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26BC" w14:textId="712D6080" w:rsidR="0031071F" w:rsidRPr="001B6E4F" w:rsidRDefault="00896444" w:rsidP="00782EF9">
      <w:pPr>
        <w:pStyle w:val="Heading1"/>
        <w:rPr>
          <w:rFonts w:asciiTheme="minorHAnsi" w:hAnsiTheme="minorHAnsi"/>
          <w:sz w:val="28"/>
          <w:szCs w:val="28"/>
        </w:rPr>
      </w:pPr>
      <w:proofErr w:type="spellStart"/>
      <w:r w:rsidRPr="001B6E4F">
        <w:rPr>
          <w:rFonts w:asciiTheme="minorHAnsi" w:hAnsiTheme="minorHAnsi"/>
          <w:sz w:val="28"/>
          <w:szCs w:val="28"/>
        </w:rPr>
        <w:t>praha</w:t>
      </w:r>
      <w:proofErr w:type="spellEnd"/>
      <w:r w:rsidRPr="001B6E4F">
        <w:rPr>
          <w:rFonts w:asciiTheme="minorHAnsi" w:hAnsiTheme="minorHAnsi"/>
          <w:sz w:val="28"/>
          <w:szCs w:val="28"/>
        </w:rPr>
        <w:t xml:space="preserve"> board meeting</w:t>
      </w:r>
    </w:p>
    <w:sdt>
      <w:sdtPr>
        <w:rPr>
          <w:rFonts w:asciiTheme="minorHAnsi" w:hAnsiTheme="minorHAnsi"/>
          <w:sz w:val="22"/>
          <w:szCs w:val="22"/>
        </w:rPr>
        <w:alias w:val="Date"/>
        <w:tag w:val="Date"/>
        <w:id w:val="872681762"/>
        <w:placeholder>
          <w:docPart w:val="25A29037273043B7AFF80C89156769BE"/>
        </w:placeholder>
        <w:date w:fullDate="2021-07-1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76937E7C" w14:textId="43DAD346" w:rsidR="00DC4E8E" w:rsidRPr="001B6E4F" w:rsidRDefault="00427509" w:rsidP="0031071F">
          <w:pPr>
            <w:pStyle w:val="Date"/>
            <w:rPr>
              <w:rFonts w:asciiTheme="minorHAnsi" w:hAnsiTheme="minorHAnsi"/>
              <w:sz w:val="22"/>
              <w:szCs w:val="22"/>
            </w:rPr>
          </w:pPr>
          <w:r>
            <w:rPr>
              <w:rFonts w:asciiTheme="minorHAnsi" w:hAnsiTheme="minorHAnsi"/>
              <w:sz w:val="22"/>
              <w:szCs w:val="22"/>
            </w:rPr>
            <w:t>Monday</w:t>
          </w:r>
          <w:r w:rsidR="003C60FA">
            <w:rPr>
              <w:rFonts w:asciiTheme="minorHAnsi" w:hAnsiTheme="minorHAnsi"/>
              <w:sz w:val="22"/>
              <w:szCs w:val="22"/>
            </w:rPr>
            <w:t xml:space="preserve">, </w:t>
          </w:r>
          <w:r w:rsidR="00C52B00">
            <w:rPr>
              <w:rFonts w:asciiTheme="minorHAnsi" w:hAnsiTheme="minorHAnsi"/>
              <w:sz w:val="22"/>
              <w:szCs w:val="22"/>
            </w:rPr>
            <w:t>Ju</w:t>
          </w:r>
          <w:r w:rsidR="00E52C76">
            <w:rPr>
              <w:rFonts w:asciiTheme="minorHAnsi" w:hAnsiTheme="minorHAnsi"/>
              <w:sz w:val="22"/>
              <w:szCs w:val="22"/>
            </w:rPr>
            <w:t>ly 1</w:t>
          </w:r>
          <w:r w:rsidR="00933F49">
            <w:rPr>
              <w:rFonts w:asciiTheme="minorHAnsi" w:hAnsiTheme="minorHAnsi"/>
              <w:sz w:val="22"/>
              <w:szCs w:val="22"/>
            </w:rPr>
            <w:t>9</w:t>
          </w:r>
          <w:r w:rsidR="003C60FA">
            <w:rPr>
              <w:rFonts w:asciiTheme="minorHAnsi" w:hAnsiTheme="minorHAnsi"/>
              <w:sz w:val="22"/>
              <w:szCs w:val="22"/>
            </w:rPr>
            <w:t>, 2021</w:t>
          </w:r>
        </w:p>
      </w:sdtContent>
    </w:sdt>
    <w:p w14:paraId="7466EA6F" w14:textId="08425C80" w:rsidR="004B1402" w:rsidRPr="001B6E4F" w:rsidRDefault="005044BA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6</w:t>
      </w:r>
      <w:r w:rsidR="007379DD" w:rsidRPr="001B6E4F">
        <w:rPr>
          <w:rFonts w:asciiTheme="minorHAnsi" w:hAnsiTheme="minorHAnsi"/>
          <w:sz w:val="22"/>
          <w:szCs w:val="22"/>
        </w:rPr>
        <w:t>:0</w:t>
      </w:r>
      <w:r w:rsidR="00E62E97" w:rsidRPr="001B6E4F">
        <w:rPr>
          <w:rFonts w:asciiTheme="minorHAnsi" w:hAnsiTheme="minorHAnsi"/>
          <w:sz w:val="22"/>
          <w:szCs w:val="22"/>
        </w:rPr>
        <w:t>0 pm</w:t>
      </w:r>
    </w:p>
    <w:p w14:paraId="6C23B588" w14:textId="25033E81" w:rsidR="004B1402" w:rsidRPr="001B6E4F" w:rsidRDefault="00331CC2" w:rsidP="0031071F">
      <w:pPr>
        <w:pStyle w:val="Date"/>
        <w:rPr>
          <w:rFonts w:asciiTheme="minorHAnsi" w:hAnsiTheme="minorHAnsi"/>
          <w:sz w:val="22"/>
          <w:szCs w:val="22"/>
        </w:rPr>
      </w:pPr>
      <w:r w:rsidRPr="001B6E4F">
        <w:rPr>
          <w:rFonts w:asciiTheme="minorHAnsi" w:hAnsiTheme="minorHAnsi"/>
          <w:sz w:val="22"/>
          <w:szCs w:val="22"/>
        </w:rPr>
        <w:t>Ted O’ Johnson Ice Arena</w:t>
      </w:r>
    </w:p>
    <w:p w14:paraId="22BCC025" w14:textId="4DD8BA2B" w:rsidR="00945582" w:rsidRPr="001B6E4F" w:rsidRDefault="00E032FD" w:rsidP="00142445">
      <w:pPr>
        <w:pStyle w:val="Heading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Minutes</w:t>
      </w:r>
    </w:p>
    <w:p w14:paraId="17337E17" w14:textId="0F67E516" w:rsidR="005E2BD1" w:rsidRPr="001B6E4F" w:rsidRDefault="00827634" w:rsidP="00654359">
      <w:pPr>
        <w:pStyle w:val="ListParagraph"/>
        <w:tabs>
          <w:tab w:val="clear" w:pos="1440"/>
        </w:tabs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Call to O</w:t>
      </w:r>
      <w:r w:rsidR="00A356AC" w:rsidRPr="001B6E4F">
        <w:rPr>
          <w:rFonts w:cs="Arial"/>
          <w:b/>
          <w:sz w:val="22"/>
          <w:szCs w:val="22"/>
        </w:rPr>
        <w:t>rder</w:t>
      </w:r>
      <w:r w:rsidR="00FA5BEF" w:rsidRPr="001B6E4F">
        <w:rPr>
          <w:rFonts w:cs="Arial"/>
          <w:b/>
          <w:sz w:val="22"/>
          <w:szCs w:val="22"/>
        </w:rPr>
        <w:t>:</w:t>
      </w:r>
      <w:r w:rsidR="007358A6" w:rsidRPr="001B6E4F">
        <w:rPr>
          <w:rFonts w:cs="Arial"/>
          <w:b/>
          <w:sz w:val="22"/>
          <w:szCs w:val="22"/>
        </w:rPr>
        <w:t xml:space="preserve"> </w:t>
      </w:r>
    </w:p>
    <w:p w14:paraId="29534353" w14:textId="56B0AD0D" w:rsidR="004E7990" w:rsidRPr="004E7990" w:rsidRDefault="00FA5BEF" w:rsidP="004E7990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Time:</w:t>
      </w:r>
      <w:r w:rsidR="00560518" w:rsidRPr="001B6E4F">
        <w:rPr>
          <w:rFonts w:cs="Arial"/>
          <w:sz w:val="22"/>
          <w:szCs w:val="22"/>
        </w:rPr>
        <w:t xml:space="preserve"> </w:t>
      </w:r>
      <w:r w:rsidR="00693AE0">
        <w:rPr>
          <w:rFonts w:cs="Arial"/>
          <w:sz w:val="22"/>
          <w:szCs w:val="22"/>
        </w:rPr>
        <w:t>6:00</w:t>
      </w:r>
    </w:p>
    <w:p w14:paraId="5AB6388F" w14:textId="7B842C21" w:rsidR="00407069" w:rsidRPr="001B6E4F" w:rsidRDefault="00407069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Present:</w:t>
      </w:r>
      <w:r w:rsidR="00C34A0F">
        <w:rPr>
          <w:rFonts w:cs="Arial"/>
          <w:sz w:val="22"/>
          <w:szCs w:val="22"/>
        </w:rPr>
        <w:t xml:space="preserve"> </w:t>
      </w:r>
      <w:r w:rsidR="00693AE0">
        <w:rPr>
          <w:rFonts w:cs="Arial"/>
          <w:sz w:val="22"/>
          <w:szCs w:val="22"/>
        </w:rPr>
        <w:t>Curtis, Parry, Sharon, Kelsey, Dave, Brandon</w:t>
      </w:r>
      <w:r w:rsidR="00933F49">
        <w:rPr>
          <w:rFonts w:cs="Arial"/>
          <w:sz w:val="22"/>
          <w:szCs w:val="22"/>
        </w:rPr>
        <w:t>, On phone; Melissa and Jess</w:t>
      </w:r>
    </w:p>
    <w:p w14:paraId="1C18FC23" w14:textId="1E6FC6FC" w:rsidR="00CB3B06" w:rsidRPr="0044536C" w:rsidRDefault="00A71E17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Board Members Absent:</w:t>
      </w:r>
      <w:r w:rsidR="00C80915">
        <w:rPr>
          <w:rFonts w:cs="Arial"/>
          <w:sz w:val="22"/>
          <w:szCs w:val="22"/>
        </w:rPr>
        <w:t xml:space="preserve"> </w:t>
      </w:r>
      <w:r w:rsidR="00693AE0">
        <w:rPr>
          <w:rFonts w:cs="Arial"/>
          <w:sz w:val="22"/>
          <w:szCs w:val="22"/>
        </w:rPr>
        <w:t>Tim</w:t>
      </w:r>
    </w:p>
    <w:p w14:paraId="2F6AAAB4" w14:textId="28D43EE3" w:rsidR="0044536C" w:rsidRPr="001B6E4F" w:rsidRDefault="007D5B61" w:rsidP="003D0FF0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Guests: </w:t>
      </w:r>
      <w:r w:rsidR="00933F49">
        <w:rPr>
          <w:rFonts w:cs="Arial"/>
          <w:sz w:val="22"/>
          <w:szCs w:val="22"/>
        </w:rPr>
        <w:t>Kelly Shepersky</w:t>
      </w:r>
    </w:p>
    <w:p w14:paraId="7C4747BC" w14:textId="2878F616" w:rsidR="00FA5BEF" w:rsidRPr="00EF2875" w:rsidRDefault="00FA5BEF" w:rsidP="00EF2875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Minutes:</w:t>
      </w:r>
      <w:r w:rsidR="00F57385" w:rsidRPr="001B6E4F">
        <w:rPr>
          <w:rFonts w:cs="Arial"/>
          <w:sz w:val="22"/>
          <w:szCs w:val="22"/>
        </w:rPr>
        <w:t xml:space="preserve"> </w:t>
      </w:r>
      <w:r w:rsidR="007D5B61">
        <w:rPr>
          <w:rFonts w:cs="Arial"/>
          <w:sz w:val="22"/>
          <w:szCs w:val="22"/>
        </w:rPr>
        <w:t>M</w:t>
      </w:r>
      <w:r w:rsidR="003676DD">
        <w:rPr>
          <w:rFonts w:cs="Arial"/>
          <w:sz w:val="22"/>
          <w:szCs w:val="22"/>
        </w:rPr>
        <w:t>otion</w:t>
      </w:r>
      <w:r w:rsidR="007D5B61">
        <w:rPr>
          <w:rFonts w:cs="Arial"/>
          <w:sz w:val="22"/>
          <w:szCs w:val="22"/>
        </w:rPr>
        <w:t xml:space="preserve"> to app</w:t>
      </w:r>
      <w:r w:rsidR="002D5B84">
        <w:rPr>
          <w:rFonts w:cs="Arial"/>
          <w:sz w:val="22"/>
          <w:szCs w:val="22"/>
        </w:rPr>
        <w:t>r</w:t>
      </w:r>
      <w:r w:rsidR="007D5B61">
        <w:rPr>
          <w:rFonts w:cs="Arial"/>
          <w:sz w:val="22"/>
          <w:szCs w:val="22"/>
        </w:rPr>
        <w:t>ove</w:t>
      </w:r>
      <w:r w:rsidR="002222C1">
        <w:rPr>
          <w:rFonts w:cs="Arial"/>
          <w:sz w:val="22"/>
          <w:szCs w:val="22"/>
        </w:rPr>
        <w:t xml:space="preserve"> </w:t>
      </w:r>
      <w:r w:rsidR="003676DD">
        <w:rPr>
          <w:rFonts w:cs="Arial"/>
          <w:sz w:val="22"/>
          <w:szCs w:val="22"/>
        </w:rPr>
        <w:t>meeting</w:t>
      </w:r>
      <w:r w:rsidR="002222C1">
        <w:rPr>
          <w:rFonts w:cs="Arial"/>
          <w:sz w:val="22"/>
          <w:szCs w:val="22"/>
        </w:rPr>
        <w:t xml:space="preserve"> minutes</w:t>
      </w:r>
      <w:r w:rsidR="003676DD">
        <w:rPr>
          <w:rFonts w:cs="Arial"/>
          <w:sz w:val="22"/>
          <w:szCs w:val="22"/>
        </w:rPr>
        <w:t xml:space="preserve"> from </w:t>
      </w:r>
      <w:r w:rsidR="00833107">
        <w:rPr>
          <w:rFonts w:cs="Arial"/>
          <w:sz w:val="22"/>
          <w:szCs w:val="22"/>
        </w:rPr>
        <w:t xml:space="preserve">June </w:t>
      </w:r>
      <w:r w:rsidR="00933F49">
        <w:rPr>
          <w:rFonts w:cs="Arial"/>
          <w:sz w:val="22"/>
          <w:szCs w:val="22"/>
        </w:rPr>
        <w:t>12</w:t>
      </w:r>
      <w:r w:rsidR="00833107">
        <w:rPr>
          <w:rFonts w:cs="Arial"/>
          <w:sz w:val="22"/>
          <w:szCs w:val="22"/>
        </w:rPr>
        <w:t>, 2021</w:t>
      </w:r>
      <w:r w:rsidR="006D7B97">
        <w:rPr>
          <w:rFonts w:cs="Arial"/>
          <w:sz w:val="22"/>
          <w:szCs w:val="22"/>
        </w:rPr>
        <w:t>.</w:t>
      </w:r>
      <w:r w:rsidR="002222C1">
        <w:rPr>
          <w:rFonts w:cs="Arial"/>
          <w:sz w:val="22"/>
          <w:szCs w:val="22"/>
        </w:rPr>
        <w:t xml:space="preserve">  </w:t>
      </w:r>
      <w:r w:rsidR="002222C1" w:rsidRPr="00477BE1">
        <w:rPr>
          <w:rFonts w:cs="Arial"/>
          <w:b/>
          <w:bCs/>
          <w:sz w:val="22"/>
          <w:szCs w:val="22"/>
        </w:rPr>
        <w:t>M</w:t>
      </w:r>
      <w:r w:rsidR="003676DD" w:rsidRPr="00477BE1">
        <w:rPr>
          <w:rFonts w:cs="Arial"/>
          <w:b/>
          <w:bCs/>
          <w:sz w:val="22"/>
          <w:szCs w:val="22"/>
        </w:rPr>
        <w:t>OTION</w:t>
      </w:r>
      <w:r w:rsidR="002222C1">
        <w:rPr>
          <w:rFonts w:cs="Arial"/>
          <w:sz w:val="22"/>
          <w:szCs w:val="22"/>
        </w:rPr>
        <w:t xml:space="preserve">: </w:t>
      </w:r>
      <w:r w:rsidR="00933F49">
        <w:rPr>
          <w:rFonts w:cs="Arial"/>
          <w:sz w:val="22"/>
          <w:szCs w:val="22"/>
        </w:rPr>
        <w:t>Sharon, 2</w:t>
      </w:r>
      <w:r w:rsidR="00933F49" w:rsidRPr="00933F49">
        <w:rPr>
          <w:rFonts w:cs="Arial"/>
          <w:sz w:val="22"/>
          <w:szCs w:val="22"/>
          <w:vertAlign w:val="superscript"/>
        </w:rPr>
        <w:t>nd</w:t>
      </w:r>
      <w:r w:rsidR="00933F49">
        <w:rPr>
          <w:rFonts w:cs="Arial"/>
          <w:sz w:val="22"/>
          <w:szCs w:val="22"/>
        </w:rPr>
        <w:t xml:space="preserve"> Kelsey - carried</w:t>
      </w:r>
    </w:p>
    <w:p w14:paraId="33ABCC97" w14:textId="5E099ABE" w:rsidR="00E96949" w:rsidRPr="00767372" w:rsidRDefault="00FA5BEF" w:rsidP="00767372">
      <w:pPr>
        <w:pStyle w:val="ListNumber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sz w:val="22"/>
          <w:szCs w:val="22"/>
        </w:rPr>
        <w:t>Approve Agenda</w:t>
      </w:r>
      <w:r w:rsidR="00B27BE3">
        <w:rPr>
          <w:rFonts w:cs="Arial"/>
          <w:sz w:val="22"/>
          <w:szCs w:val="22"/>
        </w:rPr>
        <w:t>:</w:t>
      </w:r>
      <w:r w:rsidR="006D7B97">
        <w:rPr>
          <w:rFonts w:cs="Arial"/>
          <w:sz w:val="22"/>
          <w:szCs w:val="22"/>
        </w:rPr>
        <w:t xml:space="preserve"> M</w:t>
      </w:r>
      <w:r w:rsidR="003676DD">
        <w:rPr>
          <w:rFonts w:cs="Arial"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 xml:space="preserve"> to approve agenda. </w:t>
      </w:r>
      <w:r w:rsidR="006D7B97" w:rsidRPr="00477BE1">
        <w:rPr>
          <w:rFonts w:cs="Arial"/>
          <w:b/>
          <w:bCs/>
          <w:sz w:val="22"/>
          <w:szCs w:val="22"/>
        </w:rPr>
        <w:t>M</w:t>
      </w:r>
      <w:r w:rsidR="003676DD" w:rsidRPr="00477BE1">
        <w:rPr>
          <w:rFonts w:cs="Arial"/>
          <w:b/>
          <w:bCs/>
          <w:sz w:val="22"/>
          <w:szCs w:val="22"/>
        </w:rPr>
        <w:t>OTION</w:t>
      </w:r>
      <w:r w:rsidR="006D7B97">
        <w:rPr>
          <w:rFonts w:cs="Arial"/>
          <w:sz w:val="22"/>
          <w:szCs w:val="22"/>
        </w:rPr>
        <w:t>:</w:t>
      </w:r>
      <w:r w:rsidR="00933F49">
        <w:rPr>
          <w:rFonts w:cs="Arial"/>
          <w:sz w:val="22"/>
          <w:szCs w:val="22"/>
        </w:rPr>
        <w:t xml:space="preserve"> Dave, 2</w:t>
      </w:r>
      <w:r w:rsidR="00933F49" w:rsidRPr="00933F49">
        <w:rPr>
          <w:rFonts w:cs="Arial"/>
          <w:sz w:val="22"/>
          <w:szCs w:val="22"/>
          <w:vertAlign w:val="superscript"/>
        </w:rPr>
        <w:t>nd</w:t>
      </w:r>
      <w:r w:rsidR="00933F49">
        <w:rPr>
          <w:rFonts w:cs="Arial"/>
          <w:sz w:val="22"/>
          <w:szCs w:val="22"/>
        </w:rPr>
        <w:t xml:space="preserve"> Parry -carried</w:t>
      </w:r>
    </w:p>
    <w:p w14:paraId="67E42212" w14:textId="3F887869" w:rsidR="00EC3324" w:rsidRDefault="00EC3324" w:rsidP="005A7CF1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Gaming</w:t>
      </w:r>
    </w:p>
    <w:p w14:paraId="71802823" w14:textId="3E7F53E1" w:rsidR="00FC3E79" w:rsidRPr="00693AE0" w:rsidRDefault="00FC3E79" w:rsidP="00FC3E79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Approve gaming report</w:t>
      </w:r>
      <w:r w:rsidR="00F03B35">
        <w:rPr>
          <w:rFonts w:cs="Arial"/>
          <w:bCs/>
          <w:sz w:val="22"/>
          <w:szCs w:val="22"/>
        </w:rPr>
        <w:t xml:space="preserve">. Motion to approve gaming report. </w:t>
      </w:r>
      <w:r w:rsidR="00F03B35" w:rsidRPr="00477BE1">
        <w:rPr>
          <w:rFonts w:cs="Arial"/>
          <w:b/>
          <w:sz w:val="22"/>
          <w:szCs w:val="22"/>
        </w:rPr>
        <w:t>MOTION</w:t>
      </w:r>
      <w:r w:rsidR="00F03B35">
        <w:rPr>
          <w:rFonts w:cs="Arial"/>
          <w:bCs/>
          <w:sz w:val="22"/>
          <w:szCs w:val="22"/>
        </w:rPr>
        <w:t>:</w:t>
      </w:r>
      <w:r w:rsidR="00113EA2">
        <w:rPr>
          <w:rFonts w:cs="Arial"/>
          <w:bCs/>
          <w:sz w:val="22"/>
          <w:szCs w:val="22"/>
        </w:rPr>
        <w:t xml:space="preserve"> </w:t>
      </w:r>
      <w:r w:rsidR="00933F49">
        <w:rPr>
          <w:rFonts w:cs="Arial"/>
          <w:bCs/>
          <w:sz w:val="22"/>
          <w:szCs w:val="22"/>
        </w:rPr>
        <w:t>Kelsey, 2</w:t>
      </w:r>
      <w:r w:rsidR="00933F49" w:rsidRPr="00933F49">
        <w:rPr>
          <w:rFonts w:cs="Arial"/>
          <w:bCs/>
          <w:sz w:val="22"/>
          <w:szCs w:val="22"/>
          <w:vertAlign w:val="superscript"/>
        </w:rPr>
        <w:t>nd</w:t>
      </w:r>
      <w:r w:rsidR="00933F49">
        <w:rPr>
          <w:rFonts w:cs="Arial"/>
          <w:bCs/>
          <w:sz w:val="22"/>
          <w:szCs w:val="22"/>
        </w:rPr>
        <w:t xml:space="preserve"> Sharon -carried</w:t>
      </w:r>
    </w:p>
    <w:p w14:paraId="1DF05E34" w14:textId="6416E922" w:rsidR="00D7089A" w:rsidRDefault="0098698A" w:rsidP="00FB0954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5A7CF1">
        <w:rPr>
          <w:rFonts w:cs="Arial"/>
          <w:b/>
          <w:sz w:val="22"/>
          <w:szCs w:val="22"/>
        </w:rPr>
        <w:t>Executive</w:t>
      </w:r>
      <w:r w:rsidR="00EA1192" w:rsidRPr="005A7CF1">
        <w:rPr>
          <w:rFonts w:cs="Arial"/>
          <w:b/>
          <w:sz w:val="22"/>
          <w:szCs w:val="22"/>
        </w:rPr>
        <w:t>:</w:t>
      </w:r>
    </w:p>
    <w:p w14:paraId="51F48D77" w14:textId="1E81513C" w:rsidR="00B27BE3" w:rsidRPr="00FB0954" w:rsidRDefault="00FB0954" w:rsidP="00D5083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To do list review</w:t>
      </w:r>
    </w:p>
    <w:p w14:paraId="25FA8FDA" w14:textId="47BF9C4B" w:rsidR="00FB0954" w:rsidRPr="009B22B2" w:rsidRDefault="00FB0954" w:rsidP="00D5083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Girls Varsity</w:t>
      </w:r>
      <w:r w:rsidR="00190BDB">
        <w:rPr>
          <w:rFonts w:cs="Arial"/>
          <w:bCs/>
          <w:sz w:val="22"/>
          <w:szCs w:val="22"/>
        </w:rPr>
        <w:t xml:space="preserve"> </w:t>
      </w:r>
      <w:r w:rsidR="00B352FE">
        <w:rPr>
          <w:rFonts w:cs="Arial"/>
          <w:bCs/>
          <w:sz w:val="22"/>
          <w:szCs w:val="22"/>
        </w:rPr>
        <w:t>–</w:t>
      </w:r>
      <w:r w:rsidR="00190BDB">
        <w:rPr>
          <w:rFonts w:cs="Arial"/>
          <w:bCs/>
          <w:sz w:val="22"/>
          <w:szCs w:val="22"/>
        </w:rPr>
        <w:t xml:space="preserve"> </w:t>
      </w:r>
      <w:r w:rsidR="00933F49">
        <w:rPr>
          <w:rFonts w:cs="Arial"/>
          <w:bCs/>
          <w:sz w:val="22"/>
          <w:szCs w:val="22"/>
        </w:rPr>
        <w:t xml:space="preserve">the ability to join Detroit Lakes without </w:t>
      </w:r>
      <w:proofErr w:type="gramStart"/>
      <w:r w:rsidR="00933F49">
        <w:rPr>
          <w:rFonts w:cs="Arial"/>
          <w:bCs/>
          <w:sz w:val="22"/>
          <w:szCs w:val="22"/>
        </w:rPr>
        <w:t>have to</w:t>
      </w:r>
      <w:proofErr w:type="gramEnd"/>
      <w:r w:rsidR="00933F49">
        <w:rPr>
          <w:rFonts w:cs="Arial"/>
          <w:bCs/>
          <w:sz w:val="22"/>
          <w:szCs w:val="22"/>
        </w:rPr>
        <w:t xml:space="preserve"> go to double A has passed. Contract will be renewed again in June 2023 this needs to be on the radar as we move forward (discuss with both PR and DL Athletic Directors.)</w:t>
      </w:r>
    </w:p>
    <w:p w14:paraId="4F0B7D9F" w14:textId="5B93602B" w:rsidR="00B27BE3" w:rsidRPr="00FD458E" w:rsidRDefault="00B27BE3" w:rsidP="00D5083C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Boys Varsity Contract</w:t>
      </w:r>
      <w:r w:rsidR="00B352FE">
        <w:rPr>
          <w:rFonts w:cs="Arial"/>
          <w:bCs/>
          <w:sz w:val="22"/>
          <w:szCs w:val="22"/>
        </w:rPr>
        <w:t xml:space="preserve"> – is being worked on with Jeremey. </w:t>
      </w:r>
    </w:p>
    <w:p w14:paraId="00739845" w14:textId="0B349384" w:rsidR="00E52C76" w:rsidRPr="004968C9" w:rsidRDefault="00E52C76" w:rsidP="006471D4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Dibs program</w:t>
      </w:r>
      <w:r w:rsidR="00AE4B1F">
        <w:rPr>
          <w:rFonts w:cs="Arial"/>
          <w:bCs/>
          <w:sz w:val="22"/>
          <w:szCs w:val="22"/>
        </w:rPr>
        <w:t xml:space="preserve"> - Tabled</w:t>
      </w:r>
    </w:p>
    <w:p w14:paraId="51B8E797" w14:textId="04D80AD9" w:rsidR="005E70DC" w:rsidRDefault="005E70D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Treasurer</w:t>
      </w:r>
    </w:p>
    <w:p w14:paraId="004B8A8D" w14:textId="6CB86977" w:rsidR="00EA1192" w:rsidRDefault="00EA1192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Outreach</w:t>
      </w:r>
      <w:r w:rsidR="00AD1BF1" w:rsidRPr="001B6E4F">
        <w:rPr>
          <w:rFonts w:cs="Arial"/>
          <w:b/>
          <w:sz w:val="22"/>
          <w:szCs w:val="22"/>
        </w:rPr>
        <w:t>:</w:t>
      </w:r>
    </w:p>
    <w:p w14:paraId="74A5BF8D" w14:textId="70D1F35F" w:rsidR="00A47CF8" w:rsidRPr="00933F49" w:rsidRDefault="00933F49" w:rsidP="00B27BE3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Referral Bonus – an option was brought up to provide a referral bonus to members who refer new members to the Association. </w:t>
      </w:r>
    </w:p>
    <w:p w14:paraId="41727BEC" w14:textId="13565708" w:rsidR="00933F49" w:rsidRPr="00477BE1" w:rsidRDefault="00933F49" w:rsidP="00933F49">
      <w:pPr>
        <w:pStyle w:val="ListNumber"/>
        <w:numPr>
          <w:ilvl w:val="2"/>
          <w:numId w:val="5"/>
        </w:numPr>
        <w:spacing w:line="240" w:lineRule="auto"/>
        <w:rPr>
          <w:rFonts w:cs="Arial"/>
          <w:b/>
          <w:sz w:val="22"/>
          <w:szCs w:val="22"/>
        </w:rPr>
      </w:pPr>
      <w:r w:rsidRPr="00477BE1">
        <w:rPr>
          <w:rFonts w:cs="Arial"/>
          <w:b/>
          <w:sz w:val="22"/>
          <w:szCs w:val="22"/>
        </w:rPr>
        <w:t>MOTION</w:t>
      </w:r>
      <w:r>
        <w:rPr>
          <w:rFonts w:cs="Arial"/>
          <w:bCs/>
          <w:sz w:val="22"/>
          <w:szCs w:val="22"/>
        </w:rPr>
        <w:t xml:space="preserve"> to add a $50 </w:t>
      </w:r>
      <w:proofErr w:type="spellStart"/>
      <w:r>
        <w:rPr>
          <w:rFonts w:cs="Arial"/>
          <w:bCs/>
          <w:sz w:val="22"/>
          <w:szCs w:val="22"/>
        </w:rPr>
        <w:t>referal</w:t>
      </w:r>
      <w:proofErr w:type="spellEnd"/>
      <w:r>
        <w:rPr>
          <w:rFonts w:cs="Arial"/>
          <w:bCs/>
          <w:sz w:val="22"/>
          <w:szCs w:val="22"/>
        </w:rPr>
        <w:t xml:space="preserve"> to any member </w:t>
      </w:r>
      <w:proofErr w:type="gramStart"/>
      <w:r>
        <w:rPr>
          <w:rFonts w:cs="Arial"/>
          <w:bCs/>
          <w:sz w:val="22"/>
          <w:szCs w:val="22"/>
        </w:rPr>
        <w:t>whom</w:t>
      </w:r>
      <w:proofErr w:type="gramEnd"/>
      <w:r>
        <w:rPr>
          <w:rFonts w:cs="Arial"/>
          <w:bCs/>
          <w:sz w:val="22"/>
          <w:szCs w:val="22"/>
        </w:rPr>
        <w:t xml:space="preserve"> gets a new member to register. MOTION by Kelsey, 2</w:t>
      </w:r>
      <w:r w:rsidRPr="00933F49">
        <w:rPr>
          <w:rFonts w:cs="Arial"/>
          <w:bCs/>
          <w:sz w:val="22"/>
          <w:szCs w:val="22"/>
          <w:vertAlign w:val="superscript"/>
        </w:rPr>
        <w:t>nd</w:t>
      </w:r>
      <w:r>
        <w:rPr>
          <w:rFonts w:cs="Arial"/>
          <w:bCs/>
          <w:sz w:val="22"/>
          <w:szCs w:val="22"/>
        </w:rPr>
        <w:t xml:space="preserve"> Sharon </w:t>
      </w:r>
      <w:r w:rsidR="00477BE1">
        <w:rPr>
          <w:rFonts w:cs="Arial"/>
          <w:bCs/>
          <w:sz w:val="22"/>
          <w:szCs w:val="22"/>
        </w:rPr>
        <w:t>–</w:t>
      </w:r>
      <w:r>
        <w:rPr>
          <w:rFonts w:cs="Arial"/>
          <w:bCs/>
          <w:sz w:val="22"/>
          <w:szCs w:val="22"/>
        </w:rPr>
        <w:t xml:space="preserve"> carried</w:t>
      </w:r>
    </w:p>
    <w:p w14:paraId="2CB7B915" w14:textId="59E84CDC" w:rsidR="00477BE1" w:rsidRPr="00477BE1" w:rsidRDefault="00477BE1" w:rsidP="00477BE1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Where the Puck are you? – activity for the community of hiding a puck in a few spots in each of our member communities and have prizes for finding it.</w:t>
      </w:r>
    </w:p>
    <w:p w14:paraId="3FD98AD5" w14:textId="0DE4CB83" w:rsidR="00477BE1" w:rsidRPr="00477BE1" w:rsidRDefault="00477BE1" w:rsidP="00477BE1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Back to school </w:t>
      </w:r>
      <w:proofErr w:type="spellStart"/>
      <w:r>
        <w:rPr>
          <w:rFonts w:cs="Arial"/>
          <w:bCs/>
          <w:sz w:val="22"/>
          <w:szCs w:val="22"/>
        </w:rPr>
        <w:t>Banaza</w:t>
      </w:r>
      <w:proofErr w:type="spellEnd"/>
    </w:p>
    <w:p w14:paraId="1D600A54" w14:textId="7614F27A" w:rsidR="00477BE1" w:rsidRPr="00477BE1" w:rsidRDefault="00477BE1" w:rsidP="00477BE1">
      <w:pPr>
        <w:pStyle w:val="ListNumber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Cs/>
          <w:sz w:val="22"/>
          <w:szCs w:val="22"/>
        </w:rPr>
        <w:t>Star of Week – discussed possibility of honoring a member player each week and interviewing them and streaming the information on a TV loop at the rink.</w:t>
      </w:r>
    </w:p>
    <w:p w14:paraId="6080D6AD" w14:textId="1BE8A56F" w:rsidR="00422FE9" w:rsidRPr="001B6E4F" w:rsidRDefault="00DB2B81" w:rsidP="00BB1396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Facilities Management:</w:t>
      </w:r>
      <w:r w:rsidR="00D24AFB" w:rsidRPr="001B6E4F">
        <w:rPr>
          <w:rFonts w:cs="Arial"/>
          <w:b/>
          <w:sz w:val="22"/>
          <w:szCs w:val="22"/>
        </w:rPr>
        <w:t xml:space="preserve"> </w:t>
      </w:r>
    </w:p>
    <w:p w14:paraId="0911936B" w14:textId="6FCAF2FB" w:rsidR="00844CE7" w:rsidRDefault="00B658EB" w:rsidP="00B658EB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Rink- rent or own?</w:t>
      </w:r>
      <w:r w:rsidR="00F92BEB">
        <w:rPr>
          <w:rFonts w:cs="Arial"/>
          <w:sz w:val="22"/>
          <w:szCs w:val="22"/>
        </w:rPr>
        <w:t xml:space="preserve"> </w:t>
      </w:r>
      <w:r w:rsidR="00477BE1">
        <w:rPr>
          <w:rFonts w:cs="Arial"/>
          <w:sz w:val="22"/>
          <w:szCs w:val="22"/>
        </w:rPr>
        <w:t>–</w:t>
      </w:r>
      <w:r w:rsidR="00F92BEB">
        <w:rPr>
          <w:rFonts w:cs="Arial"/>
          <w:sz w:val="22"/>
          <w:szCs w:val="22"/>
        </w:rPr>
        <w:t xml:space="preserve"> tabled</w:t>
      </w:r>
    </w:p>
    <w:p w14:paraId="20702E9C" w14:textId="4AE481AB" w:rsidR="00477BE1" w:rsidRDefault="00477BE1" w:rsidP="00B658EB">
      <w:pPr>
        <w:pStyle w:val="ListNumber"/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Rink Dasher board advertisements – Parry is to research what the cost would be to replace and bring to next meeting.  Board will decide to continue with dasher board advertisements or move all to walls.</w:t>
      </w:r>
    </w:p>
    <w:p w14:paraId="177E1EFF" w14:textId="2259E441" w:rsidR="00E93FEC" w:rsidRDefault="00F866B4" w:rsidP="00562661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lastRenderedPageBreak/>
        <w:t>Capital:</w:t>
      </w:r>
    </w:p>
    <w:p w14:paraId="5313F787" w14:textId="0F73DF28" w:rsidR="00052E94" w:rsidRPr="00477BE1" w:rsidRDefault="00477BE1" w:rsidP="00477BE1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Raffle Budget – was discussed </w:t>
      </w:r>
      <w:r w:rsidRPr="00477BE1">
        <w:rPr>
          <w:rFonts w:cs="Arial"/>
          <w:b/>
          <w:bCs/>
          <w:sz w:val="22"/>
          <w:szCs w:val="22"/>
        </w:rPr>
        <w:t>MOTION:</w:t>
      </w:r>
      <w:r>
        <w:rPr>
          <w:rFonts w:cs="Arial"/>
          <w:sz w:val="22"/>
          <w:szCs w:val="22"/>
        </w:rPr>
        <w:t xml:space="preserve"> A raffle budget of $12,500 (without a fish house) $15,000 with a fish house – MOTION by Curtis, 2</w:t>
      </w:r>
      <w:r w:rsidRPr="00477BE1">
        <w:rPr>
          <w:rFonts w:cs="Arial"/>
          <w:sz w:val="22"/>
          <w:szCs w:val="22"/>
          <w:vertAlign w:val="superscript"/>
        </w:rPr>
        <w:t>nd</w:t>
      </w:r>
      <w:r>
        <w:rPr>
          <w:rFonts w:cs="Arial"/>
          <w:sz w:val="22"/>
          <w:szCs w:val="22"/>
        </w:rPr>
        <w:t xml:space="preserve"> Sharon – carried</w:t>
      </w:r>
    </w:p>
    <w:p w14:paraId="374E16D3" w14:textId="213C0CC7" w:rsidR="00477BE1" w:rsidRPr="00190BDB" w:rsidRDefault="00477BE1" w:rsidP="00477BE1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Pull tab establishments - Discussions were had to make sure there is signage for all establishments that sell pull tabs for PRAHA.</w:t>
      </w:r>
    </w:p>
    <w:p w14:paraId="7F35312C" w14:textId="77777777" w:rsidR="00B27BE3" w:rsidRDefault="00FA3FCA" w:rsidP="003B5890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>HDC</w:t>
      </w:r>
    </w:p>
    <w:p w14:paraId="7AFA636D" w14:textId="75E6688C" w:rsidR="00844CE7" w:rsidRPr="005B7FF8" w:rsidRDefault="00844CE7" w:rsidP="000D730E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Bantam co-op</w:t>
      </w:r>
      <w:r w:rsidR="00052E94">
        <w:rPr>
          <w:rFonts w:cs="Arial"/>
          <w:sz w:val="22"/>
          <w:szCs w:val="22"/>
        </w:rPr>
        <w:t xml:space="preserve"> </w:t>
      </w:r>
      <w:r w:rsidR="00B352FE">
        <w:rPr>
          <w:rFonts w:cs="Arial"/>
          <w:sz w:val="22"/>
          <w:szCs w:val="22"/>
        </w:rPr>
        <w:t>–</w:t>
      </w:r>
      <w:r w:rsidR="00933F49">
        <w:rPr>
          <w:rFonts w:cs="Arial"/>
          <w:sz w:val="22"/>
          <w:szCs w:val="22"/>
        </w:rPr>
        <w:t xml:space="preserve"> Going to Co-op with Wadena at the </w:t>
      </w:r>
      <w:r w:rsidR="00933F49">
        <w:rPr>
          <w:rFonts w:cs="Arial"/>
          <w:sz w:val="22"/>
          <w:szCs w:val="22"/>
        </w:rPr>
        <w:br/>
        <w:t>Bantam level – details to follow</w:t>
      </w:r>
    </w:p>
    <w:p w14:paraId="553C43E7" w14:textId="5A40B0B9" w:rsidR="003B5890" w:rsidRPr="00933F49" w:rsidRDefault="00844CE7" w:rsidP="00B27BE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Payment option for coaches</w:t>
      </w:r>
      <w:r w:rsidR="00FC112C" w:rsidRPr="00B27BE3">
        <w:rPr>
          <w:rFonts w:cs="Arial"/>
          <w:sz w:val="22"/>
          <w:szCs w:val="22"/>
        </w:rPr>
        <w:t xml:space="preserve"> </w:t>
      </w:r>
      <w:r w:rsidR="00933F49">
        <w:rPr>
          <w:rFonts w:cs="Arial"/>
          <w:sz w:val="22"/>
          <w:szCs w:val="22"/>
        </w:rPr>
        <w:t>– waiting on finalization of Budget</w:t>
      </w:r>
    </w:p>
    <w:p w14:paraId="7EC88FEE" w14:textId="07AF81C4" w:rsidR="00933F49" w:rsidRPr="00052E94" w:rsidRDefault="00933F49" w:rsidP="00B27BE3">
      <w:pPr>
        <w:pStyle w:val="ListNumber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Coaching – Bantams: Jimmy H and Bret P, </w:t>
      </w:r>
      <w:proofErr w:type="spellStart"/>
      <w:r>
        <w:rPr>
          <w:rFonts w:cs="Arial"/>
          <w:sz w:val="22"/>
          <w:szCs w:val="22"/>
        </w:rPr>
        <w:t>PeeWees</w:t>
      </w:r>
      <w:proofErr w:type="spellEnd"/>
      <w:r>
        <w:rPr>
          <w:rFonts w:cs="Arial"/>
          <w:sz w:val="22"/>
          <w:szCs w:val="22"/>
        </w:rPr>
        <w:t xml:space="preserve"> – Cutis Tolle, Tyler </w:t>
      </w:r>
      <w:proofErr w:type="spellStart"/>
      <w:r>
        <w:rPr>
          <w:rFonts w:cs="Arial"/>
          <w:sz w:val="22"/>
          <w:szCs w:val="22"/>
        </w:rPr>
        <w:t>Lehrke</w:t>
      </w:r>
      <w:proofErr w:type="spellEnd"/>
      <w:r>
        <w:rPr>
          <w:rFonts w:cs="Arial"/>
          <w:sz w:val="22"/>
          <w:szCs w:val="22"/>
        </w:rPr>
        <w:t xml:space="preserve">, Squirts – Parry E and Chad B, Mites – Sam C, Curtis T, Scott, Parry, Roz, Kyle, and </w:t>
      </w:r>
      <w:proofErr w:type="spellStart"/>
      <w:r>
        <w:rPr>
          <w:rFonts w:cs="Arial"/>
          <w:sz w:val="22"/>
          <w:szCs w:val="22"/>
        </w:rPr>
        <w:t>Tork</w:t>
      </w:r>
      <w:r w:rsidR="00477BE1">
        <w:rPr>
          <w:rFonts w:cs="Arial"/>
          <w:sz w:val="22"/>
          <w:szCs w:val="22"/>
        </w:rPr>
        <w:t>elson</w:t>
      </w:r>
      <w:proofErr w:type="spellEnd"/>
    </w:p>
    <w:p w14:paraId="0AC09749" w14:textId="6370439C" w:rsidR="00B27BE3" w:rsidRDefault="00B27BE3" w:rsidP="00B27BE3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Administrative</w:t>
      </w:r>
    </w:p>
    <w:p w14:paraId="64DEA691" w14:textId="77777777" w:rsidR="00B27BE3" w:rsidRPr="00B27BE3" w:rsidRDefault="00B27BE3" w:rsidP="00052E94">
      <w:pPr>
        <w:pStyle w:val="ListNumber"/>
        <w:numPr>
          <w:ilvl w:val="0"/>
          <w:numId w:val="0"/>
        </w:numPr>
        <w:spacing w:line="240" w:lineRule="auto"/>
        <w:ind w:left="1800"/>
        <w:rPr>
          <w:rFonts w:cs="Arial"/>
          <w:b/>
          <w:bCs/>
          <w:sz w:val="22"/>
          <w:szCs w:val="22"/>
        </w:rPr>
      </w:pPr>
    </w:p>
    <w:p w14:paraId="64186C71" w14:textId="7BD062DC" w:rsidR="004A7196" w:rsidRDefault="1EB47215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 w:rsidRPr="001B6E4F">
        <w:rPr>
          <w:rFonts w:cs="Arial"/>
          <w:b/>
          <w:bCs/>
          <w:sz w:val="22"/>
          <w:szCs w:val="22"/>
        </w:rPr>
        <w:t xml:space="preserve">Next Meeting Date: </w:t>
      </w:r>
      <w:r w:rsidR="00477BE1">
        <w:rPr>
          <w:rFonts w:cs="Arial"/>
          <w:b/>
          <w:bCs/>
          <w:sz w:val="22"/>
          <w:szCs w:val="22"/>
        </w:rPr>
        <w:t xml:space="preserve">8.9.21 </w:t>
      </w:r>
    </w:p>
    <w:p w14:paraId="3D1BAA48" w14:textId="3CBF96DC" w:rsidR="0036449D" w:rsidRDefault="0036449D" w:rsidP="001755DC">
      <w:pPr>
        <w:pStyle w:val="ListParagraph"/>
        <w:spacing w:line="24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Tournaments </w:t>
      </w:r>
    </w:p>
    <w:p w14:paraId="4CF53F1C" w14:textId="77777777" w:rsidR="00477BE1" w:rsidRPr="00477BE1" w:rsidRDefault="00477BE1" w:rsidP="00477BE1">
      <w:pPr>
        <w:pStyle w:val="ListNumber"/>
        <w:spacing w:line="240" w:lineRule="auto"/>
        <w:rPr>
          <w:rFonts w:cs="Arial"/>
          <w:sz w:val="22"/>
          <w:szCs w:val="22"/>
        </w:rPr>
      </w:pPr>
      <w:r w:rsidRPr="00477BE1">
        <w:rPr>
          <w:rFonts w:cs="Arial"/>
          <w:sz w:val="22"/>
          <w:szCs w:val="22"/>
        </w:rPr>
        <w:t xml:space="preserve">Tournament schedule – discussion having 2 away tournaments at each level squirts through bantams. </w:t>
      </w:r>
      <w:r>
        <w:rPr>
          <w:rFonts w:cs="Arial"/>
          <w:sz w:val="22"/>
          <w:szCs w:val="22"/>
        </w:rPr>
        <w:t xml:space="preserve"> </w:t>
      </w:r>
      <w:r w:rsidRPr="00477BE1">
        <w:rPr>
          <w:rFonts w:cs="Arial"/>
          <w:b/>
          <w:bCs/>
          <w:sz w:val="22"/>
          <w:szCs w:val="22"/>
        </w:rPr>
        <w:t>MOTION:</w:t>
      </w:r>
      <w:r>
        <w:rPr>
          <w:rFonts w:cs="Arial"/>
          <w:sz w:val="22"/>
          <w:szCs w:val="22"/>
        </w:rPr>
        <w:t xml:space="preserve"> Schedule of 2 paid away tournaments for each level squirts, peewees, and bantams and pay for one room for non-parent coaches. MOTION by Kelsey, 2</w:t>
      </w:r>
      <w:r w:rsidRPr="00477BE1">
        <w:rPr>
          <w:rFonts w:cs="Arial"/>
          <w:sz w:val="22"/>
          <w:szCs w:val="22"/>
          <w:vertAlign w:val="superscript"/>
        </w:rPr>
        <w:t>nd</w:t>
      </w:r>
      <w:r>
        <w:rPr>
          <w:rFonts w:cs="Arial"/>
          <w:sz w:val="22"/>
          <w:szCs w:val="22"/>
        </w:rPr>
        <w:t xml:space="preserve"> by Curtis - carried</w:t>
      </w:r>
    </w:p>
    <w:p w14:paraId="180D4DD5" w14:textId="0F691271" w:rsidR="00A1278F" w:rsidRPr="00A1278F" w:rsidRDefault="00A1278F" w:rsidP="00477BE1">
      <w:pPr>
        <w:pStyle w:val="ListNumber"/>
        <w:numPr>
          <w:ilvl w:val="0"/>
          <w:numId w:val="0"/>
        </w:numPr>
        <w:spacing w:line="240" w:lineRule="auto"/>
        <w:ind w:left="1800"/>
        <w:rPr>
          <w:rFonts w:cs="Arial"/>
          <w:b/>
          <w:bCs/>
          <w:sz w:val="22"/>
          <w:szCs w:val="22"/>
        </w:rPr>
      </w:pPr>
    </w:p>
    <w:p w14:paraId="40F70924" w14:textId="77777777" w:rsidR="00A356AC" w:rsidRPr="001B6E4F" w:rsidRDefault="00A356AC" w:rsidP="001755DC">
      <w:pPr>
        <w:pStyle w:val="ListParagraph"/>
        <w:spacing w:line="240" w:lineRule="auto"/>
        <w:rPr>
          <w:rFonts w:cs="Arial"/>
          <w:b/>
          <w:sz w:val="22"/>
          <w:szCs w:val="22"/>
        </w:rPr>
      </w:pPr>
      <w:r w:rsidRPr="001B6E4F">
        <w:rPr>
          <w:rFonts w:cs="Arial"/>
          <w:b/>
          <w:sz w:val="22"/>
          <w:szCs w:val="22"/>
        </w:rPr>
        <w:t>Adjournment</w:t>
      </w:r>
      <w:r w:rsidR="00896444" w:rsidRPr="001B6E4F">
        <w:rPr>
          <w:rFonts w:cs="Arial"/>
          <w:b/>
          <w:sz w:val="22"/>
          <w:szCs w:val="22"/>
        </w:rPr>
        <w:t xml:space="preserve">: </w:t>
      </w:r>
    </w:p>
    <w:p w14:paraId="5C0E19F8" w14:textId="09F2E91A" w:rsidR="00DB2B81" w:rsidRPr="001B6E4F" w:rsidRDefault="0053781E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T</w:t>
      </w:r>
      <w:r w:rsidR="00DB2B81" w:rsidRPr="001B6E4F">
        <w:rPr>
          <w:rFonts w:cs="Arial"/>
          <w:sz w:val="22"/>
          <w:szCs w:val="22"/>
        </w:rPr>
        <w:t>ime</w:t>
      </w:r>
      <w:r w:rsidRPr="001B6E4F">
        <w:rPr>
          <w:rFonts w:cs="Arial"/>
          <w:sz w:val="22"/>
          <w:szCs w:val="22"/>
        </w:rPr>
        <w:t>:</w:t>
      </w:r>
      <w:r w:rsidR="00530F6D" w:rsidRPr="001B6E4F">
        <w:rPr>
          <w:rFonts w:cs="Arial"/>
          <w:sz w:val="22"/>
          <w:szCs w:val="22"/>
        </w:rPr>
        <w:t xml:space="preserve"> </w:t>
      </w:r>
      <w:r w:rsidR="00477BE1">
        <w:rPr>
          <w:rFonts w:cs="Arial"/>
          <w:sz w:val="22"/>
          <w:szCs w:val="22"/>
        </w:rPr>
        <w:t>8:51</w:t>
      </w:r>
    </w:p>
    <w:p w14:paraId="68CEBC12" w14:textId="6A888105" w:rsidR="00DB2B81" w:rsidRDefault="1EB47215" w:rsidP="001755DC">
      <w:pPr>
        <w:pStyle w:val="ListNumber"/>
        <w:spacing w:line="240" w:lineRule="auto"/>
        <w:rPr>
          <w:rFonts w:cs="Arial"/>
          <w:sz w:val="22"/>
          <w:szCs w:val="22"/>
        </w:rPr>
      </w:pPr>
      <w:r w:rsidRPr="001B6E4F">
        <w:rPr>
          <w:rFonts w:cs="Arial"/>
          <w:sz w:val="22"/>
          <w:szCs w:val="22"/>
        </w:rPr>
        <w:t>Adjourned by:</w:t>
      </w:r>
      <w:r w:rsidR="00852168">
        <w:rPr>
          <w:rFonts w:cs="Arial"/>
          <w:sz w:val="22"/>
          <w:szCs w:val="22"/>
        </w:rPr>
        <w:t xml:space="preserve"> </w:t>
      </w:r>
      <w:r w:rsidR="0015768B">
        <w:rPr>
          <w:rFonts w:cs="Arial"/>
          <w:sz w:val="22"/>
          <w:szCs w:val="22"/>
        </w:rPr>
        <w:t xml:space="preserve">MOTION: </w:t>
      </w:r>
      <w:r w:rsidR="00CF7CDF">
        <w:rPr>
          <w:rFonts w:cs="Arial"/>
          <w:sz w:val="22"/>
          <w:szCs w:val="22"/>
        </w:rPr>
        <w:t xml:space="preserve">Motion to </w:t>
      </w:r>
      <w:r w:rsidR="00477BE1">
        <w:rPr>
          <w:rFonts w:cs="Arial"/>
          <w:sz w:val="22"/>
          <w:szCs w:val="22"/>
        </w:rPr>
        <w:t>Parry</w:t>
      </w:r>
      <w:r w:rsidR="00CF7CDF">
        <w:rPr>
          <w:rFonts w:cs="Arial"/>
          <w:sz w:val="22"/>
          <w:szCs w:val="22"/>
        </w:rPr>
        <w:t>, 2</w:t>
      </w:r>
      <w:r w:rsidR="00CF7CDF" w:rsidRPr="00CF7CDF">
        <w:rPr>
          <w:rFonts w:cs="Arial"/>
          <w:sz w:val="22"/>
          <w:szCs w:val="22"/>
          <w:vertAlign w:val="superscript"/>
        </w:rPr>
        <w:t>nd</w:t>
      </w:r>
      <w:r w:rsidR="00CF7CDF">
        <w:rPr>
          <w:rFonts w:cs="Arial"/>
          <w:sz w:val="22"/>
          <w:szCs w:val="22"/>
        </w:rPr>
        <w:t xml:space="preserve"> </w:t>
      </w:r>
      <w:r w:rsidR="00477BE1">
        <w:rPr>
          <w:rFonts w:cs="Arial"/>
          <w:sz w:val="22"/>
          <w:szCs w:val="22"/>
        </w:rPr>
        <w:t>Dave</w:t>
      </w:r>
      <w:r w:rsidR="00CF7CDF">
        <w:rPr>
          <w:rFonts w:cs="Arial"/>
          <w:sz w:val="22"/>
          <w:szCs w:val="22"/>
        </w:rPr>
        <w:t xml:space="preserve"> -</w:t>
      </w:r>
      <w:r w:rsidR="00477BE1">
        <w:rPr>
          <w:rFonts w:cs="Arial"/>
          <w:sz w:val="22"/>
          <w:szCs w:val="22"/>
        </w:rPr>
        <w:t xml:space="preserve"> carried</w:t>
      </w:r>
    </w:p>
    <w:p w14:paraId="5A457008" w14:textId="062836A8" w:rsidR="00274EAF" w:rsidRDefault="00274EAF" w:rsidP="00274EAF">
      <w:pPr>
        <w:rPr>
          <w:rFonts w:cs="Arial"/>
          <w:sz w:val="22"/>
          <w:szCs w:val="22"/>
        </w:rPr>
      </w:pPr>
    </w:p>
    <w:p w14:paraId="4FC589D2" w14:textId="68451F5E" w:rsidR="00274EAF" w:rsidRDefault="00274EAF" w:rsidP="00274EAF">
      <w:pPr>
        <w:rPr>
          <w:rFonts w:cs="Arial"/>
          <w:sz w:val="22"/>
          <w:szCs w:val="22"/>
        </w:rPr>
      </w:pPr>
    </w:p>
    <w:p w14:paraId="3ED1506F" w14:textId="1D7A30A8" w:rsidR="00274EAF" w:rsidRPr="00274EAF" w:rsidRDefault="00274EAF" w:rsidP="00274EAF">
      <w:pPr>
        <w:rPr>
          <w:rFonts w:cs="Arial"/>
          <w:sz w:val="22"/>
          <w:szCs w:val="22"/>
        </w:rPr>
      </w:pPr>
    </w:p>
    <w:sectPr w:rsidR="00274EAF" w:rsidRPr="00274EAF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1E1008C3"/>
    <w:multiLevelType w:val="hybridMultilevel"/>
    <w:tmpl w:val="370640F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 w15:restartNumberingAfterBreak="0">
    <w:nsid w:val="28B25FC6"/>
    <w:multiLevelType w:val="hybridMultilevel"/>
    <w:tmpl w:val="204C61B4"/>
    <w:lvl w:ilvl="0" w:tplc="99F852C4">
      <w:start w:val="1"/>
      <w:numFmt w:val="upperRoman"/>
      <w:lvlText w:val="%1."/>
      <w:lvlJc w:val="right"/>
      <w:pPr>
        <w:ind w:left="25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0E70F3A"/>
    <w:multiLevelType w:val="hybridMultilevel"/>
    <w:tmpl w:val="BF7EC1B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44386BA9"/>
    <w:multiLevelType w:val="hybridMultilevel"/>
    <w:tmpl w:val="01127B8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71B18B7"/>
    <w:multiLevelType w:val="hybridMultilevel"/>
    <w:tmpl w:val="032E75B0"/>
    <w:lvl w:ilvl="0" w:tplc="42425C70">
      <w:start w:val="1"/>
      <w:numFmt w:val="upperRoman"/>
      <w:lvlText w:val="%1."/>
      <w:lvlJc w:val="right"/>
      <w:pPr>
        <w:ind w:left="30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8" w15:restartNumberingAfterBreak="0">
    <w:nsid w:val="51E20AFD"/>
    <w:multiLevelType w:val="multilevel"/>
    <w:tmpl w:val="6150D6EC"/>
    <w:numStyleLink w:val="AgendaItems"/>
  </w:abstractNum>
  <w:abstractNum w:abstractNumId="19" w15:restartNumberingAfterBreak="0">
    <w:nsid w:val="77B47355"/>
    <w:multiLevelType w:val="hybridMultilevel"/>
    <w:tmpl w:val="1D604D3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13"/>
  </w:num>
  <w:num w:numId="5">
    <w:abstractNumId w:val="10"/>
    <w:lvlOverride w:ilvl="0">
      <w:lvl w:ilvl="0">
        <w:start w:val="1"/>
        <w:numFmt w:val="upperRoman"/>
        <w:pStyle w:val="ListParagraph"/>
        <w:lvlText w:val="%1."/>
        <w:lvlJc w:val="left"/>
        <w:pPr>
          <w:tabs>
            <w:tab w:val="num" w:pos="1440"/>
          </w:tabs>
          <w:ind w:left="1440" w:hanging="720"/>
        </w:pPr>
        <w:rPr>
          <w:rFonts w:asciiTheme="minorHAnsi" w:hAnsiTheme="minorHAnsi" w:hint="default"/>
          <w:sz w:val="22"/>
          <w:szCs w:val="22"/>
        </w:rPr>
      </w:lvl>
    </w:lvlOverride>
    <w:lvlOverride w:ilvl="1">
      <w:lvl w:ilvl="1">
        <w:start w:val="1"/>
        <w:numFmt w:val="lowerLetter"/>
        <w:pStyle w:val="ListNumber"/>
        <w:lvlText w:val="%2."/>
        <w:lvlJc w:val="left"/>
        <w:pPr>
          <w:tabs>
            <w:tab w:val="num" w:pos="1800"/>
          </w:tabs>
          <w:ind w:left="1800" w:hanging="360"/>
        </w:pPr>
        <w:rPr>
          <w:rFonts w:asciiTheme="minorHAnsi" w:hAnsiTheme="minorHAnsi"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  <w:rPr>
          <w:b w:val="0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  <w:rPr>
          <w:b w:val="0"/>
          <w:bCs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9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44"/>
    <w:rsid w:val="000022BB"/>
    <w:rsid w:val="00004590"/>
    <w:rsid w:val="0000687F"/>
    <w:rsid w:val="00014844"/>
    <w:rsid w:val="000159F1"/>
    <w:rsid w:val="00016842"/>
    <w:rsid w:val="00016B67"/>
    <w:rsid w:val="000262DE"/>
    <w:rsid w:val="0003000F"/>
    <w:rsid w:val="00031162"/>
    <w:rsid w:val="00034631"/>
    <w:rsid w:val="000351E5"/>
    <w:rsid w:val="000353C0"/>
    <w:rsid w:val="00035699"/>
    <w:rsid w:val="00040E72"/>
    <w:rsid w:val="000430EF"/>
    <w:rsid w:val="00045388"/>
    <w:rsid w:val="00045502"/>
    <w:rsid w:val="000527CB"/>
    <w:rsid w:val="00052E94"/>
    <w:rsid w:val="00053409"/>
    <w:rsid w:val="00053DFB"/>
    <w:rsid w:val="00054ACD"/>
    <w:rsid w:val="000720C4"/>
    <w:rsid w:val="00080AA3"/>
    <w:rsid w:val="0008458E"/>
    <w:rsid w:val="00084E61"/>
    <w:rsid w:val="00086AC4"/>
    <w:rsid w:val="00090B5C"/>
    <w:rsid w:val="00092CCB"/>
    <w:rsid w:val="00094F61"/>
    <w:rsid w:val="000A250F"/>
    <w:rsid w:val="000A2706"/>
    <w:rsid w:val="000A4EE5"/>
    <w:rsid w:val="000A68C3"/>
    <w:rsid w:val="000B75AB"/>
    <w:rsid w:val="000C477C"/>
    <w:rsid w:val="000C4E18"/>
    <w:rsid w:val="000D1A3F"/>
    <w:rsid w:val="000D2506"/>
    <w:rsid w:val="000D561A"/>
    <w:rsid w:val="000D730E"/>
    <w:rsid w:val="000E1AD8"/>
    <w:rsid w:val="000E72D0"/>
    <w:rsid w:val="000E7463"/>
    <w:rsid w:val="000F4529"/>
    <w:rsid w:val="000F4541"/>
    <w:rsid w:val="000F5C5B"/>
    <w:rsid w:val="000F6D2E"/>
    <w:rsid w:val="000F71B4"/>
    <w:rsid w:val="000F7C38"/>
    <w:rsid w:val="001037F5"/>
    <w:rsid w:val="00104A51"/>
    <w:rsid w:val="00105150"/>
    <w:rsid w:val="00112E27"/>
    <w:rsid w:val="00112F3F"/>
    <w:rsid w:val="00113EA2"/>
    <w:rsid w:val="0011583E"/>
    <w:rsid w:val="00115C48"/>
    <w:rsid w:val="00121223"/>
    <w:rsid w:val="00124E9F"/>
    <w:rsid w:val="00126E57"/>
    <w:rsid w:val="001271AF"/>
    <w:rsid w:val="001347C1"/>
    <w:rsid w:val="00136F65"/>
    <w:rsid w:val="00137DD9"/>
    <w:rsid w:val="00142445"/>
    <w:rsid w:val="00145E5C"/>
    <w:rsid w:val="00146B41"/>
    <w:rsid w:val="00146F7A"/>
    <w:rsid w:val="00152498"/>
    <w:rsid w:val="00154804"/>
    <w:rsid w:val="00157513"/>
    <w:rsid w:val="0015768B"/>
    <w:rsid w:val="00157A16"/>
    <w:rsid w:val="00160EF9"/>
    <w:rsid w:val="00161A07"/>
    <w:rsid w:val="00162B77"/>
    <w:rsid w:val="001639D8"/>
    <w:rsid w:val="00163B0A"/>
    <w:rsid w:val="00165CC8"/>
    <w:rsid w:val="0017158D"/>
    <w:rsid w:val="0017281E"/>
    <w:rsid w:val="001737D8"/>
    <w:rsid w:val="001755DC"/>
    <w:rsid w:val="00175617"/>
    <w:rsid w:val="001827DE"/>
    <w:rsid w:val="001865B9"/>
    <w:rsid w:val="00187090"/>
    <w:rsid w:val="00190949"/>
    <w:rsid w:val="00190BDB"/>
    <w:rsid w:val="00192193"/>
    <w:rsid w:val="00193062"/>
    <w:rsid w:val="001971BA"/>
    <w:rsid w:val="001B03C3"/>
    <w:rsid w:val="001B48A9"/>
    <w:rsid w:val="001B6E4F"/>
    <w:rsid w:val="001C0658"/>
    <w:rsid w:val="001C3116"/>
    <w:rsid w:val="001D79B3"/>
    <w:rsid w:val="001E16FA"/>
    <w:rsid w:val="001E65BB"/>
    <w:rsid w:val="001E7C20"/>
    <w:rsid w:val="001E7EBE"/>
    <w:rsid w:val="001F29DF"/>
    <w:rsid w:val="001F35FB"/>
    <w:rsid w:val="001F36CC"/>
    <w:rsid w:val="001F4490"/>
    <w:rsid w:val="00201006"/>
    <w:rsid w:val="00202DEA"/>
    <w:rsid w:val="00206921"/>
    <w:rsid w:val="002145F7"/>
    <w:rsid w:val="00214F40"/>
    <w:rsid w:val="002217FD"/>
    <w:rsid w:val="00221E93"/>
    <w:rsid w:val="002222C1"/>
    <w:rsid w:val="00222A10"/>
    <w:rsid w:val="00225D3A"/>
    <w:rsid w:val="00234EE7"/>
    <w:rsid w:val="0023628F"/>
    <w:rsid w:val="00241D3E"/>
    <w:rsid w:val="00243572"/>
    <w:rsid w:val="002466CE"/>
    <w:rsid w:val="00253E14"/>
    <w:rsid w:val="002613EF"/>
    <w:rsid w:val="00271ECB"/>
    <w:rsid w:val="0027369A"/>
    <w:rsid w:val="0027394E"/>
    <w:rsid w:val="00274EAF"/>
    <w:rsid w:val="00277D30"/>
    <w:rsid w:val="0028005F"/>
    <w:rsid w:val="0028501D"/>
    <w:rsid w:val="0028669E"/>
    <w:rsid w:val="00293C9D"/>
    <w:rsid w:val="0029620B"/>
    <w:rsid w:val="002A505F"/>
    <w:rsid w:val="002A6981"/>
    <w:rsid w:val="002B1D83"/>
    <w:rsid w:val="002B6076"/>
    <w:rsid w:val="002B6AAE"/>
    <w:rsid w:val="002B77E2"/>
    <w:rsid w:val="002C3A59"/>
    <w:rsid w:val="002C6CF3"/>
    <w:rsid w:val="002D29C4"/>
    <w:rsid w:val="002D2CC6"/>
    <w:rsid w:val="002D5B84"/>
    <w:rsid w:val="002D653F"/>
    <w:rsid w:val="002E096D"/>
    <w:rsid w:val="002E14E7"/>
    <w:rsid w:val="002E1BF4"/>
    <w:rsid w:val="002E24F7"/>
    <w:rsid w:val="002E2844"/>
    <w:rsid w:val="002E4E91"/>
    <w:rsid w:val="002F56D5"/>
    <w:rsid w:val="002F6E06"/>
    <w:rsid w:val="002F7D9C"/>
    <w:rsid w:val="003008BD"/>
    <w:rsid w:val="003028B0"/>
    <w:rsid w:val="00304ACA"/>
    <w:rsid w:val="00305D2B"/>
    <w:rsid w:val="003074DA"/>
    <w:rsid w:val="0031071F"/>
    <w:rsid w:val="0031283C"/>
    <w:rsid w:val="00316255"/>
    <w:rsid w:val="00331CC2"/>
    <w:rsid w:val="00331F15"/>
    <w:rsid w:val="003417F8"/>
    <w:rsid w:val="00341A5F"/>
    <w:rsid w:val="003453F3"/>
    <w:rsid w:val="00345859"/>
    <w:rsid w:val="00354C08"/>
    <w:rsid w:val="003606EB"/>
    <w:rsid w:val="00364233"/>
    <w:rsid w:val="0036449D"/>
    <w:rsid w:val="003647CC"/>
    <w:rsid w:val="00367211"/>
    <w:rsid w:val="003676DD"/>
    <w:rsid w:val="00370B79"/>
    <w:rsid w:val="00371440"/>
    <w:rsid w:val="00373098"/>
    <w:rsid w:val="00374FF4"/>
    <w:rsid w:val="00377F70"/>
    <w:rsid w:val="0038117C"/>
    <w:rsid w:val="00382280"/>
    <w:rsid w:val="00382D03"/>
    <w:rsid w:val="00384ABD"/>
    <w:rsid w:val="00387150"/>
    <w:rsid w:val="00391B30"/>
    <w:rsid w:val="003A0FEC"/>
    <w:rsid w:val="003A1B80"/>
    <w:rsid w:val="003A6A81"/>
    <w:rsid w:val="003A6DB8"/>
    <w:rsid w:val="003A7751"/>
    <w:rsid w:val="003A778C"/>
    <w:rsid w:val="003B30E1"/>
    <w:rsid w:val="003B5890"/>
    <w:rsid w:val="003C1EE3"/>
    <w:rsid w:val="003C38DB"/>
    <w:rsid w:val="003C60FA"/>
    <w:rsid w:val="003D0C7B"/>
    <w:rsid w:val="003D0FF0"/>
    <w:rsid w:val="003D490A"/>
    <w:rsid w:val="003D51C5"/>
    <w:rsid w:val="003E5BEF"/>
    <w:rsid w:val="003F10DD"/>
    <w:rsid w:val="003F11CF"/>
    <w:rsid w:val="003F1A40"/>
    <w:rsid w:val="003F514D"/>
    <w:rsid w:val="00400538"/>
    <w:rsid w:val="0040123A"/>
    <w:rsid w:val="00407069"/>
    <w:rsid w:val="004101AB"/>
    <w:rsid w:val="004104A8"/>
    <w:rsid w:val="00411B36"/>
    <w:rsid w:val="00416403"/>
    <w:rsid w:val="00422FE9"/>
    <w:rsid w:val="00423AA1"/>
    <w:rsid w:val="004246C8"/>
    <w:rsid w:val="004272E5"/>
    <w:rsid w:val="00427509"/>
    <w:rsid w:val="00430068"/>
    <w:rsid w:val="00430696"/>
    <w:rsid w:val="00433C8B"/>
    <w:rsid w:val="004352DC"/>
    <w:rsid w:val="0044171A"/>
    <w:rsid w:val="00443789"/>
    <w:rsid w:val="0044536C"/>
    <w:rsid w:val="0044621A"/>
    <w:rsid w:val="00446E4D"/>
    <w:rsid w:val="00451605"/>
    <w:rsid w:val="0045475E"/>
    <w:rsid w:val="004604D9"/>
    <w:rsid w:val="00460BB0"/>
    <w:rsid w:val="004621F9"/>
    <w:rsid w:val="00463312"/>
    <w:rsid w:val="00463639"/>
    <w:rsid w:val="004669A8"/>
    <w:rsid w:val="00466E9B"/>
    <w:rsid w:val="00473EC2"/>
    <w:rsid w:val="00477BE1"/>
    <w:rsid w:val="00477E73"/>
    <w:rsid w:val="00481EEF"/>
    <w:rsid w:val="0048329A"/>
    <w:rsid w:val="00490BE5"/>
    <w:rsid w:val="0049163F"/>
    <w:rsid w:val="0049199D"/>
    <w:rsid w:val="00494C6D"/>
    <w:rsid w:val="004968C9"/>
    <w:rsid w:val="00496E3F"/>
    <w:rsid w:val="00497C10"/>
    <w:rsid w:val="00497E72"/>
    <w:rsid w:val="004A05C3"/>
    <w:rsid w:val="004A0F20"/>
    <w:rsid w:val="004A7196"/>
    <w:rsid w:val="004A78B2"/>
    <w:rsid w:val="004B1243"/>
    <w:rsid w:val="004B1402"/>
    <w:rsid w:val="004B5595"/>
    <w:rsid w:val="004B6B97"/>
    <w:rsid w:val="004B6F8B"/>
    <w:rsid w:val="004C3B60"/>
    <w:rsid w:val="004C5CF8"/>
    <w:rsid w:val="004D1CB9"/>
    <w:rsid w:val="004D2F62"/>
    <w:rsid w:val="004D479E"/>
    <w:rsid w:val="004D54E9"/>
    <w:rsid w:val="004D55B3"/>
    <w:rsid w:val="004D7F15"/>
    <w:rsid w:val="004E1C38"/>
    <w:rsid w:val="004E275F"/>
    <w:rsid w:val="004E3639"/>
    <w:rsid w:val="004E7990"/>
    <w:rsid w:val="004F4483"/>
    <w:rsid w:val="004F5E12"/>
    <w:rsid w:val="00501EF0"/>
    <w:rsid w:val="00502EB7"/>
    <w:rsid w:val="005044BA"/>
    <w:rsid w:val="005054F2"/>
    <w:rsid w:val="00505514"/>
    <w:rsid w:val="00512B4C"/>
    <w:rsid w:val="005146D5"/>
    <w:rsid w:val="0051619E"/>
    <w:rsid w:val="0051677B"/>
    <w:rsid w:val="00525CC3"/>
    <w:rsid w:val="00530F6D"/>
    <w:rsid w:val="00534AB0"/>
    <w:rsid w:val="0053781E"/>
    <w:rsid w:val="00541CB4"/>
    <w:rsid w:val="005427C8"/>
    <w:rsid w:val="0054412F"/>
    <w:rsid w:val="0054424A"/>
    <w:rsid w:val="00545338"/>
    <w:rsid w:val="00547CCE"/>
    <w:rsid w:val="00551A78"/>
    <w:rsid w:val="00560518"/>
    <w:rsid w:val="00562661"/>
    <w:rsid w:val="0056558E"/>
    <w:rsid w:val="005668F8"/>
    <w:rsid w:val="00566F4B"/>
    <w:rsid w:val="005702B2"/>
    <w:rsid w:val="005705A9"/>
    <w:rsid w:val="00572DC3"/>
    <w:rsid w:val="005832B5"/>
    <w:rsid w:val="005874B1"/>
    <w:rsid w:val="00587713"/>
    <w:rsid w:val="00590CD8"/>
    <w:rsid w:val="00591F8C"/>
    <w:rsid w:val="00593743"/>
    <w:rsid w:val="00597A1D"/>
    <w:rsid w:val="005A0E93"/>
    <w:rsid w:val="005A3C5F"/>
    <w:rsid w:val="005A4324"/>
    <w:rsid w:val="005A4D1A"/>
    <w:rsid w:val="005A540B"/>
    <w:rsid w:val="005A7CF1"/>
    <w:rsid w:val="005B196F"/>
    <w:rsid w:val="005B2A57"/>
    <w:rsid w:val="005B446B"/>
    <w:rsid w:val="005B66AB"/>
    <w:rsid w:val="005B7FF8"/>
    <w:rsid w:val="005C0C6C"/>
    <w:rsid w:val="005C2E2D"/>
    <w:rsid w:val="005C35AB"/>
    <w:rsid w:val="005D067C"/>
    <w:rsid w:val="005D384A"/>
    <w:rsid w:val="005E0A34"/>
    <w:rsid w:val="005E2078"/>
    <w:rsid w:val="005E2531"/>
    <w:rsid w:val="005E28EF"/>
    <w:rsid w:val="005E2BD1"/>
    <w:rsid w:val="005E65DF"/>
    <w:rsid w:val="005E70DC"/>
    <w:rsid w:val="005F0032"/>
    <w:rsid w:val="005F178D"/>
    <w:rsid w:val="005F33D3"/>
    <w:rsid w:val="005F47C7"/>
    <w:rsid w:val="005F6736"/>
    <w:rsid w:val="006055D5"/>
    <w:rsid w:val="00606905"/>
    <w:rsid w:val="0060790F"/>
    <w:rsid w:val="00615789"/>
    <w:rsid w:val="00617237"/>
    <w:rsid w:val="0061765C"/>
    <w:rsid w:val="00620207"/>
    <w:rsid w:val="00620507"/>
    <w:rsid w:val="00623DD1"/>
    <w:rsid w:val="00624B3E"/>
    <w:rsid w:val="0062579A"/>
    <w:rsid w:val="00625A63"/>
    <w:rsid w:val="006262EC"/>
    <w:rsid w:val="0063166C"/>
    <w:rsid w:val="00643EAD"/>
    <w:rsid w:val="0064414B"/>
    <w:rsid w:val="006442D1"/>
    <w:rsid w:val="006471D4"/>
    <w:rsid w:val="00651B46"/>
    <w:rsid w:val="00651C33"/>
    <w:rsid w:val="00654359"/>
    <w:rsid w:val="006547D1"/>
    <w:rsid w:val="0065735D"/>
    <w:rsid w:val="0065764B"/>
    <w:rsid w:val="006603EB"/>
    <w:rsid w:val="00662779"/>
    <w:rsid w:val="00663B7C"/>
    <w:rsid w:val="00664717"/>
    <w:rsid w:val="00672471"/>
    <w:rsid w:val="00680A2E"/>
    <w:rsid w:val="00681F09"/>
    <w:rsid w:val="006929B3"/>
    <w:rsid w:val="00693AE0"/>
    <w:rsid w:val="00694072"/>
    <w:rsid w:val="0069796E"/>
    <w:rsid w:val="006A05CE"/>
    <w:rsid w:val="006A2799"/>
    <w:rsid w:val="006A32EC"/>
    <w:rsid w:val="006A3BCF"/>
    <w:rsid w:val="006A4410"/>
    <w:rsid w:val="006A6C31"/>
    <w:rsid w:val="006A7B38"/>
    <w:rsid w:val="006B373E"/>
    <w:rsid w:val="006B5717"/>
    <w:rsid w:val="006B785E"/>
    <w:rsid w:val="006C0883"/>
    <w:rsid w:val="006C299E"/>
    <w:rsid w:val="006C53A3"/>
    <w:rsid w:val="006C6677"/>
    <w:rsid w:val="006D1A5D"/>
    <w:rsid w:val="006D3109"/>
    <w:rsid w:val="006D5F3C"/>
    <w:rsid w:val="006D5FFF"/>
    <w:rsid w:val="006D7B97"/>
    <w:rsid w:val="006E1AC4"/>
    <w:rsid w:val="006E2A50"/>
    <w:rsid w:val="006E410E"/>
    <w:rsid w:val="006E5375"/>
    <w:rsid w:val="006E5C76"/>
    <w:rsid w:val="006E6714"/>
    <w:rsid w:val="006E7001"/>
    <w:rsid w:val="006E77D3"/>
    <w:rsid w:val="006F1BD9"/>
    <w:rsid w:val="006F342D"/>
    <w:rsid w:val="006F4950"/>
    <w:rsid w:val="006F5270"/>
    <w:rsid w:val="006F6056"/>
    <w:rsid w:val="006F609C"/>
    <w:rsid w:val="007000A9"/>
    <w:rsid w:val="007013BF"/>
    <w:rsid w:val="00701CC1"/>
    <w:rsid w:val="00701FD5"/>
    <w:rsid w:val="0073131D"/>
    <w:rsid w:val="007358A6"/>
    <w:rsid w:val="007379DD"/>
    <w:rsid w:val="007410C9"/>
    <w:rsid w:val="00741451"/>
    <w:rsid w:val="007427FD"/>
    <w:rsid w:val="00745B92"/>
    <w:rsid w:val="0074666C"/>
    <w:rsid w:val="00750544"/>
    <w:rsid w:val="007569CB"/>
    <w:rsid w:val="00756CC8"/>
    <w:rsid w:val="007570BE"/>
    <w:rsid w:val="00761D1D"/>
    <w:rsid w:val="00767372"/>
    <w:rsid w:val="00780642"/>
    <w:rsid w:val="00782C68"/>
    <w:rsid w:val="00782DA7"/>
    <w:rsid w:val="00782EF9"/>
    <w:rsid w:val="007867A6"/>
    <w:rsid w:val="007869AD"/>
    <w:rsid w:val="00792868"/>
    <w:rsid w:val="007972F1"/>
    <w:rsid w:val="007A1C2E"/>
    <w:rsid w:val="007A2839"/>
    <w:rsid w:val="007A4B7D"/>
    <w:rsid w:val="007A6EDD"/>
    <w:rsid w:val="007B1474"/>
    <w:rsid w:val="007B3196"/>
    <w:rsid w:val="007B51FD"/>
    <w:rsid w:val="007B57A5"/>
    <w:rsid w:val="007B7642"/>
    <w:rsid w:val="007B798B"/>
    <w:rsid w:val="007C3976"/>
    <w:rsid w:val="007C6B61"/>
    <w:rsid w:val="007C78BE"/>
    <w:rsid w:val="007D0034"/>
    <w:rsid w:val="007D134F"/>
    <w:rsid w:val="007D1FD0"/>
    <w:rsid w:val="007D313E"/>
    <w:rsid w:val="007D36BD"/>
    <w:rsid w:val="007D5B61"/>
    <w:rsid w:val="007D6728"/>
    <w:rsid w:val="007D7A3C"/>
    <w:rsid w:val="007E397F"/>
    <w:rsid w:val="007E5014"/>
    <w:rsid w:val="007E5B31"/>
    <w:rsid w:val="007E7527"/>
    <w:rsid w:val="007F0101"/>
    <w:rsid w:val="007F0FD9"/>
    <w:rsid w:val="0080103B"/>
    <w:rsid w:val="0080256F"/>
    <w:rsid w:val="008037C5"/>
    <w:rsid w:val="008040B2"/>
    <w:rsid w:val="008069E8"/>
    <w:rsid w:val="008152D0"/>
    <w:rsid w:val="00816FA3"/>
    <w:rsid w:val="008175B0"/>
    <w:rsid w:val="008204E5"/>
    <w:rsid w:val="00824816"/>
    <w:rsid w:val="008273F9"/>
    <w:rsid w:val="00827634"/>
    <w:rsid w:val="00827E96"/>
    <w:rsid w:val="00832ACE"/>
    <w:rsid w:val="00833107"/>
    <w:rsid w:val="00833B37"/>
    <w:rsid w:val="00834276"/>
    <w:rsid w:val="00834B2B"/>
    <w:rsid w:val="0083798C"/>
    <w:rsid w:val="0084292D"/>
    <w:rsid w:val="0084401B"/>
    <w:rsid w:val="00844CE7"/>
    <w:rsid w:val="0084605B"/>
    <w:rsid w:val="00852168"/>
    <w:rsid w:val="00861003"/>
    <w:rsid w:val="00861096"/>
    <w:rsid w:val="008631E1"/>
    <w:rsid w:val="00863907"/>
    <w:rsid w:val="00872A3A"/>
    <w:rsid w:val="0087380C"/>
    <w:rsid w:val="00873AA7"/>
    <w:rsid w:val="00875B08"/>
    <w:rsid w:val="00877DB6"/>
    <w:rsid w:val="00886418"/>
    <w:rsid w:val="0088788C"/>
    <w:rsid w:val="00896444"/>
    <w:rsid w:val="008A19C9"/>
    <w:rsid w:val="008A1B23"/>
    <w:rsid w:val="008A20F6"/>
    <w:rsid w:val="008A3C51"/>
    <w:rsid w:val="008A4FE2"/>
    <w:rsid w:val="008B1E13"/>
    <w:rsid w:val="008C2219"/>
    <w:rsid w:val="008D0190"/>
    <w:rsid w:val="008D1BBF"/>
    <w:rsid w:val="008D5599"/>
    <w:rsid w:val="008D75F7"/>
    <w:rsid w:val="008E5FD3"/>
    <w:rsid w:val="008E7D3A"/>
    <w:rsid w:val="008F1239"/>
    <w:rsid w:val="008F143F"/>
    <w:rsid w:val="008F164C"/>
    <w:rsid w:val="008F38BC"/>
    <w:rsid w:val="008F4E99"/>
    <w:rsid w:val="009000FC"/>
    <w:rsid w:val="00900E17"/>
    <w:rsid w:val="009013B1"/>
    <w:rsid w:val="009013F8"/>
    <w:rsid w:val="0090171F"/>
    <w:rsid w:val="0090274D"/>
    <w:rsid w:val="009039F1"/>
    <w:rsid w:val="00905892"/>
    <w:rsid w:val="00924CA3"/>
    <w:rsid w:val="009260BD"/>
    <w:rsid w:val="00932F48"/>
    <w:rsid w:val="00933F49"/>
    <w:rsid w:val="009353A6"/>
    <w:rsid w:val="009418B0"/>
    <w:rsid w:val="00943D52"/>
    <w:rsid w:val="00944E2C"/>
    <w:rsid w:val="00945582"/>
    <w:rsid w:val="00954DD3"/>
    <w:rsid w:val="0096373D"/>
    <w:rsid w:val="00963C4D"/>
    <w:rsid w:val="00963DEE"/>
    <w:rsid w:val="00965DA7"/>
    <w:rsid w:val="009677B4"/>
    <w:rsid w:val="009678C0"/>
    <w:rsid w:val="00967944"/>
    <w:rsid w:val="00971306"/>
    <w:rsid w:val="00974B60"/>
    <w:rsid w:val="00975D79"/>
    <w:rsid w:val="00977141"/>
    <w:rsid w:val="00977D80"/>
    <w:rsid w:val="00982ECA"/>
    <w:rsid w:val="0098422B"/>
    <w:rsid w:val="0098698A"/>
    <w:rsid w:val="00991639"/>
    <w:rsid w:val="00994C19"/>
    <w:rsid w:val="009A30AB"/>
    <w:rsid w:val="009A4FF7"/>
    <w:rsid w:val="009A51DB"/>
    <w:rsid w:val="009A6CCE"/>
    <w:rsid w:val="009A7708"/>
    <w:rsid w:val="009B22B2"/>
    <w:rsid w:val="009B4027"/>
    <w:rsid w:val="009B5543"/>
    <w:rsid w:val="009B6D4C"/>
    <w:rsid w:val="009C6EB4"/>
    <w:rsid w:val="009C7A97"/>
    <w:rsid w:val="009D17D4"/>
    <w:rsid w:val="009D259F"/>
    <w:rsid w:val="009D2B94"/>
    <w:rsid w:val="009D2DAE"/>
    <w:rsid w:val="009D4991"/>
    <w:rsid w:val="009D6D1D"/>
    <w:rsid w:val="009E49DA"/>
    <w:rsid w:val="009E593F"/>
    <w:rsid w:val="009E6892"/>
    <w:rsid w:val="009E7BBF"/>
    <w:rsid w:val="009F1900"/>
    <w:rsid w:val="009F1C72"/>
    <w:rsid w:val="009F4A18"/>
    <w:rsid w:val="009F7802"/>
    <w:rsid w:val="00A03126"/>
    <w:rsid w:val="00A040D0"/>
    <w:rsid w:val="00A05A5A"/>
    <w:rsid w:val="00A05E7C"/>
    <w:rsid w:val="00A11C93"/>
    <w:rsid w:val="00A1278F"/>
    <w:rsid w:val="00A127BF"/>
    <w:rsid w:val="00A14E98"/>
    <w:rsid w:val="00A165B8"/>
    <w:rsid w:val="00A21533"/>
    <w:rsid w:val="00A22DF6"/>
    <w:rsid w:val="00A2625A"/>
    <w:rsid w:val="00A279DE"/>
    <w:rsid w:val="00A30C8B"/>
    <w:rsid w:val="00A356AC"/>
    <w:rsid w:val="00A47CF8"/>
    <w:rsid w:val="00A502B6"/>
    <w:rsid w:val="00A6038D"/>
    <w:rsid w:val="00A639B6"/>
    <w:rsid w:val="00A645C8"/>
    <w:rsid w:val="00A7113E"/>
    <w:rsid w:val="00A71E17"/>
    <w:rsid w:val="00A80008"/>
    <w:rsid w:val="00A86ABF"/>
    <w:rsid w:val="00A9068C"/>
    <w:rsid w:val="00A930E8"/>
    <w:rsid w:val="00A95A02"/>
    <w:rsid w:val="00AA1DDA"/>
    <w:rsid w:val="00AA67F4"/>
    <w:rsid w:val="00AA7EDF"/>
    <w:rsid w:val="00AB1F33"/>
    <w:rsid w:val="00AC0D1E"/>
    <w:rsid w:val="00AC1435"/>
    <w:rsid w:val="00AC351C"/>
    <w:rsid w:val="00AC3A94"/>
    <w:rsid w:val="00AC488F"/>
    <w:rsid w:val="00AD1BF1"/>
    <w:rsid w:val="00AD3924"/>
    <w:rsid w:val="00AD7BFB"/>
    <w:rsid w:val="00AE29AC"/>
    <w:rsid w:val="00AE3A8A"/>
    <w:rsid w:val="00AE4B1F"/>
    <w:rsid w:val="00AE6335"/>
    <w:rsid w:val="00AF05E8"/>
    <w:rsid w:val="00AF290F"/>
    <w:rsid w:val="00AF6CD0"/>
    <w:rsid w:val="00B00AF3"/>
    <w:rsid w:val="00B013DA"/>
    <w:rsid w:val="00B035AC"/>
    <w:rsid w:val="00B0456D"/>
    <w:rsid w:val="00B04800"/>
    <w:rsid w:val="00B05493"/>
    <w:rsid w:val="00B11FB7"/>
    <w:rsid w:val="00B13211"/>
    <w:rsid w:val="00B1576C"/>
    <w:rsid w:val="00B16093"/>
    <w:rsid w:val="00B16EFA"/>
    <w:rsid w:val="00B25063"/>
    <w:rsid w:val="00B27BE3"/>
    <w:rsid w:val="00B30B15"/>
    <w:rsid w:val="00B343FF"/>
    <w:rsid w:val="00B352FE"/>
    <w:rsid w:val="00B35467"/>
    <w:rsid w:val="00B379AA"/>
    <w:rsid w:val="00B40B07"/>
    <w:rsid w:val="00B42F6E"/>
    <w:rsid w:val="00B51424"/>
    <w:rsid w:val="00B5238B"/>
    <w:rsid w:val="00B54595"/>
    <w:rsid w:val="00B6298E"/>
    <w:rsid w:val="00B646E1"/>
    <w:rsid w:val="00B6479E"/>
    <w:rsid w:val="00B658EB"/>
    <w:rsid w:val="00B716F2"/>
    <w:rsid w:val="00B73A07"/>
    <w:rsid w:val="00B77B7B"/>
    <w:rsid w:val="00B821BB"/>
    <w:rsid w:val="00B825A5"/>
    <w:rsid w:val="00B86A98"/>
    <w:rsid w:val="00B879DC"/>
    <w:rsid w:val="00B90523"/>
    <w:rsid w:val="00B91FF4"/>
    <w:rsid w:val="00BA4C49"/>
    <w:rsid w:val="00BA5749"/>
    <w:rsid w:val="00BA6FEE"/>
    <w:rsid w:val="00BB1396"/>
    <w:rsid w:val="00BB1D6F"/>
    <w:rsid w:val="00BB2AA4"/>
    <w:rsid w:val="00BB3499"/>
    <w:rsid w:val="00BB3FC7"/>
    <w:rsid w:val="00BB54A3"/>
    <w:rsid w:val="00BB5CC7"/>
    <w:rsid w:val="00BB6FDB"/>
    <w:rsid w:val="00BC006E"/>
    <w:rsid w:val="00BC4038"/>
    <w:rsid w:val="00BC4E01"/>
    <w:rsid w:val="00BC553B"/>
    <w:rsid w:val="00BC70CD"/>
    <w:rsid w:val="00BD2765"/>
    <w:rsid w:val="00BD62B7"/>
    <w:rsid w:val="00BE0589"/>
    <w:rsid w:val="00BE1F73"/>
    <w:rsid w:val="00BE3818"/>
    <w:rsid w:val="00BE42D8"/>
    <w:rsid w:val="00BE4E3C"/>
    <w:rsid w:val="00BE558D"/>
    <w:rsid w:val="00BF0DC2"/>
    <w:rsid w:val="00C077D1"/>
    <w:rsid w:val="00C10EC5"/>
    <w:rsid w:val="00C1146E"/>
    <w:rsid w:val="00C11EF6"/>
    <w:rsid w:val="00C14D47"/>
    <w:rsid w:val="00C25B9D"/>
    <w:rsid w:val="00C30927"/>
    <w:rsid w:val="00C311DB"/>
    <w:rsid w:val="00C32D13"/>
    <w:rsid w:val="00C34A0F"/>
    <w:rsid w:val="00C34E48"/>
    <w:rsid w:val="00C409CA"/>
    <w:rsid w:val="00C42CA4"/>
    <w:rsid w:val="00C44FE8"/>
    <w:rsid w:val="00C51CB5"/>
    <w:rsid w:val="00C52B00"/>
    <w:rsid w:val="00C52D29"/>
    <w:rsid w:val="00C53A12"/>
    <w:rsid w:val="00C54A69"/>
    <w:rsid w:val="00C55108"/>
    <w:rsid w:val="00C62FFB"/>
    <w:rsid w:val="00C713CD"/>
    <w:rsid w:val="00C72A77"/>
    <w:rsid w:val="00C75E41"/>
    <w:rsid w:val="00C763A3"/>
    <w:rsid w:val="00C763F3"/>
    <w:rsid w:val="00C76835"/>
    <w:rsid w:val="00C80915"/>
    <w:rsid w:val="00C8397D"/>
    <w:rsid w:val="00C86C0E"/>
    <w:rsid w:val="00C8720B"/>
    <w:rsid w:val="00C87C4D"/>
    <w:rsid w:val="00C90538"/>
    <w:rsid w:val="00C970B4"/>
    <w:rsid w:val="00CA0BF3"/>
    <w:rsid w:val="00CA5C86"/>
    <w:rsid w:val="00CA7F18"/>
    <w:rsid w:val="00CB1BB3"/>
    <w:rsid w:val="00CB3B06"/>
    <w:rsid w:val="00CC3A56"/>
    <w:rsid w:val="00CD066F"/>
    <w:rsid w:val="00CD0D12"/>
    <w:rsid w:val="00CD1D03"/>
    <w:rsid w:val="00CD319C"/>
    <w:rsid w:val="00CD3958"/>
    <w:rsid w:val="00CD72F9"/>
    <w:rsid w:val="00CE3CE0"/>
    <w:rsid w:val="00CE65C4"/>
    <w:rsid w:val="00CE6FD0"/>
    <w:rsid w:val="00CF0FCB"/>
    <w:rsid w:val="00CF2C58"/>
    <w:rsid w:val="00CF486D"/>
    <w:rsid w:val="00CF7CDF"/>
    <w:rsid w:val="00D00183"/>
    <w:rsid w:val="00D02B0D"/>
    <w:rsid w:val="00D033A9"/>
    <w:rsid w:val="00D04F72"/>
    <w:rsid w:val="00D11FF0"/>
    <w:rsid w:val="00D143DA"/>
    <w:rsid w:val="00D164A2"/>
    <w:rsid w:val="00D21D52"/>
    <w:rsid w:val="00D23CF5"/>
    <w:rsid w:val="00D23E54"/>
    <w:rsid w:val="00D24AFB"/>
    <w:rsid w:val="00D26C6D"/>
    <w:rsid w:val="00D27A77"/>
    <w:rsid w:val="00D43BD4"/>
    <w:rsid w:val="00D47564"/>
    <w:rsid w:val="00D5083C"/>
    <w:rsid w:val="00D543E9"/>
    <w:rsid w:val="00D55A4F"/>
    <w:rsid w:val="00D573E5"/>
    <w:rsid w:val="00D60B80"/>
    <w:rsid w:val="00D61214"/>
    <w:rsid w:val="00D64879"/>
    <w:rsid w:val="00D663A2"/>
    <w:rsid w:val="00D66851"/>
    <w:rsid w:val="00D7089A"/>
    <w:rsid w:val="00D73895"/>
    <w:rsid w:val="00D81895"/>
    <w:rsid w:val="00D857CD"/>
    <w:rsid w:val="00D91DDF"/>
    <w:rsid w:val="00DA2BD9"/>
    <w:rsid w:val="00DA30FD"/>
    <w:rsid w:val="00DB27B8"/>
    <w:rsid w:val="00DB2B81"/>
    <w:rsid w:val="00DB2D31"/>
    <w:rsid w:val="00DC0F11"/>
    <w:rsid w:val="00DC292D"/>
    <w:rsid w:val="00DC4E8E"/>
    <w:rsid w:val="00DC5807"/>
    <w:rsid w:val="00DD07DB"/>
    <w:rsid w:val="00DD231B"/>
    <w:rsid w:val="00DD27C5"/>
    <w:rsid w:val="00DD346F"/>
    <w:rsid w:val="00DD4AAE"/>
    <w:rsid w:val="00DD6AE0"/>
    <w:rsid w:val="00DE35D6"/>
    <w:rsid w:val="00DF00ED"/>
    <w:rsid w:val="00DF07F9"/>
    <w:rsid w:val="00DF1281"/>
    <w:rsid w:val="00DF2192"/>
    <w:rsid w:val="00DF5A35"/>
    <w:rsid w:val="00DF6918"/>
    <w:rsid w:val="00E032FD"/>
    <w:rsid w:val="00E04D03"/>
    <w:rsid w:val="00E10848"/>
    <w:rsid w:val="00E11D73"/>
    <w:rsid w:val="00E2167C"/>
    <w:rsid w:val="00E263C2"/>
    <w:rsid w:val="00E32E72"/>
    <w:rsid w:val="00E33DC1"/>
    <w:rsid w:val="00E35F5B"/>
    <w:rsid w:val="00E366B9"/>
    <w:rsid w:val="00E37C36"/>
    <w:rsid w:val="00E4264C"/>
    <w:rsid w:val="00E44012"/>
    <w:rsid w:val="00E44065"/>
    <w:rsid w:val="00E4477D"/>
    <w:rsid w:val="00E505CC"/>
    <w:rsid w:val="00E508EC"/>
    <w:rsid w:val="00E52C76"/>
    <w:rsid w:val="00E53641"/>
    <w:rsid w:val="00E57C2E"/>
    <w:rsid w:val="00E62C7E"/>
    <w:rsid w:val="00E62E97"/>
    <w:rsid w:val="00E6449A"/>
    <w:rsid w:val="00E662EC"/>
    <w:rsid w:val="00E7131C"/>
    <w:rsid w:val="00E772CE"/>
    <w:rsid w:val="00E80895"/>
    <w:rsid w:val="00E811DA"/>
    <w:rsid w:val="00E832BC"/>
    <w:rsid w:val="00E9139F"/>
    <w:rsid w:val="00E9343B"/>
    <w:rsid w:val="00E93E3D"/>
    <w:rsid w:val="00E93FEC"/>
    <w:rsid w:val="00E96949"/>
    <w:rsid w:val="00E9792F"/>
    <w:rsid w:val="00EA1192"/>
    <w:rsid w:val="00EA60ED"/>
    <w:rsid w:val="00EB154E"/>
    <w:rsid w:val="00EB540D"/>
    <w:rsid w:val="00EC2C39"/>
    <w:rsid w:val="00EC3324"/>
    <w:rsid w:val="00EC5137"/>
    <w:rsid w:val="00EC6160"/>
    <w:rsid w:val="00EC62F5"/>
    <w:rsid w:val="00ED024D"/>
    <w:rsid w:val="00ED1787"/>
    <w:rsid w:val="00ED6639"/>
    <w:rsid w:val="00EE1BEB"/>
    <w:rsid w:val="00EE6EDE"/>
    <w:rsid w:val="00EE73F8"/>
    <w:rsid w:val="00EF2875"/>
    <w:rsid w:val="00EF3AAD"/>
    <w:rsid w:val="00EF7C21"/>
    <w:rsid w:val="00F00E1B"/>
    <w:rsid w:val="00F030FF"/>
    <w:rsid w:val="00F034F0"/>
    <w:rsid w:val="00F0399E"/>
    <w:rsid w:val="00F03B35"/>
    <w:rsid w:val="00F03F6F"/>
    <w:rsid w:val="00F04E23"/>
    <w:rsid w:val="00F0508D"/>
    <w:rsid w:val="00F063F3"/>
    <w:rsid w:val="00F11704"/>
    <w:rsid w:val="00F119CC"/>
    <w:rsid w:val="00F17566"/>
    <w:rsid w:val="00F22513"/>
    <w:rsid w:val="00F227BB"/>
    <w:rsid w:val="00F2298C"/>
    <w:rsid w:val="00F23E0F"/>
    <w:rsid w:val="00F35A16"/>
    <w:rsid w:val="00F36174"/>
    <w:rsid w:val="00F3739D"/>
    <w:rsid w:val="00F57385"/>
    <w:rsid w:val="00F6066B"/>
    <w:rsid w:val="00F6235A"/>
    <w:rsid w:val="00F70CE7"/>
    <w:rsid w:val="00F72663"/>
    <w:rsid w:val="00F73551"/>
    <w:rsid w:val="00F73E03"/>
    <w:rsid w:val="00F75CE4"/>
    <w:rsid w:val="00F807D4"/>
    <w:rsid w:val="00F8114F"/>
    <w:rsid w:val="00F81F66"/>
    <w:rsid w:val="00F866B4"/>
    <w:rsid w:val="00F92BEB"/>
    <w:rsid w:val="00F92E57"/>
    <w:rsid w:val="00F946AF"/>
    <w:rsid w:val="00F9573E"/>
    <w:rsid w:val="00F95A9A"/>
    <w:rsid w:val="00F968AA"/>
    <w:rsid w:val="00FA0ACA"/>
    <w:rsid w:val="00FA3AB6"/>
    <w:rsid w:val="00FA3FCA"/>
    <w:rsid w:val="00FA5BEF"/>
    <w:rsid w:val="00FB0954"/>
    <w:rsid w:val="00FB28F3"/>
    <w:rsid w:val="00FB38F6"/>
    <w:rsid w:val="00FB3CA1"/>
    <w:rsid w:val="00FC112C"/>
    <w:rsid w:val="00FC36CA"/>
    <w:rsid w:val="00FC3E79"/>
    <w:rsid w:val="00FC405C"/>
    <w:rsid w:val="00FC599C"/>
    <w:rsid w:val="00FC6108"/>
    <w:rsid w:val="00FD458E"/>
    <w:rsid w:val="00FE10EF"/>
    <w:rsid w:val="00FE155F"/>
    <w:rsid w:val="00FE1FF0"/>
    <w:rsid w:val="00FE4A43"/>
    <w:rsid w:val="00FE65DF"/>
    <w:rsid w:val="00FF1623"/>
    <w:rsid w:val="00FF43C0"/>
    <w:rsid w:val="00FF5DE5"/>
    <w:rsid w:val="1EB4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1A9C9"/>
  <w15:docId w15:val="{A7C75BD6-16AD-4070-AFC6-1038B01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11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11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ane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A29037273043B7AFF80C891567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3476-E3E0-4E69-BC64-637D8ADFF7B7}"/>
      </w:docPartPr>
      <w:docPartBody>
        <w:p w:rsidR="00154BE0" w:rsidRDefault="00CF78CA">
          <w:pPr>
            <w:pStyle w:val="25A29037273043B7AFF80C89156769B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8CA"/>
    <w:rsid w:val="0001095F"/>
    <w:rsid w:val="00033249"/>
    <w:rsid w:val="00042F18"/>
    <w:rsid w:val="00044BA0"/>
    <w:rsid w:val="00044D37"/>
    <w:rsid w:val="00055FF1"/>
    <w:rsid w:val="00060D4B"/>
    <w:rsid w:val="000A1198"/>
    <w:rsid w:val="000A4079"/>
    <w:rsid w:val="000A6CD2"/>
    <w:rsid w:val="000D5015"/>
    <w:rsid w:val="000E1C6C"/>
    <w:rsid w:val="00102F05"/>
    <w:rsid w:val="001057D3"/>
    <w:rsid w:val="0010627B"/>
    <w:rsid w:val="001114E4"/>
    <w:rsid w:val="00112ADA"/>
    <w:rsid w:val="00123986"/>
    <w:rsid w:val="00123D60"/>
    <w:rsid w:val="00127513"/>
    <w:rsid w:val="00143EDC"/>
    <w:rsid w:val="00154BE0"/>
    <w:rsid w:val="00171A4B"/>
    <w:rsid w:val="00173521"/>
    <w:rsid w:val="00181543"/>
    <w:rsid w:val="001B5186"/>
    <w:rsid w:val="001B77F4"/>
    <w:rsid w:val="001C0C07"/>
    <w:rsid w:val="001C4A33"/>
    <w:rsid w:val="001D0D91"/>
    <w:rsid w:val="001F50F3"/>
    <w:rsid w:val="001F5AD9"/>
    <w:rsid w:val="0021411F"/>
    <w:rsid w:val="002572E8"/>
    <w:rsid w:val="00261BE5"/>
    <w:rsid w:val="00264EBE"/>
    <w:rsid w:val="002656EC"/>
    <w:rsid w:val="00266260"/>
    <w:rsid w:val="00274E6D"/>
    <w:rsid w:val="00286FA0"/>
    <w:rsid w:val="002A365D"/>
    <w:rsid w:val="002A5322"/>
    <w:rsid w:val="002C5929"/>
    <w:rsid w:val="002D0D67"/>
    <w:rsid w:val="002D617F"/>
    <w:rsid w:val="002E378D"/>
    <w:rsid w:val="00311AAA"/>
    <w:rsid w:val="00317976"/>
    <w:rsid w:val="00335859"/>
    <w:rsid w:val="003C039C"/>
    <w:rsid w:val="003E46B7"/>
    <w:rsid w:val="003F478D"/>
    <w:rsid w:val="004006C8"/>
    <w:rsid w:val="004172CA"/>
    <w:rsid w:val="00426CBD"/>
    <w:rsid w:val="00427F8F"/>
    <w:rsid w:val="00433108"/>
    <w:rsid w:val="004441CA"/>
    <w:rsid w:val="004C3227"/>
    <w:rsid w:val="004E02C4"/>
    <w:rsid w:val="00506698"/>
    <w:rsid w:val="005277E2"/>
    <w:rsid w:val="005478A7"/>
    <w:rsid w:val="005522B9"/>
    <w:rsid w:val="005701C9"/>
    <w:rsid w:val="00584C04"/>
    <w:rsid w:val="005A4C19"/>
    <w:rsid w:val="005A51E0"/>
    <w:rsid w:val="005C7D31"/>
    <w:rsid w:val="005D028B"/>
    <w:rsid w:val="005F1128"/>
    <w:rsid w:val="0061630B"/>
    <w:rsid w:val="00625119"/>
    <w:rsid w:val="00667079"/>
    <w:rsid w:val="00691616"/>
    <w:rsid w:val="006F4340"/>
    <w:rsid w:val="006F6475"/>
    <w:rsid w:val="006F64ED"/>
    <w:rsid w:val="006F7750"/>
    <w:rsid w:val="00705640"/>
    <w:rsid w:val="0072024A"/>
    <w:rsid w:val="00723CF4"/>
    <w:rsid w:val="0073707B"/>
    <w:rsid w:val="00746957"/>
    <w:rsid w:val="00761B0F"/>
    <w:rsid w:val="007625FF"/>
    <w:rsid w:val="007C4085"/>
    <w:rsid w:val="007D1D88"/>
    <w:rsid w:val="007D7E2E"/>
    <w:rsid w:val="007E50B9"/>
    <w:rsid w:val="008603AD"/>
    <w:rsid w:val="008631A8"/>
    <w:rsid w:val="00872DD1"/>
    <w:rsid w:val="008E1C03"/>
    <w:rsid w:val="008E1DEB"/>
    <w:rsid w:val="00931A97"/>
    <w:rsid w:val="00966286"/>
    <w:rsid w:val="00985413"/>
    <w:rsid w:val="0099415C"/>
    <w:rsid w:val="00995C8F"/>
    <w:rsid w:val="009A346F"/>
    <w:rsid w:val="009C6279"/>
    <w:rsid w:val="009D5933"/>
    <w:rsid w:val="009F4F4C"/>
    <w:rsid w:val="00A03162"/>
    <w:rsid w:val="00A25F5E"/>
    <w:rsid w:val="00A37B2F"/>
    <w:rsid w:val="00A44FB3"/>
    <w:rsid w:val="00A53C95"/>
    <w:rsid w:val="00A62E05"/>
    <w:rsid w:val="00A668C2"/>
    <w:rsid w:val="00A67186"/>
    <w:rsid w:val="00AC72BA"/>
    <w:rsid w:val="00AE4343"/>
    <w:rsid w:val="00AE6A62"/>
    <w:rsid w:val="00AF4FAB"/>
    <w:rsid w:val="00B03333"/>
    <w:rsid w:val="00B13262"/>
    <w:rsid w:val="00B36310"/>
    <w:rsid w:val="00B625B4"/>
    <w:rsid w:val="00B84C18"/>
    <w:rsid w:val="00B95374"/>
    <w:rsid w:val="00BA6754"/>
    <w:rsid w:val="00BC21FF"/>
    <w:rsid w:val="00C246FB"/>
    <w:rsid w:val="00C46C39"/>
    <w:rsid w:val="00C539F1"/>
    <w:rsid w:val="00C84CC5"/>
    <w:rsid w:val="00CA6215"/>
    <w:rsid w:val="00CA7078"/>
    <w:rsid w:val="00CB04E9"/>
    <w:rsid w:val="00CC2D1C"/>
    <w:rsid w:val="00CC5832"/>
    <w:rsid w:val="00CF78CA"/>
    <w:rsid w:val="00D0230E"/>
    <w:rsid w:val="00D0540F"/>
    <w:rsid w:val="00D175E0"/>
    <w:rsid w:val="00D40264"/>
    <w:rsid w:val="00D47FFB"/>
    <w:rsid w:val="00D6053B"/>
    <w:rsid w:val="00D722B7"/>
    <w:rsid w:val="00D76668"/>
    <w:rsid w:val="00D82ED2"/>
    <w:rsid w:val="00D9038E"/>
    <w:rsid w:val="00DC0376"/>
    <w:rsid w:val="00E02332"/>
    <w:rsid w:val="00E07F81"/>
    <w:rsid w:val="00E3456D"/>
    <w:rsid w:val="00E512CB"/>
    <w:rsid w:val="00E76DAE"/>
    <w:rsid w:val="00F37643"/>
    <w:rsid w:val="00F600A6"/>
    <w:rsid w:val="00F610CD"/>
    <w:rsid w:val="00F7716B"/>
    <w:rsid w:val="00F82BB0"/>
    <w:rsid w:val="00F96CF4"/>
    <w:rsid w:val="00FA2A0E"/>
    <w:rsid w:val="00FB17A4"/>
    <w:rsid w:val="00FC0DD8"/>
    <w:rsid w:val="00FC1959"/>
    <w:rsid w:val="00FD1341"/>
    <w:rsid w:val="00FE620D"/>
    <w:rsid w:val="00FF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9037273043B7AFF80C89156769BE">
    <w:name w:val="25A29037273043B7AFF80C8915676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C345E-214C-444C-9DC0-36918A50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1</TotalTime>
  <Pages>2</Pages>
  <Words>491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subject/>
  <dc:creator>Lane, Chelsey L</dc:creator>
  <cp:keywords/>
  <dc:description/>
  <cp:lastModifiedBy>Jessica Jensen</cp:lastModifiedBy>
  <cp:revision>4</cp:revision>
  <cp:lastPrinted>2021-03-24T21:23:00Z</cp:lastPrinted>
  <dcterms:created xsi:type="dcterms:W3CDTF">2021-08-08T22:17:00Z</dcterms:created>
  <dcterms:modified xsi:type="dcterms:W3CDTF">2021-08-09T23:01:00Z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