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4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433C10D" w:rsidR="00DC4E8E" w:rsidRPr="001B6E4F" w:rsidRDefault="001E0A45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April 28, 2021</w:t>
          </w:r>
        </w:p>
      </w:sdtContent>
    </w:sdt>
    <w:p w14:paraId="7466EA6F" w14:textId="5DCFE490" w:rsidR="004B1402" w:rsidRPr="001B6E4F" w:rsidRDefault="001E0A45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623EA607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771DB4">
        <w:rPr>
          <w:rFonts w:cs="Arial"/>
          <w:sz w:val="22"/>
          <w:szCs w:val="22"/>
        </w:rPr>
        <w:t>6:00pm</w:t>
      </w:r>
    </w:p>
    <w:p w14:paraId="5AB6388F" w14:textId="2D853C97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771DB4">
        <w:rPr>
          <w:rFonts w:cs="Arial"/>
          <w:sz w:val="22"/>
          <w:szCs w:val="22"/>
        </w:rPr>
        <w:t>Sharon Blair, Jessica Jensen, Kelsey Sharp, Brandon Crissinger, Dave Tischer, Parry Eidsmoe, Melissa Fogarty, Tim Fogarty, and Curtis Tolle</w:t>
      </w:r>
    </w:p>
    <w:p w14:paraId="1C18FC23" w14:textId="51FC6654" w:rsidR="00CB3B06" w:rsidRPr="001D4AD0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</w:p>
    <w:p w14:paraId="5AEE894B" w14:textId="2A7E8C36" w:rsidR="001D4AD0" w:rsidRPr="001B6E4F" w:rsidRDefault="001D4AD0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  <w:r w:rsidR="00F36C18">
        <w:rPr>
          <w:rFonts w:cs="Arial"/>
          <w:sz w:val="22"/>
          <w:szCs w:val="22"/>
        </w:rPr>
        <w:t xml:space="preserve">Geralyn Hoverson, Sam Coborn, </w:t>
      </w:r>
      <w:r w:rsidR="00720F32">
        <w:rPr>
          <w:rFonts w:cs="Arial"/>
          <w:sz w:val="22"/>
          <w:szCs w:val="22"/>
        </w:rPr>
        <w:t>Chelsey Lane, Derek Ricke, Jeremy Nordic</w:t>
      </w:r>
    </w:p>
    <w:p w14:paraId="7C4747BC" w14:textId="6AAD31E8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BA30AD">
        <w:rPr>
          <w:rFonts w:cs="Arial"/>
          <w:sz w:val="22"/>
          <w:szCs w:val="22"/>
        </w:rPr>
        <w:t xml:space="preserve"> </w:t>
      </w:r>
      <w:r w:rsidR="00771DB4">
        <w:rPr>
          <w:rFonts w:cs="Arial"/>
          <w:sz w:val="22"/>
          <w:szCs w:val="22"/>
        </w:rPr>
        <w:t>Minutes were not in format to view. Approve at next meeting</w:t>
      </w:r>
    </w:p>
    <w:p w14:paraId="41F37313" w14:textId="549B3A2A" w:rsidR="00EC3324" w:rsidRPr="001E0A45" w:rsidRDefault="00FA5BEF" w:rsidP="001E0A4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6F14BB">
        <w:rPr>
          <w:rFonts w:cs="Arial"/>
          <w:sz w:val="22"/>
          <w:szCs w:val="22"/>
        </w:rPr>
        <w:t>Motioned: Sharon/Kelsey. All approved.</w:t>
      </w:r>
    </w:p>
    <w:p w14:paraId="4F0CE3EE" w14:textId="2F03D881" w:rsidR="007570BE" w:rsidRPr="00702617" w:rsidRDefault="0098698A" w:rsidP="00702617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38D49439" w14:textId="51DD10A4" w:rsidR="00C22D20" w:rsidRPr="00C22D20" w:rsidRDefault="006F14BB" w:rsidP="007026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new board members from annual voting as listed below. MOTION: Kelsey/Melissa. All approved, no objections. </w:t>
      </w:r>
    </w:p>
    <w:p w14:paraId="6DA6E01F" w14:textId="729DE5E9" w:rsidR="00C22D20" w:rsidRPr="00C22D20" w:rsidRDefault="00C22D20" w:rsidP="00C22D2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Tim Fogarty- </w:t>
      </w:r>
      <w:r w:rsidR="00522D9C">
        <w:rPr>
          <w:rFonts w:cs="Arial"/>
          <w:bCs/>
          <w:sz w:val="22"/>
          <w:szCs w:val="22"/>
        </w:rPr>
        <w:t>Hockey Outreach- 2 years</w:t>
      </w:r>
    </w:p>
    <w:p w14:paraId="062601C9" w14:textId="5BF8E5E0" w:rsidR="00C22D20" w:rsidRPr="00C22D20" w:rsidRDefault="00C22D20" w:rsidP="00C22D2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Brandon Crissinger</w:t>
      </w:r>
      <w:r w:rsidR="00522D9C">
        <w:rPr>
          <w:rFonts w:cs="Arial"/>
          <w:bCs/>
          <w:sz w:val="22"/>
          <w:szCs w:val="22"/>
        </w:rPr>
        <w:t>- President- 2 years (1 year already served by previous president)</w:t>
      </w:r>
    </w:p>
    <w:p w14:paraId="2014ADEF" w14:textId="0294FBB9" w:rsidR="00C22D20" w:rsidRPr="00C22D20" w:rsidRDefault="00C22D20" w:rsidP="00C22D2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Curtis Tolle</w:t>
      </w:r>
      <w:r w:rsidR="00522D9C">
        <w:rPr>
          <w:rFonts w:cs="Arial"/>
          <w:bCs/>
          <w:sz w:val="22"/>
          <w:szCs w:val="22"/>
        </w:rPr>
        <w:t>-Hockey Director- 2 years</w:t>
      </w:r>
    </w:p>
    <w:p w14:paraId="6B0E5B8F" w14:textId="3479D133" w:rsidR="00C22D20" w:rsidRPr="00C22D20" w:rsidRDefault="00C22D20" w:rsidP="00C22D2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Sharon Blair</w:t>
      </w:r>
      <w:r w:rsidR="00522D9C">
        <w:rPr>
          <w:rFonts w:cs="Arial"/>
          <w:bCs/>
          <w:sz w:val="22"/>
          <w:szCs w:val="22"/>
        </w:rPr>
        <w:t>- Vice president- 3 years</w:t>
      </w:r>
    </w:p>
    <w:p w14:paraId="3C35399C" w14:textId="0A037055" w:rsidR="00C22D20" w:rsidRPr="00C22D20" w:rsidRDefault="00C22D20" w:rsidP="00C22D2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Jess</w:t>
      </w:r>
      <w:r w:rsidR="006F14BB">
        <w:rPr>
          <w:rFonts w:cs="Arial"/>
          <w:bCs/>
          <w:sz w:val="22"/>
          <w:szCs w:val="22"/>
        </w:rPr>
        <w:t>ica</w:t>
      </w:r>
      <w:r>
        <w:rPr>
          <w:rFonts w:cs="Arial"/>
          <w:bCs/>
          <w:sz w:val="22"/>
          <w:szCs w:val="22"/>
        </w:rPr>
        <w:t xml:space="preserve"> Jensen</w:t>
      </w:r>
      <w:r w:rsidR="00522D9C">
        <w:rPr>
          <w:rFonts w:cs="Arial"/>
          <w:bCs/>
          <w:sz w:val="22"/>
          <w:szCs w:val="22"/>
        </w:rPr>
        <w:t xml:space="preserve">- </w:t>
      </w:r>
      <w:r w:rsidR="00770042">
        <w:rPr>
          <w:rFonts w:cs="Arial"/>
          <w:bCs/>
          <w:sz w:val="22"/>
          <w:szCs w:val="22"/>
        </w:rPr>
        <w:t>Secretary</w:t>
      </w:r>
      <w:r w:rsidR="00522D9C">
        <w:rPr>
          <w:rFonts w:cs="Arial"/>
          <w:bCs/>
          <w:sz w:val="22"/>
          <w:szCs w:val="22"/>
        </w:rPr>
        <w:t>- 3 years</w:t>
      </w:r>
    </w:p>
    <w:p w14:paraId="3A26DD97" w14:textId="19E86CBC" w:rsidR="00C22D20" w:rsidRPr="00C22D20" w:rsidRDefault="00C22D20" w:rsidP="00C22D2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Dave Tischer</w:t>
      </w:r>
      <w:r w:rsidR="00522D9C">
        <w:rPr>
          <w:rFonts w:cs="Arial"/>
          <w:bCs/>
          <w:sz w:val="22"/>
          <w:szCs w:val="22"/>
        </w:rPr>
        <w:t>- Administrator- 1 year (1 year already served by previous admin)</w:t>
      </w:r>
    </w:p>
    <w:p w14:paraId="6AB30606" w14:textId="5EDA0DC2" w:rsidR="000139B7" w:rsidRPr="000139B7" w:rsidRDefault="000139B7" w:rsidP="007026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Walker </w:t>
      </w:r>
      <w:r w:rsidR="005D2693">
        <w:rPr>
          <w:rFonts w:cs="Arial"/>
          <w:bCs/>
          <w:sz w:val="22"/>
          <w:szCs w:val="22"/>
        </w:rPr>
        <w:t>co</w:t>
      </w:r>
      <w:r>
        <w:rPr>
          <w:rFonts w:cs="Arial"/>
          <w:bCs/>
          <w:sz w:val="22"/>
          <w:szCs w:val="22"/>
        </w:rPr>
        <w:t>-</w:t>
      </w:r>
      <w:r w:rsidR="005D2693">
        <w:rPr>
          <w:rFonts w:cs="Arial"/>
          <w:bCs/>
          <w:sz w:val="22"/>
          <w:szCs w:val="22"/>
        </w:rPr>
        <w:t>op</w:t>
      </w:r>
    </w:p>
    <w:p w14:paraId="62378727" w14:textId="1BF0A5C8" w:rsidR="00702617" w:rsidRPr="00C22D20" w:rsidRDefault="006F14BB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Discussion with Jeremy Nordic (Park Rapids Athletic Director) and Derek Ricke (Boys’ Varsity Coach): Summary of history of Walker/Park Rapids </w:t>
      </w:r>
      <w:r w:rsidR="005D2693">
        <w:rPr>
          <w:rFonts w:cs="Arial"/>
          <w:bCs/>
          <w:sz w:val="22"/>
          <w:szCs w:val="22"/>
        </w:rPr>
        <w:t>co</w:t>
      </w:r>
      <w:r w:rsidR="000139B7">
        <w:rPr>
          <w:rFonts w:cs="Arial"/>
          <w:bCs/>
          <w:sz w:val="22"/>
          <w:szCs w:val="22"/>
        </w:rPr>
        <w:t>-</w:t>
      </w:r>
      <w:r w:rsidR="005D2693">
        <w:rPr>
          <w:rFonts w:cs="Arial"/>
          <w:bCs/>
          <w:sz w:val="22"/>
          <w:szCs w:val="22"/>
        </w:rPr>
        <w:t>op</w:t>
      </w:r>
      <w:r>
        <w:rPr>
          <w:rFonts w:cs="Arial"/>
          <w:bCs/>
          <w:sz w:val="22"/>
          <w:szCs w:val="22"/>
        </w:rPr>
        <w:t xml:space="preserve">, Park Rapids Hockey statistics, sustainability of the program boys and girls. Board discussion: Growing numbers internally, pros and cons of </w:t>
      </w:r>
      <w:r w:rsidR="005D2693">
        <w:rPr>
          <w:rFonts w:cs="Arial"/>
          <w:bCs/>
          <w:sz w:val="22"/>
          <w:szCs w:val="22"/>
        </w:rPr>
        <w:t>co</w:t>
      </w:r>
      <w:r w:rsidR="000139B7">
        <w:rPr>
          <w:rFonts w:cs="Arial"/>
          <w:bCs/>
          <w:sz w:val="22"/>
          <w:szCs w:val="22"/>
        </w:rPr>
        <w:t>-</w:t>
      </w:r>
      <w:r w:rsidR="005D2693">
        <w:rPr>
          <w:rFonts w:cs="Arial"/>
          <w:bCs/>
          <w:sz w:val="22"/>
          <w:szCs w:val="22"/>
        </w:rPr>
        <w:t>op</w:t>
      </w:r>
      <w:r>
        <w:rPr>
          <w:rFonts w:cs="Arial"/>
          <w:bCs/>
          <w:sz w:val="22"/>
          <w:szCs w:val="22"/>
        </w:rPr>
        <w:t xml:space="preserve"> with Walker. Motion to not </w:t>
      </w:r>
      <w:r w:rsidR="005D2693">
        <w:rPr>
          <w:rFonts w:cs="Arial"/>
          <w:bCs/>
          <w:sz w:val="22"/>
          <w:szCs w:val="22"/>
        </w:rPr>
        <w:t>co</w:t>
      </w:r>
      <w:r w:rsidR="000139B7">
        <w:rPr>
          <w:rFonts w:cs="Arial"/>
          <w:bCs/>
          <w:sz w:val="22"/>
          <w:szCs w:val="22"/>
        </w:rPr>
        <w:t>-</w:t>
      </w:r>
      <w:r w:rsidR="005D2693">
        <w:rPr>
          <w:rFonts w:cs="Arial"/>
          <w:bCs/>
          <w:sz w:val="22"/>
          <w:szCs w:val="22"/>
        </w:rPr>
        <w:t>op</w:t>
      </w:r>
      <w:r>
        <w:rPr>
          <w:rFonts w:cs="Arial"/>
          <w:bCs/>
          <w:sz w:val="22"/>
          <w:szCs w:val="22"/>
        </w:rPr>
        <w:t xml:space="preserve"> with Walker for the 2021- 2022 season. MOTION: Sharon/Kelsey. All Approved, no objections. </w:t>
      </w:r>
      <w:r w:rsidR="000139B7">
        <w:rPr>
          <w:rFonts w:cs="Arial"/>
          <w:bCs/>
          <w:sz w:val="22"/>
          <w:szCs w:val="22"/>
        </w:rPr>
        <w:t xml:space="preserve">Brandon to reach out to Jeremy with the Boards decision. </w:t>
      </w:r>
    </w:p>
    <w:p w14:paraId="5E0AE015" w14:textId="77777777" w:rsidR="000139B7" w:rsidRPr="000139B7" w:rsidRDefault="000139B7" w:rsidP="007026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Founders Award</w:t>
      </w:r>
    </w:p>
    <w:p w14:paraId="25BDF5FB" w14:textId="5A1B2297" w:rsidR="00C22D20" w:rsidRPr="00C22D20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Motion to not award Founders Award for the 2020- 2021 hockey season. MOTION: Kelsey/Melissa. All approved, no objections. </w:t>
      </w:r>
      <w:r w:rsidR="00C22D20">
        <w:rPr>
          <w:rFonts w:cs="Arial"/>
          <w:bCs/>
          <w:sz w:val="22"/>
          <w:szCs w:val="22"/>
        </w:rPr>
        <w:t xml:space="preserve"> </w:t>
      </w:r>
    </w:p>
    <w:p w14:paraId="4309E793" w14:textId="025F0F2B" w:rsidR="00C22D20" w:rsidRPr="000139B7" w:rsidRDefault="000139B7" w:rsidP="007026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Board Position and Committees</w:t>
      </w:r>
    </w:p>
    <w:p w14:paraId="1E5E9CA0" w14:textId="0FDDDD11" w:rsidR="000139B7" w:rsidRPr="000139B7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Resuming committees under each directorship</w:t>
      </w:r>
    </w:p>
    <w:p w14:paraId="4D7682CE" w14:textId="51B288B7" w:rsidR="000139B7" w:rsidRPr="000139B7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Information needs to be updated with new board member contact information</w:t>
      </w:r>
    </w:p>
    <w:p w14:paraId="4933BBBB" w14:textId="53965123" w:rsidR="000139B7" w:rsidRPr="000139B7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Accounts needing to be updated- Brandon to be added to account at Citizen’s. Motion to approve Brandon Crissinger</w:t>
      </w:r>
      <w:r w:rsidR="00227158">
        <w:rPr>
          <w:rFonts w:cs="Arial"/>
          <w:bCs/>
          <w:sz w:val="22"/>
          <w:szCs w:val="22"/>
        </w:rPr>
        <w:t>,</w:t>
      </w:r>
      <w:r w:rsidR="00091D07">
        <w:rPr>
          <w:rFonts w:cs="Arial"/>
          <w:bCs/>
          <w:sz w:val="22"/>
          <w:szCs w:val="22"/>
        </w:rPr>
        <w:t xml:space="preserve"> Melissa Fogarty, </w:t>
      </w:r>
      <w:r>
        <w:rPr>
          <w:rFonts w:cs="Arial"/>
          <w:bCs/>
          <w:sz w:val="22"/>
          <w:szCs w:val="22"/>
        </w:rPr>
        <w:t xml:space="preserve">and Jessica Jensen to </w:t>
      </w:r>
      <w:r w:rsidR="00091D07">
        <w:rPr>
          <w:rFonts w:cs="Arial"/>
          <w:bCs/>
          <w:sz w:val="22"/>
          <w:szCs w:val="22"/>
        </w:rPr>
        <w:t>all PRAHA</w:t>
      </w:r>
      <w:r>
        <w:rPr>
          <w:rFonts w:cs="Arial"/>
          <w:bCs/>
          <w:sz w:val="22"/>
          <w:szCs w:val="22"/>
        </w:rPr>
        <w:t xml:space="preserve"> accounts</w:t>
      </w:r>
      <w:r w:rsidR="000C57B5">
        <w:rPr>
          <w:rFonts w:cs="Arial"/>
          <w:bCs/>
          <w:sz w:val="22"/>
          <w:szCs w:val="22"/>
        </w:rPr>
        <w:t xml:space="preserve"> to include Citizen’s National bank, Northwoods Bank, and Trustar Credit Union</w:t>
      </w:r>
      <w:r>
        <w:rPr>
          <w:rFonts w:cs="Arial"/>
          <w:bCs/>
          <w:sz w:val="22"/>
          <w:szCs w:val="22"/>
        </w:rPr>
        <w:t xml:space="preserve">. MOTION: Kelsey/Sharon, all approved. </w:t>
      </w:r>
    </w:p>
    <w:p w14:paraId="052A6A3C" w14:textId="139C81D0" w:rsidR="000139B7" w:rsidRPr="00C22D20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keys</w:t>
      </w:r>
    </w:p>
    <w:p w14:paraId="77472E48" w14:textId="13BAD408" w:rsidR="00C22D20" w:rsidRPr="000139B7" w:rsidRDefault="000139B7" w:rsidP="007026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Registration</w:t>
      </w:r>
    </w:p>
    <w:p w14:paraId="0164DFF9" w14:textId="6C9CB651" w:rsidR="000139B7" w:rsidRPr="00C22D20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Melissa, Sharon, and Registrar to meet to discuss a plan for open hockey in fall. Sharon will report back to the board. </w:t>
      </w:r>
    </w:p>
    <w:p w14:paraId="5CEBD6CA" w14:textId="6E190DC7" w:rsidR="00C22D20" w:rsidRPr="000139B7" w:rsidRDefault="000139B7" w:rsidP="0070261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</w:p>
    <w:p w14:paraId="52327E75" w14:textId="4B32989B" w:rsidR="000139B7" w:rsidRPr="00C22D20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Table to next meeting</w:t>
      </w:r>
    </w:p>
    <w:p w14:paraId="0CCFC791" w14:textId="1AEA9607" w:rsidR="00C22D20" w:rsidRPr="000139B7" w:rsidRDefault="000139B7" w:rsidP="00C22D2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348A449D" w14:textId="2AF3EF32" w:rsidR="000139B7" w:rsidRPr="00C22D20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Table to next meeting</w:t>
      </w:r>
    </w:p>
    <w:p w14:paraId="0D872A68" w14:textId="5B9D6401" w:rsidR="00522D9C" w:rsidRPr="000139B7" w:rsidRDefault="000139B7" w:rsidP="00522D9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Webmaster</w:t>
      </w:r>
    </w:p>
    <w:p w14:paraId="4012734C" w14:textId="3C49D75A" w:rsidR="000139B7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Heidi K has resigned from Webmaster position. Position to be posted</w:t>
      </w:r>
    </w:p>
    <w:p w14:paraId="52EC4F46" w14:textId="6412DF34" w:rsidR="00C40D12" w:rsidRPr="000139B7" w:rsidRDefault="000139B7" w:rsidP="00522D9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10K shot club</w:t>
      </w:r>
    </w:p>
    <w:p w14:paraId="4309C0E8" w14:textId="2F54A902" w:rsidR="000139B7" w:rsidRPr="000139B7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Table to next meeting</w:t>
      </w:r>
    </w:p>
    <w:p w14:paraId="5DE487BE" w14:textId="63A3F5E3" w:rsidR="000139B7" w:rsidRPr="000139B7" w:rsidRDefault="000139B7" w:rsidP="000139B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Garage Sale</w:t>
      </w:r>
    </w:p>
    <w:p w14:paraId="241CF58F" w14:textId="34CA6CEE" w:rsidR="000139B7" w:rsidRPr="00D773F6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This will be going to the fundraising committee. Dates to be determined.</w:t>
      </w:r>
    </w:p>
    <w:p w14:paraId="54C1AAB8" w14:textId="6F7D4A95" w:rsidR="00D773F6" w:rsidRPr="00D773F6" w:rsidRDefault="00D773F6" w:rsidP="00D773F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Summer Fest</w:t>
      </w:r>
    </w:p>
    <w:p w14:paraId="34A31B5C" w14:textId="25599F6A" w:rsidR="00D773F6" w:rsidRPr="00D773F6" w:rsidRDefault="00D773F6" w:rsidP="00D773F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Leah Branstrom is hosting an event in August and looking to partner for the event. Kelsey to talk to Clancy’s about liquor license and partnership with the event.</w:t>
      </w:r>
    </w:p>
    <w:p w14:paraId="1E22FAE4" w14:textId="52530FDB" w:rsidR="000139B7" w:rsidRPr="000139B7" w:rsidRDefault="000139B7" w:rsidP="000139B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Season start date 2021- 2022 season</w:t>
      </w:r>
    </w:p>
    <w:p w14:paraId="5794316E" w14:textId="1458251B" w:rsidR="000139B7" w:rsidRPr="000139B7" w:rsidRDefault="000139B7" w:rsidP="000139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Tentatively set for September 18</w:t>
      </w:r>
      <w:r w:rsidRPr="000139B7">
        <w:rPr>
          <w:rFonts w:cs="Arial"/>
          <w:bCs/>
          <w:sz w:val="22"/>
          <w:szCs w:val="22"/>
          <w:vertAlign w:val="superscript"/>
        </w:rPr>
        <w:t>th</w:t>
      </w:r>
    </w:p>
    <w:p w14:paraId="14944771" w14:textId="62EB8E1B" w:rsidR="000139B7" w:rsidRPr="005D2693" w:rsidRDefault="005D2693" w:rsidP="000139B7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Gaming information</w:t>
      </w:r>
    </w:p>
    <w:p w14:paraId="01B7895D" w14:textId="3FB22093" w:rsidR="005D2693" w:rsidRPr="005D2693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Discussion to gaming questions: more questions for Kelly at the next meeting.</w:t>
      </w:r>
    </w:p>
    <w:p w14:paraId="2F988AAF" w14:textId="552D8269" w:rsidR="005D2693" w:rsidRPr="005D2693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Surveys to the establishments with pull tabs. Geralyn to come up with a list of survey questions. </w:t>
      </w:r>
    </w:p>
    <w:p w14:paraId="4DF0E710" w14:textId="24A360D1" w:rsidR="005D2693" w:rsidRPr="005D2693" w:rsidRDefault="005D2693" w:rsidP="005D269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Volunteer hours/checks</w:t>
      </w:r>
    </w:p>
    <w:p w14:paraId="2AC5EA33" w14:textId="6A603FB0" w:rsidR="005D2693" w:rsidRPr="005D2693" w:rsidRDefault="005D2693" w:rsidP="005D269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District 15 meeting </w:t>
      </w:r>
    </w:p>
    <w:p w14:paraId="09783C06" w14:textId="53DEBD4B" w:rsidR="005D2693" w:rsidRPr="005D2693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Meeting is May 1, 2021. Brandon and Curtis to attend.</w:t>
      </w:r>
    </w:p>
    <w:p w14:paraId="2310DA03" w14:textId="41CE3919" w:rsidR="005D2693" w:rsidRPr="005D2693" w:rsidRDefault="005D2693" w:rsidP="005D269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Board Meetings</w:t>
      </w:r>
    </w:p>
    <w:p w14:paraId="1F715664" w14:textId="09D88771" w:rsidR="005D2693" w:rsidRPr="005D2693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meet the second and fourth Tuesday of the month. MOTION: Kelsey/Dave. All approved, no objections. </w:t>
      </w:r>
    </w:p>
    <w:p w14:paraId="51B8E797" w14:textId="4B39A27A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6F827233" w14:textId="3A056C04" w:rsidR="00446E4D" w:rsidRDefault="005D2693" w:rsidP="00702617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Old Timers tournament</w:t>
      </w:r>
    </w:p>
    <w:p w14:paraId="7D0DB116" w14:textId="4DD6E2CD" w:rsidR="005D2693" w:rsidRPr="00446E4D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Missing a few players payments. Curtis to look into this with Melissa. </w:t>
      </w:r>
    </w:p>
    <w:p w14:paraId="7E804D30" w14:textId="0D1207EC" w:rsidR="00446E4D" w:rsidRDefault="00EA1192" w:rsidP="00C64FD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07C69C83" w14:textId="77777777" w:rsidR="00C64FDB" w:rsidRPr="00C64FDB" w:rsidRDefault="00C64FDB" w:rsidP="00C64FDB">
      <w:pPr>
        <w:pStyle w:val="ListNumber"/>
        <w:spacing w:line="240" w:lineRule="auto"/>
        <w:rPr>
          <w:rFonts w:cs="Arial"/>
          <w:b/>
          <w:sz w:val="22"/>
          <w:szCs w:val="22"/>
        </w:rPr>
      </w:pP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23BE92C4" w14:textId="4C86277B" w:rsidR="00EC3324" w:rsidRDefault="005D2693" w:rsidP="00702617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Lights/rebates</w:t>
      </w:r>
    </w:p>
    <w:p w14:paraId="51A57CF6" w14:textId="091F2685" w:rsidR="005D2693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Motion to approve </w:t>
      </w:r>
      <w:r w:rsidR="00772AE8">
        <w:rPr>
          <w:rFonts w:cs="Arial"/>
          <w:sz w:val="22"/>
          <w:szCs w:val="22"/>
        </w:rPr>
        <w:t xml:space="preserve">up to </w:t>
      </w:r>
      <w:r>
        <w:rPr>
          <w:rFonts w:cs="Arial"/>
          <w:sz w:val="22"/>
          <w:szCs w:val="22"/>
        </w:rPr>
        <w:t xml:space="preserve">$15,000 to replace new lighting in rink above ice. MOTION: Kelsey/Sharon. All approved, no objections. </w:t>
      </w:r>
    </w:p>
    <w:p w14:paraId="2F325A40" w14:textId="54197D70" w:rsidR="005D2693" w:rsidRPr="005D2693" w:rsidRDefault="005D2693" w:rsidP="005D2693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Boards: table to next meeting</w:t>
      </w:r>
    </w:p>
    <w:p w14:paraId="177E1EFF" w14:textId="4C4FC969" w:rsidR="00E93FEC" w:rsidRPr="00562661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lastRenderedPageBreak/>
        <w:t>Capital:</w:t>
      </w:r>
    </w:p>
    <w:p w14:paraId="2AEA9578" w14:textId="3B75B236" w:rsidR="00DF1281" w:rsidRPr="00B1576C" w:rsidRDefault="00DF1281" w:rsidP="00702617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553C43E7" w14:textId="0BB581DE" w:rsidR="003B5890" w:rsidRPr="003B5890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272FCB98" w14:textId="7A14AF56" w:rsidR="009B4027" w:rsidRPr="005D2693" w:rsidRDefault="005D2693" w:rsidP="00702617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Wadena Co-op</w:t>
      </w:r>
    </w:p>
    <w:p w14:paraId="451A33BF" w14:textId="36015013" w:rsidR="005D2693" w:rsidRDefault="005D2693" w:rsidP="005D269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Wadena has reached out to co-op at the Bantam level. More items to be considered such as practice sites and games. Will move forward with discussions. </w:t>
      </w:r>
    </w:p>
    <w:p w14:paraId="6B69C3DD" w14:textId="2318ACFB" w:rsidR="005D2693" w:rsidRDefault="005D2693" w:rsidP="005D269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04B0E64A" w14:textId="22CCC98E" w:rsidR="005D2693" w:rsidRPr="00B403C4" w:rsidRDefault="005D2693" w:rsidP="005D269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Fall Tournament</w:t>
      </w:r>
      <w:r w:rsidR="00B403C4">
        <w:rPr>
          <w:rFonts w:cs="Arial"/>
          <w:sz w:val="22"/>
          <w:szCs w:val="22"/>
        </w:rPr>
        <w:t xml:space="preserve"> for youth and Old Timers</w:t>
      </w:r>
    </w:p>
    <w:p w14:paraId="255D0C0D" w14:textId="2ED43FB7" w:rsidR="00B403C4" w:rsidRPr="00B403C4" w:rsidRDefault="00B403C4" w:rsidP="005D269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Junior team</w:t>
      </w:r>
    </w:p>
    <w:p w14:paraId="1F9D1BD6" w14:textId="4FF02FFA" w:rsidR="00B403C4" w:rsidRPr="005D2693" w:rsidRDefault="00B403C4" w:rsidP="00B403C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Dave to look into some options </w:t>
      </w:r>
    </w:p>
    <w:p w14:paraId="64186C71" w14:textId="250DF93C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1E0A45">
        <w:rPr>
          <w:rFonts w:cs="Arial"/>
          <w:b/>
          <w:bCs/>
          <w:sz w:val="22"/>
          <w:szCs w:val="22"/>
        </w:rPr>
        <w:t>5</w:t>
      </w:r>
      <w:r w:rsidR="00B403C4">
        <w:rPr>
          <w:rFonts w:cs="Arial"/>
          <w:b/>
          <w:bCs/>
          <w:sz w:val="22"/>
          <w:szCs w:val="22"/>
        </w:rPr>
        <w:t>.11.</w:t>
      </w:r>
      <w:r w:rsidR="009418B0">
        <w:rPr>
          <w:rFonts w:cs="Arial"/>
          <w:b/>
          <w:bCs/>
          <w:sz w:val="22"/>
          <w:szCs w:val="22"/>
        </w:rPr>
        <w:t>21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28A8F9E1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B403C4">
        <w:rPr>
          <w:rFonts w:cs="Arial"/>
          <w:sz w:val="22"/>
          <w:szCs w:val="22"/>
        </w:rPr>
        <w:t>9:57pm</w:t>
      </w:r>
    </w:p>
    <w:p w14:paraId="68CEBC12" w14:textId="029FC1F4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B403C4">
        <w:rPr>
          <w:rFonts w:cs="Arial"/>
          <w:sz w:val="22"/>
          <w:szCs w:val="22"/>
        </w:rPr>
        <w:t xml:space="preserve"> Sharon/Parry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4590"/>
    <w:rsid w:val="0000687F"/>
    <w:rsid w:val="000139B7"/>
    <w:rsid w:val="00014844"/>
    <w:rsid w:val="000159F1"/>
    <w:rsid w:val="00016842"/>
    <w:rsid w:val="00016B67"/>
    <w:rsid w:val="0003000F"/>
    <w:rsid w:val="00031162"/>
    <w:rsid w:val="00034631"/>
    <w:rsid w:val="000351E5"/>
    <w:rsid w:val="000353C0"/>
    <w:rsid w:val="00035699"/>
    <w:rsid w:val="00040E72"/>
    <w:rsid w:val="00045388"/>
    <w:rsid w:val="00045502"/>
    <w:rsid w:val="000527CB"/>
    <w:rsid w:val="00053DFB"/>
    <w:rsid w:val="00054ACD"/>
    <w:rsid w:val="000720C4"/>
    <w:rsid w:val="00080AA3"/>
    <w:rsid w:val="0008458E"/>
    <w:rsid w:val="00084E61"/>
    <w:rsid w:val="00086AC4"/>
    <w:rsid w:val="00090B5C"/>
    <w:rsid w:val="00091D07"/>
    <w:rsid w:val="00092CCB"/>
    <w:rsid w:val="000A250F"/>
    <w:rsid w:val="000A2706"/>
    <w:rsid w:val="000A68C3"/>
    <w:rsid w:val="000B75AB"/>
    <w:rsid w:val="000C477C"/>
    <w:rsid w:val="000C4E18"/>
    <w:rsid w:val="000C57B5"/>
    <w:rsid w:val="000D1A3F"/>
    <w:rsid w:val="000D2506"/>
    <w:rsid w:val="000D561A"/>
    <w:rsid w:val="000E1AD8"/>
    <w:rsid w:val="000E72D0"/>
    <w:rsid w:val="000F4529"/>
    <w:rsid w:val="000F4541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21223"/>
    <w:rsid w:val="00124E9F"/>
    <w:rsid w:val="00126E57"/>
    <w:rsid w:val="001271AF"/>
    <w:rsid w:val="001347C1"/>
    <w:rsid w:val="00136F65"/>
    <w:rsid w:val="00137DD9"/>
    <w:rsid w:val="00145E5C"/>
    <w:rsid w:val="00146B41"/>
    <w:rsid w:val="00146F7A"/>
    <w:rsid w:val="00152498"/>
    <w:rsid w:val="00152BDB"/>
    <w:rsid w:val="00154804"/>
    <w:rsid w:val="00157513"/>
    <w:rsid w:val="00157A16"/>
    <w:rsid w:val="00161A07"/>
    <w:rsid w:val="00162B77"/>
    <w:rsid w:val="001639D8"/>
    <w:rsid w:val="0017281E"/>
    <w:rsid w:val="001737D8"/>
    <w:rsid w:val="001755DC"/>
    <w:rsid w:val="00175617"/>
    <w:rsid w:val="001827DE"/>
    <w:rsid w:val="001865B9"/>
    <w:rsid w:val="00187090"/>
    <w:rsid w:val="00190949"/>
    <w:rsid w:val="00192193"/>
    <w:rsid w:val="00193062"/>
    <w:rsid w:val="001971BA"/>
    <w:rsid w:val="001A6F79"/>
    <w:rsid w:val="001B03C3"/>
    <w:rsid w:val="001B48A9"/>
    <w:rsid w:val="001B6E4F"/>
    <w:rsid w:val="001C3116"/>
    <w:rsid w:val="001D4AD0"/>
    <w:rsid w:val="001D79B3"/>
    <w:rsid w:val="001E0A45"/>
    <w:rsid w:val="001E16FA"/>
    <w:rsid w:val="001E65BB"/>
    <w:rsid w:val="001E7C20"/>
    <w:rsid w:val="001E7EBE"/>
    <w:rsid w:val="001F29DF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27158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3C9D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653F"/>
    <w:rsid w:val="002E096D"/>
    <w:rsid w:val="002E14E7"/>
    <w:rsid w:val="002E1BF4"/>
    <w:rsid w:val="002E24F7"/>
    <w:rsid w:val="002E2844"/>
    <w:rsid w:val="002E4E91"/>
    <w:rsid w:val="002F56D5"/>
    <w:rsid w:val="002F6E06"/>
    <w:rsid w:val="002F7D9C"/>
    <w:rsid w:val="003008BD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70B79"/>
    <w:rsid w:val="00371440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B5890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72E5"/>
    <w:rsid w:val="00430068"/>
    <w:rsid w:val="00430696"/>
    <w:rsid w:val="00433C8B"/>
    <w:rsid w:val="0044171A"/>
    <w:rsid w:val="0044621A"/>
    <w:rsid w:val="00446E4D"/>
    <w:rsid w:val="00451605"/>
    <w:rsid w:val="004604D9"/>
    <w:rsid w:val="00460BB0"/>
    <w:rsid w:val="004621F9"/>
    <w:rsid w:val="00462580"/>
    <w:rsid w:val="00463312"/>
    <w:rsid w:val="00463639"/>
    <w:rsid w:val="004669A8"/>
    <w:rsid w:val="00466E9B"/>
    <w:rsid w:val="00473EC2"/>
    <w:rsid w:val="00477E73"/>
    <w:rsid w:val="00481EEF"/>
    <w:rsid w:val="0048329A"/>
    <w:rsid w:val="00490BE5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B6F8B"/>
    <w:rsid w:val="004C5CF8"/>
    <w:rsid w:val="004D1CB9"/>
    <w:rsid w:val="004D2F62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2D9C"/>
    <w:rsid w:val="00525CC3"/>
    <w:rsid w:val="00530F6D"/>
    <w:rsid w:val="00534AB0"/>
    <w:rsid w:val="0053781E"/>
    <w:rsid w:val="00541CB4"/>
    <w:rsid w:val="005427C8"/>
    <w:rsid w:val="0054412F"/>
    <w:rsid w:val="0054424A"/>
    <w:rsid w:val="00545338"/>
    <w:rsid w:val="00547CCE"/>
    <w:rsid w:val="00551A78"/>
    <w:rsid w:val="00560518"/>
    <w:rsid w:val="00562661"/>
    <w:rsid w:val="0056558E"/>
    <w:rsid w:val="005702B2"/>
    <w:rsid w:val="005705A9"/>
    <w:rsid w:val="00572DC3"/>
    <w:rsid w:val="005832B5"/>
    <w:rsid w:val="005874B1"/>
    <w:rsid w:val="00587713"/>
    <w:rsid w:val="00590CD8"/>
    <w:rsid w:val="00591F8C"/>
    <w:rsid w:val="00593743"/>
    <w:rsid w:val="00597A1D"/>
    <w:rsid w:val="005A0E93"/>
    <w:rsid w:val="005A3C5F"/>
    <w:rsid w:val="005A4324"/>
    <w:rsid w:val="005A4D1A"/>
    <w:rsid w:val="005A540B"/>
    <w:rsid w:val="005A7CF1"/>
    <w:rsid w:val="005B196F"/>
    <w:rsid w:val="005B446B"/>
    <w:rsid w:val="005B66AB"/>
    <w:rsid w:val="005C0C6C"/>
    <w:rsid w:val="005C2E2D"/>
    <w:rsid w:val="005C35AB"/>
    <w:rsid w:val="005D067C"/>
    <w:rsid w:val="005D2693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86036"/>
    <w:rsid w:val="006929B3"/>
    <w:rsid w:val="0069796E"/>
    <w:rsid w:val="006A05CE"/>
    <w:rsid w:val="006A2799"/>
    <w:rsid w:val="006A32EC"/>
    <w:rsid w:val="006A3BCF"/>
    <w:rsid w:val="006A4410"/>
    <w:rsid w:val="006A6C31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FF"/>
    <w:rsid w:val="006E03B8"/>
    <w:rsid w:val="006E2A50"/>
    <w:rsid w:val="006E410E"/>
    <w:rsid w:val="006E5375"/>
    <w:rsid w:val="006E5C76"/>
    <w:rsid w:val="006E7001"/>
    <w:rsid w:val="006E77D3"/>
    <w:rsid w:val="006F14BB"/>
    <w:rsid w:val="006F1BD9"/>
    <w:rsid w:val="006F342D"/>
    <w:rsid w:val="006F5270"/>
    <w:rsid w:val="006F6056"/>
    <w:rsid w:val="006F609C"/>
    <w:rsid w:val="007000A9"/>
    <w:rsid w:val="007013BF"/>
    <w:rsid w:val="00701CC1"/>
    <w:rsid w:val="00701FD5"/>
    <w:rsid w:val="00702617"/>
    <w:rsid w:val="00720F32"/>
    <w:rsid w:val="0073131D"/>
    <w:rsid w:val="007358A6"/>
    <w:rsid w:val="007379DD"/>
    <w:rsid w:val="007410C9"/>
    <w:rsid w:val="007427FD"/>
    <w:rsid w:val="00745B92"/>
    <w:rsid w:val="0074666C"/>
    <w:rsid w:val="00750544"/>
    <w:rsid w:val="00756CC8"/>
    <w:rsid w:val="007570BE"/>
    <w:rsid w:val="00761D1D"/>
    <w:rsid w:val="00767372"/>
    <w:rsid w:val="00770042"/>
    <w:rsid w:val="00771DB4"/>
    <w:rsid w:val="00772AE8"/>
    <w:rsid w:val="00780642"/>
    <w:rsid w:val="00782C68"/>
    <w:rsid w:val="00782DA7"/>
    <w:rsid w:val="00782EF9"/>
    <w:rsid w:val="007867A6"/>
    <w:rsid w:val="007869AD"/>
    <w:rsid w:val="00792868"/>
    <w:rsid w:val="007A1C2E"/>
    <w:rsid w:val="007A2839"/>
    <w:rsid w:val="007A4B7D"/>
    <w:rsid w:val="007A6EDD"/>
    <w:rsid w:val="007B1474"/>
    <w:rsid w:val="007B3196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6728"/>
    <w:rsid w:val="007D7A3C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401B"/>
    <w:rsid w:val="0084605B"/>
    <w:rsid w:val="00852168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6444"/>
    <w:rsid w:val="008A19C9"/>
    <w:rsid w:val="008A1B23"/>
    <w:rsid w:val="008A20F6"/>
    <w:rsid w:val="008A3C51"/>
    <w:rsid w:val="008A4FE2"/>
    <w:rsid w:val="008B11C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53A6"/>
    <w:rsid w:val="009418B0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71306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6CCE"/>
    <w:rsid w:val="009A7708"/>
    <w:rsid w:val="009B4027"/>
    <w:rsid w:val="009B5543"/>
    <w:rsid w:val="009B6D4C"/>
    <w:rsid w:val="009C6EB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E7C"/>
    <w:rsid w:val="00A11C93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502B6"/>
    <w:rsid w:val="00A564E5"/>
    <w:rsid w:val="00A6038D"/>
    <w:rsid w:val="00A639B6"/>
    <w:rsid w:val="00A645C8"/>
    <w:rsid w:val="00A7113E"/>
    <w:rsid w:val="00A71E17"/>
    <w:rsid w:val="00A80008"/>
    <w:rsid w:val="00A86ABF"/>
    <w:rsid w:val="00A9068C"/>
    <w:rsid w:val="00A930E8"/>
    <w:rsid w:val="00A95A02"/>
    <w:rsid w:val="00AA00B5"/>
    <w:rsid w:val="00AA1DDA"/>
    <w:rsid w:val="00AA67F4"/>
    <w:rsid w:val="00AA7EDF"/>
    <w:rsid w:val="00AB1F33"/>
    <w:rsid w:val="00AC1435"/>
    <w:rsid w:val="00AC351C"/>
    <w:rsid w:val="00AC3A94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30B15"/>
    <w:rsid w:val="00B343FF"/>
    <w:rsid w:val="00B35467"/>
    <w:rsid w:val="00B379AA"/>
    <w:rsid w:val="00B403C4"/>
    <w:rsid w:val="00B40B07"/>
    <w:rsid w:val="00B42F6E"/>
    <w:rsid w:val="00B6298E"/>
    <w:rsid w:val="00B646E1"/>
    <w:rsid w:val="00B6479E"/>
    <w:rsid w:val="00B73A07"/>
    <w:rsid w:val="00B77B7B"/>
    <w:rsid w:val="00B821BB"/>
    <w:rsid w:val="00B825A5"/>
    <w:rsid w:val="00B86A98"/>
    <w:rsid w:val="00B879DC"/>
    <w:rsid w:val="00B90523"/>
    <w:rsid w:val="00B91FF4"/>
    <w:rsid w:val="00BA30AD"/>
    <w:rsid w:val="00BA4C49"/>
    <w:rsid w:val="00BA5749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6120"/>
    <w:rsid w:val="00C077D1"/>
    <w:rsid w:val="00C10EC5"/>
    <w:rsid w:val="00C1146E"/>
    <w:rsid w:val="00C11EF6"/>
    <w:rsid w:val="00C14D47"/>
    <w:rsid w:val="00C22D20"/>
    <w:rsid w:val="00C25B9D"/>
    <w:rsid w:val="00C30927"/>
    <w:rsid w:val="00C32D13"/>
    <w:rsid w:val="00C34A0F"/>
    <w:rsid w:val="00C34E48"/>
    <w:rsid w:val="00C409CA"/>
    <w:rsid w:val="00C40D12"/>
    <w:rsid w:val="00C42CA4"/>
    <w:rsid w:val="00C44FE8"/>
    <w:rsid w:val="00C51CB5"/>
    <w:rsid w:val="00C52D29"/>
    <w:rsid w:val="00C53A12"/>
    <w:rsid w:val="00C54A69"/>
    <w:rsid w:val="00C55108"/>
    <w:rsid w:val="00C62FFB"/>
    <w:rsid w:val="00C64FD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2B0D"/>
    <w:rsid w:val="00D033A9"/>
    <w:rsid w:val="00D04F72"/>
    <w:rsid w:val="00D11FF0"/>
    <w:rsid w:val="00D143DA"/>
    <w:rsid w:val="00D164A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73895"/>
    <w:rsid w:val="00D773F6"/>
    <w:rsid w:val="00D81895"/>
    <w:rsid w:val="00D857CD"/>
    <w:rsid w:val="00DA2BD9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E35D6"/>
    <w:rsid w:val="00DF00ED"/>
    <w:rsid w:val="00DF07F9"/>
    <w:rsid w:val="00DF1281"/>
    <w:rsid w:val="00DF2192"/>
    <w:rsid w:val="00DF5A35"/>
    <w:rsid w:val="00DF6918"/>
    <w:rsid w:val="00E04D03"/>
    <w:rsid w:val="00E10848"/>
    <w:rsid w:val="00E11D7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7C2E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A1192"/>
    <w:rsid w:val="00EA60ED"/>
    <w:rsid w:val="00EB154E"/>
    <w:rsid w:val="00EB540D"/>
    <w:rsid w:val="00EC2C39"/>
    <w:rsid w:val="00EC3324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30FF"/>
    <w:rsid w:val="00F034F0"/>
    <w:rsid w:val="00F0399E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35A16"/>
    <w:rsid w:val="00F36174"/>
    <w:rsid w:val="00F36C18"/>
    <w:rsid w:val="00F3739D"/>
    <w:rsid w:val="00F57385"/>
    <w:rsid w:val="00F6066B"/>
    <w:rsid w:val="00F6235A"/>
    <w:rsid w:val="00F70CE7"/>
    <w:rsid w:val="00F72663"/>
    <w:rsid w:val="00F73551"/>
    <w:rsid w:val="00F75CE4"/>
    <w:rsid w:val="00F807D4"/>
    <w:rsid w:val="00F8114F"/>
    <w:rsid w:val="00F81F66"/>
    <w:rsid w:val="00F866B4"/>
    <w:rsid w:val="00F946AF"/>
    <w:rsid w:val="00F9573E"/>
    <w:rsid w:val="00F95A9A"/>
    <w:rsid w:val="00F968AA"/>
    <w:rsid w:val="00FA0ACA"/>
    <w:rsid w:val="00FA3AB6"/>
    <w:rsid w:val="00FA3FCA"/>
    <w:rsid w:val="00FA5BEF"/>
    <w:rsid w:val="00FB28F3"/>
    <w:rsid w:val="00FB38F6"/>
    <w:rsid w:val="00FB3CA1"/>
    <w:rsid w:val="00FC112C"/>
    <w:rsid w:val="00FC36CA"/>
    <w:rsid w:val="00FC405C"/>
    <w:rsid w:val="00FC599C"/>
    <w:rsid w:val="00FC6108"/>
    <w:rsid w:val="00FE155F"/>
    <w:rsid w:val="00FE1FF0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1AE5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4C5ED1"/>
    <w:rsid w:val="004F59AA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A22A1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07A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</TotalTime>
  <Pages>3</Pages>
  <Words>642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10</cp:revision>
  <cp:lastPrinted>2021-04-14T18:51:00Z</cp:lastPrinted>
  <dcterms:created xsi:type="dcterms:W3CDTF">2021-05-23T22:10:00Z</dcterms:created>
  <dcterms:modified xsi:type="dcterms:W3CDTF">2021-06-08T23:58:00Z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