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bookmarkStart w:id="0" w:name="_GoBack"/>
          <w:bookmarkEnd w:id="0"/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441FC">
              <w:t>August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441FC">
              <w:t>2018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sdt>
          <w:sdtPr>
            <w:id w:val="31938253"/>
            <w:placeholder>
              <w:docPart w:val="6CAFD82473E84E3997B8525CA15AD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2E72966967E24B14939C9D8C0AEB4F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E9D570EE5164086817216D53DF044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AC0A76">
            <w:pPr>
              <w:pStyle w:val="Days"/>
            </w:pPr>
            <w:sdt>
              <w:sdtPr>
                <w:id w:val="8650153"/>
                <w:placeholder>
                  <w:docPart w:val="917E7CAA5BA3496F97E10C803D92620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AC0A76">
            <w:pPr>
              <w:pStyle w:val="Days"/>
            </w:pPr>
            <w:sdt>
              <w:sdtPr>
                <w:id w:val="-1517691135"/>
                <w:placeholder>
                  <w:docPart w:val="3FA2A46372234519A1AFCDB6E686F29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AC0A76">
            <w:pPr>
              <w:pStyle w:val="Days"/>
            </w:pPr>
            <w:sdt>
              <w:sdtPr>
                <w:id w:val="-1684429625"/>
                <w:placeholder>
                  <w:docPart w:val="80B0CB9683284DCFA446BFCD35869B4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AC0A76">
            <w:pPr>
              <w:pStyle w:val="Days"/>
            </w:pPr>
            <w:sdt>
              <w:sdtPr>
                <w:id w:val="-1188375605"/>
                <w:placeholder>
                  <w:docPart w:val="9AB43C59DEA04D209CD412D8BA397FA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AC0A76">
            <w:pPr>
              <w:pStyle w:val="Days"/>
            </w:pPr>
            <w:sdt>
              <w:sdtPr>
                <w:id w:val="1991825489"/>
                <w:placeholder>
                  <w:docPart w:val="F4C3BB8E8ADD4DB8865E82DBFCF0DE4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AC0A76">
            <w:pPr>
              <w:pStyle w:val="Days"/>
            </w:pPr>
            <w:sdt>
              <w:sdtPr>
                <w:id w:val="115736794"/>
                <w:placeholder>
                  <w:docPart w:val="63BF3E5E7B734DE99834BE3EDBF29F6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41FC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41FC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441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41FC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441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41FC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74C9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41F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441F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41FC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441F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441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41F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441F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41FC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441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441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41F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441F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41FC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441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441F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41F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441FC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:rsidTr="00EE07B9">
        <w:trPr>
          <w:trHeight w:hRule="exact" w:val="51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947BC" w:rsidRDefault="00F441FC">
            <w:pPr>
              <w:rPr>
                <w:sz w:val="16"/>
                <w:szCs w:val="16"/>
              </w:rPr>
            </w:pPr>
            <w:r w:rsidRPr="002947BC">
              <w:rPr>
                <w:sz w:val="16"/>
                <w:szCs w:val="16"/>
              </w:rPr>
              <w:t>senior led prac</w:t>
            </w:r>
            <w:r w:rsidR="00542F60" w:rsidRPr="002947BC">
              <w:rPr>
                <w:sz w:val="16"/>
                <w:szCs w:val="16"/>
              </w:rPr>
              <w:t>tices</w:t>
            </w:r>
            <w:r w:rsidRPr="002947BC">
              <w:rPr>
                <w:sz w:val="16"/>
                <w:szCs w:val="16"/>
              </w:rPr>
              <w:t xml:space="preserve"> open to 9</w:t>
            </w:r>
            <w:r w:rsidRPr="002947BC">
              <w:rPr>
                <w:sz w:val="16"/>
                <w:szCs w:val="16"/>
                <w:vertAlign w:val="superscript"/>
              </w:rPr>
              <w:t>th</w:t>
            </w:r>
            <w:r w:rsidRPr="002947BC">
              <w:rPr>
                <w:sz w:val="16"/>
                <w:szCs w:val="16"/>
              </w:rPr>
              <w:t>-12</w:t>
            </w:r>
            <w:r w:rsidRPr="002947BC">
              <w:rPr>
                <w:sz w:val="16"/>
                <w:szCs w:val="16"/>
                <w:vertAlign w:val="superscript"/>
              </w:rPr>
              <w:t>th</w:t>
            </w:r>
            <w:r w:rsidRPr="002947BC">
              <w:rPr>
                <w:sz w:val="16"/>
                <w:szCs w:val="16"/>
              </w:rPr>
              <w:t xml:space="preserve"> </w:t>
            </w:r>
            <w:r w:rsidR="00EE07B9">
              <w:rPr>
                <w:sz w:val="16"/>
                <w:szCs w:val="16"/>
              </w:rPr>
              <w:t xml:space="preserve">graders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441FC">
            <w:r>
              <w:t>4-6pm FLHS fieldhouse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441FC">
            <w:r w:rsidRPr="00F441FC">
              <w:t>4-6pm FLHS fieldhouse</w:t>
            </w:r>
          </w:p>
          <w:p w:rsidR="00ED1CAA" w:rsidRPr="00ED1CAA" w:rsidRDefault="00ED1CAA">
            <w:pPr>
              <w:rPr>
                <w:sz w:val="16"/>
                <w:szCs w:val="16"/>
              </w:rPr>
            </w:pPr>
            <w:r w:rsidRPr="00ED1CAA">
              <w:rPr>
                <w:sz w:val="16"/>
                <w:szCs w:val="16"/>
              </w:rPr>
              <w:t>Farrell’s 10:30-11:30am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441F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441F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441F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441F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441F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441F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441FC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:rsidTr="00ED1CAA">
        <w:trPr>
          <w:trHeight w:hRule="exact" w:val="8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441FC">
            <w:r w:rsidRPr="00F441FC">
              <w:t>4-6pm FLHS fieldhouse</w:t>
            </w:r>
          </w:p>
          <w:p w:rsidR="006B196F" w:rsidRDefault="006B196F">
            <w:r>
              <w:rPr>
                <w:b/>
                <w:sz w:val="16"/>
                <w:szCs w:val="16"/>
              </w:rPr>
              <w:t>Booster Club meeting 6</w:t>
            </w:r>
            <w:r w:rsidR="002240D8">
              <w:rPr>
                <w:b/>
                <w:sz w:val="16"/>
                <w:szCs w:val="16"/>
              </w:rPr>
              <w:t>:30</w:t>
            </w:r>
            <w:r>
              <w:rPr>
                <w:b/>
                <w:sz w:val="16"/>
                <w:szCs w:val="16"/>
              </w:rPr>
              <w:t>pm @ Vannelli’s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441FC">
            <w:r w:rsidRPr="00F441FC">
              <w:t>4-6pm FLHS fieldhouse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D1CAA" w:rsidRDefault="00F441FC">
            <w:pPr>
              <w:rPr>
                <w:sz w:val="16"/>
                <w:szCs w:val="16"/>
              </w:rPr>
            </w:pPr>
            <w:r w:rsidRPr="00ED1CAA">
              <w:rPr>
                <w:sz w:val="16"/>
                <w:szCs w:val="16"/>
              </w:rPr>
              <w:t>4-6pm FLHS fieldhouse</w:t>
            </w:r>
          </w:p>
          <w:p w:rsidR="00ED1CAA" w:rsidRDefault="00ED1CAA">
            <w:pPr>
              <w:rPr>
                <w:sz w:val="16"/>
                <w:szCs w:val="16"/>
              </w:rPr>
            </w:pPr>
            <w:r w:rsidRPr="00ED1CAA">
              <w:rPr>
                <w:sz w:val="16"/>
                <w:szCs w:val="16"/>
              </w:rPr>
              <w:t>Farrell’s 10:30-11:30am</w:t>
            </w:r>
          </w:p>
          <w:p w:rsidR="00ED1CAA" w:rsidRPr="00ED1CAA" w:rsidRDefault="00ED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meeting 6-645 @ FLHS – enter Door 33</w:t>
            </w:r>
          </w:p>
          <w:p w:rsidR="00ED1CAA" w:rsidRDefault="00ED1CA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441F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441F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441F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441F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441F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441F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441FC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:rsidTr="00EE07B9">
        <w:trPr>
          <w:trHeight w:hRule="exact" w:val="98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42F60">
            <w:r>
              <w:t>Make sur</w:t>
            </w:r>
            <w:r w:rsidR="00ED1CAA">
              <w:t>e</w:t>
            </w:r>
            <w:r>
              <w:t xml:space="preserve"> athletes are registered so they are able to tryout 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441FC">
            <w:r>
              <w:t>Volleyball tryouts</w:t>
            </w:r>
          </w:p>
          <w:p w:rsidR="00F441FC" w:rsidRDefault="00F441FC">
            <w:r>
              <w:t>9</w:t>
            </w:r>
            <w:r w:rsidRPr="00F441FC">
              <w:rPr>
                <w:vertAlign w:val="superscript"/>
              </w:rPr>
              <w:t>th</w:t>
            </w:r>
            <w:r>
              <w:t xml:space="preserve"> 3:30-6pm </w:t>
            </w:r>
          </w:p>
          <w:p w:rsidR="00F441FC" w:rsidRDefault="00F441FC">
            <w:r>
              <w:t>10</w:t>
            </w:r>
            <w:r w:rsidRPr="00F441FC">
              <w:rPr>
                <w:vertAlign w:val="superscript"/>
              </w:rPr>
              <w:t>th</w:t>
            </w:r>
            <w:r>
              <w:t>-12</w:t>
            </w:r>
            <w:r w:rsidRPr="00F441FC">
              <w:rPr>
                <w:vertAlign w:val="superscript"/>
              </w:rPr>
              <w:t>th</w:t>
            </w:r>
            <w:r>
              <w:t xml:space="preserve"> 6-8:30pm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A1D67">
            <w:r w:rsidRPr="00CA1D67">
              <w:rPr>
                <w:b/>
              </w:rPr>
              <w:t>10</w:t>
            </w:r>
            <w:r w:rsidRPr="00CA1D67">
              <w:rPr>
                <w:b/>
                <w:vertAlign w:val="superscript"/>
              </w:rPr>
              <w:t>th</w:t>
            </w:r>
            <w:r w:rsidRPr="00CA1D67">
              <w:rPr>
                <w:b/>
              </w:rPr>
              <w:t>-12</w:t>
            </w:r>
            <w:r w:rsidRPr="00CA1D67">
              <w:rPr>
                <w:b/>
                <w:vertAlign w:val="superscript"/>
              </w:rPr>
              <w:t>th</w:t>
            </w:r>
            <w:r w:rsidRPr="00CA1D67">
              <w:rPr>
                <w:b/>
              </w:rPr>
              <w:t xml:space="preserve"> 8:30am-11am</w:t>
            </w:r>
            <w:r>
              <w:t xml:space="preserve"> </w:t>
            </w:r>
            <w:r w:rsidR="00F441FC">
              <w:t>Volleyball tryouts</w:t>
            </w:r>
          </w:p>
          <w:p w:rsidR="00F441FC" w:rsidRDefault="00F441FC">
            <w:r>
              <w:t>9</w:t>
            </w:r>
            <w:r w:rsidRPr="00F441FC">
              <w:rPr>
                <w:vertAlign w:val="superscript"/>
              </w:rPr>
              <w:t>th</w:t>
            </w:r>
            <w:r>
              <w:t xml:space="preserve"> 3:30-6pm</w:t>
            </w:r>
          </w:p>
          <w:p w:rsidR="00EE07B9" w:rsidRDefault="00EE07B9">
            <w:r>
              <w:t>*Homework due!</w:t>
            </w:r>
          </w:p>
          <w:p w:rsidR="00F441FC" w:rsidRDefault="00F441FC" w:rsidP="00CA1D6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441FC">
            <w:r>
              <w:t>Volleyball tryouts</w:t>
            </w:r>
          </w:p>
          <w:p w:rsidR="00F441FC" w:rsidRDefault="00F441FC">
            <w:r>
              <w:t>9</w:t>
            </w:r>
            <w:r w:rsidRPr="00F441FC">
              <w:rPr>
                <w:vertAlign w:val="superscript"/>
              </w:rPr>
              <w:t>th</w:t>
            </w:r>
            <w:r>
              <w:t xml:space="preserve"> 3:30-6pm</w:t>
            </w:r>
          </w:p>
          <w:p w:rsidR="00F441FC" w:rsidRDefault="00F441FC">
            <w:r>
              <w:t>10</w:t>
            </w:r>
            <w:r w:rsidRPr="00F441FC">
              <w:rPr>
                <w:vertAlign w:val="superscript"/>
              </w:rPr>
              <w:t>th</w:t>
            </w:r>
            <w:r>
              <w:t>-12</w:t>
            </w:r>
            <w:r w:rsidRPr="00F441FC">
              <w:rPr>
                <w:vertAlign w:val="superscript"/>
              </w:rPr>
              <w:t>th</w:t>
            </w:r>
            <w:r>
              <w:t xml:space="preserve"> 6-8:30pm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947BC" w:rsidRDefault="00F441FC">
            <w:pPr>
              <w:rPr>
                <w:sz w:val="16"/>
                <w:szCs w:val="16"/>
              </w:rPr>
            </w:pPr>
            <w:r w:rsidRPr="002947BC">
              <w:rPr>
                <w:sz w:val="16"/>
                <w:szCs w:val="16"/>
              </w:rPr>
              <w:t>Those making a team practice 9</w:t>
            </w:r>
            <w:r w:rsidRPr="002947BC">
              <w:rPr>
                <w:sz w:val="16"/>
                <w:szCs w:val="16"/>
                <w:vertAlign w:val="superscript"/>
              </w:rPr>
              <w:t>th</w:t>
            </w:r>
            <w:r w:rsidR="00EB146E" w:rsidRPr="002947BC">
              <w:rPr>
                <w:sz w:val="16"/>
                <w:szCs w:val="16"/>
              </w:rPr>
              <w:t xml:space="preserve"> </w:t>
            </w:r>
            <w:r w:rsidRPr="002947BC">
              <w:rPr>
                <w:sz w:val="16"/>
                <w:szCs w:val="16"/>
              </w:rPr>
              <w:t xml:space="preserve"> 4-6pm</w:t>
            </w:r>
          </w:p>
          <w:p w:rsidR="00F441FC" w:rsidRPr="002947BC" w:rsidRDefault="00EB146E">
            <w:pPr>
              <w:rPr>
                <w:sz w:val="16"/>
                <w:szCs w:val="16"/>
              </w:rPr>
            </w:pPr>
            <w:r w:rsidRPr="002947BC">
              <w:rPr>
                <w:sz w:val="16"/>
                <w:szCs w:val="16"/>
              </w:rPr>
              <w:t>B/</w:t>
            </w:r>
            <w:r w:rsidR="00F441FC" w:rsidRPr="002947BC">
              <w:rPr>
                <w:sz w:val="16"/>
                <w:szCs w:val="16"/>
              </w:rPr>
              <w:t>JV/V 6-8pm</w:t>
            </w:r>
          </w:p>
          <w:p w:rsidR="00ED1CAA" w:rsidRPr="00ED1CAA" w:rsidRDefault="00ED1CAA">
            <w:pPr>
              <w:rPr>
                <w:sz w:val="16"/>
                <w:szCs w:val="16"/>
              </w:rPr>
            </w:pPr>
            <w:r w:rsidRPr="00ED1CAA">
              <w:rPr>
                <w:sz w:val="16"/>
                <w:szCs w:val="16"/>
              </w:rPr>
              <w:t>*Hand out S</w:t>
            </w:r>
            <w:r>
              <w:rPr>
                <w:sz w:val="16"/>
                <w:szCs w:val="16"/>
              </w:rPr>
              <w:t>ponsor</w:t>
            </w:r>
            <w:r w:rsidRPr="00ED1CAA">
              <w:rPr>
                <w:sz w:val="16"/>
                <w:szCs w:val="16"/>
              </w:rPr>
              <w:t xml:space="preserve"> let</w:t>
            </w:r>
            <w:r>
              <w:rPr>
                <w:sz w:val="16"/>
                <w:szCs w:val="16"/>
              </w:rPr>
              <w:t>ter</w:t>
            </w:r>
            <w:r w:rsidRPr="00ED1CAA">
              <w:rPr>
                <w:sz w:val="16"/>
                <w:szCs w:val="16"/>
              </w:rPr>
              <w:t>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1FC" w:rsidRDefault="00F441FC">
            <w:pPr>
              <w:rPr>
                <w:sz w:val="16"/>
                <w:szCs w:val="16"/>
              </w:rPr>
            </w:pPr>
            <w:r w:rsidRPr="00F441FC">
              <w:rPr>
                <w:sz w:val="16"/>
                <w:szCs w:val="16"/>
              </w:rPr>
              <w:t xml:space="preserve">Section Scrimmage V/JV </w:t>
            </w:r>
            <w:r w:rsidR="00542F60">
              <w:rPr>
                <w:sz w:val="16"/>
                <w:szCs w:val="16"/>
              </w:rPr>
              <w:t xml:space="preserve">/B </w:t>
            </w:r>
            <w:r w:rsidR="00ED1CAA">
              <w:rPr>
                <w:sz w:val="16"/>
                <w:szCs w:val="16"/>
              </w:rPr>
              <w:t>and 9A</w:t>
            </w:r>
            <w:r w:rsidR="00C41C22">
              <w:rPr>
                <w:sz w:val="16"/>
                <w:szCs w:val="16"/>
              </w:rPr>
              <w:t xml:space="preserve">  </w:t>
            </w:r>
            <w:r w:rsidR="006C7E64">
              <w:rPr>
                <w:sz w:val="16"/>
                <w:szCs w:val="16"/>
              </w:rPr>
              <w:t>8:30am-2</w:t>
            </w:r>
            <w:r w:rsidRPr="00F441FC">
              <w:rPr>
                <w:sz w:val="16"/>
                <w:szCs w:val="16"/>
              </w:rPr>
              <w:t>pm @ HS</w:t>
            </w:r>
          </w:p>
          <w:p w:rsidR="00F441FC" w:rsidRPr="006C7E64" w:rsidRDefault="00F441FC">
            <w:pPr>
              <w:rPr>
                <w:b/>
                <w:sz w:val="16"/>
                <w:szCs w:val="16"/>
              </w:rPr>
            </w:pPr>
            <w:r w:rsidRPr="006C7E64">
              <w:rPr>
                <w:b/>
                <w:sz w:val="16"/>
                <w:szCs w:val="16"/>
              </w:rPr>
              <w:t>9</w:t>
            </w:r>
            <w:r w:rsidRPr="006C7E64">
              <w:rPr>
                <w:b/>
                <w:sz w:val="16"/>
                <w:szCs w:val="16"/>
                <w:vertAlign w:val="superscript"/>
              </w:rPr>
              <w:t>th</w:t>
            </w:r>
            <w:r w:rsidRPr="006C7E64">
              <w:rPr>
                <w:b/>
                <w:sz w:val="16"/>
                <w:szCs w:val="16"/>
              </w:rPr>
              <w:t xml:space="preserve"> </w:t>
            </w:r>
            <w:r w:rsidR="00C41C22" w:rsidRPr="006C7E64">
              <w:rPr>
                <w:b/>
                <w:sz w:val="16"/>
                <w:szCs w:val="16"/>
              </w:rPr>
              <w:t xml:space="preserve">B </w:t>
            </w:r>
            <w:r w:rsidRPr="006C7E64">
              <w:rPr>
                <w:b/>
                <w:sz w:val="16"/>
                <w:szCs w:val="16"/>
              </w:rPr>
              <w:t xml:space="preserve">prac </w:t>
            </w:r>
            <w:r w:rsidR="006C7E64" w:rsidRPr="006C7E64">
              <w:rPr>
                <w:b/>
                <w:sz w:val="16"/>
                <w:szCs w:val="16"/>
              </w:rPr>
              <w:t>8-9:30am</w:t>
            </w:r>
          </w:p>
          <w:p w:rsidR="00EB146E" w:rsidRPr="00F441FC" w:rsidRDefault="00EB1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(lockers/uniforms)</w:t>
            </w:r>
          </w:p>
          <w:p w:rsidR="00F441FC" w:rsidRDefault="00F441F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441F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441F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441F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441F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441F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441F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441FC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:rsidTr="00455909">
        <w:trPr>
          <w:trHeight w:hRule="exact" w:val="152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947BC" w:rsidRPr="00CC69E4" w:rsidRDefault="002947BC">
            <w:pPr>
              <w:rPr>
                <w:b/>
                <w:sz w:val="16"/>
                <w:szCs w:val="16"/>
              </w:rPr>
            </w:pPr>
            <w:r w:rsidRPr="00CC69E4">
              <w:rPr>
                <w:b/>
                <w:sz w:val="16"/>
                <w:szCs w:val="16"/>
              </w:rPr>
              <w:t xml:space="preserve">V 9-11am   </w:t>
            </w:r>
            <w:r w:rsidR="00C64C4B" w:rsidRPr="00CC69E4">
              <w:rPr>
                <w:b/>
                <w:sz w:val="16"/>
                <w:szCs w:val="16"/>
              </w:rPr>
              <w:t>(S FH)</w:t>
            </w:r>
            <w:r w:rsidRPr="00CC69E4">
              <w:rPr>
                <w:b/>
                <w:sz w:val="16"/>
                <w:szCs w:val="16"/>
              </w:rPr>
              <w:t xml:space="preserve"> </w:t>
            </w:r>
          </w:p>
          <w:p w:rsidR="00413F64" w:rsidRPr="002947BC" w:rsidRDefault="00EB146E">
            <w:pPr>
              <w:rPr>
                <w:sz w:val="16"/>
                <w:szCs w:val="16"/>
              </w:rPr>
            </w:pPr>
            <w:r w:rsidRPr="002947BC">
              <w:rPr>
                <w:sz w:val="16"/>
                <w:szCs w:val="16"/>
              </w:rPr>
              <w:t xml:space="preserve">Pictures 4:15pm </w:t>
            </w:r>
          </w:p>
          <w:p w:rsidR="00542F60" w:rsidRPr="002947BC" w:rsidRDefault="00542F60">
            <w:pPr>
              <w:rPr>
                <w:sz w:val="16"/>
                <w:szCs w:val="16"/>
              </w:rPr>
            </w:pPr>
            <w:r w:rsidRPr="002947BC">
              <w:rPr>
                <w:sz w:val="16"/>
                <w:szCs w:val="16"/>
              </w:rPr>
              <w:t xml:space="preserve">Athletes- </w:t>
            </w:r>
            <w:r w:rsidR="00DA76FB">
              <w:rPr>
                <w:sz w:val="16"/>
                <w:szCs w:val="16"/>
              </w:rPr>
              <w:t>Fundraise meet</w:t>
            </w:r>
            <w:r w:rsidRPr="002947BC">
              <w:rPr>
                <w:sz w:val="16"/>
                <w:szCs w:val="16"/>
              </w:rPr>
              <w:t xml:space="preserve"> 5:30pm</w:t>
            </w:r>
            <w:r w:rsidR="00ED1CAA" w:rsidRPr="002947BC">
              <w:rPr>
                <w:sz w:val="16"/>
                <w:szCs w:val="16"/>
              </w:rPr>
              <w:t xml:space="preserve"> (*bring phones)</w:t>
            </w:r>
          </w:p>
          <w:p w:rsidR="00DA76FB" w:rsidRDefault="00542F60" w:rsidP="00DA76FB">
            <w:pPr>
              <w:rPr>
                <w:sz w:val="16"/>
                <w:szCs w:val="16"/>
              </w:rPr>
            </w:pPr>
            <w:r>
              <w:t>P</w:t>
            </w:r>
            <w:r w:rsidR="00F441FC">
              <w:t>ractice</w:t>
            </w:r>
            <w:r w:rsidR="00CA41E6">
              <w:t>s</w:t>
            </w:r>
            <w:r>
              <w:t xml:space="preserve"> 6-8pm</w:t>
            </w:r>
            <w:r w:rsidR="00DA76FB">
              <w:t xml:space="preserve"> </w:t>
            </w:r>
            <w:r w:rsidR="00DA76FB" w:rsidRPr="00DA76FB">
              <w:rPr>
                <w:sz w:val="16"/>
                <w:szCs w:val="16"/>
              </w:rPr>
              <w:t>9/B/10/JV</w:t>
            </w:r>
            <w:r w:rsidR="009F3A10">
              <w:rPr>
                <w:sz w:val="16"/>
                <w:szCs w:val="16"/>
              </w:rPr>
              <w:t xml:space="preserve"> </w:t>
            </w: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42F60" w:rsidRPr="00CC69E4" w:rsidRDefault="002947BC">
            <w:pPr>
              <w:rPr>
                <w:b/>
              </w:rPr>
            </w:pPr>
            <w:r w:rsidRPr="00CC69E4">
              <w:rPr>
                <w:b/>
              </w:rPr>
              <w:t>V 9-11am</w:t>
            </w:r>
            <w:r w:rsidR="00C64C4B" w:rsidRPr="00CC69E4">
              <w:rPr>
                <w:b/>
              </w:rPr>
              <w:t xml:space="preserve"> (S FH)</w:t>
            </w:r>
          </w:p>
          <w:p w:rsidR="002947BC" w:rsidRDefault="002947BC"/>
          <w:p w:rsidR="002947BC" w:rsidRDefault="00CB2C30">
            <w:r>
              <w:t>P</w:t>
            </w:r>
            <w:r w:rsidR="00F441FC">
              <w:t>ractice</w:t>
            </w:r>
            <w:r w:rsidR="00CA41E6">
              <w:t>s</w:t>
            </w:r>
            <w:r w:rsidR="002947BC">
              <w:t xml:space="preserve"> </w:t>
            </w:r>
            <w:r w:rsidR="002947BC" w:rsidRPr="00DA76FB">
              <w:rPr>
                <w:sz w:val="16"/>
                <w:szCs w:val="16"/>
              </w:rPr>
              <w:t>9/B/10/JV</w:t>
            </w:r>
          </w:p>
          <w:p w:rsidR="00CB2C30" w:rsidRDefault="00542F60">
            <w:r>
              <w:t xml:space="preserve"> 6-8pm</w:t>
            </w:r>
          </w:p>
          <w:p w:rsidR="00CB2C30" w:rsidRDefault="00CB2C3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A76FB" w:rsidRPr="00CC69E4" w:rsidRDefault="00DA76FB">
            <w:pPr>
              <w:rPr>
                <w:b/>
                <w:sz w:val="16"/>
                <w:szCs w:val="16"/>
              </w:rPr>
            </w:pPr>
            <w:r w:rsidRPr="00CC69E4">
              <w:rPr>
                <w:b/>
                <w:sz w:val="16"/>
                <w:szCs w:val="16"/>
              </w:rPr>
              <w:t xml:space="preserve">V 9-11am    </w:t>
            </w:r>
            <w:r w:rsidR="00C64C4B" w:rsidRPr="00CC69E4">
              <w:rPr>
                <w:b/>
                <w:sz w:val="16"/>
                <w:szCs w:val="16"/>
              </w:rPr>
              <w:t>(N FH)</w:t>
            </w:r>
          </w:p>
          <w:p w:rsidR="002F6E35" w:rsidRPr="00DA76FB" w:rsidRDefault="00542F60">
            <w:pPr>
              <w:rPr>
                <w:sz w:val="16"/>
                <w:szCs w:val="16"/>
              </w:rPr>
            </w:pPr>
            <w:r w:rsidRPr="00DA76FB">
              <w:rPr>
                <w:sz w:val="16"/>
                <w:szCs w:val="16"/>
              </w:rPr>
              <w:t>Athl</w:t>
            </w:r>
            <w:r w:rsidR="00A71C48" w:rsidRPr="00DA76FB">
              <w:rPr>
                <w:sz w:val="16"/>
                <w:szCs w:val="16"/>
              </w:rPr>
              <w:t>etes- follow-up fundraising 5</w:t>
            </w:r>
            <w:r w:rsidRPr="00DA76FB">
              <w:rPr>
                <w:sz w:val="16"/>
                <w:szCs w:val="16"/>
              </w:rPr>
              <w:t>pm</w:t>
            </w:r>
          </w:p>
          <w:p w:rsidR="00CB2C30" w:rsidRPr="00DA76FB" w:rsidRDefault="00A71C48">
            <w:pPr>
              <w:rPr>
                <w:sz w:val="16"/>
                <w:szCs w:val="16"/>
              </w:rPr>
            </w:pPr>
            <w:r w:rsidRPr="00DA76FB">
              <w:rPr>
                <w:b/>
                <w:sz w:val="16"/>
                <w:szCs w:val="16"/>
              </w:rPr>
              <w:t>Parent meeting 5:15</w:t>
            </w:r>
            <w:r w:rsidR="00CB2C30" w:rsidRPr="00DA76FB">
              <w:rPr>
                <w:sz w:val="16"/>
                <w:szCs w:val="16"/>
              </w:rPr>
              <w:t xml:space="preserve"> FLHS foyer</w:t>
            </w:r>
            <w:r w:rsidR="00455909">
              <w:rPr>
                <w:sz w:val="16"/>
                <w:szCs w:val="16"/>
              </w:rPr>
              <w:t xml:space="preserve"> – bring your check books ;)</w:t>
            </w:r>
          </w:p>
          <w:p w:rsidR="00DA76FB" w:rsidRDefault="00542F60" w:rsidP="00DA76FB">
            <w:pPr>
              <w:rPr>
                <w:sz w:val="16"/>
                <w:szCs w:val="16"/>
              </w:rPr>
            </w:pPr>
            <w:r w:rsidRPr="00DA76FB">
              <w:rPr>
                <w:sz w:val="16"/>
                <w:szCs w:val="16"/>
              </w:rPr>
              <w:t>Practices 6-8pm</w:t>
            </w:r>
            <w:r w:rsidR="00DA76FB">
              <w:rPr>
                <w:sz w:val="16"/>
                <w:szCs w:val="16"/>
              </w:rPr>
              <w:t xml:space="preserve"> </w:t>
            </w:r>
            <w:r w:rsidR="00C64C4B" w:rsidRPr="00DA76FB">
              <w:rPr>
                <w:sz w:val="16"/>
                <w:szCs w:val="16"/>
              </w:rPr>
              <w:t>9/B/10/JV</w:t>
            </w:r>
          </w:p>
          <w:p w:rsidR="00542F60" w:rsidRPr="00DA76FB" w:rsidRDefault="00542F60" w:rsidP="00542F60">
            <w:pPr>
              <w:rPr>
                <w:sz w:val="16"/>
                <w:szCs w:val="16"/>
              </w:rPr>
            </w:pPr>
          </w:p>
          <w:p w:rsidR="00542F60" w:rsidRDefault="00542F6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441FC">
            <w:r>
              <w:t>North St Paul sc</w:t>
            </w:r>
            <w:r w:rsidR="00EB146E">
              <w:t>rimmage JV/V 4-6:30</w:t>
            </w:r>
          </w:p>
          <w:p w:rsidR="00BC18CD" w:rsidRDefault="00BC18CD">
            <w:r>
              <w:t>Bus 2:45</w:t>
            </w:r>
          </w:p>
          <w:p w:rsidR="00637F67" w:rsidRDefault="00637F67">
            <w:pPr>
              <w:rPr>
                <w:sz w:val="16"/>
                <w:szCs w:val="16"/>
              </w:rPr>
            </w:pPr>
          </w:p>
          <w:p w:rsidR="00BC18CD" w:rsidRPr="00637F67" w:rsidRDefault="00637F67">
            <w:pPr>
              <w:rPr>
                <w:b/>
                <w:sz w:val="16"/>
                <w:szCs w:val="16"/>
              </w:rPr>
            </w:pPr>
            <w:r w:rsidRPr="00637F67">
              <w:rPr>
                <w:b/>
                <w:sz w:val="16"/>
                <w:szCs w:val="16"/>
              </w:rPr>
              <w:t>9th &amp; 10</w:t>
            </w:r>
            <w:r w:rsidRPr="003B70B2">
              <w:rPr>
                <w:b/>
                <w:sz w:val="16"/>
                <w:szCs w:val="16"/>
                <w:vertAlign w:val="superscript"/>
              </w:rPr>
              <w:t>th</w:t>
            </w:r>
            <w:r w:rsidR="003B70B2">
              <w:rPr>
                <w:b/>
                <w:sz w:val="16"/>
                <w:szCs w:val="16"/>
              </w:rPr>
              <w:t xml:space="preserve"> </w:t>
            </w:r>
            <w:r w:rsidRPr="00637F67">
              <w:rPr>
                <w:b/>
                <w:sz w:val="16"/>
                <w:szCs w:val="16"/>
              </w:rPr>
              <w:t xml:space="preserve"> practice</w:t>
            </w:r>
            <w:r w:rsidR="003B70B2">
              <w:rPr>
                <w:b/>
                <w:sz w:val="16"/>
                <w:szCs w:val="16"/>
              </w:rPr>
              <w:t xml:space="preserve"> 6-8pm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C69E4" w:rsidRDefault="00F441FC">
            <w:pPr>
              <w:rPr>
                <w:b/>
              </w:rPr>
            </w:pPr>
            <w:r w:rsidRPr="00CC69E4">
              <w:rPr>
                <w:b/>
              </w:rPr>
              <w:t>Practice</w:t>
            </w:r>
            <w:r w:rsidR="00CA41E6" w:rsidRPr="00CC69E4">
              <w:rPr>
                <w:b/>
              </w:rPr>
              <w:t>s</w:t>
            </w:r>
            <w:r w:rsidR="00CC69E4" w:rsidRPr="00CC69E4">
              <w:rPr>
                <w:b/>
              </w:rPr>
              <w:t xml:space="preserve"> </w:t>
            </w:r>
            <w:r w:rsidR="003B20AB">
              <w:rPr>
                <w:b/>
              </w:rPr>
              <w:t>:</w:t>
            </w:r>
          </w:p>
          <w:p w:rsidR="003B20AB" w:rsidRPr="00CC69E4" w:rsidRDefault="003B20AB">
            <w:pPr>
              <w:rPr>
                <w:b/>
              </w:rPr>
            </w:pPr>
            <w:r>
              <w:rPr>
                <w:b/>
              </w:rPr>
              <w:t>Position practice</w:t>
            </w:r>
          </w:p>
          <w:p w:rsidR="002F6E35" w:rsidRDefault="003B20AB">
            <w:pPr>
              <w:rPr>
                <w:b/>
              </w:rPr>
            </w:pPr>
            <w:r>
              <w:rPr>
                <w:b/>
              </w:rPr>
              <w:t>8:30-10:30am VB</w:t>
            </w:r>
          </w:p>
          <w:p w:rsidR="00F441FC" w:rsidRPr="003B20AB" w:rsidRDefault="003B20AB">
            <w:pPr>
              <w:rPr>
                <w:b/>
              </w:rPr>
            </w:pPr>
            <w:r>
              <w:rPr>
                <w:b/>
              </w:rPr>
              <w:t xml:space="preserve"> Workout til 11:15am</w:t>
            </w:r>
          </w:p>
          <w:p w:rsidR="00F441FC" w:rsidRDefault="00F441FC">
            <w:r>
              <w:t>Sponsorships due…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441F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441F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41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441F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41F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441F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441F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441F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41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441F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41F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441F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441F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441F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41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441F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41F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441F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441F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441F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41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441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41F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441F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441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441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41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441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41F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441F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441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441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41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441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41F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441F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441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441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41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455909">
        <w:trPr>
          <w:trHeight w:hRule="exact" w:val="143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56623" w:rsidRDefault="00CB2C30">
            <w:r>
              <w:t>P</w:t>
            </w:r>
            <w:r w:rsidR="00F441FC">
              <w:t>ractice</w:t>
            </w:r>
            <w:r w:rsidR="00CA41E6">
              <w:t>s</w:t>
            </w:r>
            <w:r w:rsidR="00C56623">
              <w:t>:</w:t>
            </w:r>
            <w:r w:rsidR="003B20AB">
              <w:t xml:space="preserve">   </w:t>
            </w:r>
          </w:p>
          <w:p w:rsidR="00CB2C30" w:rsidRDefault="00C56623">
            <w:r>
              <w:t>10</w:t>
            </w:r>
            <w:r w:rsidRPr="00C56623">
              <w:rPr>
                <w:vertAlign w:val="superscript"/>
              </w:rPr>
              <w:t>th</w:t>
            </w:r>
            <w:r>
              <w:t xml:space="preserve">- V  </w:t>
            </w:r>
            <w:r w:rsidR="003B20AB">
              <w:t>345-615</w:t>
            </w:r>
            <w:r w:rsidR="00542F60">
              <w:t>pm</w:t>
            </w:r>
          </w:p>
          <w:p w:rsidR="003B20AB" w:rsidRDefault="003B20AB">
            <w:r>
              <w:t>Workout all 545-615</w:t>
            </w:r>
          </w:p>
          <w:p w:rsidR="00542F60" w:rsidRPr="00C56623" w:rsidRDefault="00CC69E4">
            <w:pPr>
              <w:rPr>
                <w:b/>
              </w:rPr>
            </w:pPr>
            <w:r w:rsidRPr="00CC69E4">
              <w:rPr>
                <w:b/>
              </w:rPr>
              <w:t>9</w:t>
            </w:r>
            <w:r w:rsidRPr="00CC69E4">
              <w:rPr>
                <w:b/>
                <w:vertAlign w:val="superscript"/>
              </w:rPr>
              <w:t>th</w:t>
            </w:r>
            <w:r w:rsidR="003B20AB">
              <w:rPr>
                <w:b/>
              </w:rPr>
              <w:t xml:space="preserve"> 545-8</w:t>
            </w:r>
            <w:r w:rsidRPr="00CC69E4">
              <w:rPr>
                <w:b/>
              </w:rPr>
              <w:t>pm</w:t>
            </w:r>
          </w:p>
          <w:p w:rsidR="00CB2C30" w:rsidRPr="00542F60" w:rsidRDefault="00CB2C30">
            <w:pPr>
              <w:rPr>
                <w:i/>
                <w:sz w:val="16"/>
                <w:szCs w:val="16"/>
              </w:rPr>
            </w:pPr>
            <w:r w:rsidRPr="00542F60">
              <w:rPr>
                <w:i/>
                <w:sz w:val="16"/>
                <w:szCs w:val="16"/>
              </w:rPr>
              <w:t>Teacher meetings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227B1" w:rsidRPr="007227B1" w:rsidRDefault="007227B1" w:rsidP="007227B1">
            <w:pPr>
              <w:rPr>
                <w:b/>
                <w:sz w:val="16"/>
                <w:szCs w:val="16"/>
              </w:rPr>
            </w:pPr>
            <w:r w:rsidRPr="007227B1">
              <w:rPr>
                <w:b/>
                <w:sz w:val="16"/>
                <w:szCs w:val="16"/>
              </w:rPr>
              <w:t>GAME DAY!</w:t>
            </w:r>
          </w:p>
          <w:p w:rsidR="007227B1" w:rsidRPr="007227B1" w:rsidRDefault="007227B1" w:rsidP="007227B1">
            <w:pPr>
              <w:rPr>
                <w:sz w:val="16"/>
                <w:szCs w:val="16"/>
              </w:rPr>
            </w:pPr>
            <w:r w:rsidRPr="007436FD">
              <w:rPr>
                <w:sz w:val="16"/>
                <w:szCs w:val="16"/>
              </w:rPr>
              <w:t>@ Hill Murray</w:t>
            </w:r>
            <w:r>
              <w:rPr>
                <w:sz w:val="16"/>
                <w:szCs w:val="16"/>
              </w:rPr>
              <w:t xml:space="preserve">,  </w:t>
            </w:r>
            <w:r w:rsidRPr="007436FD">
              <w:rPr>
                <w:sz w:val="16"/>
                <w:szCs w:val="16"/>
              </w:rPr>
              <w:t>9</w:t>
            </w:r>
            <w:r w:rsidRPr="007436FD">
              <w:rPr>
                <w:sz w:val="16"/>
                <w:szCs w:val="16"/>
                <w:vertAlign w:val="superscript"/>
              </w:rPr>
              <w:t>th</w:t>
            </w:r>
            <w:r w:rsidRPr="007436FD">
              <w:rPr>
                <w:sz w:val="16"/>
                <w:szCs w:val="16"/>
              </w:rPr>
              <w:t xml:space="preserve"> bus @</w:t>
            </w:r>
            <w:r>
              <w:t xml:space="preserve"> </w:t>
            </w:r>
            <w:r w:rsidR="00E268BE">
              <w:rPr>
                <w:sz w:val="16"/>
                <w:szCs w:val="16"/>
              </w:rPr>
              <w:t xml:space="preserve">2:45pm </w:t>
            </w:r>
            <w:r w:rsidR="00E268BE" w:rsidRPr="00E268BE">
              <w:rPr>
                <w:b/>
                <w:sz w:val="16"/>
                <w:szCs w:val="16"/>
              </w:rPr>
              <w:t>4pm Maroon, then Gold</w:t>
            </w:r>
          </w:p>
          <w:p w:rsidR="00CB2C30" w:rsidRDefault="007227B1" w:rsidP="007227B1">
            <w:pPr>
              <w:rPr>
                <w:sz w:val="16"/>
                <w:szCs w:val="16"/>
              </w:rPr>
            </w:pPr>
            <w:r w:rsidRPr="007436FD">
              <w:rPr>
                <w:sz w:val="16"/>
                <w:szCs w:val="16"/>
              </w:rPr>
              <w:t>10</w:t>
            </w:r>
            <w:r w:rsidRPr="007436FD">
              <w:rPr>
                <w:sz w:val="16"/>
                <w:szCs w:val="16"/>
                <w:vertAlign w:val="superscript"/>
              </w:rPr>
              <w:t>th</w:t>
            </w:r>
            <w:r w:rsidRPr="007436FD">
              <w:rPr>
                <w:sz w:val="16"/>
                <w:szCs w:val="16"/>
              </w:rPr>
              <w:t>-12</w:t>
            </w:r>
            <w:r w:rsidRPr="007436FD">
              <w:rPr>
                <w:sz w:val="16"/>
                <w:szCs w:val="16"/>
                <w:vertAlign w:val="superscript"/>
              </w:rPr>
              <w:t>th</w:t>
            </w:r>
            <w:r w:rsidRPr="007436FD">
              <w:rPr>
                <w:sz w:val="16"/>
                <w:szCs w:val="16"/>
              </w:rPr>
              <w:t xml:space="preserve"> Bus </w:t>
            </w:r>
            <w:r>
              <w:rPr>
                <w:sz w:val="16"/>
                <w:szCs w:val="16"/>
              </w:rPr>
              <w:t xml:space="preserve"> @</w:t>
            </w:r>
            <w:r w:rsidR="00265C31">
              <w:rPr>
                <w:sz w:val="16"/>
                <w:szCs w:val="16"/>
              </w:rPr>
              <w:t xml:space="preserve"> 4pm</w:t>
            </w:r>
          </w:p>
          <w:p w:rsidR="007227B1" w:rsidRPr="00542F60" w:rsidRDefault="007227B1" w:rsidP="007227B1">
            <w:pPr>
              <w:rPr>
                <w:i/>
              </w:rPr>
            </w:pPr>
            <w:r w:rsidRPr="00542F60">
              <w:rPr>
                <w:i/>
                <w:sz w:val="16"/>
                <w:szCs w:val="16"/>
              </w:rPr>
              <w:t>Teacher meetings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56623" w:rsidRDefault="003B20AB" w:rsidP="003B20AB">
            <w:r>
              <w:t>Practices</w:t>
            </w:r>
            <w:r w:rsidR="00C56623">
              <w:t>:</w:t>
            </w:r>
          </w:p>
          <w:p w:rsidR="003B20AB" w:rsidRDefault="00C56623" w:rsidP="003B20AB">
            <w:r>
              <w:t>10</w:t>
            </w:r>
            <w:r w:rsidRPr="00C56623">
              <w:rPr>
                <w:vertAlign w:val="superscript"/>
              </w:rPr>
              <w:t>th</w:t>
            </w:r>
            <w:r>
              <w:t>-V</w:t>
            </w:r>
            <w:r w:rsidR="003B20AB">
              <w:t xml:space="preserve">   345-615pm</w:t>
            </w:r>
          </w:p>
          <w:p w:rsidR="003B20AB" w:rsidRDefault="003B20AB" w:rsidP="003B20AB">
            <w:r>
              <w:t>Workout all 545-615</w:t>
            </w:r>
          </w:p>
          <w:p w:rsidR="00EB146E" w:rsidRPr="00C56623" w:rsidRDefault="003B20AB">
            <w:pPr>
              <w:rPr>
                <w:b/>
              </w:rPr>
            </w:pPr>
            <w:r w:rsidRPr="00CC69E4">
              <w:rPr>
                <w:b/>
              </w:rPr>
              <w:t>9</w:t>
            </w:r>
            <w:r w:rsidRPr="00CC69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545-8</w:t>
            </w:r>
            <w:r w:rsidRPr="00CC69E4">
              <w:rPr>
                <w:b/>
              </w:rPr>
              <w:t>pm</w:t>
            </w:r>
          </w:p>
          <w:p w:rsidR="00CB2C30" w:rsidRPr="00542F60" w:rsidRDefault="00CB2C30">
            <w:pPr>
              <w:rPr>
                <w:i/>
                <w:sz w:val="16"/>
                <w:szCs w:val="16"/>
              </w:rPr>
            </w:pPr>
            <w:r w:rsidRPr="00542F60">
              <w:rPr>
                <w:i/>
                <w:sz w:val="16"/>
                <w:szCs w:val="16"/>
              </w:rPr>
              <w:t>Teacher meetings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56623" w:rsidRDefault="003B20AB" w:rsidP="003B20AB">
            <w:r>
              <w:t>Practices</w:t>
            </w:r>
            <w:r w:rsidR="00C56623">
              <w:t>:</w:t>
            </w:r>
          </w:p>
          <w:p w:rsidR="003B20AB" w:rsidRDefault="00C56623" w:rsidP="003B20AB">
            <w:r>
              <w:t>10</w:t>
            </w:r>
            <w:r w:rsidRPr="00C56623">
              <w:rPr>
                <w:vertAlign w:val="superscript"/>
              </w:rPr>
              <w:t>th</w:t>
            </w:r>
            <w:r>
              <w:t>-V</w:t>
            </w:r>
            <w:r w:rsidR="003B20AB">
              <w:t xml:space="preserve">   345-615pm</w:t>
            </w:r>
          </w:p>
          <w:p w:rsidR="003B20AB" w:rsidRDefault="003B20AB" w:rsidP="003B20AB">
            <w:r>
              <w:t>Workout all 545-615</w:t>
            </w:r>
          </w:p>
          <w:p w:rsidR="00EB146E" w:rsidRPr="00C56623" w:rsidRDefault="003B20AB">
            <w:pPr>
              <w:rPr>
                <w:b/>
              </w:rPr>
            </w:pPr>
            <w:r w:rsidRPr="00CC69E4">
              <w:rPr>
                <w:b/>
              </w:rPr>
              <w:t>9</w:t>
            </w:r>
            <w:r w:rsidRPr="00CC69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545-8</w:t>
            </w:r>
            <w:r w:rsidRPr="00CC69E4">
              <w:rPr>
                <w:b/>
              </w:rPr>
              <w:t>pm</w:t>
            </w:r>
          </w:p>
          <w:p w:rsidR="00CB2C30" w:rsidRPr="00C11550" w:rsidRDefault="00CB2C30">
            <w:pPr>
              <w:rPr>
                <w:sz w:val="16"/>
                <w:szCs w:val="16"/>
              </w:rPr>
            </w:pPr>
            <w:r w:rsidRPr="00C11550">
              <w:rPr>
                <w:sz w:val="16"/>
                <w:szCs w:val="16"/>
              </w:rPr>
              <w:t>Teacher meetings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20AB" w:rsidRPr="00455909" w:rsidRDefault="003B20AB" w:rsidP="003B20AB">
            <w:pPr>
              <w:rPr>
                <w:b/>
                <w:sz w:val="16"/>
                <w:szCs w:val="16"/>
              </w:rPr>
            </w:pPr>
            <w:r w:rsidRPr="00455909">
              <w:rPr>
                <w:b/>
                <w:sz w:val="16"/>
                <w:szCs w:val="16"/>
              </w:rPr>
              <w:t>Practices :</w:t>
            </w:r>
          </w:p>
          <w:p w:rsidR="003B20AB" w:rsidRPr="00455909" w:rsidRDefault="003B20AB" w:rsidP="003B20AB">
            <w:pPr>
              <w:rPr>
                <w:b/>
                <w:sz w:val="16"/>
                <w:szCs w:val="16"/>
              </w:rPr>
            </w:pPr>
            <w:r w:rsidRPr="00455909">
              <w:rPr>
                <w:b/>
                <w:sz w:val="16"/>
                <w:szCs w:val="16"/>
              </w:rPr>
              <w:t>Position practice</w:t>
            </w:r>
          </w:p>
          <w:p w:rsidR="003B20AB" w:rsidRPr="00455909" w:rsidRDefault="003B20AB" w:rsidP="003B20AB">
            <w:pPr>
              <w:rPr>
                <w:b/>
                <w:sz w:val="16"/>
                <w:szCs w:val="16"/>
              </w:rPr>
            </w:pPr>
            <w:r w:rsidRPr="00455909">
              <w:rPr>
                <w:b/>
                <w:sz w:val="16"/>
                <w:szCs w:val="16"/>
              </w:rPr>
              <w:t>8:30-10:30am VB</w:t>
            </w:r>
          </w:p>
          <w:p w:rsidR="00542F60" w:rsidRPr="00455909" w:rsidRDefault="003B20AB">
            <w:pPr>
              <w:rPr>
                <w:b/>
                <w:sz w:val="16"/>
                <w:szCs w:val="16"/>
              </w:rPr>
            </w:pPr>
            <w:r w:rsidRPr="00455909">
              <w:rPr>
                <w:b/>
                <w:sz w:val="16"/>
                <w:szCs w:val="16"/>
              </w:rPr>
              <w:t xml:space="preserve"> Workout til 11:15am</w:t>
            </w:r>
          </w:p>
          <w:p w:rsidR="00542F60" w:rsidRPr="00455909" w:rsidRDefault="00542F60">
            <w:pPr>
              <w:rPr>
                <w:sz w:val="16"/>
                <w:szCs w:val="16"/>
              </w:rPr>
            </w:pPr>
            <w:r w:rsidRPr="00455909">
              <w:rPr>
                <w:sz w:val="16"/>
                <w:szCs w:val="16"/>
              </w:rPr>
              <w:t xml:space="preserve">Cub Food bagging </w:t>
            </w:r>
          </w:p>
          <w:p w:rsidR="00542F60" w:rsidRDefault="00542F60">
            <w:r w:rsidRPr="00455909">
              <w:rPr>
                <w:sz w:val="16"/>
                <w:szCs w:val="16"/>
              </w:rPr>
              <w:t>1-9pm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455909">
        <w:trPr>
          <w:trHeight w:val="111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441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441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ED1CAA">
        <w:trPr>
          <w:trHeight w:hRule="exact" w:val="68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76" w:rsidRDefault="00AC0A76">
      <w:pPr>
        <w:spacing w:before="0" w:after="0"/>
      </w:pPr>
      <w:r>
        <w:separator/>
      </w:r>
    </w:p>
  </w:endnote>
  <w:endnote w:type="continuationSeparator" w:id="0">
    <w:p w:rsidR="00AC0A76" w:rsidRDefault="00AC0A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76" w:rsidRDefault="00AC0A76">
      <w:pPr>
        <w:spacing w:before="0" w:after="0"/>
      </w:pPr>
      <w:r>
        <w:separator/>
      </w:r>
    </w:p>
  </w:footnote>
  <w:footnote w:type="continuationSeparator" w:id="0">
    <w:p w:rsidR="00AC0A76" w:rsidRDefault="00AC0A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8"/>
    <w:docVar w:name="MonthStart" w:val="8/1/2018"/>
    <w:docVar w:name="ShowDynamicGuides" w:val="1"/>
    <w:docVar w:name="ShowMarginGuides" w:val="0"/>
    <w:docVar w:name="ShowOutlines" w:val="0"/>
    <w:docVar w:name="ShowStaticGuides" w:val="0"/>
  </w:docVars>
  <w:rsids>
    <w:rsidRoot w:val="00F441FC"/>
    <w:rsid w:val="00055420"/>
    <w:rsid w:val="00056814"/>
    <w:rsid w:val="0006779F"/>
    <w:rsid w:val="00083C75"/>
    <w:rsid w:val="000A20FE"/>
    <w:rsid w:val="0011772B"/>
    <w:rsid w:val="00183413"/>
    <w:rsid w:val="0019649B"/>
    <w:rsid w:val="002240D8"/>
    <w:rsid w:val="0023391D"/>
    <w:rsid w:val="00237301"/>
    <w:rsid w:val="002428C8"/>
    <w:rsid w:val="00250BA5"/>
    <w:rsid w:val="00265C31"/>
    <w:rsid w:val="0026776A"/>
    <w:rsid w:val="002947BC"/>
    <w:rsid w:val="002A52C8"/>
    <w:rsid w:val="002F6E35"/>
    <w:rsid w:val="003117DE"/>
    <w:rsid w:val="00336C54"/>
    <w:rsid w:val="003B20AB"/>
    <w:rsid w:val="003B70B2"/>
    <w:rsid w:val="003C273A"/>
    <w:rsid w:val="003D7DDA"/>
    <w:rsid w:val="00413F64"/>
    <w:rsid w:val="00455909"/>
    <w:rsid w:val="00496350"/>
    <w:rsid w:val="004C5B17"/>
    <w:rsid w:val="004E0148"/>
    <w:rsid w:val="00542F60"/>
    <w:rsid w:val="0056745F"/>
    <w:rsid w:val="00623BF9"/>
    <w:rsid w:val="00637F67"/>
    <w:rsid w:val="00692C34"/>
    <w:rsid w:val="006B196F"/>
    <w:rsid w:val="006C29CC"/>
    <w:rsid w:val="006C7E64"/>
    <w:rsid w:val="007227B1"/>
    <w:rsid w:val="00764DF5"/>
    <w:rsid w:val="00772FF2"/>
    <w:rsid w:val="007777B1"/>
    <w:rsid w:val="007C7619"/>
    <w:rsid w:val="00860C2C"/>
    <w:rsid w:val="00874C9A"/>
    <w:rsid w:val="008C0B3E"/>
    <w:rsid w:val="009035F5"/>
    <w:rsid w:val="00944085"/>
    <w:rsid w:val="00946A27"/>
    <w:rsid w:val="009606F1"/>
    <w:rsid w:val="00991951"/>
    <w:rsid w:val="009926C5"/>
    <w:rsid w:val="009A0FFF"/>
    <w:rsid w:val="009E4BD3"/>
    <w:rsid w:val="009F3A10"/>
    <w:rsid w:val="00A27EE7"/>
    <w:rsid w:val="00A4654E"/>
    <w:rsid w:val="00A71C48"/>
    <w:rsid w:val="00A73BBF"/>
    <w:rsid w:val="00A95174"/>
    <w:rsid w:val="00AC0A76"/>
    <w:rsid w:val="00AD0791"/>
    <w:rsid w:val="00B07DFD"/>
    <w:rsid w:val="00B22FF0"/>
    <w:rsid w:val="00B321C7"/>
    <w:rsid w:val="00B70858"/>
    <w:rsid w:val="00B8151A"/>
    <w:rsid w:val="00BA67F5"/>
    <w:rsid w:val="00BC18CD"/>
    <w:rsid w:val="00C11550"/>
    <w:rsid w:val="00C41C22"/>
    <w:rsid w:val="00C56623"/>
    <w:rsid w:val="00C64C4B"/>
    <w:rsid w:val="00C71D73"/>
    <w:rsid w:val="00CA1D67"/>
    <w:rsid w:val="00CA41E6"/>
    <w:rsid w:val="00CB1C1C"/>
    <w:rsid w:val="00CB2C30"/>
    <w:rsid w:val="00CB3BAF"/>
    <w:rsid w:val="00CC21B4"/>
    <w:rsid w:val="00CC69E4"/>
    <w:rsid w:val="00D166D0"/>
    <w:rsid w:val="00D92D7F"/>
    <w:rsid w:val="00DA76FB"/>
    <w:rsid w:val="00DB5316"/>
    <w:rsid w:val="00DD4F0E"/>
    <w:rsid w:val="00DF32DE"/>
    <w:rsid w:val="00E02644"/>
    <w:rsid w:val="00E16764"/>
    <w:rsid w:val="00E268BE"/>
    <w:rsid w:val="00E61353"/>
    <w:rsid w:val="00EA1691"/>
    <w:rsid w:val="00EB146E"/>
    <w:rsid w:val="00ED1CAA"/>
    <w:rsid w:val="00EE07B9"/>
    <w:rsid w:val="00F441FC"/>
    <w:rsid w:val="00FA5D77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2E8D39-F9F2-4025-BB63-23C08CDA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m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AFD82473E84E3997B8525CA15A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B7BB-F7B8-438E-9E94-74F8D1E78334}"/>
      </w:docPartPr>
      <w:docPartBody>
        <w:p w:rsidR="00037E3C" w:rsidRDefault="005372F4">
          <w:pPr>
            <w:pStyle w:val="6CAFD82473E84E3997B8525CA15AD014"/>
          </w:pPr>
          <w:r>
            <w:t>Title</w:t>
          </w:r>
        </w:p>
      </w:docPartBody>
    </w:docPart>
    <w:docPart>
      <w:docPartPr>
        <w:name w:val="2E72966967E24B14939C9D8C0AEB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3FA4-534F-4808-AF08-1721F872F1E9}"/>
      </w:docPartPr>
      <w:docPartBody>
        <w:p w:rsidR="00037E3C" w:rsidRDefault="005372F4">
          <w:pPr>
            <w:pStyle w:val="2E72966967E24B14939C9D8C0AEB4F0F"/>
          </w:pPr>
          <w:r>
            <w:t>Subtitle</w:t>
          </w:r>
        </w:p>
      </w:docPartBody>
    </w:docPart>
    <w:docPart>
      <w:docPartPr>
        <w:name w:val="9E9D570EE5164086817216D53DF0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50CBD-409F-4AC9-A045-48BBB632F1B9}"/>
      </w:docPartPr>
      <w:docPartBody>
        <w:p w:rsidR="00037E3C" w:rsidRDefault="005372F4">
          <w:pPr>
            <w:pStyle w:val="9E9D570EE5164086817216D53DF04423"/>
          </w:pPr>
          <w:r>
            <w:t>Sunday</w:t>
          </w:r>
        </w:p>
      </w:docPartBody>
    </w:docPart>
    <w:docPart>
      <w:docPartPr>
        <w:name w:val="917E7CAA5BA3496F97E10C803D92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F4A3-9CE9-4618-B9C9-933235D7BB18}"/>
      </w:docPartPr>
      <w:docPartBody>
        <w:p w:rsidR="00037E3C" w:rsidRDefault="005372F4">
          <w:pPr>
            <w:pStyle w:val="917E7CAA5BA3496F97E10C803D926205"/>
          </w:pPr>
          <w:r>
            <w:t>Monday</w:t>
          </w:r>
        </w:p>
      </w:docPartBody>
    </w:docPart>
    <w:docPart>
      <w:docPartPr>
        <w:name w:val="3FA2A46372234519A1AFCDB6E686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1EF2-896D-421D-9E44-70B8CEBA2408}"/>
      </w:docPartPr>
      <w:docPartBody>
        <w:p w:rsidR="00037E3C" w:rsidRDefault="005372F4">
          <w:pPr>
            <w:pStyle w:val="3FA2A46372234519A1AFCDB6E686F293"/>
          </w:pPr>
          <w:r>
            <w:t>Tuesday</w:t>
          </w:r>
        </w:p>
      </w:docPartBody>
    </w:docPart>
    <w:docPart>
      <w:docPartPr>
        <w:name w:val="80B0CB9683284DCFA446BFCD3586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0EF8-D2A5-4FB3-AB2F-CC056C08153F}"/>
      </w:docPartPr>
      <w:docPartBody>
        <w:p w:rsidR="00037E3C" w:rsidRDefault="005372F4">
          <w:pPr>
            <w:pStyle w:val="80B0CB9683284DCFA446BFCD35869B4E"/>
          </w:pPr>
          <w:r>
            <w:t>Wednesday</w:t>
          </w:r>
        </w:p>
      </w:docPartBody>
    </w:docPart>
    <w:docPart>
      <w:docPartPr>
        <w:name w:val="9AB43C59DEA04D209CD412D8BA39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896-C64A-4085-8382-0D38063B71DC}"/>
      </w:docPartPr>
      <w:docPartBody>
        <w:p w:rsidR="00037E3C" w:rsidRDefault="005372F4">
          <w:pPr>
            <w:pStyle w:val="9AB43C59DEA04D209CD412D8BA397FA5"/>
          </w:pPr>
          <w:r>
            <w:t>Thursday</w:t>
          </w:r>
        </w:p>
      </w:docPartBody>
    </w:docPart>
    <w:docPart>
      <w:docPartPr>
        <w:name w:val="F4C3BB8E8ADD4DB8865E82DBFCF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C8EC-54E7-413E-904C-A8A9F7B633EB}"/>
      </w:docPartPr>
      <w:docPartBody>
        <w:p w:rsidR="00037E3C" w:rsidRDefault="005372F4">
          <w:pPr>
            <w:pStyle w:val="F4C3BB8E8ADD4DB8865E82DBFCF0DE4C"/>
          </w:pPr>
          <w:r>
            <w:t>Friday</w:t>
          </w:r>
        </w:p>
      </w:docPartBody>
    </w:docPart>
    <w:docPart>
      <w:docPartPr>
        <w:name w:val="63BF3E5E7B734DE99834BE3EDBF2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039C-2813-49EB-ADA0-86063D779652}"/>
      </w:docPartPr>
      <w:docPartBody>
        <w:p w:rsidR="00037E3C" w:rsidRDefault="005372F4">
          <w:pPr>
            <w:pStyle w:val="63BF3E5E7B734DE99834BE3EDBF29F6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F4"/>
    <w:rsid w:val="00017A19"/>
    <w:rsid w:val="00037E3C"/>
    <w:rsid w:val="00135A88"/>
    <w:rsid w:val="001F6A54"/>
    <w:rsid w:val="00250291"/>
    <w:rsid w:val="00253F7E"/>
    <w:rsid w:val="00257EB0"/>
    <w:rsid w:val="00270FB3"/>
    <w:rsid w:val="004100D2"/>
    <w:rsid w:val="005372F4"/>
    <w:rsid w:val="00591BE5"/>
    <w:rsid w:val="00652F81"/>
    <w:rsid w:val="006E2E99"/>
    <w:rsid w:val="008A6E2D"/>
    <w:rsid w:val="008E3000"/>
    <w:rsid w:val="00903FA2"/>
    <w:rsid w:val="00912D1D"/>
    <w:rsid w:val="00977549"/>
    <w:rsid w:val="009C5A47"/>
    <w:rsid w:val="00A400A7"/>
    <w:rsid w:val="00A665AE"/>
    <w:rsid w:val="00B06369"/>
    <w:rsid w:val="00B376D4"/>
    <w:rsid w:val="00C47E74"/>
    <w:rsid w:val="00C76BC1"/>
    <w:rsid w:val="00C9375E"/>
    <w:rsid w:val="00CF3E1D"/>
    <w:rsid w:val="00D10898"/>
    <w:rsid w:val="00D17B5D"/>
    <w:rsid w:val="00D50AB4"/>
    <w:rsid w:val="00E406B0"/>
    <w:rsid w:val="00F41D58"/>
    <w:rsid w:val="00F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AFD82473E84E3997B8525CA15AD014">
    <w:name w:val="6CAFD82473E84E3997B8525CA15AD014"/>
  </w:style>
  <w:style w:type="paragraph" w:customStyle="1" w:styleId="2E72966967E24B14939C9D8C0AEB4F0F">
    <w:name w:val="2E72966967E24B14939C9D8C0AEB4F0F"/>
  </w:style>
  <w:style w:type="paragraph" w:customStyle="1" w:styleId="9E9D570EE5164086817216D53DF04423">
    <w:name w:val="9E9D570EE5164086817216D53DF04423"/>
  </w:style>
  <w:style w:type="paragraph" w:customStyle="1" w:styleId="917E7CAA5BA3496F97E10C803D926205">
    <w:name w:val="917E7CAA5BA3496F97E10C803D926205"/>
  </w:style>
  <w:style w:type="paragraph" w:customStyle="1" w:styleId="3FA2A46372234519A1AFCDB6E686F293">
    <w:name w:val="3FA2A46372234519A1AFCDB6E686F293"/>
  </w:style>
  <w:style w:type="paragraph" w:customStyle="1" w:styleId="80B0CB9683284DCFA446BFCD35869B4E">
    <w:name w:val="80B0CB9683284DCFA446BFCD35869B4E"/>
  </w:style>
  <w:style w:type="paragraph" w:customStyle="1" w:styleId="9AB43C59DEA04D209CD412D8BA397FA5">
    <w:name w:val="9AB43C59DEA04D209CD412D8BA397FA5"/>
  </w:style>
  <w:style w:type="paragraph" w:customStyle="1" w:styleId="F4C3BB8E8ADD4DB8865E82DBFCF0DE4C">
    <w:name w:val="F4C3BB8E8ADD4DB8865E82DBFCF0DE4C"/>
  </w:style>
  <w:style w:type="paragraph" w:customStyle="1" w:styleId="63BF3E5E7B734DE99834BE3EDBF29F67">
    <w:name w:val="63BF3E5E7B734DE99834BE3EDBF29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Alm</dc:creator>
  <cp:keywords/>
  <dc:description/>
  <cp:lastModifiedBy>Sherri Alm</cp:lastModifiedBy>
  <cp:revision>2</cp:revision>
  <cp:lastPrinted>2017-11-20T22:05:00Z</cp:lastPrinted>
  <dcterms:created xsi:type="dcterms:W3CDTF">2018-08-28T14:07:00Z</dcterms:created>
  <dcterms:modified xsi:type="dcterms:W3CDTF">2018-08-28T14:07:00Z</dcterms:modified>
  <cp:category/>
</cp:coreProperties>
</file>