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6840"/>
        <w:gridCol w:w="3600"/>
      </w:tblGrid>
      <w:tr w:rsidR="00423F28" w14:paraId="696726DD" w14:textId="77777777" w:rsidTr="00080C69">
        <w:trPr>
          <w:trHeight w:hRule="exact" w:val="14400"/>
          <w:jc w:val="center"/>
        </w:trPr>
        <w:tc>
          <w:tcPr>
            <w:tcW w:w="6840" w:type="dxa"/>
          </w:tcPr>
          <w:p w14:paraId="6E822A0E" w14:textId="77777777" w:rsidR="00423F28" w:rsidRDefault="00080C69">
            <w:r>
              <w:rPr>
                <w:noProof/>
                <w:lang w:eastAsia="en-US"/>
              </w:rPr>
              <w:drawing>
                <wp:inline distT="0" distB="0" distL="0" distR="0" wp14:anchorId="28056DFE" wp14:editId="73596F54">
                  <wp:extent cx="4293021"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93021" cy="2400300"/>
                          </a:xfrm>
                          <a:prstGeom prst="rect">
                            <a:avLst/>
                          </a:prstGeom>
                        </pic:spPr>
                      </pic:pic>
                    </a:graphicData>
                  </a:graphic>
                </wp:inline>
              </w:drawing>
            </w:r>
          </w:p>
          <w:p w14:paraId="12943A79" w14:textId="77777777" w:rsidR="003A4A4A" w:rsidRPr="00080C69" w:rsidRDefault="00C413DF" w:rsidP="003A4A4A">
            <w:pPr>
              <w:pStyle w:val="Subtitle"/>
              <w:rPr>
                <w:b/>
              </w:rPr>
            </w:pPr>
            <w:sdt>
              <w:sdtPr>
                <w:rPr>
                  <w:b/>
                  <w:color w:val="0081A9" w:themeColor="text2" w:themeTint="BF"/>
                </w:rPr>
                <w:alias w:val="Enter event date:"/>
                <w:tag w:val="Enter event date:"/>
                <w:id w:val="1308741240"/>
                <w:placeholder>
                  <w:docPart w:val="F80D611C6E1D45748D705622822B8BCF"/>
                </w:placeholder>
                <w:text/>
              </w:sdtPr>
              <w:sdtEndPr/>
              <w:sdtContent>
                <w:r w:rsidR="00080C69" w:rsidRPr="004A1595">
                  <w:rPr>
                    <w:b/>
                    <w:color w:val="0081A9" w:themeColor="text2" w:themeTint="BF"/>
                  </w:rPr>
                  <w:t>201</w:t>
                </w:r>
                <w:r w:rsidR="006F1C42">
                  <w:rPr>
                    <w:b/>
                    <w:color w:val="0081A9" w:themeColor="text2" w:themeTint="BF"/>
                  </w:rPr>
                  <w:t>9</w:t>
                </w:r>
                <w:r w:rsidR="00080C69" w:rsidRPr="004A1595">
                  <w:rPr>
                    <w:b/>
                    <w:color w:val="0081A9" w:themeColor="text2" w:themeTint="BF"/>
                  </w:rPr>
                  <w:t xml:space="preserve"> GREYHOUND FOOTBALL CAMP </w:t>
                </w:r>
              </w:sdtContent>
            </w:sdt>
          </w:p>
          <w:sdt>
            <w:sdtPr>
              <w:rPr>
                <w:b/>
              </w:rPr>
              <w:alias w:val="Enter event title:"/>
              <w:tag w:val="Enter event title:"/>
              <w:id w:val="16356312"/>
              <w:placeholder>
                <w:docPart w:val="5C2FEFD4E3FF44469FFC2CF72A6A92D7"/>
              </w:placeholder>
              <w:text/>
            </w:sdtPr>
            <w:sdtEndPr/>
            <w:sdtContent>
              <w:p w14:paraId="5B93F046" w14:textId="77777777" w:rsidR="003A4A4A" w:rsidRDefault="00080C69" w:rsidP="003A4A4A">
                <w:pPr>
                  <w:pStyle w:val="Title"/>
                </w:pPr>
                <w:r w:rsidRPr="00080C69">
                  <w:rPr>
                    <w:b/>
                  </w:rPr>
                  <w:t>June 1</w:t>
                </w:r>
                <w:r w:rsidR="006F1C42">
                  <w:rPr>
                    <w:b/>
                  </w:rPr>
                  <w:t>7</w:t>
                </w:r>
                <w:r w:rsidRPr="00080C69">
                  <w:rPr>
                    <w:b/>
                  </w:rPr>
                  <w:t>-2</w:t>
                </w:r>
                <w:r w:rsidR="006F1C42">
                  <w:rPr>
                    <w:b/>
                  </w:rPr>
                  <w:t>0</w:t>
                </w:r>
                <w:r w:rsidRPr="00080C69">
                  <w:rPr>
                    <w:b/>
                  </w:rPr>
                  <w:t xml:space="preserve"> </w:t>
                </w:r>
                <w:r>
                  <w:rPr>
                    <w:b/>
                  </w:rPr>
                  <w:t xml:space="preserve">             </w:t>
                </w:r>
                <w:r w:rsidRPr="00080C69">
                  <w:rPr>
                    <w:b/>
                  </w:rPr>
                  <w:t>(10 am-1 pm)</w:t>
                </w:r>
              </w:p>
            </w:sdtContent>
          </w:sdt>
          <w:p w14:paraId="55758FBC" w14:textId="77777777" w:rsidR="003A4A4A" w:rsidRDefault="00C413DF" w:rsidP="003A4A4A">
            <w:pPr>
              <w:pStyle w:val="Heading1"/>
            </w:pPr>
            <w:sdt>
              <w:sdtPr>
                <w:alias w:val="Enter event description heading:"/>
                <w:tag w:val="Enter event description heading:"/>
                <w:id w:val="2000612752"/>
                <w:placeholder>
                  <w:docPart w:val="485D77DC50774012AFDB9866CABDE67C"/>
                </w:placeholder>
                <w:text/>
              </w:sdtPr>
              <w:sdtEndPr/>
              <w:sdtContent>
                <w:r w:rsidR="00080C69">
                  <w:t>About:</w:t>
                </w:r>
              </w:sdtContent>
            </w:sdt>
          </w:p>
          <w:p w14:paraId="1A180521" w14:textId="77777777" w:rsidR="003A4A4A" w:rsidRDefault="00080C69" w:rsidP="003A4A4A">
            <w:r>
              <w:t xml:space="preserve">Young players will gain an edge by learning the skills and techniques </w:t>
            </w:r>
            <w:r w:rsidR="00DA56CB">
              <w:t>of football</w:t>
            </w:r>
            <w:r>
              <w:t>.</w:t>
            </w:r>
            <w:r w:rsidR="00DA56CB">
              <w:t xml:space="preserve">  Whether they have played before or it’s their 1</w:t>
            </w:r>
            <w:r w:rsidR="00DA56CB" w:rsidRPr="00DA56CB">
              <w:rPr>
                <w:vertAlign w:val="superscript"/>
              </w:rPr>
              <w:t>st</w:t>
            </w:r>
            <w:r w:rsidR="00DA56CB">
              <w:t xml:space="preserve"> time, this camp is designed for all skill types.</w:t>
            </w:r>
            <w:r>
              <w:t xml:space="preserve">  Players will be divided into appropriate teams and age groups.</w:t>
            </w:r>
          </w:p>
          <w:p w14:paraId="268970B2" w14:textId="77777777" w:rsidR="003A4A4A" w:rsidRDefault="00080C69" w:rsidP="00067228">
            <w:pPr>
              <w:pStyle w:val="Logo"/>
            </w:pPr>
            <w:r>
              <w:rPr>
                <w:lang w:eastAsia="en-US"/>
              </w:rPr>
              <w:drawing>
                <wp:inline distT="0" distB="0" distL="0" distR="0" wp14:anchorId="4910E359" wp14:editId="27EEB4A9">
                  <wp:extent cx="3637280" cy="18375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8678" cy="1838298"/>
                          </a:xfrm>
                          <a:prstGeom prst="rect">
                            <a:avLst/>
                          </a:prstGeom>
                        </pic:spPr>
                      </pic:pic>
                    </a:graphicData>
                  </a:graphic>
                </wp:inline>
              </w:drawing>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60DCD0CB"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01B52EDD" w14:textId="77777777" w:rsidR="00236FEA" w:rsidRDefault="00C413DF" w:rsidP="00236FEA">
                  <w:pPr>
                    <w:pStyle w:val="Heading2"/>
                  </w:pPr>
                  <w:sdt>
                    <w:sdtPr>
                      <w:alias w:val="Enter Heading 2:"/>
                      <w:tag w:val="Enter Heading 2:"/>
                      <w:id w:val="2068918032"/>
                      <w:placeholder>
                        <w:docPart w:val="F80781B1D92E4A47A7CEBB85FD99E701"/>
                      </w:placeholder>
                      <w:text/>
                    </w:sdtPr>
                    <w:sdtEndPr/>
                    <w:sdtContent>
                      <w:proofErr w:type="spellStart"/>
                      <w:r w:rsidR="00080C69">
                        <w:t>Wh</w:t>
                      </w:r>
                      <w:proofErr w:type="spellEnd"/>
                      <w:r w:rsidR="00E51090">
                        <w:t xml:space="preserve">   </w:t>
                      </w:r>
                      <w:r w:rsidR="00080C69">
                        <w:t>o: Rising 1st-5th grade</w:t>
                      </w:r>
                    </w:sdtContent>
                  </w:sdt>
                </w:p>
                <w:sdt>
                  <w:sdtPr>
                    <w:alias w:val="Dividing line graphic:"/>
                    <w:tag w:val="Dividing line graphic:"/>
                    <w:id w:val="-279119489"/>
                    <w:placeholder>
                      <w:docPart w:val="58EEA28331274856AAF27CFF4612088B"/>
                    </w:placeholder>
                    <w:temporary/>
                    <w:showingPlcHdr/>
                  </w:sdtPr>
                  <w:sdtEndPr/>
                  <w:sdtContent>
                    <w:p w14:paraId="1ED391BB" w14:textId="77777777" w:rsidR="00236FEA" w:rsidRPr="001D3B47" w:rsidRDefault="00236FEA" w:rsidP="00236FEA">
                      <w:pPr>
                        <w:pStyle w:val="Line"/>
                      </w:pPr>
                      <w:r>
                        <w:t>____</w:t>
                      </w:r>
                    </w:p>
                  </w:sdtContent>
                </w:sdt>
                <w:p w14:paraId="358A6451" w14:textId="77777777" w:rsidR="00236FEA" w:rsidRDefault="00C413DF" w:rsidP="00236FEA">
                  <w:pPr>
                    <w:pStyle w:val="Heading2"/>
                  </w:pPr>
                  <w:sdt>
                    <w:sdtPr>
                      <w:alias w:val="Enter Heading 2:"/>
                      <w:tag w:val="Enter Heading 2:"/>
                      <w:id w:val="-619531705"/>
                      <w:placeholder>
                        <w:docPart w:val="57C85436E28C43CD8B33C40663B3967C"/>
                      </w:placeholder>
                      <w:text/>
                    </w:sdtPr>
                    <w:sdtEndPr/>
                    <w:sdtContent>
                      <w:r w:rsidR="00080C69">
                        <w:t>Where: Pope HS Multisport Complex</w:t>
                      </w:r>
                    </w:sdtContent>
                  </w:sdt>
                </w:p>
                <w:sdt>
                  <w:sdtPr>
                    <w:alias w:val="Dividing line graphic:"/>
                    <w:tag w:val="Dividing line graphic:"/>
                    <w:id w:val="576019419"/>
                    <w:placeholder>
                      <w:docPart w:val="42BBDFD259BA4FEB82A6A5805FAE53AA"/>
                    </w:placeholder>
                    <w:temporary/>
                    <w:showingPlcHdr/>
                  </w:sdtPr>
                  <w:sdtEndPr/>
                  <w:sdtContent>
                    <w:p w14:paraId="19373671" w14:textId="77777777" w:rsidR="00236FEA" w:rsidRDefault="00236FEA" w:rsidP="00236FEA">
                      <w:pPr>
                        <w:pStyle w:val="Line"/>
                      </w:pPr>
                      <w:r w:rsidRPr="00655EA2">
                        <w:t>____</w:t>
                      </w:r>
                    </w:p>
                  </w:sdtContent>
                </w:sdt>
                <w:p w14:paraId="76305DAC" w14:textId="77777777" w:rsidR="00236FEA" w:rsidRDefault="00C413DF" w:rsidP="00236FEA">
                  <w:pPr>
                    <w:pStyle w:val="Heading2"/>
                  </w:pPr>
                  <w:sdt>
                    <w:sdtPr>
                      <w:alias w:val="Enter Heading 2:"/>
                      <w:tag w:val="Enter Heading 2:"/>
                      <w:id w:val="-273402092"/>
                      <w:placeholder>
                        <w:docPart w:val="3B4CA25518C0442D9E62AA8C29388789"/>
                      </w:placeholder>
                      <w:text/>
                    </w:sdtPr>
                    <w:sdtEndPr/>
                    <w:sdtContent>
                      <w:r w:rsidR="00423654">
                        <w:t>Cost: $125</w:t>
                      </w:r>
                      <w:r w:rsidR="00080C69">
                        <w:t>, includes T-Shirt, prizes, and refreshments</w:t>
                      </w:r>
                    </w:sdtContent>
                  </w:sdt>
                </w:p>
                <w:sdt>
                  <w:sdtPr>
                    <w:alias w:val="Dividing line graphic:"/>
                    <w:tag w:val="Dividing line graphic:"/>
                    <w:id w:val="-1704001379"/>
                    <w:placeholder>
                      <w:docPart w:val="DA88BF9637F9455CB1011A497F05C2FB"/>
                    </w:placeholder>
                    <w:temporary/>
                    <w:showingPlcHdr/>
                  </w:sdtPr>
                  <w:sdtEndPr/>
                  <w:sdtContent>
                    <w:p w14:paraId="38867A68" w14:textId="77777777" w:rsidR="00236FEA" w:rsidRDefault="00236FEA" w:rsidP="00236FEA">
                      <w:pPr>
                        <w:pStyle w:val="Line"/>
                      </w:pPr>
                      <w:r w:rsidRPr="00655EA2">
                        <w:t>____</w:t>
                      </w:r>
                    </w:p>
                  </w:sdtContent>
                </w:sdt>
                <w:p w14:paraId="1A12C96A" w14:textId="77777777" w:rsidR="00236FEA" w:rsidRDefault="00080C69" w:rsidP="00236FEA">
                  <w:pPr>
                    <w:pStyle w:val="Heading2"/>
                  </w:pPr>
                  <w:r>
                    <w:t>Staff:  Coach Griffin &amp; Pope HS Varsity Football Staff</w:t>
                  </w:r>
                </w:p>
                <w:sdt>
                  <w:sdtPr>
                    <w:alias w:val="Dividing line graphic:"/>
                    <w:tag w:val="Dividing line graphic:"/>
                    <w:id w:val="-2078267982"/>
                    <w:placeholder>
                      <w:docPart w:val="9738217F6E4746D38572DD4C3B6668DB"/>
                    </w:placeholder>
                    <w:temporary/>
                    <w:showingPlcHdr/>
                  </w:sdtPr>
                  <w:sdtEndPr/>
                  <w:sdtContent>
                    <w:p w14:paraId="5DC5B4FB" w14:textId="77777777" w:rsidR="00236FEA" w:rsidRDefault="00236FEA" w:rsidP="00236FEA">
                      <w:pPr>
                        <w:pStyle w:val="Line"/>
                      </w:pPr>
                      <w:r>
                        <w:t>____</w:t>
                      </w:r>
                    </w:p>
                  </w:sdtContent>
                </w:sdt>
                <w:p w14:paraId="04BCFA59" w14:textId="77777777" w:rsidR="00236FEA" w:rsidRDefault="00080C69" w:rsidP="00080C69">
                  <w:pPr>
                    <w:pStyle w:val="Heading2"/>
                  </w:pPr>
                  <w:r>
                    <w:t xml:space="preserve">Bring: </w:t>
                  </w:r>
                  <w:r w:rsidR="00C4597B">
                    <w:t>Cleats for field work</w:t>
                  </w:r>
                  <w:r>
                    <w:t>, gym shoes for indoors, sports drink/water, snack</w:t>
                  </w:r>
                </w:p>
              </w:tc>
            </w:tr>
            <w:tr w:rsidR="00236FEA" w14:paraId="6862CAB0"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1242D8E3" w14:textId="77777777" w:rsidR="00236FEA" w:rsidRDefault="00DF07A2" w:rsidP="00236FEA">
                  <w:pPr>
                    <w:pStyle w:val="Heading3"/>
                  </w:pPr>
                  <w:r>
                    <w:t>Pope High school</w:t>
                  </w:r>
                </w:p>
                <w:p w14:paraId="2987277A" w14:textId="77777777" w:rsidR="00236FEA" w:rsidRDefault="00DF07A2" w:rsidP="00236FEA">
                  <w:pPr>
                    <w:pStyle w:val="ContactInfo"/>
                  </w:pPr>
                  <w:r>
                    <w:t xml:space="preserve">3001 </w:t>
                  </w:r>
                  <w:proofErr w:type="spellStart"/>
                  <w:r>
                    <w:t>Hembree</w:t>
                  </w:r>
                  <w:proofErr w:type="spellEnd"/>
                  <w:r>
                    <w:t xml:space="preserve"> Rd.</w:t>
                  </w:r>
                </w:p>
                <w:p w14:paraId="410230D6" w14:textId="77777777" w:rsidR="00DF07A2" w:rsidRDefault="00DA56CB" w:rsidP="00236FEA">
                  <w:pPr>
                    <w:pStyle w:val="ContactInfo"/>
                  </w:pPr>
                  <w:r>
                    <w:t>Marietta, GA</w:t>
                  </w:r>
                  <w:r w:rsidR="00DF07A2">
                    <w:t xml:space="preserve"> 30062</w:t>
                  </w:r>
                </w:p>
                <w:p w14:paraId="0C186074" w14:textId="77777777" w:rsidR="003B1741" w:rsidRDefault="003B1741" w:rsidP="00236FEA">
                  <w:pPr>
                    <w:pStyle w:val="ContactInfo"/>
                  </w:pPr>
                </w:p>
                <w:p w14:paraId="1E390C66" w14:textId="77777777" w:rsidR="003B1741" w:rsidRDefault="003B1741" w:rsidP="00236FEA">
                  <w:pPr>
                    <w:pStyle w:val="ContactInfo"/>
                  </w:pPr>
                  <w:r>
                    <w:t>Online registration:</w:t>
                  </w:r>
                </w:p>
                <w:p w14:paraId="0D9D58C2" w14:textId="77777777" w:rsidR="00236FEA" w:rsidRPr="00E51090" w:rsidRDefault="00C413DF" w:rsidP="00E51090">
                  <w:pPr>
                    <w:pStyle w:val="ContactInfo"/>
                    <w:rPr>
                      <w:color w:val="FFFF00"/>
                    </w:rPr>
                  </w:pPr>
                  <w:hyperlink r:id="rId10" w:history="1">
                    <w:r w:rsidR="00E51090" w:rsidRPr="00E51090">
                      <w:rPr>
                        <w:rStyle w:val="Hyperlink"/>
                        <w:color w:val="FFFF00"/>
                      </w:rPr>
                      <w:t>https://popefootball.sportngin.com/register/form/853229092</w:t>
                    </w:r>
                  </w:hyperlink>
                </w:p>
              </w:tc>
            </w:tr>
          </w:tbl>
          <w:p w14:paraId="3106B554" w14:textId="77777777" w:rsidR="00423F28" w:rsidRDefault="00423F28" w:rsidP="00236FEA"/>
        </w:tc>
      </w:tr>
    </w:tbl>
    <w:p w14:paraId="354AD3D6" w14:textId="77777777" w:rsidR="00DD2A04" w:rsidRDefault="00DD2A04" w:rsidP="00044307">
      <w:pPr>
        <w:pStyle w:val="NoSpacing"/>
      </w:pPr>
    </w:p>
    <w:p w14:paraId="12AD93A2" w14:textId="77777777" w:rsidR="00DF07A2" w:rsidRDefault="00DF07A2" w:rsidP="00044307">
      <w:pPr>
        <w:pStyle w:val="NoSpacing"/>
      </w:pPr>
      <w:r>
        <w:rPr>
          <w:noProof/>
          <w:lang w:eastAsia="en-US"/>
        </w:rPr>
        <w:lastRenderedPageBreak/>
        <mc:AlternateContent>
          <mc:Choice Requires="wpg">
            <w:drawing>
              <wp:anchor distT="45720" distB="45720" distL="182880" distR="182880" simplePos="0" relativeHeight="251659264" behindDoc="0" locked="0" layoutInCell="1" allowOverlap="1" wp14:anchorId="0B957D62" wp14:editId="00F7BEBF">
                <wp:simplePos x="0" y="0"/>
                <wp:positionH relativeFrom="margin">
                  <wp:posOffset>0</wp:posOffset>
                </wp:positionH>
                <wp:positionV relativeFrom="margin">
                  <wp:posOffset>-685800</wp:posOffset>
                </wp:positionV>
                <wp:extent cx="6908800" cy="10577830"/>
                <wp:effectExtent l="0" t="0" r="0" b="13970"/>
                <wp:wrapSquare wrapText="bothSides"/>
                <wp:docPr id="198" name="Group 198"/>
                <wp:cNvGraphicFramePr/>
                <a:graphic xmlns:a="http://schemas.openxmlformats.org/drawingml/2006/main">
                  <a:graphicData uri="http://schemas.microsoft.com/office/word/2010/wordprocessingGroup">
                    <wpg:wgp>
                      <wpg:cNvGrpSpPr/>
                      <wpg:grpSpPr>
                        <a:xfrm>
                          <a:off x="0" y="0"/>
                          <a:ext cx="6908800" cy="10577830"/>
                          <a:chOff x="0" y="-1041181"/>
                          <a:chExt cx="6911295" cy="10575695"/>
                        </a:xfrm>
                      </wpg:grpSpPr>
                      <wps:wsp>
                        <wps:cNvPr id="199" name="Rectangle 199"/>
                        <wps:cNvSpPr/>
                        <wps:spPr>
                          <a:xfrm>
                            <a:off x="0" y="-1041181"/>
                            <a:ext cx="6911295" cy="1311775"/>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14:paraId="1228488E" w14:textId="77777777" w:rsidR="00DF07A2" w:rsidRPr="00DF07A2" w:rsidRDefault="00DF07A2">
                              <w:pPr>
                                <w:jc w:val="center"/>
                                <w:rPr>
                                  <w:rFonts w:asciiTheme="majorHAnsi" w:eastAsiaTheme="majorEastAsia" w:hAnsiTheme="majorHAnsi" w:cstheme="majorBidi"/>
                                  <w:color w:val="FFFFFF" w:themeColor="background1"/>
                                  <w:sz w:val="88"/>
                                  <w:szCs w:val="88"/>
                                </w:rPr>
                              </w:pPr>
                              <w:r w:rsidRPr="00DF07A2">
                                <w:rPr>
                                  <w:rFonts w:asciiTheme="majorHAnsi" w:eastAsiaTheme="majorEastAsia" w:hAnsiTheme="majorHAnsi" w:cstheme="majorBidi"/>
                                  <w:color w:val="FFFFFF" w:themeColor="background1"/>
                                  <w:sz w:val="88"/>
                                  <w:szCs w:val="88"/>
                                </w:rPr>
                                <w:t>GREYHOUND FOOTBALL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8"/>
                            <a:ext cx="6911295" cy="92818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A5D7AB" w14:textId="77777777" w:rsidR="00DF07A2" w:rsidRPr="00DA56CB" w:rsidRDefault="00DF07A2" w:rsidP="00DA56CB">
                              <w:pPr>
                                <w:rPr>
                                  <w:rFonts w:ascii="Franklin Gothic Book" w:hAnsi="Franklin Gothic Book" w:cs="FranklinGothic-Book"/>
                                  <w:color w:val="000000"/>
                                  <w:sz w:val="22"/>
                                  <w:szCs w:val="22"/>
                                </w:rPr>
                              </w:pPr>
                              <w:r w:rsidRPr="00DA56CB">
                                <w:rPr>
                                  <w:rFonts w:ascii="Franklin Gothic Book" w:hAnsi="Franklin Gothic Book" w:cs="FranklinGothic-Book"/>
                                  <w:color w:val="000000"/>
                                  <w:sz w:val="22"/>
                                  <w:szCs w:val="22"/>
                                </w:rPr>
                                <w:t xml:space="preserve">This camp is an opportunity for </w:t>
                              </w:r>
                              <w:r w:rsidR="00DA56CB" w:rsidRPr="00DA56CB">
                                <w:rPr>
                                  <w:rFonts w:ascii="Franklin Gothic Book" w:hAnsi="Franklin Gothic Book"/>
                                  <w:sz w:val="22"/>
                                  <w:szCs w:val="22"/>
                                </w:rPr>
                                <w:t>Young players will gain an edge by learning the skills and techniques of football.  Whether they have played before or it’s their 1</w:t>
                              </w:r>
                              <w:r w:rsidR="00DA56CB" w:rsidRPr="00DA56CB">
                                <w:rPr>
                                  <w:rFonts w:ascii="Franklin Gothic Book" w:hAnsi="Franklin Gothic Book"/>
                                  <w:sz w:val="22"/>
                                  <w:szCs w:val="22"/>
                                  <w:vertAlign w:val="superscript"/>
                                </w:rPr>
                                <w:t>st</w:t>
                              </w:r>
                              <w:r w:rsidR="00DA56CB" w:rsidRPr="00DA56CB">
                                <w:rPr>
                                  <w:rFonts w:ascii="Franklin Gothic Book" w:hAnsi="Franklin Gothic Book"/>
                                  <w:sz w:val="22"/>
                                  <w:szCs w:val="22"/>
                                </w:rPr>
                                <w:t xml:space="preserve"> time, this camp is designed for all skill types.  Players will be divided into appropriate teams and age groups.</w:t>
                              </w:r>
                              <w:r w:rsidRPr="00DA56CB">
                                <w:rPr>
                                  <w:rFonts w:ascii="Franklin Gothic Book" w:hAnsi="Franklin Gothic Book" w:cs="FranklinGothic-Book"/>
                                  <w:color w:val="000000"/>
                                  <w:sz w:val="22"/>
                                  <w:szCs w:val="22"/>
                                </w:rPr>
                                <w:t xml:space="preserve"> Coaches will spend time on the field during the drills and techniques that are taught during this camp.</w:t>
                              </w:r>
                            </w:p>
                            <w:p w14:paraId="704F8632"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Where: </w:t>
                              </w:r>
                              <w:r w:rsidR="00E1142F">
                                <w:rPr>
                                  <w:rFonts w:ascii="FranklinGothic-Book" w:hAnsi="FranklinGothic-Book" w:cs="FranklinGothic-Book"/>
                                  <w:color w:val="000000"/>
                                  <w:sz w:val="22"/>
                                  <w:szCs w:val="22"/>
                                </w:rPr>
                                <w:t>Pope</w:t>
                              </w:r>
                              <w:r>
                                <w:rPr>
                                  <w:rFonts w:ascii="FranklinGothic-Book" w:hAnsi="FranklinGothic-Book" w:cs="FranklinGothic-Book"/>
                                  <w:color w:val="000000"/>
                                  <w:sz w:val="22"/>
                                  <w:szCs w:val="22"/>
                                </w:rPr>
                                <w:t xml:space="preserve"> Stadium Field</w:t>
                              </w:r>
                            </w:p>
                            <w:p w14:paraId="35DC2C84"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When: </w:t>
                              </w:r>
                              <w:r>
                                <w:rPr>
                                  <w:rFonts w:ascii="FranklinGothic-Book" w:hAnsi="FranklinGothic-Book" w:cs="FranklinGothic-Book"/>
                                  <w:color w:val="000000"/>
                                  <w:sz w:val="22"/>
                                  <w:szCs w:val="22"/>
                                </w:rPr>
                                <w:t xml:space="preserve">June </w:t>
                              </w:r>
                              <w:r w:rsidR="00E51090">
                                <w:rPr>
                                  <w:rFonts w:ascii="FranklinGothic-Book" w:hAnsi="FranklinGothic-Book" w:cs="FranklinGothic-Book"/>
                                  <w:color w:val="000000"/>
                                  <w:sz w:val="22"/>
                                  <w:szCs w:val="22"/>
                                </w:rPr>
                                <w:t>17</w:t>
                              </w:r>
                              <w:r>
                                <w:rPr>
                                  <w:rFonts w:ascii="FranklinGothic-Book" w:hAnsi="FranklinGothic-Book" w:cs="FranklinGothic-Book"/>
                                  <w:color w:val="000000"/>
                                  <w:sz w:val="22"/>
                                  <w:szCs w:val="22"/>
                                </w:rPr>
                                <w:t xml:space="preserve"> – 2</w:t>
                              </w:r>
                              <w:r w:rsidR="00E51090">
                                <w:rPr>
                                  <w:rFonts w:ascii="FranklinGothic-Book" w:hAnsi="FranklinGothic-Book" w:cs="FranklinGothic-Book"/>
                                  <w:color w:val="000000"/>
                                  <w:sz w:val="22"/>
                                  <w:szCs w:val="22"/>
                                </w:rPr>
                                <w:t>0</w:t>
                              </w:r>
                              <w:r>
                                <w:rPr>
                                  <w:rFonts w:ascii="FranklinGothic-Book" w:hAnsi="FranklinGothic-Book" w:cs="FranklinGothic-Book"/>
                                  <w:color w:val="000000"/>
                                  <w:sz w:val="22"/>
                                  <w:szCs w:val="22"/>
                                </w:rPr>
                                <w:t xml:space="preserve">, </w:t>
                              </w:r>
                              <w:r>
                                <w:rPr>
                                  <w:rFonts w:ascii="FranklinGothic-Book" w:hAnsi="FranklinGothic-Book" w:cs="FranklinGothic-Book"/>
                                  <w:color w:val="000000"/>
                                  <w:sz w:val="22"/>
                                  <w:szCs w:val="22"/>
                                </w:rPr>
                                <w:t>201</w:t>
                              </w:r>
                              <w:r w:rsidR="00C413DF">
                                <w:rPr>
                                  <w:rFonts w:ascii="FranklinGothic-Book" w:hAnsi="FranklinGothic-Book" w:cs="FranklinGothic-Book"/>
                                  <w:color w:val="000000"/>
                                  <w:sz w:val="22"/>
                                  <w:szCs w:val="22"/>
                                </w:rPr>
                                <w:t>9</w:t>
                              </w:r>
                              <w:bookmarkStart w:id="0" w:name="_GoBack"/>
                              <w:bookmarkEnd w:id="0"/>
                              <w:r>
                                <w:rPr>
                                  <w:rFonts w:ascii="FranklinGothic-Book" w:hAnsi="FranklinGothic-Book" w:cs="FranklinGothic-Book"/>
                                  <w:color w:val="000000"/>
                                  <w:sz w:val="22"/>
                                  <w:szCs w:val="22"/>
                                </w:rPr>
                                <w:t xml:space="preserve"> from 10:00 a.m. – 1:00 p.m.</w:t>
                              </w:r>
                            </w:p>
                            <w:p w14:paraId="5AA4A3A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Who: </w:t>
                              </w:r>
                              <w:r>
                                <w:rPr>
                                  <w:rFonts w:ascii="FranklinGothic-Book" w:hAnsi="FranklinGothic-Book" w:cs="FranklinGothic-Book"/>
                                  <w:color w:val="000000"/>
                                  <w:sz w:val="22"/>
                                  <w:szCs w:val="22"/>
                                </w:rPr>
                                <w:t xml:space="preserve">First – </w:t>
                              </w:r>
                              <w:r w:rsidR="00E1142F">
                                <w:rPr>
                                  <w:rFonts w:ascii="FranklinGothic-Book" w:hAnsi="FranklinGothic-Book" w:cs="FranklinGothic-Book"/>
                                  <w:color w:val="000000"/>
                                  <w:sz w:val="22"/>
                                  <w:szCs w:val="22"/>
                                </w:rPr>
                                <w:t>Fifth</w:t>
                              </w:r>
                              <w:r>
                                <w:rPr>
                                  <w:rFonts w:ascii="FranklinGothic-Book" w:hAnsi="FranklinGothic-Book" w:cs="FranklinGothic-Book"/>
                                  <w:color w:val="000000"/>
                                  <w:sz w:val="22"/>
                                  <w:szCs w:val="22"/>
                                </w:rPr>
                                <w:t xml:space="preserve"> Graders</w:t>
                              </w:r>
                            </w:p>
                            <w:p w14:paraId="79267C54"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Staff: </w:t>
                              </w:r>
                              <w:r w:rsidR="00E1142F">
                                <w:rPr>
                                  <w:rFonts w:ascii="FranklinGothic-Book" w:hAnsi="FranklinGothic-Book" w:cs="FranklinGothic-Book"/>
                                  <w:color w:val="000000"/>
                                  <w:sz w:val="22"/>
                                  <w:szCs w:val="22"/>
                                </w:rPr>
                                <w:t>Pope</w:t>
                              </w:r>
                              <w:r>
                                <w:rPr>
                                  <w:rFonts w:ascii="FranklinGothic-Book" w:hAnsi="FranklinGothic-Book" w:cs="FranklinGothic-Book"/>
                                  <w:color w:val="000000"/>
                                  <w:sz w:val="22"/>
                                  <w:szCs w:val="22"/>
                                </w:rPr>
                                <w:t xml:space="preserve"> Football Coaching Staff</w:t>
                              </w:r>
                            </w:p>
                            <w:p w14:paraId="547C93BB"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Players: </w:t>
                              </w:r>
                              <w:r>
                                <w:rPr>
                                  <w:rFonts w:ascii="FranklinGothic-Book" w:hAnsi="FranklinGothic-Book" w:cs="FranklinGothic-Book"/>
                                  <w:color w:val="000000"/>
                                  <w:sz w:val="22"/>
                                  <w:szCs w:val="22"/>
                                </w:rPr>
                                <w:t>Bring cleats, tennis shoes, sport drink, and a snack</w:t>
                              </w:r>
                            </w:p>
                            <w:p w14:paraId="4A3C5875"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Cost: </w:t>
                              </w:r>
                              <w:r>
                                <w:rPr>
                                  <w:rFonts w:ascii="FranklinGothic-Book" w:hAnsi="FranklinGothic-Book" w:cs="FranklinGothic-Book"/>
                                  <w:color w:val="000000"/>
                                  <w:sz w:val="22"/>
                                  <w:szCs w:val="22"/>
                                </w:rPr>
                                <w:t>$</w:t>
                              </w:r>
                              <w:r w:rsidR="00E1142F">
                                <w:rPr>
                                  <w:rFonts w:ascii="FranklinGothic-Book" w:hAnsi="FranklinGothic-Book" w:cs="FranklinGothic-Book"/>
                                  <w:color w:val="000000"/>
                                  <w:sz w:val="22"/>
                                  <w:szCs w:val="22"/>
                                </w:rPr>
                                <w:t>1</w:t>
                              </w:r>
                              <w:r w:rsidR="00423654">
                                <w:rPr>
                                  <w:rFonts w:ascii="FranklinGothic-Book" w:hAnsi="FranklinGothic-Book" w:cs="FranklinGothic-Book"/>
                                  <w:color w:val="000000"/>
                                  <w:sz w:val="22"/>
                                  <w:szCs w:val="22"/>
                                </w:rPr>
                                <w:t>2</w:t>
                              </w:r>
                              <w:r w:rsidR="00E1142F">
                                <w:rPr>
                                  <w:rFonts w:ascii="FranklinGothic-Book" w:hAnsi="FranklinGothic-Book" w:cs="FranklinGothic-Book"/>
                                  <w:color w:val="000000"/>
                                  <w:sz w:val="22"/>
                                  <w:szCs w:val="22"/>
                                </w:rPr>
                                <w:t>5</w:t>
                              </w:r>
                              <w:r>
                                <w:rPr>
                                  <w:rFonts w:ascii="FranklinGothic-Book" w:hAnsi="FranklinGothic-Book" w:cs="FranklinGothic-Book"/>
                                  <w:color w:val="000000"/>
                                  <w:sz w:val="22"/>
                                  <w:szCs w:val="22"/>
                                </w:rPr>
                                <w:t xml:space="preserve"> (Includes Camp T-shirt)</w:t>
                              </w:r>
                            </w:p>
                            <w:p w14:paraId="081A4D16" w14:textId="77777777" w:rsidR="003B1741" w:rsidRDefault="003B1741"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On-Line Registration</w:t>
                              </w:r>
                              <w:r w:rsidR="00E51090">
                                <w:rPr>
                                  <w:rFonts w:ascii="FranklinGothic-Heavy" w:hAnsi="FranklinGothic-Heavy" w:cs="FranklinGothic-Heavy"/>
                                  <w:color w:val="000000"/>
                                  <w:sz w:val="22"/>
                                  <w:szCs w:val="22"/>
                                </w:rPr>
                                <w:t xml:space="preserve"> </w:t>
                              </w:r>
                              <w:hyperlink r:id="rId11" w:history="1">
                                <w:r w:rsidR="00E51090" w:rsidRPr="00E51090">
                                  <w:rPr>
                                    <w:rStyle w:val="Hyperlink"/>
                                    <w:rFonts w:ascii="FranklinGothic-Heavy" w:hAnsi="FranklinGothic-Heavy" w:cs="FranklinGothic-Heavy"/>
                                    <w:sz w:val="22"/>
                                    <w:szCs w:val="22"/>
                                  </w:rPr>
                                  <w:t>https://popefootball.sportngin.com/register/form/853229092</w:t>
                                </w:r>
                              </w:hyperlink>
                            </w:p>
                            <w:p w14:paraId="740BEA87"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color w:val="000000"/>
                                  <w:sz w:val="18"/>
                                  <w:szCs w:val="18"/>
                                </w:rPr>
                                <w:t>Participants can re</w:t>
                              </w:r>
                              <w:r w:rsidR="00E1142F">
                                <w:rPr>
                                  <w:rFonts w:ascii="FranklinGothic-Book" w:hAnsi="FranklinGothic-Book" w:cs="FranklinGothic-Book"/>
                                  <w:color w:val="000000"/>
                                  <w:sz w:val="18"/>
                                  <w:szCs w:val="18"/>
                                </w:rPr>
                                <w:t>gister</w:t>
                              </w:r>
                              <w:r w:rsidR="00760837">
                                <w:rPr>
                                  <w:rFonts w:ascii="FranklinGothic-Book" w:hAnsi="FranklinGothic-Book" w:cs="FranklinGothic-Book"/>
                                  <w:color w:val="000000"/>
                                  <w:sz w:val="18"/>
                                  <w:szCs w:val="18"/>
                                </w:rPr>
                                <w:t xml:space="preserve"> ONLINE (preferred),</w:t>
                              </w:r>
                              <w:r w:rsidR="00E1142F">
                                <w:rPr>
                                  <w:rFonts w:ascii="FranklinGothic-Book" w:hAnsi="FranklinGothic-Book" w:cs="FranklinGothic-Book"/>
                                  <w:color w:val="000000"/>
                                  <w:sz w:val="18"/>
                                  <w:szCs w:val="18"/>
                                </w:rPr>
                                <w:t xml:space="preserve"> on-site on Monday, June 18</w:t>
                              </w:r>
                              <w:r>
                                <w:rPr>
                                  <w:rFonts w:ascii="FranklinGothic-Book" w:hAnsi="FranklinGothic-Book" w:cs="FranklinGothic-Book"/>
                                  <w:color w:val="000000"/>
                                  <w:sz w:val="18"/>
                                  <w:szCs w:val="18"/>
                                </w:rPr>
                                <w:t xml:space="preserve"> at the </w:t>
                              </w:r>
                              <w:r w:rsidR="00E1142F">
                                <w:rPr>
                                  <w:rFonts w:ascii="FranklinGothic-Book" w:hAnsi="FranklinGothic-Book" w:cs="FranklinGothic-Book"/>
                                  <w:color w:val="000000"/>
                                  <w:sz w:val="18"/>
                                  <w:szCs w:val="18"/>
                                </w:rPr>
                                <w:t>Pope</w:t>
                              </w:r>
                              <w:r>
                                <w:rPr>
                                  <w:rFonts w:ascii="FranklinGothic-Book" w:hAnsi="FranklinGothic-Book" w:cs="FranklinGothic-Book"/>
                                  <w:color w:val="000000"/>
                                  <w:sz w:val="18"/>
                                  <w:szCs w:val="18"/>
                                </w:rPr>
                                <w:t xml:space="preserve"> Stadium Field from 9:30 – 10:00 a.m. or by returning the registration form</w:t>
                              </w:r>
                              <w:r w:rsidR="00E1142F">
                                <w:rPr>
                                  <w:rFonts w:ascii="FranklinGothic-Book" w:hAnsi="FranklinGothic-Book" w:cs="FranklinGothic-Book"/>
                                  <w:color w:val="000000"/>
                                  <w:sz w:val="18"/>
                                  <w:szCs w:val="18"/>
                                </w:rPr>
                                <w:t xml:space="preserve"> </w:t>
                              </w:r>
                              <w:r>
                                <w:rPr>
                                  <w:rFonts w:ascii="FranklinGothic-Book" w:hAnsi="FranklinGothic-Book" w:cs="FranklinGothic-Book"/>
                                  <w:color w:val="000000"/>
                                  <w:sz w:val="18"/>
                                  <w:szCs w:val="18"/>
                                </w:rPr>
                                <w:t xml:space="preserve">to </w:t>
                              </w:r>
                              <w:r w:rsidR="00E1142F">
                                <w:rPr>
                                  <w:rFonts w:ascii="FranklinGothic-Book" w:hAnsi="FranklinGothic-Book" w:cs="FranklinGothic-Book"/>
                                  <w:color w:val="000000"/>
                                  <w:sz w:val="18"/>
                                  <w:szCs w:val="18"/>
                                </w:rPr>
                                <w:t>Coach Griffin</w:t>
                              </w:r>
                              <w:r>
                                <w:rPr>
                                  <w:rFonts w:ascii="FranklinGothic-Book" w:hAnsi="FranklinGothic-Book" w:cs="FranklinGothic-Book"/>
                                  <w:color w:val="000000"/>
                                  <w:sz w:val="18"/>
                                  <w:szCs w:val="18"/>
                                </w:rPr>
                                <w:t xml:space="preserve"> in the front office. Make checks payable to </w:t>
                              </w:r>
                              <w:r w:rsidR="00E1142F">
                                <w:rPr>
                                  <w:rFonts w:ascii="FranklinGothic-Book" w:hAnsi="FranklinGothic-Book" w:cs="FranklinGothic-Book"/>
                                  <w:color w:val="000000"/>
                                  <w:sz w:val="18"/>
                                  <w:szCs w:val="18"/>
                                </w:rPr>
                                <w:t>Pope Touchdown Club</w:t>
                              </w:r>
                              <w:r>
                                <w:rPr>
                                  <w:rFonts w:ascii="FranklinGothic-Book" w:hAnsi="FranklinGothic-Book" w:cs="FranklinGothic-Book"/>
                                  <w:color w:val="000000"/>
                                  <w:sz w:val="18"/>
                                  <w:szCs w:val="18"/>
                                </w:rPr>
                                <w:t>.</w:t>
                              </w:r>
                            </w:p>
                            <w:p w14:paraId="08313D53" w14:textId="77777777" w:rsidR="00244BD2" w:rsidRDefault="00244BD2" w:rsidP="00DF07A2">
                              <w:pPr>
                                <w:autoSpaceDE w:val="0"/>
                                <w:autoSpaceDN w:val="0"/>
                                <w:adjustRightInd w:val="0"/>
                                <w:spacing w:after="0" w:line="240" w:lineRule="auto"/>
                                <w:rPr>
                                  <w:rFonts w:ascii="FranklinGothic-Heavy" w:hAnsi="FranklinGothic-Heavy" w:cs="FranklinGothic-Heavy"/>
                                  <w:color w:val="000000"/>
                                  <w:sz w:val="22"/>
                                  <w:szCs w:val="22"/>
                                </w:rPr>
                              </w:pPr>
                            </w:p>
                            <w:p w14:paraId="640A4B6D" w14:textId="77777777" w:rsidR="00DF07A2" w:rsidRDefault="00DF07A2" w:rsidP="00DF07A2">
                              <w:pPr>
                                <w:autoSpaceDE w:val="0"/>
                                <w:autoSpaceDN w:val="0"/>
                                <w:adjustRightInd w:val="0"/>
                                <w:spacing w:after="0" w:line="240" w:lineRule="auto"/>
                                <w:rPr>
                                  <w:rFonts w:ascii="FranklinGothic-Heavy" w:hAnsi="FranklinGothic-Heavy" w:cs="FranklinGothic-Heavy"/>
                                  <w:color w:val="000000"/>
                                  <w:sz w:val="22"/>
                                  <w:szCs w:val="22"/>
                                </w:rPr>
                              </w:pPr>
                              <w:r>
                                <w:rPr>
                                  <w:rFonts w:ascii="FranklinGothic-Heavy" w:hAnsi="FranklinGothic-Heavy" w:cs="FranklinGothic-Heavy"/>
                                  <w:color w:val="000000"/>
                                  <w:sz w:val="22"/>
                                  <w:szCs w:val="22"/>
                                </w:rPr>
                                <w:t>Football Camp Registration Form</w:t>
                              </w:r>
                            </w:p>
                            <w:p w14:paraId="79FC903A"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Name: </w:t>
                              </w:r>
                              <w:r>
                                <w:rPr>
                                  <w:rFonts w:ascii="FranklinGothic-Book" w:hAnsi="FranklinGothic-Book" w:cs="FranklinGothic-Book"/>
                                  <w:color w:val="000000"/>
                                  <w:sz w:val="22"/>
                                  <w:szCs w:val="22"/>
                                </w:rPr>
                                <w:t>______________________________________________________________________</w:t>
                              </w:r>
                            </w:p>
                            <w:p w14:paraId="6935F608"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Shirt Size: </w:t>
                              </w:r>
                              <w:r>
                                <w:rPr>
                                  <w:rFonts w:ascii="FranklinGothic-BookItalic" w:hAnsi="FranklinGothic-BookItalic" w:cs="FranklinGothic-BookItalic"/>
                                  <w:i/>
                                  <w:iCs/>
                                  <w:color w:val="000000"/>
                                  <w:sz w:val="22"/>
                                  <w:szCs w:val="22"/>
                                </w:rPr>
                                <w:t xml:space="preserve">Circle one: </w:t>
                              </w:r>
                              <w:r>
                                <w:rPr>
                                  <w:rFonts w:ascii="FranklinGothic-Book" w:hAnsi="FranklinGothic-Book" w:cs="FranklinGothic-Book"/>
                                  <w:color w:val="000000"/>
                                  <w:sz w:val="22"/>
                                  <w:szCs w:val="22"/>
                                </w:rPr>
                                <w:t>Adult / Youth</w:t>
                              </w:r>
                            </w:p>
                            <w:p w14:paraId="562C7F9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Italic" w:hAnsi="FranklinGothic-BookItalic" w:cs="FranklinGothic-BookItalic"/>
                                  <w:i/>
                                  <w:iCs/>
                                  <w:color w:val="000000"/>
                                  <w:sz w:val="22"/>
                                  <w:szCs w:val="22"/>
                                </w:rPr>
                                <w:t xml:space="preserve">Circle one: </w:t>
                              </w:r>
                              <w:r>
                                <w:rPr>
                                  <w:rFonts w:ascii="FranklinGothic-Book" w:hAnsi="FranklinGothic-Book" w:cs="FranklinGothic-Book"/>
                                  <w:color w:val="000000"/>
                                  <w:sz w:val="22"/>
                                  <w:szCs w:val="22"/>
                                </w:rPr>
                                <w:t>S M L XL XXL</w:t>
                              </w:r>
                            </w:p>
                            <w:p w14:paraId="04270F1C"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School: </w:t>
                              </w:r>
                              <w:r>
                                <w:rPr>
                                  <w:rFonts w:ascii="FranklinGothic-Book" w:hAnsi="FranklinGothic-Book" w:cs="FranklinGothic-Book"/>
                                  <w:color w:val="000000"/>
                                  <w:sz w:val="22"/>
                                  <w:szCs w:val="22"/>
                                </w:rPr>
                                <w:t>______________________________________________________________________</w:t>
                              </w:r>
                            </w:p>
                            <w:p w14:paraId="697B5D71"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Grade (in August): </w:t>
                              </w:r>
                              <w:r>
                                <w:rPr>
                                  <w:rFonts w:ascii="FranklinGothic-Book" w:hAnsi="FranklinGothic-Book" w:cs="FranklinGothic-Book"/>
                                  <w:color w:val="000000"/>
                                  <w:sz w:val="22"/>
                                  <w:szCs w:val="22"/>
                                </w:rPr>
                                <w:t xml:space="preserve">________ </w:t>
                              </w:r>
                              <w:r>
                                <w:rPr>
                                  <w:rFonts w:ascii="FranklinGothic-Medium" w:hAnsi="FranklinGothic-Medium" w:cs="FranklinGothic-Medium"/>
                                  <w:color w:val="000000"/>
                                  <w:sz w:val="22"/>
                                  <w:szCs w:val="22"/>
                                </w:rPr>
                                <w:t xml:space="preserve">Camper’s Age: </w:t>
                              </w:r>
                              <w:r>
                                <w:rPr>
                                  <w:rFonts w:ascii="FranklinGothic-Book" w:hAnsi="FranklinGothic-Book" w:cs="FranklinGothic-Book"/>
                                  <w:color w:val="000000"/>
                                  <w:sz w:val="22"/>
                                  <w:szCs w:val="22"/>
                                </w:rPr>
                                <w:t>_________</w:t>
                              </w:r>
                            </w:p>
                            <w:p w14:paraId="3CBCA1B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Name: </w:t>
                              </w:r>
                              <w:r>
                                <w:rPr>
                                  <w:rFonts w:ascii="FranklinGothic-Book" w:hAnsi="FranklinGothic-Book" w:cs="FranklinGothic-Book"/>
                                  <w:color w:val="000000"/>
                                  <w:sz w:val="22"/>
                                  <w:szCs w:val="22"/>
                                </w:rPr>
                                <w:t>________________________________________________________________________</w:t>
                              </w:r>
                            </w:p>
                            <w:p w14:paraId="2B942E37"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Email: </w:t>
                              </w:r>
                              <w:r>
                                <w:rPr>
                                  <w:rFonts w:ascii="FranklinGothic-Book" w:hAnsi="FranklinGothic-Book" w:cs="FranklinGothic-Book"/>
                                  <w:color w:val="000000"/>
                                  <w:sz w:val="22"/>
                                  <w:szCs w:val="22"/>
                                </w:rPr>
                                <w:t>________________________________________________________________________</w:t>
                              </w:r>
                            </w:p>
                            <w:p w14:paraId="6EBDB3D1"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Cell Number(s): </w:t>
                              </w:r>
                              <w:r>
                                <w:rPr>
                                  <w:rFonts w:ascii="FranklinGothic-Book" w:hAnsi="FranklinGothic-Book" w:cs="FranklinGothic-Book"/>
                                  <w:color w:val="000000"/>
                                  <w:sz w:val="22"/>
                                  <w:szCs w:val="22"/>
                                </w:rPr>
                                <w:t>_________________________________________________________________</w:t>
                              </w:r>
                            </w:p>
                            <w:p w14:paraId="7EA84FD5" w14:textId="77777777" w:rsidR="00DF07A2" w:rsidRDefault="00DF07A2" w:rsidP="00DF07A2">
                              <w:pPr>
                                <w:autoSpaceDE w:val="0"/>
                                <w:autoSpaceDN w:val="0"/>
                                <w:adjustRightInd w:val="0"/>
                                <w:spacing w:after="0" w:line="240" w:lineRule="auto"/>
                                <w:rPr>
                                  <w:rFonts w:ascii="FranklinGothic-BookItalic" w:hAnsi="FranklinGothic-BookItalic" w:cs="FranklinGothic-BookItalic"/>
                                  <w:i/>
                                  <w:iCs/>
                                  <w:color w:val="000000"/>
                                  <w:sz w:val="22"/>
                                  <w:szCs w:val="22"/>
                                </w:rPr>
                              </w:pPr>
                              <w:r>
                                <w:rPr>
                                  <w:rFonts w:ascii="FranklinGothic-BookItalic" w:hAnsi="FranklinGothic-BookItalic" w:cs="FranklinGothic-BookItalic"/>
                                  <w:i/>
                                  <w:iCs/>
                                  <w:color w:val="000000"/>
                                  <w:sz w:val="22"/>
                                  <w:szCs w:val="22"/>
                                </w:rPr>
                                <w:t>Please list any medical or other conditions that we need to be aware of: _________________________</w:t>
                              </w:r>
                            </w:p>
                            <w:p w14:paraId="1A0BA8C6" w14:textId="77777777" w:rsidR="00DF07A2" w:rsidRDefault="00DF07A2" w:rsidP="00DF07A2">
                              <w:pPr>
                                <w:autoSpaceDE w:val="0"/>
                                <w:autoSpaceDN w:val="0"/>
                                <w:adjustRightInd w:val="0"/>
                                <w:spacing w:after="0" w:line="240" w:lineRule="auto"/>
                                <w:rPr>
                                  <w:rFonts w:ascii="FranklinGothic-BookItalic" w:hAnsi="FranklinGothic-BookItalic" w:cs="FranklinGothic-BookItalic"/>
                                  <w:i/>
                                  <w:iCs/>
                                  <w:color w:val="000000"/>
                                  <w:sz w:val="22"/>
                                  <w:szCs w:val="22"/>
                                </w:rPr>
                              </w:pPr>
                              <w:r>
                                <w:rPr>
                                  <w:rFonts w:ascii="FranklinGothic-BookItalic" w:hAnsi="FranklinGothic-BookItalic" w:cs="FranklinGothic-BookItalic"/>
                                  <w:i/>
                                  <w:iCs/>
                                  <w:color w:val="000000"/>
                                  <w:sz w:val="22"/>
                                  <w:szCs w:val="22"/>
                                </w:rPr>
                                <w:t>_____________________________________________________________________________________</w:t>
                              </w:r>
                            </w:p>
                            <w:p w14:paraId="4C567A49" w14:textId="77777777" w:rsidR="002517D8" w:rsidRDefault="002517D8" w:rsidP="00DF07A2">
                              <w:pPr>
                                <w:autoSpaceDE w:val="0"/>
                                <w:autoSpaceDN w:val="0"/>
                                <w:adjustRightInd w:val="0"/>
                                <w:spacing w:after="0" w:line="240" w:lineRule="auto"/>
                                <w:rPr>
                                  <w:rFonts w:ascii="FranklinGothic-Heavy" w:hAnsi="FranklinGothic-Heavy" w:cs="FranklinGothic-Heavy"/>
                                  <w:color w:val="000000"/>
                                </w:rPr>
                              </w:pPr>
                            </w:p>
                            <w:p w14:paraId="2C9E31DD" w14:textId="77777777" w:rsidR="00DF07A2" w:rsidRDefault="00DF07A2" w:rsidP="00DF07A2">
                              <w:pPr>
                                <w:autoSpaceDE w:val="0"/>
                                <w:autoSpaceDN w:val="0"/>
                                <w:adjustRightInd w:val="0"/>
                                <w:spacing w:after="0" w:line="240" w:lineRule="auto"/>
                                <w:rPr>
                                  <w:rFonts w:ascii="FranklinGothic-Heavy" w:hAnsi="FranklinGothic-Heavy" w:cs="FranklinGothic-Heavy"/>
                                  <w:color w:val="000000"/>
                                </w:rPr>
                              </w:pPr>
                              <w:r>
                                <w:rPr>
                                  <w:rFonts w:ascii="FranklinGothic-Heavy" w:hAnsi="FranklinGothic-Heavy" w:cs="FranklinGothic-Heavy"/>
                                  <w:color w:val="000000"/>
                                </w:rPr>
                                <w:t>Waiver</w:t>
                              </w:r>
                            </w:p>
                            <w:p w14:paraId="4BEBC1FA"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I have enrolled my child for </w:t>
                              </w:r>
                              <w:r w:rsidR="00E1142F">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Camp Program for th</w:t>
                              </w:r>
                              <w:r w:rsidR="004A1595">
                                <w:rPr>
                                  <w:rFonts w:ascii="FranklinGothic-Book" w:hAnsi="FranklinGothic-Book" w:cs="FranklinGothic-Book"/>
                                  <w:color w:val="000000"/>
                                  <w:sz w:val="14"/>
                                  <w:szCs w:val="14"/>
                                </w:rPr>
                                <w:t>is summer.  I</w:t>
                              </w:r>
                              <w:r>
                                <w:rPr>
                                  <w:rFonts w:ascii="FranklinGothic-Book" w:hAnsi="FranklinGothic-Book" w:cs="FranklinGothic-Book"/>
                                  <w:color w:val="000000"/>
                                  <w:sz w:val="14"/>
                                  <w:szCs w:val="14"/>
                                </w:rPr>
                                <w:t xml:space="preserve"> acknowledge that </w:t>
                              </w:r>
                              <w:r w:rsidR="00E1142F">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reserves the right to cancel any Summer Camp in the case of unforeseen circumstances in which case a full refund for the camp will be given.</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I understand that if I withdraw my student at least two weeks prior to the camp start date, a refund will be issued, minus a $20 non-refundable processing fee. I understand that if I withdraw</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my student fewer than two weeks before the camp start date, no refund will be issued.</w:t>
                              </w:r>
                            </w:p>
                            <w:p w14:paraId="2E7D73BB"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agree that I waive and release any and all claims, causes of action, liabilities, damages, losses, costs and expenses, of every nature whatsoever that I may have against </w:t>
                              </w:r>
                              <w:r w:rsidR="00E1142F">
                                <w:rPr>
                                  <w:rFonts w:ascii="FranklinGothic-Book" w:hAnsi="FranklinGothic-Book" w:cs="FranklinGothic-Book"/>
                                  <w:color w:val="000000"/>
                                  <w:sz w:val="14"/>
                                  <w:szCs w:val="14"/>
                                </w:rPr>
                                <w:t>Pope High School</w:t>
                              </w:r>
                              <w:r>
                                <w:rPr>
                                  <w:rFonts w:ascii="FranklinGothic-Book" w:hAnsi="FranklinGothic-Book" w:cs="FranklinGothic-Book"/>
                                  <w:color w:val="000000"/>
                                  <w:sz w:val="14"/>
                                  <w:szCs w:val="14"/>
                                </w:rPr>
                                <w:t xml:space="preserve"> arising out of or relating to the </w:t>
                              </w:r>
                              <w:r w:rsidR="00E1142F">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 Program and agree to release and hold harmless </w:t>
                              </w:r>
                              <w:r w:rsidR="00E1142F">
                                <w:rPr>
                                  <w:rFonts w:ascii="FranklinGothic-Book" w:hAnsi="FranklinGothic-Book" w:cs="FranklinGothic-Book"/>
                                  <w:color w:val="000000"/>
                                  <w:sz w:val="14"/>
                                  <w:szCs w:val="14"/>
                                </w:rPr>
                                <w:t>Pope High School</w:t>
                              </w:r>
                              <w:r>
                                <w:rPr>
                                  <w:rFonts w:ascii="FranklinGothic-Book" w:hAnsi="FranklinGothic-Book" w:cs="FranklinGothic-Book"/>
                                  <w:color w:val="000000"/>
                                  <w:sz w:val="14"/>
                                  <w:szCs w:val="14"/>
                                </w:rPr>
                                <w:t xml:space="preserve">. </w:t>
                              </w:r>
                              <w:proofErr w:type="gramStart"/>
                              <w:r>
                                <w:rPr>
                                  <w:rFonts w:ascii="FranklinGothic-Book" w:hAnsi="FranklinGothic-Book" w:cs="FranklinGothic-Book"/>
                                  <w:color w:val="000000"/>
                                  <w:sz w:val="14"/>
                                  <w:szCs w:val="14"/>
                                </w:rPr>
                                <w:t>and</w:t>
                              </w:r>
                              <w:proofErr w:type="gramEnd"/>
                              <w:r>
                                <w:rPr>
                                  <w:rFonts w:ascii="FranklinGothic-Book" w:hAnsi="FranklinGothic-Book" w:cs="FranklinGothic-Book"/>
                                  <w:color w:val="000000"/>
                                  <w:sz w:val="14"/>
                                  <w:szCs w:val="14"/>
                                </w:rPr>
                                <w:t xml:space="preserve"> its employees, administrators, successors,</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officers, directors, insurers, heirs, attorneys, executors, trustees and assigns of and from any and all claims, demands, actions, causes of actions, suits, liabilities, damages, losses,</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 xml:space="preserve">costs and expenses, including, but not limited to, attorney’s fees and expenses, which may be asserted arising from or relating to my child and my child’s participating in </w:t>
                              </w:r>
                              <w:r w:rsidR="00E1142F">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activities, including, but not limited to injuries to my child or to third parties that may arise because of my child’s actions or omissions.</w:t>
                              </w:r>
                            </w:p>
                            <w:p w14:paraId="1DCD9398"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w:t>
                              </w:r>
                              <w:r w:rsidR="002517D8">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Camp Program has a plan of action in case of inclement weather, but severe weather may affect the lo</w:t>
                              </w:r>
                              <w:r w:rsidR="002517D8">
                                <w:rPr>
                                  <w:rFonts w:ascii="FranklinGothic-Book" w:hAnsi="FranklinGothic-Book" w:cs="FranklinGothic-Book"/>
                                  <w:color w:val="000000"/>
                                  <w:sz w:val="14"/>
                                  <w:szCs w:val="14"/>
                                </w:rPr>
                                <w:t>cation and/or activities of this camp</w:t>
                              </w:r>
                              <w:r>
                                <w:rPr>
                                  <w:rFonts w:ascii="FranklinGothic-Book" w:hAnsi="FranklinGothic-Book" w:cs="FranklinGothic-Book"/>
                                  <w:color w:val="000000"/>
                                  <w:sz w:val="14"/>
                                  <w:szCs w:val="14"/>
                                </w:rPr>
                                <w:t>.</w:t>
                              </w:r>
                            </w:p>
                            <w:p w14:paraId="72A3ECB5"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the price covers the camp leader’s basic supply list and a </w:t>
                              </w:r>
                              <w:r w:rsidR="004A1595">
                                <w:rPr>
                                  <w:rFonts w:ascii="FranklinGothic-Book" w:hAnsi="FranklinGothic-Book" w:cs="FranklinGothic-Book"/>
                                  <w:color w:val="000000"/>
                                  <w:sz w:val="14"/>
                                  <w:szCs w:val="14"/>
                                </w:rPr>
                                <w:t>P</w:t>
                              </w:r>
                              <w:r w:rsidR="002517D8">
                                <w:rPr>
                                  <w:rFonts w:ascii="FranklinGothic-Book" w:hAnsi="FranklinGothic-Book" w:cs="FranklinGothic-Book"/>
                                  <w:color w:val="000000"/>
                                  <w:sz w:val="14"/>
                                  <w:szCs w:val="14"/>
                                </w:rPr>
                                <w:t xml:space="preserve">ope </w:t>
                              </w:r>
                              <w:r w:rsidR="00DA56CB">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 T-shirt. Any additional materials needed for camp will be purchased at each parent’s discretion.</w:t>
                              </w:r>
                            </w:p>
                            <w:p w14:paraId="15BCC854" w14:textId="77777777" w:rsidR="002517D8"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Students participating in the </w:t>
                              </w:r>
                              <w:r w:rsidR="002517D8">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Summer Camp Program will be expected to maintain good behavior and follow all rules and requests for safety and appropriate participation as</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 xml:space="preserve">set by </w:t>
                              </w:r>
                              <w:r w:rsidR="002517D8">
                                <w:rPr>
                                  <w:rFonts w:ascii="FranklinGothic-Book" w:hAnsi="FranklinGothic-Book" w:cs="FranklinGothic-Book"/>
                                  <w:color w:val="000000"/>
                                  <w:sz w:val="14"/>
                                  <w:szCs w:val="14"/>
                                </w:rPr>
                                <w:t>Pope Coaches</w:t>
                              </w:r>
                              <w:r>
                                <w:rPr>
                                  <w:rFonts w:ascii="FranklinGothic-Book" w:hAnsi="FranklinGothic-Book" w:cs="FranklinGothic-Book"/>
                                  <w:color w:val="000000"/>
                                  <w:sz w:val="14"/>
                                  <w:szCs w:val="14"/>
                                </w:rPr>
                                <w:t xml:space="preserve"> and camp leaders. Students will follow the instructions of camp leaders and respect </w:t>
                              </w:r>
                              <w:r w:rsidR="002517D8">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property, school and camp administrators, camp leader, other students, and self.</w:t>
                              </w:r>
                            </w:p>
                            <w:p w14:paraId="065DF9A3"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 I</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understand that students who do not comply with this behavior code may be withdrawn from the camp at the sole discretion of the camp leader and summer camp director with no refund.</w:t>
                              </w:r>
                            </w:p>
                            <w:p w14:paraId="5E3EA1C1"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agree to allow </w:t>
                              </w:r>
                              <w:r w:rsidR="002517D8">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to use any photographs taken of my child for advertisement, marketing, and publicity purposes. I understand and acknowledge all of these rules and consequences</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and agree to comply with this Waiver of Liability and Release form.</w:t>
                              </w:r>
                            </w:p>
                            <w:p w14:paraId="23D04427"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Also, I agree that I will abide by all the rules and policies outlined by the </w:t>
                              </w:r>
                              <w:r w:rsidR="002517D8">
                                <w:rPr>
                                  <w:rFonts w:ascii="FranklinGothic-Book" w:hAnsi="FranklinGothic-Book" w:cs="FranklinGothic-Book"/>
                                  <w:color w:val="000000"/>
                                  <w:sz w:val="14"/>
                                  <w:szCs w:val="14"/>
                                </w:rPr>
                                <w:t>Pope</w:t>
                              </w:r>
                              <w:r>
                                <w:rPr>
                                  <w:rFonts w:ascii="FranklinGothic-Book" w:hAnsi="FranklinGothic-Book" w:cs="FranklinGothic-Book"/>
                                  <w:color w:val="000000"/>
                                  <w:sz w:val="14"/>
                                  <w:szCs w:val="14"/>
                                </w:rPr>
                                <w:t xml:space="preserve"> Coaching Staff.</w:t>
                              </w:r>
                            </w:p>
                            <w:p w14:paraId="07D35A3F"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the undersigned, give permission to the </w:t>
                              </w:r>
                              <w:r w:rsidR="002517D8">
                                <w:rPr>
                                  <w:rFonts w:ascii="FranklinGothic-Book" w:hAnsi="FranklinGothic-Book" w:cs="FranklinGothic-Book"/>
                                  <w:color w:val="000000"/>
                                  <w:sz w:val="14"/>
                                  <w:szCs w:val="14"/>
                                </w:rPr>
                                <w:t>Pope</w:t>
                              </w:r>
                              <w:r>
                                <w:rPr>
                                  <w:rFonts w:ascii="FranklinGothic-Book" w:hAnsi="FranklinGothic-Book" w:cs="FranklinGothic-Book"/>
                                  <w:color w:val="000000"/>
                                  <w:sz w:val="14"/>
                                  <w:szCs w:val="14"/>
                                </w:rPr>
                                <w:t xml:space="preserve"> Coaching Staff to obtain and authorize medical care for said minor child at any hospital, emergency medical center, or any other health</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facility</w:t>
                              </w:r>
                              <w:proofErr w:type="gramStart"/>
                              <w:r>
                                <w:rPr>
                                  <w:rFonts w:ascii="FranklinGothic-Book" w:hAnsi="FranklinGothic-Book" w:cs="FranklinGothic-Book"/>
                                  <w:color w:val="000000"/>
                                  <w:sz w:val="14"/>
                                  <w:szCs w:val="14"/>
                                </w:rPr>
                                <w:t>;</w:t>
                              </w:r>
                              <w:proofErr w:type="gramEnd"/>
                              <w:r>
                                <w:rPr>
                                  <w:rFonts w:ascii="FranklinGothic-Book" w:hAnsi="FranklinGothic-Book" w:cs="FranklinGothic-Book"/>
                                  <w:color w:val="000000"/>
                                  <w:sz w:val="14"/>
                                  <w:szCs w:val="14"/>
                                </w:rPr>
                                <w:t xml:space="preserve"> by any medical doctor, osteopath, nurse, surgeon or any other medical practitioner. The undersigned further agrees to be responsible for the expenses of any medical care needed by</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the minor child, and hold the staff authorizing the medical care harmless from any damages suffered by the minor child or the undersigned as a result of the medical treatment authorized.</w:t>
                              </w:r>
                            </w:p>
                            <w:p w14:paraId="5239E0B4" w14:textId="77777777" w:rsidR="002517D8" w:rsidRDefault="002517D8" w:rsidP="00DF07A2">
                              <w:pPr>
                                <w:autoSpaceDE w:val="0"/>
                                <w:autoSpaceDN w:val="0"/>
                                <w:adjustRightInd w:val="0"/>
                                <w:spacing w:after="0" w:line="240" w:lineRule="auto"/>
                                <w:rPr>
                                  <w:rFonts w:ascii="FranklinGothic-Book" w:hAnsi="FranklinGothic-Book" w:cs="FranklinGothic-Book"/>
                                  <w:color w:val="000000"/>
                                  <w:sz w:val="22"/>
                                  <w:szCs w:val="22"/>
                                </w:rPr>
                              </w:pPr>
                            </w:p>
                            <w:p w14:paraId="116E2D9D" w14:textId="77777777" w:rsidR="002517D8"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 w:hAnsi="FranklinGothic-Book" w:cs="FranklinGothic-Book"/>
                                  <w:color w:val="000000"/>
                                  <w:sz w:val="22"/>
                                  <w:szCs w:val="22"/>
                                </w:rPr>
                                <w:t xml:space="preserve">Signature (Participant/Parent/Guardian) </w:t>
                              </w:r>
                            </w:p>
                            <w:p w14:paraId="4AD899CE" w14:textId="77777777" w:rsidR="002517D8" w:rsidRDefault="002517D8" w:rsidP="00DF07A2">
                              <w:pPr>
                                <w:autoSpaceDE w:val="0"/>
                                <w:autoSpaceDN w:val="0"/>
                                <w:adjustRightInd w:val="0"/>
                                <w:spacing w:after="0" w:line="240" w:lineRule="auto"/>
                                <w:rPr>
                                  <w:rFonts w:ascii="FranklinGothic-Book" w:hAnsi="FranklinGothic-Book" w:cs="FranklinGothic-Book"/>
                                  <w:color w:val="000000"/>
                                  <w:sz w:val="22"/>
                                  <w:szCs w:val="22"/>
                                </w:rPr>
                              </w:pPr>
                            </w:p>
                            <w:p w14:paraId="72914F65"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 w:hAnsi="FranklinGothic-Book" w:cs="FranklinGothic-Book"/>
                                  <w:color w:val="000000"/>
                                  <w:sz w:val="22"/>
                                  <w:szCs w:val="22"/>
                                </w:rPr>
                                <w:t>_______________________________________________Date_______________</w:t>
                              </w:r>
                            </w:p>
                            <w:p w14:paraId="4B9FD48B" w14:textId="77777777" w:rsidR="00DF07A2" w:rsidRDefault="00DF07A2" w:rsidP="00DF07A2">
                              <w:pPr>
                                <w:autoSpaceDE w:val="0"/>
                                <w:autoSpaceDN w:val="0"/>
                                <w:adjustRightInd w:val="0"/>
                                <w:spacing w:after="0" w:line="240" w:lineRule="auto"/>
                                <w:rPr>
                                  <w:rFonts w:ascii="LethalLeague" w:hAnsi="LethalLeague" w:cs="LethalLeague"/>
                                  <w:color w:val="FFFFFF"/>
                                  <w:sz w:val="57"/>
                                  <w:szCs w:val="57"/>
                                </w:rPr>
                              </w:pPr>
                              <w:r>
                                <w:rPr>
                                  <w:rFonts w:ascii="LethalLeague" w:hAnsi="LethalLeague" w:cs="LethalLeague"/>
                                  <w:color w:val="FFFFFF"/>
                                  <w:sz w:val="57"/>
                                  <w:szCs w:val="57"/>
                                </w:rPr>
                                <w:t>Eagle</w:t>
                              </w:r>
                            </w:p>
                            <w:p w14:paraId="4DA9C644" w14:textId="77777777" w:rsidR="00DF07A2" w:rsidRDefault="00DF07A2" w:rsidP="00DF07A2">
                              <w:pPr>
                                <w:autoSpaceDE w:val="0"/>
                                <w:autoSpaceDN w:val="0"/>
                                <w:adjustRightInd w:val="0"/>
                                <w:spacing w:after="0" w:line="240" w:lineRule="auto"/>
                                <w:rPr>
                                  <w:rFonts w:ascii="LethalLeague" w:hAnsi="LethalLeague" w:cs="LethalLeague"/>
                                  <w:color w:val="FFFFFF"/>
                                  <w:sz w:val="36"/>
                                  <w:szCs w:val="36"/>
                                </w:rPr>
                              </w:pPr>
                              <w:r>
                                <w:rPr>
                                  <w:rFonts w:ascii="LethalLeague" w:hAnsi="LethalLeague" w:cs="LethalLeague"/>
                                  <w:color w:val="FFFFFF"/>
                                  <w:sz w:val="36"/>
                                  <w:szCs w:val="36"/>
                                </w:rPr>
                                <w:t>Football</w:t>
                              </w:r>
                            </w:p>
                            <w:p w14:paraId="0527FC84" w14:textId="77777777" w:rsidR="00DF07A2" w:rsidRDefault="00DF07A2" w:rsidP="00DF07A2">
                              <w:pPr>
                                <w:rPr>
                                  <w:caps/>
                                  <w:color w:val="00A59B" w:themeColor="accent1"/>
                                  <w:sz w:val="26"/>
                                  <w:szCs w:val="26"/>
                                </w:rPr>
                              </w:pPr>
                              <w:r>
                                <w:rPr>
                                  <w:rFonts w:ascii="LethalLeague" w:hAnsi="LethalLeague" w:cs="LethalLeague"/>
                                  <w:color w:val="FFFFFF"/>
                                  <w:sz w:val="66"/>
                                  <w:szCs w:val="66"/>
                                </w:rPr>
                                <w:t>Camp</w:t>
                              </w:r>
                              <w:r w:rsidR="006E1AAB">
                                <w:rPr>
                                  <w:rFonts w:ascii="LethalLeague" w:hAnsi="LethalLeague" w:cs="LethalLeague"/>
                                  <w:color w:val="FFFFFF"/>
                                  <w:sz w:val="66"/>
                                  <w:szCs w:val="66"/>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0;margin-top:-53.95pt;width:544pt;height:832.9pt;z-index:251659264;mso-wrap-distance-left:14.4pt;mso-wrap-distance-top:3.6pt;mso-wrap-distance-right:14.4pt;mso-wrap-distance-bottom:3.6pt;mso-position-horizontal-relative:margin;mso-position-vertical-relative:margin;mso-width-relative:margin;mso-height-relative:margin" coordorigin=",-1041181" coordsize="6911295,105756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">
                <v:rect id="Rectangle 199" o:spid="_x0000_s1027" style="position:absolute;top:-1041181;width:6911295;height:13117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irDwQAA&#10;ANwAAAAPAAAAZHJzL2Rvd25yZXYueG1sRE/bisIwEH0X9h/CCL5pqg+iXaMUF3FB8FL9gKEZm7LN&#10;pDZZrX9vFhZ8m8O5zmLV2VrcqfWVYwXjUQKCuHC64lLB5bwZzkD4gKyxdkwKnuRhtfzoLTDV7sEn&#10;uuehFDGEfYoKTAhNKqUvDFn0I9cQR+7qWoshwraUusVHDLe1nCTJVFqsODYYbGhtqPjJf62CAm/n&#10;3ZMOZp9tL19jXR6OTXZVatDvsk8QgbrwFv+7v3WcP5/D3zPxAr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KYqw8EAAADcAAAADwAAAAAAAAAAAAAAAACXAgAAZHJzL2Rvd25y&#10;ZXYueG1sUEsFBgAAAAAEAAQA9QAAAIUDAAAAAA==&#10;" fillcolor="#27a8df [3205]" stroked="f">
                  <v:textbox>
                    <w:txbxContent>
                      <w:p w14:paraId="1228488E" w14:textId="77777777" w:rsidR="00DF07A2" w:rsidRPr="00DF07A2" w:rsidRDefault="00DF07A2">
                        <w:pPr>
                          <w:jc w:val="center"/>
                          <w:rPr>
                            <w:rFonts w:asciiTheme="majorHAnsi" w:eastAsiaTheme="majorEastAsia" w:hAnsiTheme="majorHAnsi" w:cstheme="majorBidi"/>
                            <w:color w:val="FFFFFF" w:themeColor="background1"/>
                            <w:sz w:val="88"/>
                            <w:szCs w:val="88"/>
                          </w:rPr>
                        </w:pPr>
                        <w:r w:rsidRPr="00DF07A2">
                          <w:rPr>
                            <w:rFonts w:asciiTheme="majorHAnsi" w:eastAsiaTheme="majorEastAsia" w:hAnsiTheme="majorHAnsi" w:cstheme="majorBidi"/>
                            <w:color w:val="FFFFFF" w:themeColor="background1"/>
                            <w:sz w:val="88"/>
                            <w:szCs w:val="88"/>
                          </w:rPr>
                          <w:t>GREYHOUND FOOTBALL CAMP</w:t>
                        </w:r>
                      </w:p>
                    </w:txbxContent>
                  </v:textbox>
                </v:rect>
                <v:shapetype id="_x0000_t202" coordsize="21600,21600" o:spt="202" path="m0,0l0,21600,21600,21600,21600,0xe">
                  <v:stroke joinstyle="miter"/>
                  <v:path gradientshapeok="t" o:connecttype="rect"/>
                </v:shapetype>
                <v:shape id="Text Box 200" o:spid="_x0000_s1028" type="#_x0000_t202" style="position:absolute;top:252688;width:6911295;height:9281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WNxHxQAA&#10;ANwAAAAPAAAAZHJzL2Rvd25yZXYueG1sRI9Pa8JAFMTvhX6H5Qm91Y0VVGI2obRUzKVQLRRvj+wz&#10;ic2+DdnNH7+9Wyh4HGbmN0ySTaYRA3WutqxgMY9AEBdW11wq+D5+PG9AOI+ssbFMCq7kIEsfHxKM&#10;tR35i4aDL0WAsItRQeV9G0vpiooMurltiYN3tp1BH2RXSt3hGOCmkS9RtJIGaw4LFbb0VlHxe+iN&#10;gp/lZbNzedS/98tPL9frk9S7XKmn2fS6BeFp8vfwf3uvFQQi/J0JR0C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Y3EfFAAAA3AAAAA8AAAAAAAAAAAAAAAAAlwIAAGRycy9k&#10;b3ducmV2LnhtbFBLBQYAAAAABAAEAPUAAACJAwAAAAA=&#10;" filled="f" stroked="f" strokeweight=".5pt">
                  <v:textbox style="mso-fit-shape-to-text:t" inset=",7.2pt,,0">
                    <w:txbxContent>
                      <w:p w14:paraId="37A5D7AB" w14:textId="77777777" w:rsidR="00DF07A2" w:rsidRPr="00DA56CB" w:rsidRDefault="00DF07A2" w:rsidP="00DA56CB">
                        <w:pPr>
                          <w:rPr>
                            <w:rFonts w:ascii="Franklin Gothic Book" w:hAnsi="Franklin Gothic Book" w:cs="FranklinGothic-Book"/>
                            <w:color w:val="000000"/>
                            <w:sz w:val="22"/>
                            <w:szCs w:val="22"/>
                          </w:rPr>
                        </w:pPr>
                        <w:r w:rsidRPr="00DA56CB">
                          <w:rPr>
                            <w:rFonts w:ascii="Franklin Gothic Book" w:hAnsi="Franklin Gothic Book" w:cs="FranklinGothic-Book"/>
                            <w:color w:val="000000"/>
                            <w:sz w:val="22"/>
                            <w:szCs w:val="22"/>
                          </w:rPr>
                          <w:t xml:space="preserve">This camp is an opportunity for </w:t>
                        </w:r>
                        <w:r w:rsidR="00DA56CB" w:rsidRPr="00DA56CB">
                          <w:rPr>
                            <w:rFonts w:ascii="Franklin Gothic Book" w:hAnsi="Franklin Gothic Book"/>
                            <w:sz w:val="22"/>
                            <w:szCs w:val="22"/>
                          </w:rPr>
                          <w:t>Young players will gain an edge by learning the skills and techniques of football.  Whether they have played before or it’s their 1</w:t>
                        </w:r>
                        <w:r w:rsidR="00DA56CB" w:rsidRPr="00DA56CB">
                          <w:rPr>
                            <w:rFonts w:ascii="Franklin Gothic Book" w:hAnsi="Franklin Gothic Book"/>
                            <w:sz w:val="22"/>
                            <w:szCs w:val="22"/>
                            <w:vertAlign w:val="superscript"/>
                          </w:rPr>
                          <w:t>st</w:t>
                        </w:r>
                        <w:r w:rsidR="00DA56CB" w:rsidRPr="00DA56CB">
                          <w:rPr>
                            <w:rFonts w:ascii="Franklin Gothic Book" w:hAnsi="Franklin Gothic Book"/>
                            <w:sz w:val="22"/>
                            <w:szCs w:val="22"/>
                          </w:rPr>
                          <w:t xml:space="preserve"> time, this camp is designed for all skill types.  Players will be divided into appropriate teams and age groups.</w:t>
                        </w:r>
                        <w:r w:rsidRPr="00DA56CB">
                          <w:rPr>
                            <w:rFonts w:ascii="Franklin Gothic Book" w:hAnsi="Franklin Gothic Book" w:cs="FranklinGothic-Book"/>
                            <w:color w:val="000000"/>
                            <w:sz w:val="22"/>
                            <w:szCs w:val="22"/>
                          </w:rPr>
                          <w:t xml:space="preserve"> Coaches will spend time on the field during the drills and techniques that are taught during this camp.</w:t>
                        </w:r>
                      </w:p>
                      <w:p w14:paraId="704F8632"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Where: </w:t>
                        </w:r>
                        <w:r w:rsidR="00E1142F">
                          <w:rPr>
                            <w:rFonts w:ascii="FranklinGothic-Book" w:hAnsi="FranklinGothic-Book" w:cs="FranklinGothic-Book"/>
                            <w:color w:val="000000"/>
                            <w:sz w:val="22"/>
                            <w:szCs w:val="22"/>
                          </w:rPr>
                          <w:t>Pope</w:t>
                        </w:r>
                        <w:r>
                          <w:rPr>
                            <w:rFonts w:ascii="FranklinGothic-Book" w:hAnsi="FranklinGothic-Book" w:cs="FranklinGothic-Book"/>
                            <w:color w:val="000000"/>
                            <w:sz w:val="22"/>
                            <w:szCs w:val="22"/>
                          </w:rPr>
                          <w:t xml:space="preserve"> Stadium Field</w:t>
                        </w:r>
                      </w:p>
                      <w:p w14:paraId="35DC2C84"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When: </w:t>
                        </w:r>
                        <w:r>
                          <w:rPr>
                            <w:rFonts w:ascii="FranklinGothic-Book" w:hAnsi="FranklinGothic-Book" w:cs="FranklinGothic-Book"/>
                            <w:color w:val="000000"/>
                            <w:sz w:val="22"/>
                            <w:szCs w:val="22"/>
                          </w:rPr>
                          <w:t xml:space="preserve">June </w:t>
                        </w:r>
                        <w:r w:rsidR="00E51090">
                          <w:rPr>
                            <w:rFonts w:ascii="FranklinGothic-Book" w:hAnsi="FranklinGothic-Book" w:cs="FranklinGothic-Book"/>
                            <w:color w:val="000000"/>
                            <w:sz w:val="22"/>
                            <w:szCs w:val="22"/>
                          </w:rPr>
                          <w:t>17</w:t>
                        </w:r>
                        <w:r>
                          <w:rPr>
                            <w:rFonts w:ascii="FranklinGothic-Book" w:hAnsi="FranklinGothic-Book" w:cs="FranklinGothic-Book"/>
                            <w:color w:val="000000"/>
                            <w:sz w:val="22"/>
                            <w:szCs w:val="22"/>
                          </w:rPr>
                          <w:t xml:space="preserve"> – 2</w:t>
                        </w:r>
                        <w:r w:rsidR="00E51090">
                          <w:rPr>
                            <w:rFonts w:ascii="FranklinGothic-Book" w:hAnsi="FranklinGothic-Book" w:cs="FranklinGothic-Book"/>
                            <w:color w:val="000000"/>
                            <w:sz w:val="22"/>
                            <w:szCs w:val="22"/>
                          </w:rPr>
                          <w:t>0</w:t>
                        </w:r>
                        <w:r>
                          <w:rPr>
                            <w:rFonts w:ascii="FranklinGothic-Book" w:hAnsi="FranklinGothic-Book" w:cs="FranklinGothic-Book"/>
                            <w:color w:val="000000"/>
                            <w:sz w:val="22"/>
                            <w:szCs w:val="22"/>
                          </w:rPr>
                          <w:t xml:space="preserve">, </w:t>
                        </w:r>
                        <w:r>
                          <w:rPr>
                            <w:rFonts w:ascii="FranklinGothic-Book" w:hAnsi="FranklinGothic-Book" w:cs="FranklinGothic-Book"/>
                            <w:color w:val="000000"/>
                            <w:sz w:val="22"/>
                            <w:szCs w:val="22"/>
                          </w:rPr>
                          <w:t>201</w:t>
                        </w:r>
                        <w:r w:rsidR="00C413DF">
                          <w:rPr>
                            <w:rFonts w:ascii="FranklinGothic-Book" w:hAnsi="FranklinGothic-Book" w:cs="FranklinGothic-Book"/>
                            <w:color w:val="000000"/>
                            <w:sz w:val="22"/>
                            <w:szCs w:val="22"/>
                          </w:rPr>
                          <w:t>9</w:t>
                        </w:r>
                        <w:bookmarkStart w:id="1" w:name="_GoBack"/>
                        <w:bookmarkEnd w:id="1"/>
                        <w:r>
                          <w:rPr>
                            <w:rFonts w:ascii="FranklinGothic-Book" w:hAnsi="FranklinGothic-Book" w:cs="FranklinGothic-Book"/>
                            <w:color w:val="000000"/>
                            <w:sz w:val="22"/>
                            <w:szCs w:val="22"/>
                          </w:rPr>
                          <w:t xml:space="preserve"> from 10:00 a.m. – 1:00 p.m.</w:t>
                        </w:r>
                      </w:p>
                      <w:p w14:paraId="5AA4A3A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Who: </w:t>
                        </w:r>
                        <w:r>
                          <w:rPr>
                            <w:rFonts w:ascii="FranklinGothic-Book" w:hAnsi="FranklinGothic-Book" w:cs="FranklinGothic-Book"/>
                            <w:color w:val="000000"/>
                            <w:sz w:val="22"/>
                            <w:szCs w:val="22"/>
                          </w:rPr>
                          <w:t xml:space="preserve">First – </w:t>
                        </w:r>
                        <w:r w:rsidR="00E1142F">
                          <w:rPr>
                            <w:rFonts w:ascii="FranklinGothic-Book" w:hAnsi="FranklinGothic-Book" w:cs="FranklinGothic-Book"/>
                            <w:color w:val="000000"/>
                            <w:sz w:val="22"/>
                            <w:szCs w:val="22"/>
                          </w:rPr>
                          <w:t>Fifth</w:t>
                        </w:r>
                        <w:r>
                          <w:rPr>
                            <w:rFonts w:ascii="FranklinGothic-Book" w:hAnsi="FranklinGothic-Book" w:cs="FranklinGothic-Book"/>
                            <w:color w:val="000000"/>
                            <w:sz w:val="22"/>
                            <w:szCs w:val="22"/>
                          </w:rPr>
                          <w:t xml:space="preserve"> Graders</w:t>
                        </w:r>
                      </w:p>
                      <w:p w14:paraId="79267C54"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Staff: </w:t>
                        </w:r>
                        <w:r w:rsidR="00E1142F">
                          <w:rPr>
                            <w:rFonts w:ascii="FranklinGothic-Book" w:hAnsi="FranklinGothic-Book" w:cs="FranklinGothic-Book"/>
                            <w:color w:val="000000"/>
                            <w:sz w:val="22"/>
                            <w:szCs w:val="22"/>
                          </w:rPr>
                          <w:t>Pope</w:t>
                        </w:r>
                        <w:r>
                          <w:rPr>
                            <w:rFonts w:ascii="FranklinGothic-Book" w:hAnsi="FranklinGothic-Book" w:cs="FranklinGothic-Book"/>
                            <w:color w:val="000000"/>
                            <w:sz w:val="22"/>
                            <w:szCs w:val="22"/>
                          </w:rPr>
                          <w:t xml:space="preserve"> Football Coaching Staff</w:t>
                        </w:r>
                      </w:p>
                      <w:p w14:paraId="547C93BB"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Players: </w:t>
                        </w:r>
                        <w:r>
                          <w:rPr>
                            <w:rFonts w:ascii="FranklinGothic-Book" w:hAnsi="FranklinGothic-Book" w:cs="FranklinGothic-Book"/>
                            <w:color w:val="000000"/>
                            <w:sz w:val="22"/>
                            <w:szCs w:val="22"/>
                          </w:rPr>
                          <w:t>Bring cleats, tennis shoes, sport drink, and a snack</w:t>
                        </w:r>
                      </w:p>
                      <w:p w14:paraId="4A3C5875"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 xml:space="preserve">Cost: </w:t>
                        </w:r>
                        <w:r>
                          <w:rPr>
                            <w:rFonts w:ascii="FranklinGothic-Book" w:hAnsi="FranklinGothic-Book" w:cs="FranklinGothic-Book"/>
                            <w:color w:val="000000"/>
                            <w:sz w:val="22"/>
                            <w:szCs w:val="22"/>
                          </w:rPr>
                          <w:t>$</w:t>
                        </w:r>
                        <w:r w:rsidR="00E1142F">
                          <w:rPr>
                            <w:rFonts w:ascii="FranklinGothic-Book" w:hAnsi="FranklinGothic-Book" w:cs="FranklinGothic-Book"/>
                            <w:color w:val="000000"/>
                            <w:sz w:val="22"/>
                            <w:szCs w:val="22"/>
                          </w:rPr>
                          <w:t>1</w:t>
                        </w:r>
                        <w:r w:rsidR="00423654">
                          <w:rPr>
                            <w:rFonts w:ascii="FranklinGothic-Book" w:hAnsi="FranklinGothic-Book" w:cs="FranklinGothic-Book"/>
                            <w:color w:val="000000"/>
                            <w:sz w:val="22"/>
                            <w:szCs w:val="22"/>
                          </w:rPr>
                          <w:t>2</w:t>
                        </w:r>
                        <w:r w:rsidR="00E1142F">
                          <w:rPr>
                            <w:rFonts w:ascii="FranklinGothic-Book" w:hAnsi="FranklinGothic-Book" w:cs="FranklinGothic-Book"/>
                            <w:color w:val="000000"/>
                            <w:sz w:val="22"/>
                            <w:szCs w:val="22"/>
                          </w:rPr>
                          <w:t>5</w:t>
                        </w:r>
                        <w:r>
                          <w:rPr>
                            <w:rFonts w:ascii="FranklinGothic-Book" w:hAnsi="FranklinGothic-Book" w:cs="FranklinGothic-Book"/>
                            <w:color w:val="000000"/>
                            <w:sz w:val="22"/>
                            <w:szCs w:val="22"/>
                          </w:rPr>
                          <w:t xml:space="preserve"> (Includes Camp T-shirt)</w:t>
                        </w:r>
                      </w:p>
                      <w:p w14:paraId="081A4D16" w14:textId="77777777" w:rsidR="003B1741" w:rsidRDefault="003B1741"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Heavy" w:hAnsi="FranklinGothic-Heavy" w:cs="FranklinGothic-Heavy"/>
                            <w:color w:val="000000"/>
                            <w:sz w:val="22"/>
                            <w:szCs w:val="22"/>
                          </w:rPr>
                          <w:t>On-Line Registration</w:t>
                        </w:r>
                        <w:r w:rsidR="00E51090">
                          <w:rPr>
                            <w:rFonts w:ascii="FranklinGothic-Heavy" w:hAnsi="FranklinGothic-Heavy" w:cs="FranklinGothic-Heavy"/>
                            <w:color w:val="000000"/>
                            <w:sz w:val="22"/>
                            <w:szCs w:val="22"/>
                          </w:rPr>
                          <w:t xml:space="preserve"> </w:t>
                        </w:r>
                        <w:hyperlink r:id="rId12" w:history="1">
                          <w:r w:rsidR="00E51090" w:rsidRPr="00E51090">
                            <w:rPr>
                              <w:rStyle w:val="Hyperlink"/>
                              <w:rFonts w:ascii="FranklinGothic-Heavy" w:hAnsi="FranklinGothic-Heavy" w:cs="FranklinGothic-Heavy"/>
                              <w:sz w:val="22"/>
                              <w:szCs w:val="22"/>
                            </w:rPr>
                            <w:t>https://popefootball.sportngin.com/register/form/853229092</w:t>
                          </w:r>
                        </w:hyperlink>
                      </w:p>
                      <w:p w14:paraId="740BEA87"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18"/>
                            <w:szCs w:val="18"/>
                          </w:rPr>
                        </w:pPr>
                        <w:r>
                          <w:rPr>
                            <w:rFonts w:ascii="FranklinGothic-Book" w:hAnsi="FranklinGothic-Book" w:cs="FranklinGothic-Book"/>
                            <w:color w:val="000000"/>
                            <w:sz w:val="18"/>
                            <w:szCs w:val="18"/>
                          </w:rPr>
                          <w:t>Participants can re</w:t>
                        </w:r>
                        <w:r w:rsidR="00E1142F">
                          <w:rPr>
                            <w:rFonts w:ascii="FranklinGothic-Book" w:hAnsi="FranklinGothic-Book" w:cs="FranklinGothic-Book"/>
                            <w:color w:val="000000"/>
                            <w:sz w:val="18"/>
                            <w:szCs w:val="18"/>
                          </w:rPr>
                          <w:t>gister</w:t>
                        </w:r>
                        <w:r w:rsidR="00760837">
                          <w:rPr>
                            <w:rFonts w:ascii="FranklinGothic-Book" w:hAnsi="FranklinGothic-Book" w:cs="FranklinGothic-Book"/>
                            <w:color w:val="000000"/>
                            <w:sz w:val="18"/>
                            <w:szCs w:val="18"/>
                          </w:rPr>
                          <w:t xml:space="preserve"> ONLINE (preferred),</w:t>
                        </w:r>
                        <w:r w:rsidR="00E1142F">
                          <w:rPr>
                            <w:rFonts w:ascii="FranklinGothic-Book" w:hAnsi="FranklinGothic-Book" w:cs="FranklinGothic-Book"/>
                            <w:color w:val="000000"/>
                            <w:sz w:val="18"/>
                            <w:szCs w:val="18"/>
                          </w:rPr>
                          <w:t xml:space="preserve"> on-site on Monday, June 18</w:t>
                        </w:r>
                        <w:r>
                          <w:rPr>
                            <w:rFonts w:ascii="FranklinGothic-Book" w:hAnsi="FranklinGothic-Book" w:cs="FranklinGothic-Book"/>
                            <w:color w:val="000000"/>
                            <w:sz w:val="18"/>
                            <w:szCs w:val="18"/>
                          </w:rPr>
                          <w:t xml:space="preserve"> at the </w:t>
                        </w:r>
                        <w:r w:rsidR="00E1142F">
                          <w:rPr>
                            <w:rFonts w:ascii="FranklinGothic-Book" w:hAnsi="FranklinGothic-Book" w:cs="FranklinGothic-Book"/>
                            <w:color w:val="000000"/>
                            <w:sz w:val="18"/>
                            <w:szCs w:val="18"/>
                          </w:rPr>
                          <w:t>Pope</w:t>
                        </w:r>
                        <w:r>
                          <w:rPr>
                            <w:rFonts w:ascii="FranklinGothic-Book" w:hAnsi="FranklinGothic-Book" w:cs="FranklinGothic-Book"/>
                            <w:color w:val="000000"/>
                            <w:sz w:val="18"/>
                            <w:szCs w:val="18"/>
                          </w:rPr>
                          <w:t xml:space="preserve"> Stadium Field from 9:30 – 10:00 a.m. or by returning the registration form</w:t>
                        </w:r>
                        <w:r w:rsidR="00E1142F">
                          <w:rPr>
                            <w:rFonts w:ascii="FranklinGothic-Book" w:hAnsi="FranklinGothic-Book" w:cs="FranklinGothic-Book"/>
                            <w:color w:val="000000"/>
                            <w:sz w:val="18"/>
                            <w:szCs w:val="18"/>
                          </w:rPr>
                          <w:t xml:space="preserve"> </w:t>
                        </w:r>
                        <w:r>
                          <w:rPr>
                            <w:rFonts w:ascii="FranklinGothic-Book" w:hAnsi="FranklinGothic-Book" w:cs="FranklinGothic-Book"/>
                            <w:color w:val="000000"/>
                            <w:sz w:val="18"/>
                            <w:szCs w:val="18"/>
                          </w:rPr>
                          <w:t xml:space="preserve">to </w:t>
                        </w:r>
                        <w:r w:rsidR="00E1142F">
                          <w:rPr>
                            <w:rFonts w:ascii="FranklinGothic-Book" w:hAnsi="FranklinGothic-Book" w:cs="FranklinGothic-Book"/>
                            <w:color w:val="000000"/>
                            <w:sz w:val="18"/>
                            <w:szCs w:val="18"/>
                          </w:rPr>
                          <w:t>Coach Griffin</w:t>
                        </w:r>
                        <w:r>
                          <w:rPr>
                            <w:rFonts w:ascii="FranklinGothic-Book" w:hAnsi="FranklinGothic-Book" w:cs="FranklinGothic-Book"/>
                            <w:color w:val="000000"/>
                            <w:sz w:val="18"/>
                            <w:szCs w:val="18"/>
                          </w:rPr>
                          <w:t xml:space="preserve"> in the front office. Make checks payable to </w:t>
                        </w:r>
                        <w:r w:rsidR="00E1142F">
                          <w:rPr>
                            <w:rFonts w:ascii="FranklinGothic-Book" w:hAnsi="FranklinGothic-Book" w:cs="FranklinGothic-Book"/>
                            <w:color w:val="000000"/>
                            <w:sz w:val="18"/>
                            <w:szCs w:val="18"/>
                          </w:rPr>
                          <w:t>Pope Touchdown Club</w:t>
                        </w:r>
                        <w:r>
                          <w:rPr>
                            <w:rFonts w:ascii="FranklinGothic-Book" w:hAnsi="FranklinGothic-Book" w:cs="FranklinGothic-Book"/>
                            <w:color w:val="000000"/>
                            <w:sz w:val="18"/>
                            <w:szCs w:val="18"/>
                          </w:rPr>
                          <w:t>.</w:t>
                        </w:r>
                      </w:p>
                      <w:p w14:paraId="08313D53" w14:textId="77777777" w:rsidR="00244BD2" w:rsidRDefault="00244BD2" w:rsidP="00DF07A2">
                        <w:pPr>
                          <w:autoSpaceDE w:val="0"/>
                          <w:autoSpaceDN w:val="0"/>
                          <w:adjustRightInd w:val="0"/>
                          <w:spacing w:after="0" w:line="240" w:lineRule="auto"/>
                          <w:rPr>
                            <w:rFonts w:ascii="FranklinGothic-Heavy" w:hAnsi="FranklinGothic-Heavy" w:cs="FranklinGothic-Heavy"/>
                            <w:color w:val="000000"/>
                            <w:sz w:val="22"/>
                            <w:szCs w:val="22"/>
                          </w:rPr>
                        </w:pPr>
                      </w:p>
                      <w:p w14:paraId="640A4B6D" w14:textId="77777777" w:rsidR="00DF07A2" w:rsidRDefault="00DF07A2" w:rsidP="00DF07A2">
                        <w:pPr>
                          <w:autoSpaceDE w:val="0"/>
                          <w:autoSpaceDN w:val="0"/>
                          <w:adjustRightInd w:val="0"/>
                          <w:spacing w:after="0" w:line="240" w:lineRule="auto"/>
                          <w:rPr>
                            <w:rFonts w:ascii="FranklinGothic-Heavy" w:hAnsi="FranklinGothic-Heavy" w:cs="FranklinGothic-Heavy"/>
                            <w:color w:val="000000"/>
                            <w:sz w:val="22"/>
                            <w:szCs w:val="22"/>
                          </w:rPr>
                        </w:pPr>
                        <w:r>
                          <w:rPr>
                            <w:rFonts w:ascii="FranklinGothic-Heavy" w:hAnsi="FranklinGothic-Heavy" w:cs="FranklinGothic-Heavy"/>
                            <w:color w:val="000000"/>
                            <w:sz w:val="22"/>
                            <w:szCs w:val="22"/>
                          </w:rPr>
                          <w:t>Football Camp Registration Form</w:t>
                        </w:r>
                      </w:p>
                      <w:p w14:paraId="79FC903A"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Name: </w:t>
                        </w:r>
                        <w:r>
                          <w:rPr>
                            <w:rFonts w:ascii="FranklinGothic-Book" w:hAnsi="FranklinGothic-Book" w:cs="FranklinGothic-Book"/>
                            <w:color w:val="000000"/>
                            <w:sz w:val="22"/>
                            <w:szCs w:val="22"/>
                          </w:rPr>
                          <w:t>______________________________________________________________________</w:t>
                        </w:r>
                      </w:p>
                      <w:p w14:paraId="6935F608"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Shirt Size: </w:t>
                        </w:r>
                        <w:r>
                          <w:rPr>
                            <w:rFonts w:ascii="FranklinGothic-BookItalic" w:hAnsi="FranklinGothic-BookItalic" w:cs="FranklinGothic-BookItalic"/>
                            <w:i/>
                            <w:iCs/>
                            <w:color w:val="000000"/>
                            <w:sz w:val="22"/>
                            <w:szCs w:val="22"/>
                          </w:rPr>
                          <w:t xml:space="preserve">Circle one: </w:t>
                        </w:r>
                        <w:r>
                          <w:rPr>
                            <w:rFonts w:ascii="FranklinGothic-Book" w:hAnsi="FranklinGothic-Book" w:cs="FranklinGothic-Book"/>
                            <w:color w:val="000000"/>
                            <w:sz w:val="22"/>
                            <w:szCs w:val="22"/>
                          </w:rPr>
                          <w:t>Adult / Youth</w:t>
                        </w:r>
                      </w:p>
                      <w:p w14:paraId="562C7F9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Italic" w:hAnsi="FranklinGothic-BookItalic" w:cs="FranklinGothic-BookItalic"/>
                            <w:i/>
                            <w:iCs/>
                            <w:color w:val="000000"/>
                            <w:sz w:val="22"/>
                            <w:szCs w:val="22"/>
                          </w:rPr>
                          <w:t xml:space="preserve">Circle one: </w:t>
                        </w:r>
                        <w:r>
                          <w:rPr>
                            <w:rFonts w:ascii="FranklinGothic-Book" w:hAnsi="FranklinGothic-Book" w:cs="FranklinGothic-Book"/>
                            <w:color w:val="000000"/>
                            <w:sz w:val="22"/>
                            <w:szCs w:val="22"/>
                          </w:rPr>
                          <w:t>S M L XL XXL</w:t>
                        </w:r>
                      </w:p>
                      <w:p w14:paraId="04270F1C"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School: </w:t>
                        </w:r>
                        <w:r>
                          <w:rPr>
                            <w:rFonts w:ascii="FranklinGothic-Book" w:hAnsi="FranklinGothic-Book" w:cs="FranklinGothic-Book"/>
                            <w:color w:val="000000"/>
                            <w:sz w:val="22"/>
                            <w:szCs w:val="22"/>
                          </w:rPr>
                          <w:t>______________________________________________________________________</w:t>
                        </w:r>
                      </w:p>
                      <w:p w14:paraId="697B5D71"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Camper’s Grade (in August): </w:t>
                        </w:r>
                        <w:r>
                          <w:rPr>
                            <w:rFonts w:ascii="FranklinGothic-Book" w:hAnsi="FranklinGothic-Book" w:cs="FranklinGothic-Book"/>
                            <w:color w:val="000000"/>
                            <w:sz w:val="22"/>
                            <w:szCs w:val="22"/>
                          </w:rPr>
                          <w:t xml:space="preserve">________ </w:t>
                        </w:r>
                        <w:r>
                          <w:rPr>
                            <w:rFonts w:ascii="FranklinGothic-Medium" w:hAnsi="FranklinGothic-Medium" w:cs="FranklinGothic-Medium"/>
                            <w:color w:val="000000"/>
                            <w:sz w:val="22"/>
                            <w:szCs w:val="22"/>
                          </w:rPr>
                          <w:t xml:space="preserve">Camper’s Age: </w:t>
                        </w:r>
                        <w:r>
                          <w:rPr>
                            <w:rFonts w:ascii="FranklinGothic-Book" w:hAnsi="FranklinGothic-Book" w:cs="FranklinGothic-Book"/>
                            <w:color w:val="000000"/>
                            <w:sz w:val="22"/>
                            <w:szCs w:val="22"/>
                          </w:rPr>
                          <w:t>_________</w:t>
                        </w:r>
                      </w:p>
                      <w:p w14:paraId="3CBCA1B3"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Name: </w:t>
                        </w:r>
                        <w:r>
                          <w:rPr>
                            <w:rFonts w:ascii="FranklinGothic-Book" w:hAnsi="FranklinGothic-Book" w:cs="FranklinGothic-Book"/>
                            <w:color w:val="000000"/>
                            <w:sz w:val="22"/>
                            <w:szCs w:val="22"/>
                          </w:rPr>
                          <w:t>________________________________________________________________________</w:t>
                        </w:r>
                      </w:p>
                      <w:p w14:paraId="2B942E37"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Email: </w:t>
                        </w:r>
                        <w:r>
                          <w:rPr>
                            <w:rFonts w:ascii="FranklinGothic-Book" w:hAnsi="FranklinGothic-Book" w:cs="FranklinGothic-Book"/>
                            <w:color w:val="000000"/>
                            <w:sz w:val="22"/>
                            <w:szCs w:val="22"/>
                          </w:rPr>
                          <w:t>________________________________________________________________________</w:t>
                        </w:r>
                      </w:p>
                      <w:p w14:paraId="6EBDB3D1"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Medium" w:hAnsi="FranklinGothic-Medium" w:cs="FranklinGothic-Medium"/>
                            <w:color w:val="000000"/>
                            <w:sz w:val="22"/>
                            <w:szCs w:val="22"/>
                          </w:rPr>
                          <w:t xml:space="preserve">Parent’s Cell Number(s): </w:t>
                        </w:r>
                        <w:r>
                          <w:rPr>
                            <w:rFonts w:ascii="FranklinGothic-Book" w:hAnsi="FranklinGothic-Book" w:cs="FranklinGothic-Book"/>
                            <w:color w:val="000000"/>
                            <w:sz w:val="22"/>
                            <w:szCs w:val="22"/>
                          </w:rPr>
                          <w:t>_________________________________________________________________</w:t>
                        </w:r>
                      </w:p>
                      <w:p w14:paraId="7EA84FD5" w14:textId="77777777" w:rsidR="00DF07A2" w:rsidRDefault="00DF07A2" w:rsidP="00DF07A2">
                        <w:pPr>
                          <w:autoSpaceDE w:val="0"/>
                          <w:autoSpaceDN w:val="0"/>
                          <w:adjustRightInd w:val="0"/>
                          <w:spacing w:after="0" w:line="240" w:lineRule="auto"/>
                          <w:rPr>
                            <w:rFonts w:ascii="FranklinGothic-BookItalic" w:hAnsi="FranklinGothic-BookItalic" w:cs="FranklinGothic-BookItalic"/>
                            <w:i/>
                            <w:iCs/>
                            <w:color w:val="000000"/>
                            <w:sz w:val="22"/>
                            <w:szCs w:val="22"/>
                          </w:rPr>
                        </w:pPr>
                        <w:r>
                          <w:rPr>
                            <w:rFonts w:ascii="FranklinGothic-BookItalic" w:hAnsi="FranklinGothic-BookItalic" w:cs="FranklinGothic-BookItalic"/>
                            <w:i/>
                            <w:iCs/>
                            <w:color w:val="000000"/>
                            <w:sz w:val="22"/>
                            <w:szCs w:val="22"/>
                          </w:rPr>
                          <w:t>Please list any medical or other conditions that we need to be aware of: _________________________</w:t>
                        </w:r>
                      </w:p>
                      <w:p w14:paraId="1A0BA8C6" w14:textId="77777777" w:rsidR="00DF07A2" w:rsidRDefault="00DF07A2" w:rsidP="00DF07A2">
                        <w:pPr>
                          <w:autoSpaceDE w:val="0"/>
                          <w:autoSpaceDN w:val="0"/>
                          <w:adjustRightInd w:val="0"/>
                          <w:spacing w:after="0" w:line="240" w:lineRule="auto"/>
                          <w:rPr>
                            <w:rFonts w:ascii="FranklinGothic-BookItalic" w:hAnsi="FranklinGothic-BookItalic" w:cs="FranklinGothic-BookItalic"/>
                            <w:i/>
                            <w:iCs/>
                            <w:color w:val="000000"/>
                            <w:sz w:val="22"/>
                            <w:szCs w:val="22"/>
                          </w:rPr>
                        </w:pPr>
                        <w:r>
                          <w:rPr>
                            <w:rFonts w:ascii="FranklinGothic-BookItalic" w:hAnsi="FranklinGothic-BookItalic" w:cs="FranklinGothic-BookItalic"/>
                            <w:i/>
                            <w:iCs/>
                            <w:color w:val="000000"/>
                            <w:sz w:val="22"/>
                            <w:szCs w:val="22"/>
                          </w:rPr>
                          <w:t>_____________________________________________________________________________________</w:t>
                        </w:r>
                      </w:p>
                      <w:p w14:paraId="4C567A49" w14:textId="77777777" w:rsidR="002517D8" w:rsidRDefault="002517D8" w:rsidP="00DF07A2">
                        <w:pPr>
                          <w:autoSpaceDE w:val="0"/>
                          <w:autoSpaceDN w:val="0"/>
                          <w:adjustRightInd w:val="0"/>
                          <w:spacing w:after="0" w:line="240" w:lineRule="auto"/>
                          <w:rPr>
                            <w:rFonts w:ascii="FranklinGothic-Heavy" w:hAnsi="FranklinGothic-Heavy" w:cs="FranklinGothic-Heavy"/>
                            <w:color w:val="000000"/>
                          </w:rPr>
                        </w:pPr>
                      </w:p>
                      <w:p w14:paraId="2C9E31DD" w14:textId="77777777" w:rsidR="00DF07A2" w:rsidRDefault="00DF07A2" w:rsidP="00DF07A2">
                        <w:pPr>
                          <w:autoSpaceDE w:val="0"/>
                          <w:autoSpaceDN w:val="0"/>
                          <w:adjustRightInd w:val="0"/>
                          <w:spacing w:after="0" w:line="240" w:lineRule="auto"/>
                          <w:rPr>
                            <w:rFonts w:ascii="FranklinGothic-Heavy" w:hAnsi="FranklinGothic-Heavy" w:cs="FranklinGothic-Heavy"/>
                            <w:color w:val="000000"/>
                          </w:rPr>
                        </w:pPr>
                        <w:r>
                          <w:rPr>
                            <w:rFonts w:ascii="FranklinGothic-Heavy" w:hAnsi="FranklinGothic-Heavy" w:cs="FranklinGothic-Heavy"/>
                            <w:color w:val="000000"/>
                          </w:rPr>
                          <w:t>Waiver</w:t>
                        </w:r>
                      </w:p>
                      <w:p w14:paraId="4BEBC1FA"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I have enrolled my child for </w:t>
                        </w:r>
                        <w:r w:rsidR="00E1142F">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Camp Program for th</w:t>
                        </w:r>
                        <w:r w:rsidR="004A1595">
                          <w:rPr>
                            <w:rFonts w:ascii="FranklinGothic-Book" w:hAnsi="FranklinGothic-Book" w:cs="FranklinGothic-Book"/>
                            <w:color w:val="000000"/>
                            <w:sz w:val="14"/>
                            <w:szCs w:val="14"/>
                          </w:rPr>
                          <w:t>is summer.  I</w:t>
                        </w:r>
                        <w:r>
                          <w:rPr>
                            <w:rFonts w:ascii="FranklinGothic-Book" w:hAnsi="FranklinGothic-Book" w:cs="FranklinGothic-Book"/>
                            <w:color w:val="000000"/>
                            <w:sz w:val="14"/>
                            <w:szCs w:val="14"/>
                          </w:rPr>
                          <w:t xml:space="preserve"> acknowledge that </w:t>
                        </w:r>
                        <w:r w:rsidR="00E1142F">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reserves the right to cancel any Summer Camp in the case of unforeseen circumstances in which case a full refund for the camp will be given.</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I understand that if I withdraw my student at least two weeks prior to the camp start date, a refund will be issued, minus a $20 non-refundable processing fee. I understand that if I withdraw</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my student fewer than two weeks before the camp start date, no refund will be issued.</w:t>
                        </w:r>
                      </w:p>
                      <w:p w14:paraId="2E7D73BB"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agree that I waive and release any and all claims, causes of action, liabilities, damages, losses, costs and expenses, of every nature whatsoever that I may have against </w:t>
                        </w:r>
                        <w:r w:rsidR="00E1142F">
                          <w:rPr>
                            <w:rFonts w:ascii="FranklinGothic-Book" w:hAnsi="FranklinGothic-Book" w:cs="FranklinGothic-Book"/>
                            <w:color w:val="000000"/>
                            <w:sz w:val="14"/>
                            <w:szCs w:val="14"/>
                          </w:rPr>
                          <w:t>Pope High School</w:t>
                        </w:r>
                        <w:r>
                          <w:rPr>
                            <w:rFonts w:ascii="FranklinGothic-Book" w:hAnsi="FranklinGothic-Book" w:cs="FranklinGothic-Book"/>
                            <w:color w:val="000000"/>
                            <w:sz w:val="14"/>
                            <w:szCs w:val="14"/>
                          </w:rPr>
                          <w:t xml:space="preserve"> arising out of or relating to the </w:t>
                        </w:r>
                        <w:r w:rsidR="00E1142F">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 Program and agree to release and hold harmless </w:t>
                        </w:r>
                        <w:r w:rsidR="00E1142F">
                          <w:rPr>
                            <w:rFonts w:ascii="FranklinGothic-Book" w:hAnsi="FranklinGothic-Book" w:cs="FranklinGothic-Book"/>
                            <w:color w:val="000000"/>
                            <w:sz w:val="14"/>
                            <w:szCs w:val="14"/>
                          </w:rPr>
                          <w:t>Pope High School</w:t>
                        </w:r>
                        <w:r>
                          <w:rPr>
                            <w:rFonts w:ascii="FranklinGothic-Book" w:hAnsi="FranklinGothic-Book" w:cs="FranklinGothic-Book"/>
                            <w:color w:val="000000"/>
                            <w:sz w:val="14"/>
                            <w:szCs w:val="14"/>
                          </w:rPr>
                          <w:t xml:space="preserve">. </w:t>
                        </w:r>
                        <w:proofErr w:type="gramStart"/>
                        <w:r>
                          <w:rPr>
                            <w:rFonts w:ascii="FranklinGothic-Book" w:hAnsi="FranklinGothic-Book" w:cs="FranklinGothic-Book"/>
                            <w:color w:val="000000"/>
                            <w:sz w:val="14"/>
                            <w:szCs w:val="14"/>
                          </w:rPr>
                          <w:t>and</w:t>
                        </w:r>
                        <w:proofErr w:type="gramEnd"/>
                        <w:r>
                          <w:rPr>
                            <w:rFonts w:ascii="FranklinGothic-Book" w:hAnsi="FranklinGothic-Book" w:cs="FranklinGothic-Book"/>
                            <w:color w:val="000000"/>
                            <w:sz w:val="14"/>
                            <w:szCs w:val="14"/>
                          </w:rPr>
                          <w:t xml:space="preserve"> its employees, administrators, successors,</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officers, directors, insurers, heirs, attorneys, executors, trustees and assigns of and from any and all claims, demands, actions, causes of actions, suits, liabilities, damages, losses,</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 xml:space="preserve">costs and expenses, including, but not limited to, attorney’s fees and expenses, which may be asserted arising from or relating to my child and my child’s participating in </w:t>
                        </w:r>
                        <w:r w:rsidR="00E1142F">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w:t>
                        </w:r>
                        <w:r w:rsidR="00E1142F">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activities, including, but not limited to injuries to my child or to third parties that may arise because of my child’s actions or omissions.</w:t>
                        </w:r>
                      </w:p>
                      <w:p w14:paraId="1DCD9398"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w:t>
                        </w:r>
                        <w:r w:rsidR="002517D8">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Camp Program has a plan of action in case of inclement weather, but severe weather may affect the lo</w:t>
                        </w:r>
                        <w:r w:rsidR="002517D8">
                          <w:rPr>
                            <w:rFonts w:ascii="FranklinGothic-Book" w:hAnsi="FranklinGothic-Book" w:cs="FranklinGothic-Book"/>
                            <w:color w:val="000000"/>
                            <w:sz w:val="14"/>
                            <w:szCs w:val="14"/>
                          </w:rPr>
                          <w:t>cation and/or activities of this camp</w:t>
                        </w:r>
                        <w:r>
                          <w:rPr>
                            <w:rFonts w:ascii="FranklinGothic-Book" w:hAnsi="FranklinGothic-Book" w:cs="FranklinGothic-Book"/>
                            <w:color w:val="000000"/>
                            <w:sz w:val="14"/>
                            <w:szCs w:val="14"/>
                          </w:rPr>
                          <w:t>.</w:t>
                        </w:r>
                      </w:p>
                      <w:p w14:paraId="72A3ECB5"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acknowledge that the price covers the camp leader’s basic supply list and a </w:t>
                        </w:r>
                        <w:r w:rsidR="004A1595">
                          <w:rPr>
                            <w:rFonts w:ascii="FranklinGothic-Book" w:hAnsi="FranklinGothic-Book" w:cs="FranklinGothic-Book"/>
                            <w:color w:val="000000"/>
                            <w:sz w:val="14"/>
                            <w:szCs w:val="14"/>
                          </w:rPr>
                          <w:t>P</w:t>
                        </w:r>
                        <w:r w:rsidR="002517D8">
                          <w:rPr>
                            <w:rFonts w:ascii="FranklinGothic-Book" w:hAnsi="FranklinGothic-Book" w:cs="FranklinGothic-Book"/>
                            <w:color w:val="000000"/>
                            <w:sz w:val="14"/>
                            <w:szCs w:val="14"/>
                          </w:rPr>
                          <w:t xml:space="preserve">ope </w:t>
                        </w:r>
                        <w:r w:rsidR="00DA56CB">
                          <w:rPr>
                            <w:rFonts w:ascii="FranklinGothic-Book" w:hAnsi="FranklinGothic-Book" w:cs="FranklinGothic-Book"/>
                            <w:color w:val="000000"/>
                            <w:sz w:val="14"/>
                            <w:szCs w:val="14"/>
                          </w:rPr>
                          <w:t>Football</w:t>
                        </w:r>
                        <w:r>
                          <w:rPr>
                            <w:rFonts w:ascii="FranklinGothic-Book" w:hAnsi="FranklinGothic-Book" w:cs="FranklinGothic-Book"/>
                            <w:color w:val="000000"/>
                            <w:sz w:val="14"/>
                            <w:szCs w:val="14"/>
                          </w:rPr>
                          <w:t xml:space="preserve"> camp T-shirt. Any additional materials needed for camp will be purchased at each parent’s discretion.</w:t>
                        </w:r>
                      </w:p>
                      <w:p w14:paraId="15BCC854" w14:textId="77777777" w:rsidR="002517D8"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Students participating in the </w:t>
                        </w:r>
                        <w:r w:rsidR="002517D8">
                          <w:rPr>
                            <w:rFonts w:ascii="FranklinGothic-Book" w:hAnsi="FranklinGothic-Book" w:cs="FranklinGothic-Book"/>
                            <w:color w:val="000000"/>
                            <w:sz w:val="14"/>
                            <w:szCs w:val="14"/>
                          </w:rPr>
                          <w:t>Pope Football</w:t>
                        </w:r>
                        <w:r>
                          <w:rPr>
                            <w:rFonts w:ascii="FranklinGothic-Book" w:hAnsi="FranklinGothic-Book" w:cs="FranklinGothic-Book"/>
                            <w:color w:val="000000"/>
                            <w:sz w:val="14"/>
                            <w:szCs w:val="14"/>
                          </w:rPr>
                          <w:t xml:space="preserve"> Summer Camp Program will be expected to maintain good behavior and follow all rules and requests for safety and appropriate participation as</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 xml:space="preserve">set by </w:t>
                        </w:r>
                        <w:r w:rsidR="002517D8">
                          <w:rPr>
                            <w:rFonts w:ascii="FranklinGothic-Book" w:hAnsi="FranklinGothic-Book" w:cs="FranklinGothic-Book"/>
                            <w:color w:val="000000"/>
                            <w:sz w:val="14"/>
                            <w:szCs w:val="14"/>
                          </w:rPr>
                          <w:t>Pope Coaches</w:t>
                        </w:r>
                        <w:r>
                          <w:rPr>
                            <w:rFonts w:ascii="FranklinGothic-Book" w:hAnsi="FranklinGothic-Book" w:cs="FranklinGothic-Book"/>
                            <w:color w:val="000000"/>
                            <w:sz w:val="14"/>
                            <w:szCs w:val="14"/>
                          </w:rPr>
                          <w:t xml:space="preserve"> and camp leaders. Students will follow the instructions of camp leaders and respect </w:t>
                        </w:r>
                        <w:r w:rsidR="002517D8">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property, school and camp administrators, camp leader, other students, and self.</w:t>
                        </w:r>
                      </w:p>
                      <w:p w14:paraId="065DF9A3"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 I</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understand that students who do not comply with this behavior code may be withdrawn from the camp at the sole discretion of the camp leader and summer camp director with no refund.</w:t>
                        </w:r>
                      </w:p>
                      <w:p w14:paraId="5E3EA1C1"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agree to allow </w:t>
                        </w:r>
                        <w:r w:rsidR="002517D8">
                          <w:rPr>
                            <w:rFonts w:ascii="FranklinGothic-Book" w:hAnsi="FranklinGothic-Book" w:cs="FranklinGothic-Book"/>
                            <w:color w:val="000000"/>
                            <w:sz w:val="14"/>
                            <w:szCs w:val="14"/>
                          </w:rPr>
                          <w:t>Pope HS</w:t>
                        </w:r>
                        <w:r>
                          <w:rPr>
                            <w:rFonts w:ascii="FranklinGothic-Book" w:hAnsi="FranklinGothic-Book" w:cs="FranklinGothic-Book"/>
                            <w:color w:val="000000"/>
                            <w:sz w:val="14"/>
                            <w:szCs w:val="14"/>
                          </w:rPr>
                          <w:t xml:space="preserve"> to use any photographs taken of my child for advertisement, marketing, and publicity purposes. I understand and acknowledge all of these rules and consequences</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and agree to comply with this Waiver of Liability and Release form.</w:t>
                        </w:r>
                      </w:p>
                      <w:p w14:paraId="23D04427"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Also, I agree that I will abide by all the rules and policies outlined by the </w:t>
                        </w:r>
                        <w:r w:rsidR="002517D8">
                          <w:rPr>
                            <w:rFonts w:ascii="FranklinGothic-Book" w:hAnsi="FranklinGothic-Book" w:cs="FranklinGothic-Book"/>
                            <w:color w:val="000000"/>
                            <w:sz w:val="14"/>
                            <w:szCs w:val="14"/>
                          </w:rPr>
                          <w:t>Pope</w:t>
                        </w:r>
                        <w:r>
                          <w:rPr>
                            <w:rFonts w:ascii="FranklinGothic-Book" w:hAnsi="FranklinGothic-Book" w:cs="FranklinGothic-Book"/>
                            <w:color w:val="000000"/>
                            <w:sz w:val="14"/>
                            <w:szCs w:val="14"/>
                          </w:rPr>
                          <w:t xml:space="preserve"> Coaching Staff.</w:t>
                        </w:r>
                      </w:p>
                      <w:p w14:paraId="07D35A3F" w14:textId="77777777" w:rsidR="00DF07A2" w:rsidRDefault="00DF07A2" w:rsidP="002517D8">
                        <w:pPr>
                          <w:autoSpaceDE w:val="0"/>
                          <w:autoSpaceDN w:val="0"/>
                          <w:adjustRightInd w:val="0"/>
                          <w:spacing w:after="0" w:line="240" w:lineRule="auto"/>
                          <w:ind w:firstLine="720"/>
                          <w:rPr>
                            <w:rFonts w:ascii="FranklinGothic-Book" w:hAnsi="FranklinGothic-Book" w:cs="FranklinGothic-Book"/>
                            <w:color w:val="000000"/>
                            <w:sz w:val="14"/>
                            <w:szCs w:val="14"/>
                          </w:rPr>
                        </w:pPr>
                        <w:r>
                          <w:rPr>
                            <w:rFonts w:ascii="FranklinGothic-Book" w:hAnsi="FranklinGothic-Book" w:cs="FranklinGothic-Book"/>
                            <w:color w:val="000000"/>
                            <w:sz w:val="14"/>
                            <w:szCs w:val="14"/>
                          </w:rPr>
                          <w:t xml:space="preserve">I, the undersigned, give permission to the </w:t>
                        </w:r>
                        <w:r w:rsidR="002517D8">
                          <w:rPr>
                            <w:rFonts w:ascii="FranklinGothic-Book" w:hAnsi="FranklinGothic-Book" w:cs="FranklinGothic-Book"/>
                            <w:color w:val="000000"/>
                            <w:sz w:val="14"/>
                            <w:szCs w:val="14"/>
                          </w:rPr>
                          <w:t>Pope</w:t>
                        </w:r>
                        <w:r>
                          <w:rPr>
                            <w:rFonts w:ascii="FranklinGothic-Book" w:hAnsi="FranklinGothic-Book" w:cs="FranklinGothic-Book"/>
                            <w:color w:val="000000"/>
                            <w:sz w:val="14"/>
                            <w:szCs w:val="14"/>
                          </w:rPr>
                          <w:t xml:space="preserve"> Coaching Staff to obtain and authorize medical care for said minor child at any hospital, emergency medical center, or any other health</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facility</w:t>
                        </w:r>
                        <w:proofErr w:type="gramStart"/>
                        <w:r>
                          <w:rPr>
                            <w:rFonts w:ascii="FranklinGothic-Book" w:hAnsi="FranklinGothic-Book" w:cs="FranklinGothic-Book"/>
                            <w:color w:val="000000"/>
                            <w:sz w:val="14"/>
                            <w:szCs w:val="14"/>
                          </w:rPr>
                          <w:t>;</w:t>
                        </w:r>
                        <w:proofErr w:type="gramEnd"/>
                        <w:r>
                          <w:rPr>
                            <w:rFonts w:ascii="FranklinGothic-Book" w:hAnsi="FranklinGothic-Book" w:cs="FranklinGothic-Book"/>
                            <w:color w:val="000000"/>
                            <w:sz w:val="14"/>
                            <w:szCs w:val="14"/>
                          </w:rPr>
                          <w:t xml:space="preserve"> by any medical doctor, osteopath, nurse, surgeon or any other medical practitioner. The undersigned further agrees to be responsible for the expenses of any medical care needed by</w:t>
                        </w:r>
                        <w:r w:rsidR="002517D8">
                          <w:rPr>
                            <w:rFonts w:ascii="FranklinGothic-Book" w:hAnsi="FranklinGothic-Book" w:cs="FranklinGothic-Book"/>
                            <w:color w:val="000000"/>
                            <w:sz w:val="14"/>
                            <w:szCs w:val="14"/>
                          </w:rPr>
                          <w:t xml:space="preserve"> </w:t>
                        </w:r>
                        <w:r>
                          <w:rPr>
                            <w:rFonts w:ascii="FranklinGothic-Book" w:hAnsi="FranklinGothic-Book" w:cs="FranklinGothic-Book"/>
                            <w:color w:val="000000"/>
                            <w:sz w:val="14"/>
                            <w:szCs w:val="14"/>
                          </w:rPr>
                          <w:t>the minor child, and hold the staff authorizing the medical care harmless from any damages suffered by the minor child or the undersigned as a result of the medical treatment authorized.</w:t>
                        </w:r>
                      </w:p>
                      <w:p w14:paraId="5239E0B4" w14:textId="77777777" w:rsidR="002517D8" w:rsidRDefault="002517D8" w:rsidP="00DF07A2">
                        <w:pPr>
                          <w:autoSpaceDE w:val="0"/>
                          <w:autoSpaceDN w:val="0"/>
                          <w:adjustRightInd w:val="0"/>
                          <w:spacing w:after="0" w:line="240" w:lineRule="auto"/>
                          <w:rPr>
                            <w:rFonts w:ascii="FranklinGothic-Book" w:hAnsi="FranklinGothic-Book" w:cs="FranklinGothic-Book"/>
                            <w:color w:val="000000"/>
                            <w:sz w:val="22"/>
                            <w:szCs w:val="22"/>
                          </w:rPr>
                        </w:pPr>
                      </w:p>
                      <w:p w14:paraId="116E2D9D" w14:textId="77777777" w:rsidR="002517D8"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 w:hAnsi="FranklinGothic-Book" w:cs="FranklinGothic-Book"/>
                            <w:color w:val="000000"/>
                            <w:sz w:val="22"/>
                            <w:szCs w:val="22"/>
                          </w:rPr>
                          <w:t xml:space="preserve">Signature (Participant/Parent/Guardian) </w:t>
                        </w:r>
                      </w:p>
                      <w:p w14:paraId="4AD899CE" w14:textId="77777777" w:rsidR="002517D8" w:rsidRDefault="002517D8" w:rsidP="00DF07A2">
                        <w:pPr>
                          <w:autoSpaceDE w:val="0"/>
                          <w:autoSpaceDN w:val="0"/>
                          <w:adjustRightInd w:val="0"/>
                          <w:spacing w:after="0" w:line="240" w:lineRule="auto"/>
                          <w:rPr>
                            <w:rFonts w:ascii="FranklinGothic-Book" w:hAnsi="FranklinGothic-Book" w:cs="FranklinGothic-Book"/>
                            <w:color w:val="000000"/>
                            <w:sz w:val="22"/>
                            <w:szCs w:val="22"/>
                          </w:rPr>
                        </w:pPr>
                      </w:p>
                      <w:p w14:paraId="72914F65" w14:textId="77777777" w:rsidR="00DF07A2" w:rsidRDefault="00DF07A2" w:rsidP="00DF07A2">
                        <w:pPr>
                          <w:autoSpaceDE w:val="0"/>
                          <w:autoSpaceDN w:val="0"/>
                          <w:adjustRightInd w:val="0"/>
                          <w:spacing w:after="0" w:line="240" w:lineRule="auto"/>
                          <w:rPr>
                            <w:rFonts w:ascii="FranklinGothic-Book" w:hAnsi="FranklinGothic-Book" w:cs="FranklinGothic-Book"/>
                            <w:color w:val="000000"/>
                            <w:sz w:val="22"/>
                            <w:szCs w:val="22"/>
                          </w:rPr>
                        </w:pPr>
                        <w:r>
                          <w:rPr>
                            <w:rFonts w:ascii="FranklinGothic-Book" w:hAnsi="FranklinGothic-Book" w:cs="FranklinGothic-Book"/>
                            <w:color w:val="000000"/>
                            <w:sz w:val="22"/>
                            <w:szCs w:val="22"/>
                          </w:rPr>
                          <w:t>_______________________________________________Date_______________</w:t>
                        </w:r>
                      </w:p>
                      <w:p w14:paraId="4B9FD48B" w14:textId="77777777" w:rsidR="00DF07A2" w:rsidRDefault="00DF07A2" w:rsidP="00DF07A2">
                        <w:pPr>
                          <w:autoSpaceDE w:val="0"/>
                          <w:autoSpaceDN w:val="0"/>
                          <w:adjustRightInd w:val="0"/>
                          <w:spacing w:after="0" w:line="240" w:lineRule="auto"/>
                          <w:rPr>
                            <w:rFonts w:ascii="LethalLeague" w:hAnsi="LethalLeague" w:cs="LethalLeague"/>
                            <w:color w:val="FFFFFF"/>
                            <w:sz w:val="57"/>
                            <w:szCs w:val="57"/>
                          </w:rPr>
                        </w:pPr>
                        <w:r>
                          <w:rPr>
                            <w:rFonts w:ascii="LethalLeague" w:hAnsi="LethalLeague" w:cs="LethalLeague"/>
                            <w:color w:val="FFFFFF"/>
                            <w:sz w:val="57"/>
                            <w:szCs w:val="57"/>
                          </w:rPr>
                          <w:t>Eagle</w:t>
                        </w:r>
                      </w:p>
                      <w:p w14:paraId="4DA9C644" w14:textId="77777777" w:rsidR="00DF07A2" w:rsidRDefault="00DF07A2" w:rsidP="00DF07A2">
                        <w:pPr>
                          <w:autoSpaceDE w:val="0"/>
                          <w:autoSpaceDN w:val="0"/>
                          <w:adjustRightInd w:val="0"/>
                          <w:spacing w:after="0" w:line="240" w:lineRule="auto"/>
                          <w:rPr>
                            <w:rFonts w:ascii="LethalLeague" w:hAnsi="LethalLeague" w:cs="LethalLeague"/>
                            <w:color w:val="FFFFFF"/>
                            <w:sz w:val="36"/>
                            <w:szCs w:val="36"/>
                          </w:rPr>
                        </w:pPr>
                        <w:r>
                          <w:rPr>
                            <w:rFonts w:ascii="LethalLeague" w:hAnsi="LethalLeague" w:cs="LethalLeague"/>
                            <w:color w:val="FFFFFF"/>
                            <w:sz w:val="36"/>
                            <w:szCs w:val="36"/>
                          </w:rPr>
                          <w:t>Football</w:t>
                        </w:r>
                      </w:p>
                      <w:p w14:paraId="0527FC84" w14:textId="77777777" w:rsidR="00DF07A2" w:rsidRDefault="00DF07A2" w:rsidP="00DF07A2">
                        <w:pPr>
                          <w:rPr>
                            <w:caps/>
                            <w:color w:val="00A59B" w:themeColor="accent1"/>
                            <w:sz w:val="26"/>
                            <w:szCs w:val="26"/>
                          </w:rPr>
                        </w:pPr>
                        <w:r>
                          <w:rPr>
                            <w:rFonts w:ascii="LethalLeague" w:hAnsi="LethalLeague" w:cs="LethalLeague"/>
                            <w:color w:val="FFFFFF"/>
                            <w:sz w:val="66"/>
                            <w:szCs w:val="66"/>
                          </w:rPr>
                          <w:t>Camp</w:t>
                        </w:r>
                        <w:r w:rsidR="006E1AAB">
                          <w:rPr>
                            <w:rFonts w:ascii="LethalLeague" w:hAnsi="LethalLeague" w:cs="LethalLeague"/>
                            <w:color w:val="FFFFFF"/>
                            <w:sz w:val="66"/>
                            <w:szCs w:val="66"/>
                          </w:rPr>
                          <w:t xml:space="preserve"> </w:t>
                        </w:r>
                      </w:p>
                    </w:txbxContent>
                  </v:textbox>
                </v:shape>
                <w10:wrap type="square" anchorx="margin" anchory="margin"/>
              </v:group>
            </w:pict>
          </mc:Fallback>
        </mc:AlternateContent>
      </w:r>
    </w:p>
    <w:sectPr w:rsidR="00DF07A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55773" w14:textId="77777777" w:rsidR="00080C69" w:rsidRDefault="00080C69" w:rsidP="00AB6948">
      <w:pPr>
        <w:spacing w:after="0" w:line="240" w:lineRule="auto"/>
      </w:pPr>
      <w:r>
        <w:separator/>
      </w:r>
    </w:p>
  </w:endnote>
  <w:endnote w:type="continuationSeparator" w:id="0">
    <w:p w14:paraId="697B720F" w14:textId="77777777" w:rsidR="00080C69" w:rsidRDefault="00080C69"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Impact">
    <w:panose1 w:val="020B080603090205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altName w:val="Cambria"/>
    <w:panose1 w:val="00000000000000000000"/>
    <w:charset w:val="00"/>
    <w:family w:val="swiss"/>
    <w:notTrueType/>
    <w:pitch w:val="default"/>
    <w:sig w:usb0="00000003" w:usb1="00000000" w:usb2="00000000" w:usb3="00000000" w:csb0="00000001"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FranklinGothic-BookItalic">
    <w:altName w:val="Franklin Gothic Book Italic"/>
    <w:panose1 w:val="00000000000000000000"/>
    <w:charset w:val="00"/>
    <w:family w:val="swiss"/>
    <w:notTrueType/>
    <w:pitch w:val="default"/>
    <w:sig w:usb0="00000003" w:usb1="00000000" w:usb2="00000000" w:usb3="00000000" w:csb0="00000001" w:csb1="00000000"/>
  </w:font>
  <w:font w:name="LethalLeague">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D43F5" w14:textId="77777777" w:rsidR="00080C69" w:rsidRDefault="00080C69" w:rsidP="00AB6948">
      <w:pPr>
        <w:spacing w:after="0" w:line="240" w:lineRule="auto"/>
      </w:pPr>
      <w:r>
        <w:separator/>
      </w:r>
    </w:p>
  </w:footnote>
  <w:footnote w:type="continuationSeparator" w:id="0">
    <w:p w14:paraId="4BE01F5D" w14:textId="77777777" w:rsidR="00080C69" w:rsidRDefault="00080C69" w:rsidP="00AB694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69"/>
    <w:rsid w:val="00044307"/>
    <w:rsid w:val="00054D84"/>
    <w:rsid w:val="00067228"/>
    <w:rsid w:val="00080C69"/>
    <w:rsid w:val="00190F23"/>
    <w:rsid w:val="00194E9C"/>
    <w:rsid w:val="001C290A"/>
    <w:rsid w:val="001D3B47"/>
    <w:rsid w:val="00236FEA"/>
    <w:rsid w:val="00244BD2"/>
    <w:rsid w:val="002517D8"/>
    <w:rsid w:val="0027400C"/>
    <w:rsid w:val="002A0BAC"/>
    <w:rsid w:val="002C65CB"/>
    <w:rsid w:val="002D469D"/>
    <w:rsid w:val="003A4A4A"/>
    <w:rsid w:val="003B1741"/>
    <w:rsid w:val="003F4359"/>
    <w:rsid w:val="00423654"/>
    <w:rsid w:val="00423F28"/>
    <w:rsid w:val="00425C2B"/>
    <w:rsid w:val="004A1595"/>
    <w:rsid w:val="004A1A52"/>
    <w:rsid w:val="004B6545"/>
    <w:rsid w:val="004C43EE"/>
    <w:rsid w:val="005927AD"/>
    <w:rsid w:val="00627140"/>
    <w:rsid w:val="00655EA2"/>
    <w:rsid w:val="006E1AAB"/>
    <w:rsid w:val="006F1C42"/>
    <w:rsid w:val="00731D58"/>
    <w:rsid w:val="00760837"/>
    <w:rsid w:val="00767651"/>
    <w:rsid w:val="007716AB"/>
    <w:rsid w:val="007E4871"/>
    <w:rsid w:val="007E4C8C"/>
    <w:rsid w:val="007F3F1B"/>
    <w:rsid w:val="00804979"/>
    <w:rsid w:val="008458BC"/>
    <w:rsid w:val="008F5234"/>
    <w:rsid w:val="009D3491"/>
    <w:rsid w:val="00AA4B20"/>
    <w:rsid w:val="00AB6948"/>
    <w:rsid w:val="00AC4416"/>
    <w:rsid w:val="00AD7965"/>
    <w:rsid w:val="00B220A3"/>
    <w:rsid w:val="00B2335D"/>
    <w:rsid w:val="00BB702B"/>
    <w:rsid w:val="00BF4607"/>
    <w:rsid w:val="00C175B1"/>
    <w:rsid w:val="00C23D95"/>
    <w:rsid w:val="00C413DF"/>
    <w:rsid w:val="00C4597B"/>
    <w:rsid w:val="00C87D9E"/>
    <w:rsid w:val="00CB26AC"/>
    <w:rsid w:val="00DA56CB"/>
    <w:rsid w:val="00DD2A04"/>
    <w:rsid w:val="00DF07A2"/>
    <w:rsid w:val="00E1142F"/>
    <w:rsid w:val="00E51090"/>
    <w:rsid w:val="00E85A56"/>
    <w:rsid w:val="00F1347B"/>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2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
    <w:name w:val="Grid Table 1 Light"/>
    <w:basedOn w:val="TableNormal"/>
    <w:uiPriority w:val="46"/>
    <w:rsid w:val="00C87D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87D9E"/>
    <w:pPr>
      <w:spacing w:after="0" w:line="240" w:lineRule="auto"/>
    </w:pPr>
    <w:tblPr>
      <w:tblStyleRowBandSize w:val="1"/>
      <w:tblStyleColBandSize w:val="1"/>
      <w:tblInd w:w="0" w:type="dxa"/>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87D9E"/>
    <w:pPr>
      <w:spacing w:after="0" w:line="240" w:lineRule="auto"/>
    </w:pPr>
    <w:tblPr>
      <w:tblStyleRowBandSize w:val="1"/>
      <w:tblStyleColBandSize w:val="1"/>
      <w:tblInd w:w="0" w:type="dxa"/>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87D9E"/>
    <w:pPr>
      <w:spacing w:after="0" w:line="240" w:lineRule="auto"/>
    </w:pPr>
    <w:tblPr>
      <w:tblStyleRowBandSize w:val="1"/>
      <w:tblStyleColBandSize w:val="1"/>
      <w:tblInd w:w="0" w:type="dxa"/>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87D9E"/>
    <w:pPr>
      <w:spacing w:after="0" w:line="240" w:lineRule="auto"/>
    </w:pPr>
    <w:tblPr>
      <w:tblStyleRowBandSize w:val="1"/>
      <w:tblStyleColBandSize w:val="1"/>
      <w:tblInd w:w="0" w:type="dxa"/>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7D9E"/>
    <w:pPr>
      <w:spacing w:after="0" w:line="240" w:lineRule="auto"/>
    </w:pPr>
    <w:tblPr>
      <w:tblStyleRowBandSize w:val="1"/>
      <w:tblStyleColBandSize w:val="1"/>
      <w:tblInd w:w="0" w:type="dxa"/>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87D9E"/>
    <w:pPr>
      <w:spacing w:after="0" w:line="240" w:lineRule="auto"/>
    </w:pPr>
    <w:tblPr>
      <w:tblStyleRowBandSize w:val="1"/>
      <w:tblStyleColBandSize w:val="1"/>
      <w:tblInd w:w="0" w:type="dxa"/>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87D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87D9E"/>
    <w:pPr>
      <w:spacing w:after="0" w:line="240" w:lineRule="auto"/>
    </w:pPr>
    <w:tblPr>
      <w:tblStyleRowBandSize w:val="1"/>
      <w:tblStyleColBandSize w:val="1"/>
      <w:tblInd w:w="0" w:type="dxa"/>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
    <w:name w:val="Grid Table 2 Accent 2"/>
    <w:basedOn w:val="TableNormal"/>
    <w:uiPriority w:val="47"/>
    <w:rsid w:val="00C87D9E"/>
    <w:pPr>
      <w:spacing w:after="0" w:line="240" w:lineRule="auto"/>
    </w:pPr>
    <w:tblPr>
      <w:tblStyleRowBandSize w:val="1"/>
      <w:tblStyleColBandSize w:val="1"/>
      <w:tblInd w:w="0" w:type="dxa"/>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CellMar>
        <w:top w:w="0" w:type="dxa"/>
        <w:left w:w="108" w:type="dxa"/>
        <w:bottom w:w="0" w:type="dxa"/>
        <w:right w:w="108" w:type="dxa"/>
      </w:tblCellMar>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
    <w:name w:val="Grid Table 2 Accent 3"/>
    <w:basedOn w:val="TableNormal"/>
    <w:uiPriority w:val="47"/>
    <w:rsid w:val="00C87D9E"/>
    <w:pPr>
      <w:spacing w:after="0" w:line="240" w:lineRule="auto"/>
    </w:pPr>
    <w:tblPr>
      <w:tblStyleRowBandSize w:val="1"/>
      <w:tblStyleColBandSize w:val="1"/>
      <w:tblInd w:w="0" w:type="dxa"/>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CellMar>
        <w:top w:w="0" w:type="dxa"/>
        <w:left w:w="108" w:type="dxa"/>
        <w:bottom w:w="0" w:type="dxa"/>
        <w:right w:w="108" w:type="dxa"/>
      </w:tblCellMar>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
    <w:name w:val="Grid Table 2 Accent 4"/>
    <w:basedOn w:val="TableNormal"/>
    <w:uiPriority w:val="47"/>
    <w:rsid w:val="00C87D9E"/>
    <w:pPr>
      <w:spacing w:after="0" w:line="240" w:lineRule="auto"/>
    </w:pPr>
    <w:tblPr>
      <w:tblStyleRowBandSize w:val="1"/>
      <w:tblStyleColBandSize w:val="1"/>
      <w:tblInd w:w="0" w:type="dxa"/>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CellMar>
        <w:top w:w="0" w:type="dxa"/>
        <w:left w:w="108" w:type="dxa"/>
        <w:bottom w:w="0" w:type="dxa"/>
        <w:right w:w="108" w:type="dxa"/>
      </w:tblCellMar>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
    <w:name w:val="Grid Table 2 Accent 5"/>
    <w:basedOn w:val="TableNormal"/>
    <w:uiPriority w:val="47"/>
    <w:rsid w:val="00C87D9E"/>
    <w:pPr>
      <w:spacing w:after="0" w:line="240" w:lineRule="auto"/>
    </w:pPr>
    <w:tblPr>
      <w:tblStyleRowBandSize w:val="1"/>
      <w:tblStyleColBandSize w:val="1"/>
      <w:tblInd w:w="0" w:type="dxa"/>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
    <w:name w:val="Grid Table 2 Accent 6"/>
    <w:basedOn w:val="TableNormal"/>
    <w:uiPriority w:val="47"/>
    <w:rsid w:val="00C87D9E"/>
    <w:pPr>
      <w:spacing w:after="0" w:line="240" w:lineRule="auto"/>
    </w:pPr>
    <w:tblPr>
      <w:tblStyleRowBandSize w:val="1"/>
      <w:tblStyleColBandSize w:val="1"/>
      <w:tblInd w:w="0" w:type="dxa"/>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
    <w:name w:val="Grid Table 3"/>
    <w:basedOn w:val="TableNormal"/>
    <w:uiPriority w:val="48"/>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
    <w:name w:val="Grid Table 3 Accent 2"/>
    <w:basedOn w:val="TableNormal"/>
    <w:uiPriority w:val="48"/>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
    <w:name w:val="Grid Table 3 Accent 3"/>
    <w:basedOn w:val="TableNormal"/>
    <w:uiPriority w:val="48"/>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
    <w:name w:val="Grid Table 3 Accent 4"/>
    <w:basedOn w:val="TableNormal"/>
    <w:uiPriority w:val="48"/>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
    <w:name w:val="Grid Table 3 Accent 5"/>
    <w:basedOn w:val="TableNormal"/>
    <w:uiPriority w:val="48"/>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
    <w:name w:val="Grid Table 3 Accent 6"/>
    <w:basedOn w:val="TableNormal"/>
    <w:uiPriority w:val="48"/>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
    <w:name w:val="Grid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
    <w:name w:val="Grid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
    <w:name w:val="Grid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
    <w:name w:val="Grid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
    <w:name w:val="Grid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
    <w:name w:val="Grid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
    <w:name w:val="Grid Table 5 Dark"/>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
    <w:name w:val="Grid Table 5 Dark Accent 2"/>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
    <w:name w:val="Grid Table 5 Dark Accent 3"/>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
    <w:name w:val="Grid Table 5 Dark Accent 4"/>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
    <w:name w:val="Grid Table 5 Dark Accent 5"/>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
    <w:name w:val="Grid Table 5 Dark Accent 6"/>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customStyle="1" w:styleId="ListTable1Light">
    <w:name w:val="List Table 1 Light"/>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
    <w:name w:val="List Table 1 Light Accent 2"/>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
    <w:name w:val="List Table 1 Light Accent 3"/>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
    <w:name w:val="List Table 1 Light Accent 4"/>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
    <w:name w:val="List Table 1 Light Accent 5"/>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
    <w:name w:val="List Table 1 Light Accent 6"/>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
    <w:name w:val="List Table 2"/>
    <w:basedOn w:val="TableNormal"/>
    <w:uiPriority w:val="47"/>
    <w:rsid w:val="00C87D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87D9E"/>
    <w:pPr>
      <w:spacing w:after="0" w:line="240" w:lineRule="auto"/>
    </w:pPr>
    <w:tblPr>
      <w:tblStyleRowBandSize w:val="1"/>
      <w:tblStyleColBandSize w:val="1"/>
      <w:tblInd w:w="0" w:type="dxa"/>
      <w:tblBorders>
        <w:top w:val="single" w:sz="4" w:space="0" w:color="30FFF2" w:themeColor="accent1" w:themeTint="99"/>
        <w:bottom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
    <w:name w:val="List Table 2 Accent 2"/>
    <w:basedOn w:val="TableNormal"/>
    <w:uiPriority w:val="47"/>
    <w:rsid w:val="00C87D9E"/>
    <w:pPr>
      <w:spacing w:after="0" w:line="240" w:lineRule="auto"/>
    </w:pPr>
    <w:tblPr>
      <w:tblStyleRowBandSize w:val="1"/>
      <w:tblStyleColBandSize w:val="1"/>
      <w:tblInd w:w="0" w:type="dxa"/>
      <w:tblBorders>
        <w:top w:val="single" w:sz="4" w:space="0" w:color="7DCAEB" w:themeColor="accent2" w:themeTint="99"/>
        <w:bottom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
    <w:name w:val="List Table 2 Accent 3"/>
    <w:basedOn w:val="TableNormal"/>
    <w:uiPriority w:val="47"/>
    <w:rsid w:val="00C87D9E"/>
    <w:pPr>
      <w:spacing w:after="0" w:line="240" w:lineRule="auto"/>
    </w:pPr>
    <w:tblPr>
      <w:tblStyleRowBandSize w:val="1"/>
      <w:tblStyleColBandSize w:val="1"/>
      <w:tblInd w:w="0" w:type="dxa"/>
      <w:tblBorders>
        <w:top w:val="single" w:sz="4" w:space="0" w:color="67AFD7" w:themeColor="accent3" w:themeTint="99"/>
        <w:bottom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
    <w:name w:val="List Table 2 Accent 4"/>
    <w:basedOn w:val="TableNormal"/>
    <w:uiPriority w:val="47"/>
    <w:rsid w:val="00C87D9E"/>
    <w:pPr>
      <w:spacing w:after="0" w:line="240" w:lineRule="auto"/>
    </w:pPr>
    <w:tblPr>
      <w:tblStyleRowBandSize w:val="1"/>
      <w:tblStyleColBandSize w:val="1"/>
      <w:tblInd w:w="0" w:type="dxa"/>
      <w:tblBorders>
        <w:top w:val="single" w:sz="4" w:space="0" w:color="9DABB7" w:themeColor="accent4" w:themeTint="99"/>
        <w:bottom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
    <w:name w:val="List Table 2 Accent 5"/>
    <w:basedOn w:val="TableNormal"/>
    <w:uiPriority w:val="47"/>
    <w:rsid w:val="00C87D9E"/>
    <w:pPr>
      <w:spacing w:after="0" w:line="240" w:lineRule="auto"/>
    </w:pPr>
    <w:tblPr>
      <w:tblStyleRowBandSize w:val="1"/>
      <w:tblStyleColBandSize w:val="1"/>
      <w:tblInd w:w="0" w:type="dxa"/>
      <w:tblBorders>
        <w:top w:val="single" w:sz="4" w:space="0" w:color="938FB4" w:themeColor="accent5" w:themeTint="99"/>
        <w:bottom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
    <w:name w:val="List Table 2 Accent 6"/>
    <w:basedOn w:val="TableNormal"/>
    <w:uiPriority w:val="47"/>
    <w:rsid w:val="00C87D9E"/>
    <w:pPr>
      <w:spacing w:after="0" w:line="240" w:lineRule="auto"/>
    </w:pPr>
    <w:tblPr>
      <w:tblStyleRowBandSize w:val="1"/>
      <w:tblStyleColBandSize w:val="1"/>
      <w:tblInd w:w="0" w:type="dxa"/>
      <w:tblBorders>
        <w:top w:val="single" w:sz="4" w:space="0" w:color="B2A1CC" w:themeColor="accent6" w:themeTint="99"/>
        <w:bottom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
    <w:name w:val="List Table 3"/>
    <w:basedOn w:val="TableNormal"/>
    <w:uiPriority w:val="48"/>
    <w:rsid w:val="00C87D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87D9E"/>
    <w:pPr>
      <w:spacing w:after="0" w:line="240" w:lineRule="auto"/>
    </w:pPr>
    <w:tblPr>
      <w:tblStyleRowBandSize w:val="1"/>
      <w:tblStyleColBandSize w:val="1"/>
      <w:tblInd w:w="0" w:type="dxa"/>
      <w:tblBorders>
        <w:top w:val="single" w:sz="4" w:space="0" w:color="00A59B" w:themeColor="accent1"/>
        <w:left w:val="single" w:sz="4" w:space="0" w:color="00A59B" w:themeColor="accent1"/>
        <w:bottom w:val="single" w:sz="4" w:space="0" w:color="00A59B" w:themeColor="accent1"/>
        <w:right w:val="single" w:sz="4" w:space="0" w:color="00A59B" w:themeColor="accent1"/>
      </w:tblBorders>
      <w:tblCellMar>
        <w:top w:w="0" w:type="dxa"/>
        <w:left w:w="108" w:type="dxa"/>
        <w:bottom w:w="0" w:type="dxa"/>
        <w:right w:w="108" w:type="dxa"/>
      </w:tblCellMar>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
    <w:name w:val="List Table 3 Accent 2"/>
    <w:basedOn w:val="TableNormal"/>
    <w:uiPriority w:val="48"/>
    <w:rsid w:val="00C87D9E"/>
    <w:pPr>
      <w:spacing w:after="0" w:line="240" w:lineRule="auto"/>
    </w:pPr>
    <w:tblPr>
      <w:tblStyleRowBandSize w:val="1"/>
      <w:tblStyleColBandSize w:val="1"/>
      <w:tblInd w:w="0" w:type="dxa"/>
      <w:tblBorders>
        <w:top w:val="single" w:sz="4" w:space="0" w:color="27A8DF" w:themeColor="accent2"/>
        <w:left w:val="single" w:sz="4" w:space="0" w:color="27A8DF" w:themeColor="accent2"/>
        <w:bottom w:val="single" w:sz="4" w:space="0" w:color="27A8DF" w:themeColor="accent2"/>
        <w:right w:val="single" w:sz="4" w:space="0" w:color="27A8DF" w:themeColor="accent2"/>
      </w:tblBorders>
      <w:tblCellMar>
        <w:top w:w="0" w:type="dxa"/>
        <w:left w:w="108" w:type="dxa"/>
        <w:bottom w:w="0" w:type="dxa"/>
        <w:right w:w="108" w:type="dxa"/>
      </w:tblCellMar>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
    <w:name w:val="List Table 3 Accent 3"/>
    <w:basedOn w:val="TableNormal"/>
    <w:uiPriority w:val="48"/>
    <w:rsid w:val="00C87D9E"/>
    <w:pPr>
      <w:spacing w:after="0" w:line="240" w:lineRule="auto"/>
    </w:pPr>
    <w:tblPr>
      <w:tblStyleRowBandSize w:val="1"/>
      <w:tblStyleColBandSize w:val="1"/>
      <w:tblInd w:w="0" w:type="dxa"/>
      <w:tblBorders>
        <w:top w:val="single" w:sz="4" w:space="0" w:color="287098" w:themeColor="accent3"/>
        <w:left w:val="single" w:sz="4" w:space="0" w:color="287098" w:themeColor="accent3"/>
        <w:bottom w:val="single" w:sz="4" w:space="0" w:color="287098" w:themeColor="accent3"/>
        <w:right w:val="single" w:sz="4" w:space="0" w:color="287098" w:themeColor="accent3"/>
      </w:tblBorders>
      <w:tblCellMar>
        <w:top w:w="0" w:type="dxa"/>
        <w:left w:w="108" w:type="dxa"/>
        <w:bottom w:w="0" w:type="dxa"/>
        <w:right w:w="108" w:type="dxa"/>
      </w:tblCellMar>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
    <w:name w:val="List Table 3 Accent 4"/>
    <w:basedOn w:val="TableNormal"/>
    <w:uiPriority w:val="48"/>
    <w:rsid w:val="00C87D9E"/>
    <w:pPr>
      <w:spacing w:after="0" w:line="240" w:lineRule="auto"/>
    </w:pPr>
    <w:tblPr>
      <w:tblStyleRowBandSize w:val="1"/>
      <w:tblStyleColBandSize w:val="1"/>
      <w:tblInd w:w="0" w:type="dxa"/>
      <w:tblBorders>
        <w:top w:val="single" w:sz="4" w:space="0" w:color="617483" w:themeColor="accent4"/>
        <w:left w:val="single" w:sz="4" w:space="0" w:color="617483" w:themeColor="accent4"/>
        <w:bottom w:val="single" w:sz="4" w:space="0" w:color="617483" w:themeColor="accent4"/>
        <w:right w:val="single" w:sz="4" w:space="0" w:color="617483" w:themeColor="accent4"/>
      </w:tblBorders>
      <w:tblCellMar>
        <w:top w:w="0" w:type="dxa"/>
        <w:left w:w="108" w:type="dxa"/>
        <w:bottom w:w="0" w:type="dxa"/>
        <w:right w:w="108" w:type="dxa"/>
      </w:tblCellMar>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
    <w:name w:val="List Table 3 Accent 5"/>
    <w:basedOn w:val="TableNormal"/>
    <w:uiPriority w:val="48"/>
    <w:rsid w:val="00C87D9E"/>
    <w:pPr>
      <w:spacing w:after="0" w:line="240" w:lineRule="auto"/>
    </w:pPr>
    <w:tblPr>
      <w:tblStyleRowBandSize w:val="1"/>
      <w:tblStyleColBandSize w:val="1"/>
      <w:tblInd w:w="0" w:type="dxa"/>
      <w:tblBorders>
        <w:top w:val="single" w:sz="4" w:space="0" w:color="555078" w:themeColor="accent5"/>
        <w:left w:val="single" w:sz="4" w:space="0" w:color="555078" w:themeColor="accent5"/>
        <w:bottom w:val="single" w:sz="4" w:space="0" w:color="555078" w:themeColor="accent5"/>
        <w:right w:val="single" w:sz="4" w:space="0" w:color="555078" w:themeColor="accent5"/>
      </w:tblBorders>
      <w:tblCellMar>
        <w:top w:w="0" w:type="dxa"/>
        <w:left w:w="108" w:type="dxa"/>
        <w:bottom w:w="0" w:type="dxa"/>
        <w:right w:w="108" w:type="dxa"/>
      </w:tblCellMar>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
    <w:name w:val="List Table 3 Accent 6"/>
    <w:basedOn w:val="TableNormal"/>
    <w:uiPriority w:val="48"/>
    <w:rsid w:val="00C87D9E"/>
    <w:pPr>
      <w:spacing w:after="0" w:line="240" w:lineRule="auto"/>
    </w:pPr>
    <w:tblPr>
      <w:tblStyleRowBandSize w:val="1"/>
      <w:tblStyleColBandSize w:val="1"/>
      <w:tblInd w:w="0" w:type="dxa"/>
      <w:tblBorders>
        <w:top w:val="single" w:sz="4" w:space="0" w:color="7F63AB" w:themeColor="accent6"/>
        <w:left w:val="single" w:sz="4" w:space="0" w:color="7F63AB" w:themeColor="accent6"/>
        <w:bottom w:val="single" w:sz="4" w:space="0" w:color="7F63AB" w:themeColor="accent6"/>
        <w:right w:val="single" w:sz="4" w:space="0" w:color="7F63AB" w:themeColor="accent6"/>
      </w:tblBorders>
      <w:tblCellMar>
        <w:top w:w="0" w:type="dxa"/>
        <w:left w:w="108" w:type="dxa"/>
        <w:bottom w:w="0" w:type="dxa"/>
        <w:right w:w="108" w:type="dxa"/>
      </w:tblCellMar>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
    <w:name w:val="List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
    <w:name w:val="List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
    <w:name w:val="List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
    <w:name w:val="List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
    <w:name w:val="List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
    <w:name w:val="List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CellMar>
        <w:top w:w="0" w:type="dxa"/>
        <w:left w:w="108" w:type="dxa"/>
        <w:bottom w:w="0" w:type="dxa"/>
        <w:right w:w="108" w:type="dxa"/>
      </w:tblCellMar>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CellMar>
        <w:top w:w="0" w:type="dxa"/>
        <w:left w:w="108" w:type="dxa"/>
        <w:bottom w:w="0" w:type="dxa"/>
        <w:right w:w="108" w:type="dxa"/>
      </w:tblCellMar>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CellMar>
        <w:top w:w="0" w:type="dxa"/>
        <w:left w:w="108" w:type="dxa"/>
        <w:bottom w:w="0" w:type="dxa"/>
        <w:right w:w="108" w:type="dxa"/>
      </w:tblCellMar>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CellMar>
        <w:top w:w="0" w:type="dxa"/>
        <w:left w:w="108" w:type="dxa"/>
        <w:bottom w:w="0" w:type="dxa"/>
        <w:right w:w="108" w:type="dxa"/>
      </w:tblCellMar>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CellMar>
        <w:top w:w="0" w:type="dxa"/>
        <w:left w:w="108" w:type="dxa"/>
        <w:bottom w:w="0" w:type="dxa"/>
        <w:right w:w="108" w:type="dxa"/>
      </w:tblCellMar>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CellMar>
        <w:top w:w="0" w:type="dxa"/>
        <w:left w:w="108" w:type="dxa"/>
        <w:bottom w:w="0" w:type="dxa"/>
        <w:right w:w="108" w:type="dxa"/>
      </w:tblCellMar>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00A59B" w:themeColor="accent1"/>
        <w:bottom w:val="single" w:sz="4" w:space="0" w:color="00A59B" w:themeColor="accent1"/>
      </w:tblBorders>
      <w:tblCellMar>
        <w:top w:w="0" w:type="dxa"/>
        <w:left w:w="108" w:type="dxa"/>
        <w:bottom w:w="0" w:type="dxa"/>
        <w:right w:w="108" w:type="dxa"/>
      </w:tblCellMar>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27A8DF" w:themeColor="accent2"/>
        <w:bottom w:val="single" w:sz="4" w:space="0" w:color="27A8DF" w:themeColor="accent2"/>
      </w:tblBorders>
      <w:tblCellMar>
        <w:top w:w="0" w:type="dxa"/>
        <w:left w:w="108" w:type="dxa"/>
        <w:bottom w:w="0" w:type="dxa"/>
        <w:right w:w="108" w:type="dxa"/>
      </w:tblCellMar>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287098" w:themeColor="accent3"/>
        <w:bottom w:val="single" w:sz="4" w:space="0" w:color="287098" w:themeColor="accent3"/>
      </w:tblBorders>
      <w:tblCellMar>
        <w:top w:w="0" w:type="dxa"/>
        <w:left w:w="108" w:type="dxa"/>
        <w:bottom w:w="0" w:type="dxa"/>
        <w:right w:w="108" w:type="dxa"/>
      </w:tblCellMar>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617483" w:themeColor="accent4"/>
        <w:bottom w:val="single" w:sz="4" w:space="0" w:color="617483" w:themeColor="accent4"/>
      </w:tblBorders>
      <w:tblCellMar>
        <w:top w:w="0" w:type="dxa"/>
        <w:left w:w="108" w:type="dxa"/>
        <w:bottom w:w="0" w:type="dxa"/>
        <w:right w:w="108" w:type="dxa"/>
      </w:tblCellMar>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555078" w:themeColor="accent5"/>
        <w:bottom w:val="single" w:sz="4" w:space="0" w:color="555078" w:themeColor="accent5"/>
      </w:tblBorders>
      <w:tblCellMar>
        <w:top w:w="0" w:type="dxa"/>
        <w:left w:w="108" w:type="dxa"/>
        <w:bottom w:w="0" w:type="dxa"/>
        <w:right w:w="108" w:type="dxa"/>
      </w:tblCellMar>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7F63AB" w:themeColor="accent6"/>
        <w:bottom w:val="single" w:sz="4" w:space="0" w:color="7F63AB" w:themeColor="accent6"/>
      </w:tblBorders>
      <w:tblCellMar>
        <w:top w:w="0" w:type="dxa"/>
        <w:left w:w="108" w:type="dxa"/>
        <w:bottom w:w="0" w:type="dxa"/>
        <w:right w:w="108" w:type="dxa"/>
      </w:tblCellMar>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CellMar>
        <w:top w:w="0" w:type="dxa"/>
        <w:left w:w="108" w:type="dxa"/>
        <w:bottom w:w="0" w:type="dxa"/>
        <w:right w:w="108" w:type="dxa"/>
      </w:tblCellMar>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CellMar>
        <w:top w:w="0" w:type="dxa"/>
        <w:left w:w="108" w:type="dxa"/>
        <w:bottom w:w="0" w:type="dxa"/>
        <w:right w:w="108" w:type="dxa"/>
      </w:tblCellMar>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CellMar>
        <w:top w:w="0" w:type="dxa"/>
        <w:left w:w="108" w:type="dxa"/>
        <w:bottom w:w="0" w:type="dxa"/>
        <w:right w:w="108" w:type="dxa"/>
      </w:tblCellMar>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CellMar>
        <w:top w:w="0" w:type="dxa"/>
        <w:left w:w="108" w:type="dxa"/>
        <w:bottom w:w="0" w:type="dxa"/>
        <w:right w:w="108" w:type="dxa"/>
      </w:tblCellMar>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CellMar>
        <w:top w:w="0" w:type="dxa"/>
        <w:left w:w="108" w:type="dxa"/>
        <w:bottom w:w="0" w:type="dxa"/>
        <w:right w:w="108" w:type="dxa"/>
      </w:tblCellMar>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CellMar>
        <w:top w:w="0" w:type="dxa"/>
        <w:left w:w="108" w:type="dxa"/>
        <w:bottom w:w="0" w:type="dxa"/>
        <w:right w:w="108" w:type="dxa"/>
      </w:tblCellMar>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
    <w:name w:val="Plain Table 1"/>
    <w:basedOn w:val="TableNormal"/>
    <w:uiPriority w:val="41"/>
    <w:rsid w:val="00C87D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87D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87D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87D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87D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Ind w:w="0" w:type="dxa"/>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customStyle="1" w:styleId="GridTable1Light">
    <w:name w:val="Grid Table 1 Light"/>
    <w:basedOn w:val="TableNormal"/>
    <w:uiPriority w:val="46"/>
    <w:rsid w:val="00C87D9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87D9E"/>
    <w:pPr>
      <w:spacing w:after="0" w:line="240" w:lineRule="auto"/>
    </w:pPr>
    <w:tblPr>
      <w:tblStyleRowBandSize w:val="1"/>
      <w:tblStyleColBandSize w:val="1"/>
      <w:tblInd w:w="0" w:type="dxa"/>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87D9E"/>
    <w:pPr>
      <w:spacing w:after="0" w:line="240" w:lineRule="auto"/>
    </w:pPr>
    <w:tblPr>
      <w:tblStyleRowBandSize w:val="1"/>
      <w:tblStyleColBandSize w:val="1"/>
      <w:tblInd w:w="0" w:type="dxa"/>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87D9E"/>
    <w:pPr>
      <w:spacing w:after="0" w:line="240" w:lineRule="auto"/>
    </w:pPr>
    <w:tblPr>
      <w:tblStyleRowBandSize w:val="1"/>
      <w:tblStyleColBandSize w:val="1"/>
      <w:tblInd w:w="0" w:type="dxa"/>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87D9E"/>
    <w:pPr>
      <w:spacing w:after="0" w:line="240" w:lineRule="auto"/>
    </w:pPr>
    <w:tblPr>
      <w:tblStyleRowBandSize w:val="1"/>
      <w:tblStyleColBandSize w:val="1"/>
      <w:tblInd w:w="0" w:type="dxa"/>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87D9E"/>
    <w:pPr>
      <w:spacing w:after="0" w:line="240" w:lineRule="auto"/>
    </w:pPr>
    <w:tblPr>
      <w:tblStyleRowBandSize w:val="1"/>
      <w:tblStyleColBandSize w:val="1"/>
      <w:tblInd w:w="0" w:type="dxa"/>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87D9E"/>
    <w:pPr>
      <w:spacing w:after="0" w:line="240" w:lineRule="auto"/>
    </w:pPr>
    <w:tblPr>
      <w:tblStyleRowBandSize w:val="1"/>
      <w:tblStyleColBandSize w:val="1"/>
      <w:tblInd w:w="0" w:type="dxa"/>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87D9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87D9E"/>
    <w:pPr>
      <w:spacing w:after="0" w:line="240" w:lineRule="auto"/>
    </w:pPr>
    <w:tblPr>
      <w:tblStyleRowBandSize w:val="1"/>
      <w:tblStyleColBandSize w:val="1"/>
      <w:tblInd w:w="0" w:type="dxa"/>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CellMar>
        <w:top w:w="0" w:type="dxa"/>
        <w:left w:w="108" w:type="dxa"/>
        <w:bottom w:w="0" w:type="dxa"/>
        <w:right w:w="108" w:type="dxa"/>
      </w:tblCellMar>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2Accent2">
    <w:name w:val="Grid Table 2 Accent 2"/>
    <w:basedOn w:val="TableNormal"/>
    <w:uiPriority w:val="47"/>
    <w:rsid w:val="00C87D9E"/>
    <w:pPr>
      <w:spacing w:after="0" w:line="240" w:lineRule="auto"/>
    </w:pPr>
    <w:tblPr>
      <w:tblStyleRowBandSize w:val="1"/>
      <w:tblStyleColBandSize w:val="1"/>
      <w:tblInd w:w="0" w:type="dxa"/>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CellMar>
        <w:top w:w="0" w:type="dxa"/>
        <w:left w:w="108" w:type="dxa"/>
        <w:bottom w:w="0" w:type="dxa"/>
        <w:right w:w="108" w:type="dxa"/>
      </w:tblCellMar>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2Accent3">
    <w:name w:val="Grid Table 2 Accent 3"/>
    <w:basedOn w:val="TableNormal"/>
    <w:uiPriority w:val="47"/>
    <w:rsid w:val="00C87D9E"/>
    <w:pPr>
      <w:spacing w:after="0" w:line="240" w:lineRule="auto"/>
    </w:pPr>
    <w:tblPr>
      <w:tblStyleRowBandSize w:val="1"/>
      <w:tblStyleColBandSize w:val="1"/>
      <w:tblInd w:w="0" w:type="dxa"/>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CellMar>
        <w:top w:w="0" w:type="dxa"/>
        <w:left w:w="108" w:type="dxa"/>
        <w:bottom w:w="0" w:type="dxa"/>
        <w:right w:w="108" w:type="dxa"/>
      </w:tblCellMar>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2Accent4">
    <w:name w:val="Grid Table 2 Accent 4"/>
    <w:basedOn w:val="TableNormal"/>
    <w:uiPriority w:val="47"/>
    <w:rsid w:val="00C87D9E"/>
    <w:pPr>
      <w:spacing w:after="0" w:line="240" w:lineRule="auto"/>
    </w:pPr>
    <w:tblPr>
      <w:tblStyleRowBandSize w:val="1"/>
      <w:tblStyleColBandSize w:val="1"/>
      <w:tblInd w:w="0" w:type="dxa"/>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CellMar>
        <w:top w:w="0" w:type="dxa"/>
        <w:left w:w="108" w:type="dxa"/>
        <w:bottom w:w="0" w:type="dxa"/>
        <w:right w:w="108" w:type="dxa"/>
      </w:tblCellMar>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2Accent5">
    <w:name w:val="Grid Table 2 Accent 5"/>
    <w:basedOn w:val="TableNormal"/>
    <w:uiPriority w:val="47"/>
    <w:rsid w:val="00C87D9E"/>
    <w:pPr>
      <w:spacing w:after="0" w:line="240" w:lineRule="auto"/>
    </w:pPr>
    <w:tblPr>
      <w:tblStyleRowBandSize w:val="1"/>
      <w:tblStyleColBandSize w:val="1"/>
      <w:tblInd w:w="0" w:type="dxa"/>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CellMar>
        <w:top w:w="0" w:type="dxa"/>
        <w:left w:w="108" w:type="dxa"/>
        <w:bottom w:w="0" w:type="dxa"/>
        <w:right w:w="108" w:type="dxa"/>
      </w:tblCellMar>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2Accent6">
    <w:name w:val="Grid Table 2 Accent 6"/>
    <w:basedOn w:val="TableNormal"/>
    <w:uiPriority w:val="47"/>
    <w:rsid w:val="00C87D9E"/>
    <w:pPr>
      <w:spacing w:after="0" w:line="240" w:lineRule="auto"/>
    </w:pPr>
    <w:tblPr>
      <w:tblStyleRowBandSize w:val="1"/>
      <w:tblStyleColBandSize w:val="1"/>
      <w:tblInd w:w="0" w:type="dxa"/>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CellMar>
        <w:top w:w="0" w:type="dxa"/>
        <w:left w:w="108" w:type="dxa"/>
        <w:bottom w:w="0" w:type="dxa"/>
        <w:right w:w="108" w:type="dxa"/>
      </w:tblCellMar>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3">
    <w:name w:val="Grid Table 3"/>
    <w:basedOn w:val="TableNormal"/>
    <w:uiPriority w:val="48"/>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3Accent2">
    <w:name w:val="Grid Table 3 Accent 2"/>
    <w:basedOn w:val="TableNormal"/>
    <w:uiPriority w:val="48"/>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3Accent3">
    <w:name w:val="Grid Table 3 Accent 3"/>
    <w:basedOn w:val="TableNormal"/>
    <w:uiPriority w:val="48"/>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3Accent4">
    <w:name w:val="Grid Table 3 Accent 4"/>
    <w:basedOn w:val="TableNormal"/>
    <w:uiPriority w:val="48"/>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3Accent5">
    <w:name w:val="Grid Table 3 Accent 5"/>
    <w:basedOn w:val="TableNormal"/>
    <w:uiPriority w:val="48"/>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3Accent6">
    <w:name w:val="Grid Table 3 Accent 6"/>
    <w:basedOn w:val="TableNormal"/>
    <w:uiPriority w:val="48"/>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customStyle="1" w:styleId="GridTable4">
    <w:name w:val="Grid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4Accent2">
    <w:name w:val="Grid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4Accent3">
    <w:name w:val="Grid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4Accent4">
    <w:name w:val="Grid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4Accent5">
    <w:name w:val="Grid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4Accent6">
    <w:name w:val="Grid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5Dark">
    <w:name w:val="Grid Table 5 Dark"/>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customStyle="1" w:styleId="GridTable5DarkAccent2">
    <w:name w:val="Grid Table 5 Dark Accent 2"/>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customStyle="1" w:styleId="GridTable5DarkAccent3">
    <w:name w:val="Grid Table 5 Dark Accent 3"/>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customStyle="1" w:styleId="GridTable5DarkAccent4">
    <w:name w:val="Grid Table 5 Dark Accent 4"/>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customStyle="1" w:styleId="GridTable5DarkAccent5">
    <w:name w:val="Grid Table 5 Dark Accent 5"/>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customStyle="1" w:styleId="GridTable5DarkAccent6">
    <w:name w:val="Grid Table 5 Dark Accent 6"/>
    <w:basedOn w:val="TableNormal"/>
    <w:uiPriority w:val="50"/>
    <w:rsid w:val="00C87D9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customStyle="1"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customStyle="1"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customStyle="1"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customStyle="1"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customStyle="1"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customStyle="1"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
    <w:name w:val="Hashtag"/>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customStyle="1" w:styleId="ListTable1Light">
    <w:name w:val="List Table 1 Light"/>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1LightAccent2">
    <w:name w:val="List Table 1 Light Accent 2"/>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1LightAccent3">
    <w:name w:val="List Table 1 Light Accent 3"/>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1LightAccent4">
    <w:name w:val="List Table 1 Light Accent 4"/>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1LightAccent5">
    <w:name w:val="List Table 1 Light Accent 5"/>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1LightAccent6">
    <w:name w:val="List Table 1 Light Accent 6"/>
    <w:basedOn w:val="TableNormal"/>
    <w:uiPriority w:val="46"/>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2">
    <w:name w:val="List Table 2"/>
    <w:basedOn w:val="TableNormal"/>
    <w:uiPriority w:val="47"/>
    <w:rsid w:val="00C87D9E"/>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87D9E"/>
    <w:pPr>
      <w:spacing w:after="0" w:line="240" w:lineRule="auto"/>
    </w:pPr>
    <w:tblPr>
      <w:tblStyleRowBandSize w:val="1"/>
      <w:tblStyleColBandSize w:val="1"/>
      <w:tblInd w:w="0" w:type="dxa"/>
      <w:tblBorders>
        <w:top w:val="single" w:sz="4" w:space="0" w:color="30FFF2" w:themeColor="accent1" w:themeTint="99"/>
        <w:bottom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2Accent2">
    <w:name w:val="List Table 2 Accent 2"/>
    <w:basedOn w:val="TableNormal"/>
    <w:uiPriority w:val="47"/>
    <w:rsid w:val="00C87D9E"/>
    <w:pPr>
      <w:spacing w:after="0" w:line="240" w:lineRule="auto"/>
    </w:pPr>
    <w:tblPr>
      <w:tblStyleRowBandSize w:val="1"/>
      <w:tblStyleColBandSize w:val="1"/>
      <w:tblInd w:w="0" w:type="dxa"/>
      <w:tblBorders>
        <w:top w:val="single" w:sz="4" w:space="0" w:color="7DCAEB" w:themeColor="accent2" w:themeTint="99"/>
        <w:bottom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2Accent3">
    <w:name w:val="List Table 2 Accent 3"/>
    <w:basedOn w:val="TableNormal"/>
    <w:uiPriority w:val="47"/>
    <w:rsid w:val="00C87D9E"/>
    <w:pPr>
      <w:spacing w:after="0" w:line="240" w:lineRule="auto"/>
    </w:pPr>
    <w:tblPr>
      <w:tblStyleRowBandSize w:val="1"/>
      <w:tblStyleColBandSize w:val="1"/>
      <w:tblInd w:w="0" w:type="dxa"/>
      <w:tblBorders>
        <w:top w:val="single" w:sz="4" w:space="0" w:color="67AFD7" w:themeColor="accent3" w:themeTint="99"/>
        <w:bottom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2Accent4">
    <w:name w:val="List Table 2 Accent 4"/>
    <w:basedOn w:val="TableNormal"/>
    <w:uiPriority w:val="47"/>
    <w:rsid w:val="00C87D9E"/>
    <w:pPr>
      <w:spacing w:after="0" w:line="240" w:lineRule="auto"/>
    </w:pPr>
    <w:tblPr>
      <w:tblStyleRowBandSize w:val="1"/>
      <w:tblStyleColBandSize w:val="1"/>
      <w:tblInd w:w="0" w:type="dxa"/>
      <w:tblBorders>
        <w:top w:val="single" w:sz="4" w:space="0" w:color="9DABB7" w:themeColor="accent4" w:themeTint="99"/>
        <w:bottom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2Accent5">
    <w:name w:val="List Table 2 Accent 5"/>
    <w:basedOn w:val="TableNormal"/>
    <w:uiPriority w:val="47"/>
    <w:rsid w:val="00C87D9E"/>
    <w:pPr>
      <w:spacing w:after="0" w:line="240" w:lineRule="auto"/>
    </w:pPr>
    <w:tblPr>
      <w:tblStyleRowBandSize w:val="1"/>
      <w:tblStyleColBandSize w:val="1"/>
      <w:tblInd w:w="0" w:type="dxa"/>
      <w:tblBorders>
        <w:top w:val="single" w:sz="4" w:space="0" w:color="938FB4" w:themeColor="accent5" w:themeTint="99"/>
        <w:bottom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2Accent6">
    <w:name w:val="List Table 2 Accent 6"/>
    <w:basedOn w:val="TableNormal"/>
    <w:uiPriority w:val="47"/>
    <w:rsid w:val="00C87D9E"/>
    <w:pPr>
      <w:spacing w:after="0" w:line="240" w:lineRule="auto"/>
    </w:pPr>
    <w:tblPr>
      <w:tblStyleRowBandSize w:val="1"/>
      <w:tblStyleColBandSize w:val="1"/>
      <w:tblInd w:w="0" w:type="dxa"/>
      <w:tblBorders>
        <w:top w:val="single" w:sz="4" w:space="0" w:color="B2A1CC" w:themeColor="accent6" w:themeTint="99"/>
        <w:bottom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3">
    <w:name w:val="List Table 3"/>
    <w:basedOn w:val="TableNormal"/>
    <w:uiPriority w:val="48"/>
    <w:rsid w:val="00C87D9E"/>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87D9E"/>
    <w:pPr>
      <w:spacing w:after="0" w:line="240" w:lineRule="auto"/>
    </w:pPr>
    <w:tblPr>
      <w:tblStyleRowBandSize w:val="1"/>
      <w:tblStyleColBandSize w:val="1"/>
      <w:tblInd w:w="0" w:type="dxa"/>
      <w:tblBorders>
        <w:top w:val="single" w:sz="4" w:space="0" w:color="00A59B" w:themeColor="accent1"/>
        <w:left w:val="single" w:sz="4" w:space="0" w:color="00A59B" w:themeColor="accent1"/>
        <w:bottom w:val="single" w:sz="4" w:space="0" w:color="00A59B" w:themeColor="accent1"/>
        <w:right w:val="single" w:sz="4" w:space="0" w:color="00A59B" w:themeColor="accent1"/>
      </w:tblBorders>
      <w:tblCellMar>
        <w:top w:w="0" w:type="dxa"/>
        <w:left w:w="108" w:type="dxa"/>
        <w:bottom w:w="0" w:type="dxa"/>
        <w:right w:w="108" w:type="dxa"/>
      </w:tblCellMar>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customStyle="1" w:styleId="ListTable3Accent2">
    <w:name w:val="List Table 3 Accent 2"/>
    <w:basedOn w:val="TableNormal"/>
    <w:uiPriority w:val="48"/>
    <w:rsid w:val="00C87D9E"/>
    <w:pPr>
      <w:spacing w:after="0" w:line="240" w:lineRule="auto"/>
    </w:pPr>
    <w:tblPr>
      <w:tblStyleRowBandSize w:val="1"/>
      <w:tblStyleColBandSize w:val="1"/>
      <w:tblInd w:w="0" w:type="dxa"/>
      <w:tblBorders>
        <w:top w:val="single" w:sz="4" w:space="0" w:color="27A8DF" w:themeColor="accent2"/>
        <w:left w:val="single" w:sz="4" w:space="0" w:color="27A8DF" w:themeColor="accent2"/>
        <w:bottom w:val="single" w:sz="4" w:space="0" w:color="27A8DF" w:themeColor="accent2"/>
        <w:right w:val="single" w:sz="4" w:space="0" w:color="27A8DF" w:themeColor="accent2"/>
      </w:tblBorders>
      <w:tblCellMar>
        <w:top w:w="0" w:type="dxa"/>
        <w:left w:w="108" w:type="dxa"/>
        <w:bottom w:w="0" w:type="dxa"/>
        <w:right w:w="108" w:type="dxa"/>
      </w:tblCellMar>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customStyle="1" w:styleId="ListTable3Accent3">
    <w:name w:val="List Table 3 Accent 3"/>
    <w:basedOn w:val="TableNormal"/>
    <w:uiPriority w:val="48"/>
    <w:rsid w:val="00C87D9E"/>
    <w:pPr>
      <w:spacing w:after="0" w:line="240" w:lineRule="auto"/>
    </w:pPr>
    <w:tblPr>
      <w:tblStyleRowBandSize w:val="1"/>
      <w:tblStyleColBandSize w:val="1"/>
      <w:tblInd w:w="0" w:type="dxa"/>
      <w:tblBorders>
        <w:top w:val="single" w:sz="4" w:space="0" w:color="287098" w:themeColor="accent3"/>
        <w:left w:val="single" w:sz="4" w:space="0" w:color="287098" w:themeColor="accent3"/>
        <w:bottom w:val="single" w:sz="4" w:space="0" w:color="287098" w:themeColor="accent3"/>
        <w:right w:val="single" w:sz="4" w:space="0" w:color="287098" w:themeColor="accent3"/>
      </w:tblBorders>
      <w:tblCellMar>
        <w:top w:w="0" w:type="dxa"/>
        <w:left w:w="108" w:type="dxa"/>
        <w:bottom w:w="0" w:type="dxa"/>
        <w:right w:w="108" w:type="dxa"/>
      </w:tblCellMar>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customStyle="1" w:styleId="ListTable3Accent4">
    <w:name w:val="List Table 3 Accent 4"/>
    <w:basedOn w:val="TableNormal"/>
    <w:uiPriority w:val="48"/>
    <w:rsid w:val="00C87D9E"/>
    <w:pPr>
      <w:spacing w:after="0" w:line="240" w:lineRule="auto"/>
    </w:pPr>
    <w:tblPr>
      <w:tblStyleRowBandSize w:val="1"/>
      <w:tblStyleColBandSize w:val="1"/>
      <w:tblInd w:w="0" w:type="dxa"/>
      <w:tblBorders>
        <w:top w:val="single" w:sz="4" w:space="0" w:color="617483" w:themeColor="accent4"/>
        <w:left w:val="single" w:sz="4" w:space="0" w:color="617483" w:themeColor="accent4"/>
        <w:bottom w:val="single" w:sz="4" w:space="0" w:color="617483" w:themeColor="accent4"/>
        <w:right w:val="single" w:sz="4" w:space="0" w:color="617483" w:themeColor="accent4"/>
      </w:tblBorders>
      <w:tblCellMar>
        <w:top w:w="0" w:type="dxa"/>
        <w:left w:w="108" w:type="dxa"/>
        <w:bottom w:w="0" w:type="dxa"/>
        <w:right w:w="108" w:type="dxa"/>
      </w:tblCellMar>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customStyle="1" w:styleId="ListTable3Accent5">
    <w:name w:val="List Table 3 Accent 5"/>
    <w:basedOn w:val="TableNormal"/>
    <w:uiPriority w:val="48"/>
    <w:rsid w:val="00C87D9E"/>
    <w:pPr>
      <w:spacing w:after="0" w:line="240" w:lineRule="auto"/>
    </w:pPr>
    <w:tblPr>
      <w:tblStyleRowBandSize w:val="1"/>
      <w:tblStyleColBandSize w:val="1"/>
      <w:tblInd w:w="0" w:type="dxa"/>
      <w:tblBorders>
        <w:top w:val="single" w:sz="4" w:space="0" w:color="555078" w:themeColor="accent5"/>
        <w:left w:val="single" w:sz="4" w:space="0" w:color="555078" w:themeColor="accent5"/>
        <w:bottom w:val="single" w:sz="4" w:space="0" w:color="555078" w:themeColor="accent5"/>
        <w:right w:val="single" w:sz="4" w:space="0" w:color="555078" w:themeColor="accent5"/>
      </w:tblBorders>
      <w:tblCellMar>
        <w:top w:w="0" w:type="dxa"/>
        <w:left w:w="108" w:type="dxa"/>
        <w:bottom w:w="0" w:type="dxa"/>
        <w:right w:w="108" w:type="dxa"/>
      </w:tblCellMar>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customStyle="1" w:styleId="ListTable3Accent6">
    <w:name w:val="List Table 3 Accent 6"/>
    <w:basedOn w:val="TableNormal"/>
    <w:uiPriority w:val="48"/>
    <w:rsid w:val="00C87D9E"/>
    <w:pPr>
      <w:spacing w:after="0" w:line="240" w:lineRule="auto"/>
    </w:pPr>
    <w:tblPr>
      <w:tblStyleRowBandSize w:val="1"/>
      <w:tblStyleColBandSize w:val="1"/>
      <w:tblInd w:w="0" w:type="dxa"/>
      <w:tblBorders>
        <w:top w:val="single" w:sz="4" w:space="0" w:color="7F63AB" w:themeColor="accent6"/>
        <w:left w:val="single" w:sz="4" w:space="0" w:color="7F63AB" w:themeColor="accent6"/>
        <w:bottom w:val="single" w:sz="4" w:space="0" w:color="7F63AB" w:themeColor="accent6"/>
        <w:right w:val="single" w:sz="4" w:space="0" w:color="7F63AB" w:themeColor="accent6"/>
      </w:tblBorders>
      <w:tblCellMar>
        <w:top w:w="0" w:type="dxa"/>
        <w:left w:w="108" w:type="dxa"/>
        <w:bottom w:w="0" w:type="dxa"/>
        <w:right w:w="108" w:type="dxa"/>
      </w:tblCellMar>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customStyle="1" w:styleId="ListTable4">
    <w:name w:val="List Table 4"/>
    <w:basedOn w:val="TableNormal"/>
    <w:uiPriority w:val="49"/>
    <w:rsid w:val="00C87D9E"/>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87D9E"/>
    <w:pPr>
      <w:spacing w:after="0" w:line="240" w:lineRule="auto"/>
    </w:pPr>
    <w:tblPr>
      <w:tblStyleRowBandSize w:val="1"/>
      <w:tblStyleColBandSize w:val="1"/>
      <w:tblInd w:w="0" w:type="dxa"/>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4Accent2">
    <w:name w:val="List Table 4 Accent 2"/>
    <w:basedOn w:val="TableNormal"/>
    <w:uiPriority w:val="49"/>
    <w:rsid w:val="00C87D9E"/>
    <w:pPr>
      <w:spacing w:after="0" w:line="240" w:lineRule="auto"/>
    </w:pPr>
    <w:tblPr>
      <w:tblStyleRowBandSize w:val="1"/>
      <w:tblStyleColBandSize w:val="1"/>
      <w:tblInd w:w="0" w:type="dxa"/>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4Accent3">
    <w:name w:val="List Table 4 Accent 3"/>
    <w:basedOn w:val="TableNormal"/>
    <w:uiPriority w:val="49"/>
    <w:rsid w:val="00C87D9E"/>
    <w:pPr>
      <w:spacing w:after="0" w:line="240" w:lineRule="auto"/>
    </w:pPr>
    <w:tblPr>
      <w:tblStyleRowBandSize w:val="1"/>
      <w:tblStyleColBandSize w:val="1"/>
      <w:tblInd w:w="0" w:type="dxa"/>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4Accent4">
    <w:name w:val="List Table 4 Accent 4"/>
    <w:basedOn w:val="TableNormal"/>
    <w:uiPriority w:val="49"/>
    <w:rsid w:val="00C87D9E"/>
    <w:pPr>
      <w:spacing w:after="0" w:line="240" w:lineRule="auto"/>
    </w:pPr>
    <w:tblPr>
      <w:tblStyleRowBandSize w:val="1"/>
      <w:tblStyleColBandSize w:val="1"/>
      <w:tblInd w:w="0" w:type="dxa"/>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4Accent5">
    <w:name w:val="List Table 4 Accent 5"/>
    <w:basedOn w:val="TableNormal"/>
    <w:uiPriority w:val="49"/>
    <w:rsid w:val="00C87D9E"/>
    <w:pPr>
      <w:spacing w:after="0" w:line="240" w:lineRule="auto"/>
    </w:pPr>
    <w:tblPr>
      <w:tblStyleRowBandSize w:val="1"/>
      <w:tblStyleColBandSize w:val="1"/>
      <w:tblInd w:w="0" w:type="dxa"/>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4Accent6">
    <w:name w:val="List Table 4 Accent 6"/>
    <w:basedOn w:val="TableNormal"/>
    <w:uiPriority w:val="49"/>
    <w:rsid w:val="00C87D9E"/>
    <w:pPr>
      <w:spacing w:after="0" w:line="240" w:lineRule="auto"/>
    </w:pPr>
    <w:tblPr>
      <w:tblStyleRowBandSize w:val="1"/>
      <w:tblStyleColBandSize w:val="1"/>
      <w:tblInd w:w="0" w:type="dxa"/>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CellMar>
        <w:top w:w="0" w:type="dxa"/>
        <w:left w:w="108" w:type="dxa"/>
        <w:bottom w:w="0" w:type="dxa"/>
        <w:right w:w="108" w:type="dxa"/>
      </w:tblCellMar>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CellMar>
        <w:top w:w="0" w:type="dxa"/>
        <w:left w:w="108" w:type="dxa"/>
        <w:bottom w:w="0" w:type="dxa"/>
        <w:right w:w="108" w:type="dxa"/>
      </w:tblCellMar>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CellMar>
        <w:top w:w="0" w:type="dxa"/>
        <w:left w:w="108" w:type="dxa"/>
        <w:bottom w:w="0" w:type="dxa"/>
        <w:right w:w="108" w:type="dxa"/>
      </w:tblCellMar>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CellMar>
        <w:top w:w="0" w:type="dxa"/>
        <w:left w:w="108" w:type="dxa"/>
        <w:bottom w:w="0" w:type="dxa"/>
        <w:right w:w="108" w:type="dxa"/>
      </w:tblCellMar>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CellMar>
        <w:top w:w="0" w:type="dxa"/>
        <w:left w:w="108" w:type="dxa"/>
        <w:bottom w:w="0" w:type="dxa"/>
        <w:right w:w="108" w:type="dxa"/>
      </w:tblCellMar>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Ind w:w="0" w:type="dxa"/>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CellMar>
        <w:top w:w="0" w:type="dxa"/>
        <w:left w:w="108" w:type="dxa"/>
        <w:bottom w:w="0" w:type="dxa"/>
        <w:right w:w="108" w:type="dxa"/>
      </w:tblCellMar>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Ind w:w="0" w:type="dxa"/>
      <w:tblBorders>
        <w:top w:val="single" w:sz="4" w:space="0" w:color="00A59B" w:themeColor="accent1"/>
        <w:bottom w:val="single" w:sz="4" w:space="0" w:color="00A59B" w:themeColor="accent1"/>
      </w:tblBorders>
      <w:tblCellMar>
        <w:top w:w="0" w:type="dxa"/>
        <w:left w:w="108" w:type="dxa"/>
        <w:bottom w:w="0" w:type="dxa"/>
        <w:right w:w="108" w:type="dxa"/>
      </w:tblCellMar>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customStyle="1"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Ind w:w="0" w:type="dxa"/>
      <w:tblBorders>
        <w:top w:val="single" w:sz="4" w:space="0" w:color="27A8DF" w:themeColor="accent2"/>
        <w:bottom w:val="single" w:sz="4" w:space="0" w:color="27A8DF" w:themeColor="accent2"/>
      </w:tblBorders>
      <w:tblCellMar>
        <w:top w:w="0" w:type="dxa"/>
        <w:left w:w="108" w:type="dxa"/>
        <w:bottom w:w="0" w:type="dxa"/>
        <w:right w:w="108" w:type="dxa"/>
      </w:tblCellMar>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customStyle="1"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Ind w:w="0" w:type="dxa"/>
      <w:tblBorders>
        <w:top w:val="single" w:sz="4" w:space="0" w:color="287098" w:themeColor="accent3"/>
        <w:bottom w:val="single" w:sz="4" w:space="0" w:color="287098" w:themeColor="accent3"/>
      </w:tblBorders>
      <w:tblCellMar>
        <w:top w:w="0" w:type="dxa"/>
        <w:left w:w="108" w:type="dxa"/>
        <w:bottom w:w="0" w:type="dxa"/>
        <w:right w:w="108" w:type="dxa"/>
      </w:tblCellMar>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customStyle="1"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Ind w:w="0" w:type="dxa"/>
      <w:tblBorders>
        <w:top w:val="single" w:sz="4" w:space="0" w:color="617483" w:themeColor="accent4"/>
        <w:bottom w:val="single" w:sz="4" w:space="0" w:color="617483" w:themeColor="accent4"/>
      </w:tblBorders>
      <w:tblCellMar>
        <w:top w:w="0" w:type="dxa"/>
        <w:left w:w="108" w:type="dxa"/>
        <w:bottom w:w="0" w:type="dxa"/>
        <w:right w:w="108" w:type="dxa"/>
      </w:tblCellMar>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customStyle="1"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Ind w:w="0" w:type="dxa"/>
      <w:tblBorders>
        <w:top w:val="single" w:sz="4" w:space="0" w:color="555078" w:themeColor="accent5"/>
        <w:bottom w:val="single" w:sz="4" w:space="0" w:color="555078" w:themeColor="accent5"/>
      </w:tblBorders>
      <w:tblCellMar>
        <w:top w:w="0" w:type="dxa"/>
        <w:left w:w="108" w:type="dxa"/>
        <w:bottom w:w="0" w:type="dxa"/>
        <w:right w:w="108" w:type="dxa"/>
      </w:tblCellMar>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customStyle="1"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Ind w:w="0" w:type="dxa"/>
      <w:tblBorders>
        <w:top w:val="single" w:sz="4" w:space="0" w:color="7F63AB" w:themeColor="accent6"/>
        <w:bottom w:val="single" w:sz="4" w:space="0" w:color="7F63AB" w:themeColor="accent6"/>
      </w:tblBorders>
      <w:tblCellMar>
        <w:top w:w="0" w:type="dxa"/>
        <w:left w:w="108" w:type="dxa"/>
        <w:bottom w:w="0" w:type="dxa"/>
        <w:right w:w="108" w:type="dxa"/>
      </w:tblCellMar>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customStyle="1"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CellMar>
        <w:top w:w="0" w:type="dxa"/>
        <w:left w:w="108" w:type="dxa"/>
        <w:bottom w:w="0" w:type="dxa"/>
        <w:right w:w="108" w:type="dxa"/>
      </w:tblCellMar>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CellMar>
        <w:top w:w="0" w:type="dxa"/>
        <w:left w:w="108" w:type="dxa"/>
        <w:bottom w:w="0" w:type="dxa"/>
        <w:right w:w="108" w:type="dxa"/>
      </w:tblCellMar>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CellMar>
        <w:top w:w="0" w:type="dxa"/>
        <w:left w:w="108" w:type="dxa"/>
        <w:bottom w:w="0" w:type="dxa"/>
        <w:right w:w="108" w:type="dxa"/>
      </w:tblCellMar>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CellMar>
        <w:top w:w="0" w:type="dxa"/>
        <w:left w:w="108" w:type="dxa"/>
        <w:bottom w:w="0" w:type="dxa"/>
        <w:right w:w="108" w:type="dxa"/>
      </w:tblCellMar>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CellMar>
        <w:top w:w="0" w:type="dxa"/>
        <w:left w:w="108" w:type="dxa"/>
        <w:bottom w:w="0" w:type="dxa"/>
        <w:right w:w="108" w:type="dxa"/>
      </w:tblCellMar>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CellMar>
        <w:top w:w="0" w:type="dxa"/>
        <w:left w:w="108" w:type="dxa"/>
        <w:bottom w:w="0" w:type="dxa"/>
        <w:right w:w="108" w:type="dxa"/>
      </w:tblCellMar>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CellMar>
        <w:top w:w="0" w:type="dxa"/>
        <w:left w:w="108" w:type="dxa"/>
        <w:bottom w:w="0" w:type="dxa"/>
        <w:right w:w="108" w:type="dxa"/>
      </w:tblCellMar>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CellMar>
        <w:top w:w="0" w:type="dxa"/>
        <w:left w:w="108" w:type="dxa"/>
        <w:bottom w:w="0" w:type="dxa"/>
        <w:right w:w="108" w:type="dxa"/>
      </w:tblCellMar>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CellMar>
        <w:top w:w="0" w:type="dxa"/>
        <w:left w:w="108" w:type="dxa"/>
        <w:bottom w:w="0" w:type="dxa"/>
        <w:right w:w="108" w:type="dxa"/>
      </w:tblCellMar>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CellMar>
        <w:top w:w="0" w:type="dxa"/>
        <w:left w:w="108" w:type="dxa"/>
        <w:bottom w:w="0" w:type="dxa"/>
        <w:right w:w="108" w:type="dxa"/>
      </w:tblCellMar>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CellMar>
        <w:top w:w="0" w:type="dxa"/>
        <w:left w:w="108" w:type="dxa"/>
        <w:bottom w:w="0" w:type="dxa"/>
        <w:right w:w="108" w:type="dxa"/>
      </w:tblCellMar>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CellMar>
        <w:top w:w="0" w:type="dxa"/>
        <w:left w:w="108" w:type="dxa"/>
        <w:bottom w:w="0" w:type="dxa"/>
        <w:right w:w="108" w:type="dxa"/>
      </w:tblCellMar>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00A59B" w:themeColor="accent1"/>
        <w:bottom w:val="single" w:sz="8" w:space="0" w:color="00A59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7A8DF" w:themeColor="accent2"/>
        <w:bottom w:val="single" w:sz="8" w:space="0" w:color="27A8DF"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287098" w:themeColor="accent3"/>
        <w:bottom w:val="single" w:sz="8" w:space="0" w:color="287098"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617483" w:themeColor="accent4"/>
        <w:bottom w:val="single" w:sz="8" w:space="0" w:color="617483"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555078" w:themeColor="accent5"/>
        <w:bottom w:val="single" w:sz="8" w:space="0" w:color="55507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Ind w:w="0" w:type="dxa"/>
      <w:tblBorders>
        <w:top w:val="single" w:sz="8" w:space="0" w:color="7F63AB" w:themeColor="accent6"/>
        <w:bottom w:val="single" w:sz="8" w:space="0" w:color="7F63AB"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59B" w:themeColor="accent1"/>
        <w:left w:val="single" w:sz="8" w:space="0" w:color="00A59B" w:themeColor="accent1"/>
        <w:bottom w:val="single" w:sz="8" w:space="0" w:color="00A59B" w:themeColor="accent1"/>
        <w:right w:val="single" w:sz="8" w:space="0" w:color="00A59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7A8DF" w:themeColor="accent2"/>
        <w:left w:val="single" w:sz="8" w:space="0" w:color="27A8DF" w:themeColor="accent2"/>
        <w:bottom w:val="single" w:sz="8" w:space="0" w:color="27A8DF" w:themeColor="accent2"/>
        <w:right w:val="single" w:sz="8" w:space="0" w:color="27A8DF"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287098" w:themeColor="accent3"/>
        <w:left w:val="single" w:sz="8" w:space="0" w:color="287098" w:themeColor="accent3"/>
        <w:bottom w:val="single" w:sz="8" w:space="0" w:color="287098" w:themeColor="accent3"/>
        <w:right w:val="single" w:sz="8" w:space="0" w:color="287098"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17483" w:themeColor="accent4"/>
        <w:left w:val="single" w:sz="8" w:space="0" w:color="617483" w:themeColor="accent4"/>
        <w:bottom w:val="single" w:sz="8" w:space="0" w:color="617483" w:themeColor="accent4"/>
        <w:right w:val="single" w:sz="8" w:space="0" w:color="617483"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55078" w:themeColor="accent5"/>
        <w:left w:val="single" w:sz="8" w:space="0" w:color="555078" w:themeColor="accent5"/>
        <w:bottom w:val="single" w:sz="8" w:space="0" w:color="555078" w:themeColor="accent5"/>
        <w:right w:val="single" w:sz="8" w:space="0" w:color="55507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F63AB" w:themeColor="accent6"/>
        <w:left w:val="single" w:sz="8" w:space="0" w:color="7F63AB" w:themeColor="accent6"/>
        <w:bottom w:val="single" w:sz="8" w:space="0" w:color="7F63AB" w:themeColor="accent6"/>
        <w:right w:val="single" w:sz="8" w:space="0" w:color="7F63AB"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Ind w:w="0" w:type="dxa"/>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Ind w:w="0" w:type="dxa"/>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Ind w:w="0" w:type="dxa"/>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Ind w:w="0" w:type="dxa"/>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Ind w:w="0" w:type="dxa"/>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Ind w:w="0" w:type="dxa"/>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customStyle="1" w:styleId="PlainTable1">
    <w:name w:val="Plain Table 1"/>
    <w:basedOn w:val="TableNormal"/>
    <w:uiPriority w:val="41"/>
    <w:rsid w:val="00C87D9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87D9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87D9E"/>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
    <w:name w:val="Smart Hyperlink"/>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87D9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C87D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C87D9E"/>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
    <w:name w:val="Unresolved Mention"/>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opefootball.sportngin.com/register/form/853229092" TargetMode="External"/><Relationship Id="rId12" Type="http://schemas.openxmlformats.org/officeDocument/2006/relationships/hyperlink" Target="https://popefootball.sportngin.com/register/form/853229092"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s://popefootball.sportngin.com/register/form/853229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t16182\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0D611C6E1D45748D705622822B8BCF"/>
        <w:category>
          <w:name w:val="General"/>
          <w:gallery w:val="placeholder"/>
        </w:category>
        <w:types>
          <w:type w:val="bbPlcHdr"/>
        </w:types>
        <w:behaviors>
          <w:behavior w:val="content"/>
        </w:behaviors>
        <w:guid w:val="{C6360C01-E54E-4FB8-8ED1-36FA38B3B64B}"/>
      </w:docPartPr>
      <w:docPartBody>
        <w:p w:rsidR="0086744A" w:rsidRDefault="0086744A">
          <w:pPr>
            <w:pStyle w:val="F80D611C6E1D45748D705622822B8BCF"/>
          </w:pPr>
          <w:r>
            <w:t>Event Date</w:t>
          </w:r>
        </w:p>
      </w:docPartBody>
    </w:docPart>
    <w:docPart>
      <w:docPartPr>
        <w:name w:val="5C2FEFD4E3FF44469FFC2CF72A6A92D7"/>
        <w:category>
          <w:name w:val="General"/>
          <w:gallery w:val="placeholder"/>
        </w:category>
        <w:types>
          <w:type w:val="bbPlcHdr"/>
        </w:types>
        <w:behaviors>
          <w:behavior w:val="content"/>
        </w:behaviors>
        <w:guid w:val="{1D2AD779-1CF4-4AAF-A843-8B69E15C7B2D}"/>
      </w:docPartPr>
      <w:docPartBody>
        <w:p w:rsidR="0086744A" w:rsidRDefault="0086744A">
          <w:pPr>
            <w:pStyle w:val="5C2FEFD4E3FF44469FFC2CF72A6A92D7"/>
          </w:pPr>
          <w:r>
            <w:t>Event Title, Up to Two Lines</w:t>
          </w:r>
        </w:p>
      </w:docPartBody>
    </w:docPart>
    <w:docPart>
      <w:docPartPr>
        <w:name w:val="485D77DC50774012AFDB9866CABDE67C"/>
        <w:category>
          <w:name w:val="General"/>
          <w:gallery w:val="placeholder"/>
        </w:category>
        <w:types>
          <w:type w:val="bbPlcHdr"/>
        </w:types>
        <w:behaviors>
          <w:behavior w:val="content"/>
        </w:behaviors>
        <w:guid w:val="{AD37F367-B08C-41A4-A01B-30CA44E179BE}"/>
      </w:docPartPr>
      <w:docPartBody>
        <w:p w:rsidR="0086744A" w:rsidRDefault="0086744A">
          <w:pPr>
            <w:pStyle w:val="485D77DC50774012AFDB9866CABDE67C"/>
          </w:pPr>
          <w:r>
            <w:t>Event Description Heading</w:t>
          </w:r>
        </w:p>
      </w:docPartBody>
    </w:docPart>
    <w:docPart>
      <w:docPartPr>
        <w:name w:val="F80781B1D92E4A47A7CEBB85FD99E701"/>
        <w:category>
          <w:name w:val="General"/>
          <w:gallery w:val="placeholder"/>
        </w:category>
        <w:types>
          <w:type w:val="bbPlcHdr"/>
        </w:types>
        <w:behaviors>
          <w:behavior w:val="content"/>
        </w:behaviors>
        <w:guid w:val="{C7AC13E9-4D43-4718-A4EB-4488F2CA6C4A}"/>
      </w:docPartPr>
      <w:docPartBody>
        <w:p w:rsidR="0086744A" w:rsidRDefault="0086744A">
          <w:pPr>
            <w:pStyle w:val="F80781B1D92E4A47A7CEBB85FD99E701"/>
          </w:pPr>
          <w:r>
            <w:t>Add Key Info About Your Event Here!</w:t>
          </w:r>
        </w:p>
      </w:docPartBody>
    </w:docPart>
    <w:docPart>
      <w:docPartPr>
        <w:name w:val="58EEA28331274856AAF27CFF4612088B"/>
        <w:category>
          <w:name w:val="General"/>
          <w:gallery w:val="placeholder"/>
        </w:category>
        <w:types>
          <w:type w:val="bbPlcHdr"/>
        </w:types>
        <w:behaviors>
          <w:behavior w:val="content"/>
        </w:behaviors>
        <w:guid w:val="{C7760AC7-2CC7-4D32-AE97-D2F83926095D}"/>
      </w:docPartPr>
      <w:docPartBody>
        <w:p w:rsidR="0086744A" w:rsidRDefault="0086744A">
          <w:pPr>
            <w:pStyle w:val="58EEA28331274856AAF27CFF4612088B"/>
          </w:pPr>
          <w:r>
            <w:t>____</w:t>
          </w:r>
        </w:p>
      </w:docPartBody>
    </w:docPart>
    <w:docPart>
      <w:docPartPr>
        <w:name w:val="57C85436E28C43CD8B33C40663B3967C"/>
        <w:category>
          <w:name w:val="General"/>
          <w:gallery w:val="placeholder"/>
        </w:category>
        <w:types>
          <w:type w:val="bbPlcHdr"/>
        </w:types>
        <w:behaviors>
          <w:behavior w:val="content"/>
        </w:behaviors>
        <w:guid w:val="{3825DABB-17C0-4658-B3FE-33B3D44F4860}"/>
      </w:docPartPr>
      <w:docPartBody>
        <w:p w:rsidR="0086744A" w:rsidRDefault="0086744A">
          <w:pPr>
            <w:pStyle w:val="57C85436E28C43CD8B33C40663B3967C"/>
          </w:pPr>
          <w:r>
            <w:t>Don’t Be Shy—Tell Them Why They Can’t Miss This Event!</w:t>
          </w:r>
        </w:p>
      </w:docPartBody>
    </w:docPart>
    <w:docPart>
      <w:docPartPr>
        <w:name w:val="42BBDFD259BA4FEB82A6A5805FAE53AA"/>
        <w:category>
          <w:name w:val="General"/>
          <w:gallery w:val="placeholder"/>
        </w:category>
        <w:types>
          <w:type w:val="bbPlcHdr"/>
        </w:types>
        <w:behaviors>
          <w:behavior w:val="content"/>
        </w:behaviors>
        <w:guid w:val="{EFBF3FD6-AAE1-4801-A1FB-AB5237C5CA7F}"/>
      </w:docPartPr>
      <w:docPartBody>
        <w:p w:rsidR="0086744A" w:rsidRDefault="0086744A">
          <w:pPr>
            <w:pStyle w:val="42BBDFD259BA4FEB82A6A5805FAE53AA"/>
          </w:pPr>
          <w:r w:rsidRPr="00655EA2">
            <w:t>____</w:t>
          </w:r>
        </w:p>
      </w:docPartBody>
    </w:docPart>
    <w:docPart>
      <w:docPartPr>
        <w:name w:val="3B4CA25518C0442D9E62AA8C29388789"/>
        <w:category>
          <w:name w:val="General"/>
          <w:gallery w:val="placeholder"/>
        </w:category>
        <w:types>
          <w:type w:val="bbPlcHdr"/>
        </w:types>
        <w:behaviors>
          <w:behavior w:val="content"/>
        </w:behaviors>
        <w:guid w:val="{292B8743-72FF-4404-A443-EBAC64206EA4}"/>
      </w:docPartPr>
      <w:docPartBody>
        <w:p w:rsidR="0086744A" w:rsidRDefault="0086744A">
          <w:pPr>
            <w:pStyle w:val="3B4CA25518C0442D9E62AA8C29388789"/>
          </w:pPr>
          <w:r>
            <w:t>One More Exciting Point Here!</w:t>
          </w:r>
        </w:p>
      </w:docPartBody>
    </w:docPart>
    <w:docPart>
      <w:docPartPr>
        <w:name w:val="DA88BF9637F9455CB1011A497F05C2FB"/>
        <w:category>
          <w:name w:val="General"/>
          <w:gallery w:val="placeholder"/>
        </w:category>
        <w:types>
          <w:type w:val="bbPlcHdr"/>
        </w:types>
        <w:behaviors>
          <w:behavior w:val="content"/>
        </w:behaviors>
        <w:guid w:val="{E2ADA806-5F4D-462C-A02A-AF0D66A4C180}"/>
      </w:docPartPr>
      <w:docPartBody>
        <w:p w:rsidR="0086744A" w:rsidRDefault="0086744A">
          <w:pPr>
            <w:pStyle w:val="DA88BF9637F9455CB1011A497F05C2FB"/>
          </w:pPr>
          <w:r w:rsidRPr="00655EA2">
            <w:t>____</w:t>
          </w:r>
        </w:p>
      </w:docPartBody>
    </w:docPart>
    <w:docPart>
      <w:docPartPr>
        <w:name w:val="9738217F6E4746D38572DD4C3B6668DB"/>
        <w:category>
          <w:name w:val="General"/>
          <w:gallery w:val="placeholder"/>
        </w:category>
        <w:types>
          <w:type w:val="bbPlcHdr"/>
        </w:types>
        <w:behaviors>
          <w:behavior w:val="content"/>
        </w:behaviors>
        <w:guid w:val="{C4E99298-1684-40F7-B08D-335E5D232EF6}"/>
      </w:docPartPr>
      <w:docPartBody>
        <w:p w:rsidR="0086744A" w:rsidRDefault="0086744A">
          <w:pPr>
            <w:pStyle w:val="9738217F6E4746D38572DD4C3B6668DB"/>
          </w:pPr>
          <w: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Impact">
    <w:panose1 w:val="020B080603090205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FranklinGothic-Heavy">
    <w:altName w:val="Cambria"/>
    <w:panose1 w:val="00000000000000000000"/>
    <w:charset w:val="00"/>
    <w:family w:val="swiss"/>
    <w:notTrueType/>
    <w:pitch w:val="default"/>
    <w:sig w:usb0="00000003" w:usb1="00000000" w:usb2="00000000" w:usb3="00000000" w:csb0="00000001" w:csb1="00000000"/>
  </w:font>
  <w:font w:name="FranklinGothic-Medium">
    <w:altName w:val="Franklin Gothic Medium"/>
    <w:panose1 w:val="00000000000000000000"/>
    <w:charset w:val="00"/>
    <w:family w:val="swiss"/>
    <w:notTrueType/>
    <w:pitch w:val="default"/>
    <w:sig w:usb0="00000003" w:usb1="00000000" w:usb2="00000000" w:usb3="00000000" w:csb0="00000001" w:csb1="00000000"/>
  </w:font>
  <w:font w:name="FranklinGothic-BookItalic">
    <w:altName w:val="Franklin Gothic Book Italic"/>
    <w:panose1 w:val="00000000000000000000"/>
    <w:charset w:val="00"/>
    <w:family w:val="swiss"/>
    <w:notTrueType/>
    <w:pitch w:val="default"/>
    <w:sig w:usb0="00000003" w:usb1="00000000" w:usb2="00000000" w:usb3="00000000" w:csb0="00000001" w:csb1="00000000"/>
  </w:font>
  <w:font w:name="LethalLeagu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4A"/>
    <w:rsid w:val="00867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D611C6E1D45748D705622822B8BCF">
    <w:name w:val="F80D611C6E1D45748D705622822B8BCF"/>
  </w:style>
  <w:style w:type="paragraph" w:customStyle="1" w:styleId="5C2FEFD4E3FF44469FFC2CF72A6A92D7">
    <w:name w:val="5C2FEFD4E3FF44469FFC2CF72A6A92D7"/>
  </w:style>
  <w:style w:type="paragraph" w:customStyle="1" w:styleId="485D77DC50774012AFDB9866CABDE67C">
    <w:name w:val="485D77DC50774012AFDB9866CABDE67C"/>
  </w:style>
  <w:style w:type="paragraph" w:customStyle="1" w:styleId="7B65DD1018CD40549137E575C2403A1C">
    <w:name w:val="7B65DD1018CD40549137E575C2403A1C"/>
  </w:style>
  <w:style w:type="paragraph" w:customStyle="1" w:styleId="5BA97BB6E9BB46A3B2606C9995A708F3">
    <w:name w:val="5BA97BB6E9BB46A3B2606C9995A708F3"/>
  </w:style>
  <w:style w:type="paragraph" w:customStyle="1" w:styleId="F80781B1D92E4A47A7CEBB85FD99E701">
    <w:name w:val="F80781B1D92E4A47A7CEBB85FD99E701"/>
  </w:style>
  <w:style w:type="paragraph" w:customStyle="1" w:styleId="58EEA28331274856AAF27CFF4612088B">
    <w:name w:val="58EEA28331274856AAF27CFF4612088B"/>
  </w:style>
  <w:style w:type="paragraph" w:customStyle="1" w:styleId="57C85436E28C43CD8B33C40663B3967C">
    <w:name w:val="57C85436E28C43CD8B33C40663B3967C"/>
  </w:style>
  <w:style w:type="paragraph" w:customStyle="1" w:styleId="42BBDFD259BA4FEB82A6A5805FAE53AA">
    <w:name w:val="42BBDFD259BA4FEB82A6A5805FAE53AA"/>
  </w:style>
  <w:style w:type="paragraph" w:customStyle="1" w:styleId="3B4CA25518C0442D9E62AA8C29388789">
    <w:name w:val="3B4CA25518C0442D9E62AA8C29388789"/>
  </w:style>
  <w:style w:type="paragraph" w:customStyle="1" w:styleId="DA88BF9637F9455CB1011A497F05C2FB">
    <w:name w:val="DA88BF9637F9455CB1011A497F05C2FB"/>
  </w:style>
  <w:style w:type="paragraph" w:customStyle="1" w:styleId="6246CECD1F82496ABC1649C32ED02492">
    <w:name w:val="6246CECD1F82496ABC1649C32ED02492"/>
  </w:style>
  <w:style w:type="paragraph" w:customStyle="1" w:styleId="9738217F6E4746D38572DD4C3B6668DB">
    <w:name w:val="9738217F6E4746D38572DD4C3B6668DB"/>
  </w:style>
  <w:style w:type="paragraph" w:customStyle="1" w:styleId="03605CC0B5194816A761E36C870840D5">
    <w:name w:val="03605CC0B5194816A761E36C870840D5"/>
  </w:style>
  <w:style w:type="paragraph" w:customStyle="1" w:styleId="EB915CB1B7BC465F8D1382C1E78B21D4">
    <w:name w:val="EB915CB1B7BC465F8D1382C1E78B21D4"/>
  </w:style>
  <w:style w:type="paragraph" w:customStyle="1" w:styleId="FB7055D3B06E463990D135C63048D92C">
    <w:name w:val="FB7055D3B06E463990D135C63048D92C"/>
  </w:style>
  <w:style w:type="paragraph" w:customStyle="1" w:styleId="E2758CC2724B41C68D579EB1937D6660">
    <w:name w:val="E2758CC2724B41C68D579EB1937D6660"/>
  </w:style>
  <w:style w:type="paragraph" w:customStyle="1" w:styleId="0E4D80632B0F408D8FABF2734606D175">
    <w:name w:val="0E4D80632B0F408D8FABF2734606D175"/>
  </w:style>
  <w:style w:type="paragraph" w:customStyle="1" w:styleId="A89639BB62A640CE9DD85B31B6FA3B87">
    <w:name w:val="A89639BB62A640CE9DD85B31B6FA3B87"/>
  </w:style>
  <w:style w:type="paragraph" w:customStyle="1" w:styleId="6619424AF02B41D284C0139483A2E748">
    <w:name w:val="6619424AF02B41D284C0139483A2E74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0D611C6E1D45748D705622822B8BCF">
    <w:name w:val="F80D611C6E1D45748D705622822B8BCF"/>
  </w:style>
  <w:style w:type="paragraph" w:customStyle="1" w:styleId="5C2FEFD4E3FF44469FFC2CF72A6A92D7">
    <w:name w:val="5C2FEFD4E3FF44469FFC2CF72A6A92D7"/>
  </w:style>
  <w:style w:type="paragraph" w:customStyle="1" w:styleId="485D77DC50774012AFDB9866CABDE67C">
    <w:name w:val="485D77DC50774012AFDB9866CABDE67C"/>
  </w:style>
  <w:style w:type="paragraph" w:customStyle="1" w:styleId="7B65DD1018CD40549137E575C2403A1C">
    <w:name w:val="7B65DD1018CD40549137E575C2403A1C"/>
  </w:style>
  <w:style w:type="paragraph" w:customStyle="1" w:styleId="5BA97BB6E9BB46A3B2606C9995A708F3">
    <w:name w:val="5BA97BB6E9BB46A3B2606C9995A708F3"/>
  </w:style>
  <w:style w:type="paragraph" w:customStyle="1" w:styleId="F80781B1D92E4A47A7CEBB85FD99E701">
    <w:name w:val="F80781B1D92E4A47A7CEBB85FD99E701"/>
  </w:style>
  <w:style w:type="paragraph" w:customStyle="1" w:styleId="58EEA28331274856AAF27CFF4612088B">
    <w:name w:val="58EEA28331274856AAF27CFF4612088B"/>
  </w:style>
  <w:style w:type="paragraph" w:customStyle="1" w:styleId="57C85436E28C43CD8B33C40663B3967C">
    <w:name w:val="57C85436E28C43CD8B33C40663B3967C"/>
  </w:style>
  <w:style w:type="paragraph" w:customStyle="1" w:styleId="42BBDFD259BA4FEB82A6A5805FAE53AA">
    <w:name w:val="42BBDFD259BA4FEB82A6A5805FAE53AA"/>
  </w:style>
  <w:style w:type="paragraph" w:customStyle="1" w:styleId="3B4CA25518C0442D9E62AA8C29388789">
    <w:name w:val="3B4CA25518C0442D9E62AA8C29388789"/>
  </w:style>
  <w:style w:type="paragraph" w:customStyle="1" w:styleId="DA88BF9637F9455CB1011A497F05C2FB">
    <w:name w:val="DA88BF9637F9455CB1011A497F05C2FB"/>
  </w:style>
  <w:style w:type="paragraph" w:customStyle="1" w:styleId="6246CECD1F82496ABC1649C32ED02492">
    <w:name w:val="6246CECD1F82496ABC1649C32ED02492"/>
  </w:style>
  <w:style w:type="paragraph" w:customStyle="1" w:styleId="9738217F6E4746D38572DD4C3B6668DB">
    <w:name w:val="9738217F6E4746D38572DD4C3B6668DB"/>
  </w:style>
  <w:style w:type="paragraph" w:customStyle="1" w:styleId="03605CC0B5194816A761E36C870840D5">
    <w:name w:val="03605CC0B5194816A761E36C870840D5"/>
  </w:style>
  <w:style w:type="paragraph" w:customStyle="1" w:styleId="EB915CB1B7BC465F8D1382C1E78B21D4">
    <w:name w:val="EB915CB1B7BC465F8D1382C1E78B21D4"/>
  </w:style>
  <w:style w:type="paragraph" w:customStyle="1" w:styleId="FB7055D3B06E463990D135C63048D92C">
    <w:name w:val="FB7055D3B06E463990D135C63048D92C"/>
  </w:style>
  <w:style w:type="paragraph" w:customStyle="1" w:styleId="E2758CC2724B41C68D579EB1937D6660">
    <w:name w:val="E2758CC2724B41C68D579EB1937D6660"/>
  </w:style>
  <w:style w:type="paragraph" w:customStyle="1" w:styleId="0E4D80632B0F408D8FABF2734606D175">
    <w:name w:val="0E4D80632B0F408D8FABF2734606D175"/>
  </w:style>
  <w:style w:type="paragraph" w:customStyle="1" w:styleId="A89639BB62A640CE9DD85B31B6FA3B87">
    <w:name w:val="A89639BB62A640CE9DD85B31B6FA3B87"/>
  </w:style>
  <w:style w:type="paragraph" w:customStyle="1" w:styleId="6619424AF02B41D284C0139483A2E748">
    <w:name w:val="6619424AF02B41D284C0139483A2E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\Users\gtt16182\AppData\Roaming\Microsoft\Templates\Seasonal event flyer (winter).dotx</Template>
  <TotalTime>6</TotalTime>
  <Pages>2</Pages>
  <Words>124</Words>
  <Characters>709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 Griffin</dc:creator>
  <cp:keywords/>
  <dc:description/>
  <cp:lastModifiedBy>Rob D'Amico</cp:lastModifiedBy>
  <cp:revision>3</cp:revision>
  <cp:lastPrinted>2018-03-13T18:04:00Z</cp:lastPrinted>
  <dcterms:created xsi:type="dcterms:W3CDTF">2019-04-08T17:58:00Z</dcterms:created>
  <dcterms:modified xsi:type="dcterms:W3CDTF">2019-04-08T17:59:00Z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