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391485" w:rsidRDefault="00391485" w:rsidP="001B2ABD">
            <w:pPr>
              <w:tabs>
                <w:tab w:val="left" w:pos="990"/>
              </w:tabs>
              <w:jc w:val="center"/>
              <w:rPr>
                <w:noProof/>
                <w:lang w:eastAsia="en-US"/>
              </w:rPr>
            </w:pPr>
          </w:p>
          <w:p w:rsidR="001B2ABD" w:rsidRDefault="00230D60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17503" cy="2428784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03" cy="242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Pr="00CA7791" w:rsidRDefault="00230D60" w:rsidP="001B2ABD">
            <w:pPr>
              <w:pStyle w:val="Title"/>
              <w:rPr>
                <w:b/>
                <w:sz w:val="56"/>
                <w:szCs w:val="56"/>
              </w:rPr>
            </w:pPr>
            <w:r w:rsidRPr="00CA7791">
              <w:rPr>
                <w:b/>
                <w:sz w:val="56"/>
                <w:szCs w:val="56"/>
              </w:rPr>
              <w:t xml:space="preserve">Curtis </w:t>
            </w:r>
            <w:r w:rsidR="00CA7791" w:rsidRPr="00CA7791">
              <w:rPr>
                <w:b/>
                <w:sz w:val="56"/>
                <w:szCs w:val="56"/>
              </w:rPr>
              <w:t>“Gus”</w:t>
            </w:r>
            <w:r w:rsidRPr="00CA7791">
              <w:rPr>
                <w:b/>
                <w:sz w:val="56"/>
                <w:szCs w:val="56"/>
              </w:rPr>
              <w:t xml:space="preserve"> Lease</w:t>
            </w:r>
          </w:p>
          <w:p w:rsidR="001B2ABD" w:rsidRDefault="00230D60" w:rsidP="001B2ABD">
            <w:pPr>
              <w:pStyle w:val="Subtitle"/>
            </w:pPr>
            <w:r w:rsidRPr="00106FCC">
              <w:rPr>
                <w:spacing w:val="0"/>
                <w:w w:val="38"/>
              </w:rPr>
              <w:t>Adaptive Sports Athlete &amp; Advocat</w:t>
            </w:r>
            <w:r w:rsidRPr="00106FCC">
              <w:rPr>
                <w:spacing w:val="23"/>
                <w:w w:val="38"/>
              </w:rPr>
              <w:t>e</w:t>
            </w:r>
          </w:p>
        </w:tc>
      </w:tr>
      <w:tr w:rsidR="001B2ABD" w:rsidTr="001B2ABD">
        <w:tc>
          <w:tcPr>
            <w:tcW w:w="3600" w:type="dxa"/>
          </w:tcPr>
          <w:sdt>
            <w:sdtPr>
              <w:id w:val="-1711873194"/>
              <w:placeholder>
                <w:docPart w:val="E7E14C21E9B242B3AC7AEF20417DCC9B"/>
              </w:placeholder>
              <w:temporary/>
              <w:showingPlcHdr/>
              <w15:appearance w15:val="hidden"/>
            </w:sdtPr>
            <w:sdtEndPr/>
            <w:sdtContent>
              <w:p w:rsidR="001B2ABD" w:rsidRDefault="00036450" w:rsidP="00036450">
                <w:pPr>
                  <w:pStyle w:val="Heading3"/>
                </w:pPr>
                <w:r w:rsidRPr="00230D60">
                  <w:rPr>
                    <w:color w:val="auto"/>
                  </w:rPr>
                  <w:t>Profile</w:t>
                </w:r>
              </w:p>
            </w:sdtContent>
          </w:sdt>
          <w:p w:rsidR="00036450" w:rsidRDefault="00847735" w:rsidP="00847735">
            <w:r>
              <w:t>Curtis</w:t>
            </w:r>
            <w:r w:rsidR="00062BFE">
              <w:t xml:space="preserve"> </w:t>
            </w:r>
            <w:r w:rsidR="00A1676C">
              <w:t>“Gus”</w:t>
            </w:r>
            <w:r w:rsidR="00062BFE">
              <w:t xml:space="preserve"> Lease</w:t>
            </w:r>
            <w:r>
              <w:t>, originally from Jacksonville, Illinois, graduated in 1994 from the University of Illinois-Champaign. While there, Lease was a four-time All-American, and awarded the Sportsmanship</w:t>
            </w:r>
            <w:r w:rsidR="00A1676C">
              <w:t xml:space="preserve"> and MVP</w:t>
            </w:r>
            <w:r>
              <w:t xml:space="preserve"> Award for the Intercollegiate Division. Lease was also a three-time MVP for U of I.</w:t>
            </w:r>
          </w:p>
          <w:p w:rsidR="00847735" w:rsidRDefault="00847735" w:rsidP="00847735"/>
          <w:p w:rsidR="00847735" w:rsidRDefault="00A1676C" w:rsidP="00847735">
            <w:r>
              <w:t>Gus</w:t>
            </w:r>
            <w:r w:rsidR="00847735">
              <w:t xml:space="preserve"> is a two-time Paralympian on the US National Sitting Volleyball Team.</w:t>
            </w:r>
          </w:p>
          <w:p w:rsidR="00847735" w:rsidRDefault="00847735" w:rsidP="00847735"/>
          <w:p w:rsidR="00847735" w:rsidRDefault="00847735" w:rsidP="00847735">
            <w:r>
              <w:t xml:space="preserve">Lease continues to play wheelchair basketball as a member of the </w:t>
            </w:r>
            <w:r w:rsidR="00CA7791">
              <w:t>Chicago</w:t>
            </w:r>
            <w:r>
              <w:t xml:space="preserve"> Hornets in the NWBA Adult Division I, coaches the Synergy Junior Bulls youth wheelchair basketball team, plays wheelchair softball with the Wheelchair Cubs, and is a current member of the NWBA Board of Directors.</w:t>
            </w:r>
          </w:p>
          <w:p w:rsidR="00036450" w:rsidRDefault="00036450" w:rsidP="00036450"/>
          <w:sdt>
            <w:sdtPr>
              <w:id w:val="-1954003311"/>
              <w:placeholder>
                <w:docPart w:val="1BDF412B965149A3A6B7D57FE07E2A7F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9C129EF3389F4951985467B1A89F3B89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PHONE:</w:t>
                </w:r>
              </w:p>
            </w:sdtContent>
          </w:sdt>
          <w:p w:rsidR="004D3011" w:rsidRDefault="00230D60" w:rsidP="004D3011">
            <w:r>
              <w:t>630-926-1385</w:t>
            </w:r>
          </w:p>
          <w:p w:rsidR="004D3011" w:rsidRDefault="004D3011" w:rsidP="004D3011"/>
          <w:sdt>
            <w:sdtPr>
              <w:id w:val="-240260293"/>
              <w:placeholder>
                <w:docPart w:val="D0BE249E638C42628F2F19E8867914B8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4D3011" w:rsidRPr="00230D60" w:rsidRDefault="00230D60" w:rsidP="00230D60">
            <w:pPr>
              <w:rPr>
                <w:color w:val="B85A22" w:themeColor="accent2" w:themeShade="BF"/>
                <w:u w:val="single"/>
              </w:rPr>
            </w:pPr>
            <w:r>
              <w:t>gusgus71@gmail.com</w: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Pr="00230D60" w:rsidRDefault="00230D60" w:rsidP="00036450">
            <w:pPr>
              <w:pStyle w:val="Heading2"/>
              <w:rPr>
                <w:sz w:val="28"/>
                <w:szCs w:val="28"/>
              </w:rPr>
            </w:pPr>
            <w:r w:rsidRPr="00230D60">
              <w:rPr>
                <w:sz w:val="28"/>
                <w:szCs w:val="28"/>
              </w:rPr>
              <w:t>Wheelchair Basketball</w:t>
            </w:r>
            <w:r w:rsidR="00B83341">
              <w:rPr>
                <w:sz w:val="28"/>
                <w:szCs w:val="28"/>
              </w:rPr>
              <w:t xml:space="preserve"> (1990-current)</w:t>
            </w:r>
          </w:p>
          <w:p w:rsidR="00230D60" w:rsidRPr="00230D60" w:rsidRDefault="00230D60" w:rsidP="00230D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</w:pPr>
            <w:r w:rsidRPr="00230D60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University of Illinois - 4 time collegiate All-American</w:t>
            </w:r>
          </w:p>
          <w:p w:rsidR="00230D60" w:rsidRPr="00230D60" w:rsidRDefault="00230D60" w:rsidP="00230D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</w:pPr>
            <w:r w:rsidRPr="00230D60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3</w:t>
            </w:r>
            <w:r w:rsidR="00847735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-</w:t>
            </w:r>
            <w:r w:rsidRPr="00230D60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time member of US National Team</w:t>
            </w:r>
          </w:p>
          <w:p w:rsidR="00230D60" w:rsidRPr="00230D60" w:rsidRDefault="00230D60" w:rsidP="00230D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</w:pPr>
            <w:r w:rsidRPr="00230D60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2001 National Championship (Golden State)</w:t>
            </w:r>
          </w:p>
          <w:p w:rsidR="00230D60" w:rsidRPr="00230D60" w:rsidRDefault="00230D60" w:rsidP="00230D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</w:pPr>
            <w:r w:rsidRPr="00230D60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Head Coach - Synergy Jr Bulls</w:t>
            </w:r>
          </w:p>
          <w:p w:rsidR="00230D60" w:rsidRPr="00230D60" w:rsidRDefault="00230D60" w:rsidP="00230D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</w:pPr>
            <w:r w:rsidRPr="00230D60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NWBA Board Member (Treasurer)</w:t>
            </w:r>
          </w:p>
          <w:p w:rsidR="00230D60" w:rsidRPr="00230D60" w:rsidRDefault="00230D60" w:rsidP="00230D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</w:pPr>
            <w:r w:rsidRPr="00230D60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2018 NWBA Collegiate Hall of Fame</w:t>
            </w:r>
            <w:bookmarkStart w:id="0" w:name="_GoBack"/>
            <w:bookmarkEnd w:id="0"/>
            <w:r w:rsidR="00847735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br/>
            </w:r>
          </w:p>
          <w:p w:rsidR="00230D60" w:rsidRPr="00230D60" w:rsidRDefault="00230D60" w:rsidP="00230D60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sitting volleyball</w:t>
            </w:r>
            <w:r w:rsidR="00B83341">
              <w:rPr>
                <w:sz w:val="28"/>
                <w:szCs w:val="28"/>
              </w:rPr>
              <w:t xml:space="preserve"> (1999-2007)</w:t>
            </w:r>
          </w:p>
          <w:p w:rsidR="00230D60" w:rsidRPr="00230D60" w:rsidRDefault="00230D60" w:rsidP="00230D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</w:pPr>
            <w:r w:rsidRPr="00230D60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US National Team 2000 - 2007</w:t>
            </w:r>
          </w:p>
          <w:p w:rsidR="00230D60" w:rsidRPr="00230D60" w:rsidRDefault="00230D60" w:rsidP="00230D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</w:pPr>
            <w:r w:rsidRPr="00230D60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2</w:t>
            </w:r>
            <w:r w:rsidR="00847735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-</w:t>
            </w:r>
            <w:r w:rsidRPr="00230D60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time Paralympian (00, 04)</w:t>
            </w:r>
          </w:p>
          <w:p w:rsidR="00230D60" w:rsidRPr="00230D60" w:rsidRDefault="00230D60" w:rsidP="00230D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</w:pPr>
            <w:r w:rsidRPr="00230D60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2</w:t>
            </w:r>
            <w:r w:rsidR="00847735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-</w:t>
            </w:r>
            <w:r w:rsidRPr="00230D60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time Para Pan Am Medalist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br/>
            </w:r>
            <w:r w:rsidRPr="00230D60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(Gold in 03, Silver in 07)</w:t>
            </w:r>
            <w:r w:rsidR="00847735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br/>
            </w:r>
          </w:p>
          <w:p w:rsidR="00847735" w:rsidRPr="00230D60" w:rsidRDefault="00847735" w:rsidP="00847735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wheelchair softball</w:t>
            </w:r>
            <w:r w:rsidR="00B83341">
              <w:rPr>
                <w:sz w:val="28"/>
                <w:szCs w:val="28"/>
              </w:rPr>
              <w:t xml:space="preserve"> (2008-Current)</w:t>
            </w:r>
          </w:p>
          <w:p w:rsidR="00036450" w:rsidRPr="00847735" w:rsidRDefault="00847735" w:rsidP="00CA779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Wheelchair Cubs Wheelchair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br/>
              <w:t xml:space="preserve">Softball </w:t>
            </w:r>
            <w:r w:rsidR="00CA7791"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t>Team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n-US"/>
              </w:rPr>
              <w:br/>
            </w:r>
          </w:p>
        </w:tc>
      </w:tr>
    </w:tbl>
    <w:p w:rsidR="0043117B" w:rsidRDefault="00106FCC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CC" w:rsidRDefault="00106FCC" w:rsidP="000C45FF">
      <w:r>
        <w:separator/>
      </w:r>
    </w:p>
  </w:endnote>
  <w:endnote w:type="continuationSeparator" w:id="0">
    <w:p w:rsidR="00106FCC" w:rsidRDefault="00106FC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CC" w:rsidRDefault="00106FCC" w:rsidP="000C45FF">
      <w:r>
        <w:separator/>
      </w:r>
    </w:p>
  </w:footnote>
  <w:footnote w:type="continuationSeparator" w:id="0">
    <w:p w:rsidR="00106FCC" w:rsidRDefault="00106FC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4EC"/>
    <w:multiLevelType w:val="multilevel"/>
    <w:tmpl w:val="8256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E03D7"/>
    <w:multiLevelType w:val="multilevel"/>
    <w:tmpl w:val="09A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7205A"/>
    <w:multiLevelType w:val="hybridMultilevel"/>
    <w:tmpl w:val="A7C2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0"/>
    <w:rsid w:val="00036450"/>
    <w:rsid w:val="00062BFE"/>
    <w:rsid w:val="00094499"/>
    <w:rsid w:val="000C3BF0"/>
    <w:rsid w:val="000C45FF"/>
    <w:rsid w:val="000E3FD1"/>
    <w:rsid w:val="00106FCC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30D60"/>
    <w:rsid w:val="002400EB"/>
    <w:rsid w:val="00256CF7"/>
    <w:rsid w:val="00281FD5"/>
    <w:rsid w:val="0030481B"/>
    <w:rsid w:val="003156FC"/>
    <w:rsid w:val="003254B5"/>
    <w:rsid w:val="0037121F"/>
    <w:rsid w:val="00391485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47735"/>
    <w:rsid w:val="009260CD"/>
    <w:rsid w:val="00952C25"/>
    <w:rsid w:val="009E48D9"/>
    <w:rsid w:val="00A1676C"/>
    <w:rsid w:val="00A2118D"/>
    <w:rsid w:val="00AD76E2"/>
    <w:rsid w:val="00B20152"/>
    <w:rsid w:val="00B359E4"/>
    <w:rsid w:val="00B57D98"/>
    <w:rsid w:val="00B70850"/>
    <w:rsid w:val="00B83341"/>
    <w:rsid w:val="00C066B6"/>
    <w:rsid w:val="00C37BA1"/>
    <w:rsid w:val="00C4674C"/>
    <w:rsid w:val="00C506CF"/>
    <w:rsid w:val="00C72BED"/>
    <w:rsid w:val="00C9578B"/>
    <w:rsid w:val="00CA7791"/>
    <w:rsid w:val="00CB0055"/>
    <w:rsid w:val="00D24C98"/>
    <w:rsid w:val="00D2522B"/>
    <w:rsid w:val="00D422DE"/>
    <w:rsid w:val="00D5459D"/>
    <w:rsid w:val="00DA1F4D"/>
    <w:rsid w:val="00DD172A"/>
    <w:rsid w:val="00DE181D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7664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6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23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seden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E14C21E9B242B3AC7AEF20417D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14F3-13BA-4727-9B7C-D49BF8A7A42A}"/>
      </w:docPartPr>
      <w:docPartBody>
        <w:p w:rsidR="00701C62" w:rsidRDefault="00C57E1F">
          <w:pPr>
            <w:pStyle w:val="E7E14C21E9B242B3AC7AEF20417DCC9B"/>
          </w:pPr>
          <w:r w:rsidRPr="00D5459D">
            <w:t>Profile</w:t>
          </w:r>
        </w:p>
      </w:docPartBody>
    </w:docPart>
    <w:docPart>
      <w:docPartPr>
        <w:name w:val="1BDF412B965149A3A6B7D57FE07E2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E0C6-154A-4200-AA9E-36022259547F}"/>
      </w:docPartPr>
      <w:docPartBody>
        <w:p w:rsidR="00701C62" w:rsidRDefault="00C57E1F">
          <w:pPr>
            <w:pStyle w:val="1BDF412B965149A3A6B7D57FE07E2A7F"/>
          </w:pPr>
          <w:r w:rsidRPr="00CB0055">
            <w:t>Contact</w:t>
          </w:r>
        </w:p>
      </w:docPartBody>
    </w:docPart>
    <w:docPart>
      <w:docPartPr>
        <w:name w:val="9C129EF3389F4951985467B1A89F3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96ED-DCF4-4F8A-9626-DD16FD43CE76}"/>
      </w:docPartPr>
      <w:docPartBody>
        <w:p w:rsidR="00701C62" w:rsidRDefault="00C57E1F">
          <w:pPr>
            <w:pStyle w:val="9C129EF3389F4951985467B1A89F3B89"/>
          </w:pPr>
          <w:r w:rsidRPr="004D3011">
            <w:t>PHONE:</w:t>
          </w:r>
        </w:p>
      </w:docPartBody>
    </w:docPart>
    <w:docPart>
      <w:docPartPr>
        <w:name w:val="D0BE249E638C42628F2F19E88679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A40F-2D21-4D3A-B841-F346E32DFE08}"/>
      </w:docPartPr>
      <w:docPartBody>
        <w:p w:rsidR="00701C62" w:rsidRDefault="00C57E1F">
          <w:pPr>
            <w:pStyle w:val="D0BE249E638C42628F2F19E8867914B8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1F"/>
    <w:rsid w:val="00244FDB"/>
    <w:rsid w:val="003A1610"/>
    <w:rsid w:val="00701C62"/>
    <w:rsid w:val="00C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658EAA4DE48FAB1670140DBDCC3C4">
    <w:name w:val="71E658EAA4DE48FAB1670140DBDCC3C4"/>
  </w:style>
  <w:style w:type="paragraph" w:customStyle="1" w:styleId="F521B48701E049678CA5210D77FE51CF">
    <w:name w:val="F521B48701E049678CA5210D77FE51CF"/>
  </w:style>
  <w:style w:type="paragraph" w:customStyle="1" w:styleId="E7E14C21E9B242B3AC7AEF20417DCC9B">
    <w:name w:val="E7E14C21E9B242B3AC7AEF20417DCC9B"/>
  </w:style>
  <w:style w:type="paragraph" w:customStyle="1" w:styleId="0169AC7BDCDD4ACAA9ED4C9E09577E73">
    <w:name w:val="0169AC7BDCDD4ACAA9ED4C9E09577E73"/>
  </w:style>
  <w:style w:type="paragraph" w:customStyle="1" w:styleId="1BDF412B965149A3A6B7D57FE07E2A7F">
    <w:name w:val="1BDF412B965149A3A6B7D57FE07E2A7F"/>
  </w:style>
  <w:style w:type="paragraph" w:customStyle="1" w:styleId="9C129EF3389F4951985467B1A89F3B89">
    <w:name w:val="9C129EF3389F4951985467B1A89F3B89"/>
  </w:style>
  <w:style w:type="paragraph" w:customStyle="1" w:styleId="673F388C62114655B57C0F8023D46F08">
    <w:name w:val="673F388C62114655B57C0F8023D46F08"/>
  </w:style>
  <w:style w:type="paragraph" w:customStyle="1" w:styleId="929CAC91406F4CEFBC1A1FEC2373643A">
    <w:name w:val="929CAC91406F4CEFBC1A1FEC2373643A"/>
  </w:style>
  <w:style w:type="paragraph" w:customStyle="1" w:styleId="A9B3F65012CB483ABE313D0C092615EE">
    <w:name w:val="A9B3F65012CB483ABE313D0C092615EE"/>
  </w:style>
  <w:style w:type="paragraph" w:customStyle="1" w:styleId="D0BE249E638C42628F2F19E8867914B8">
    <w:name w:val="D0BE249E638C42628F2F19E8867914B8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7A03A805EAE24D128FE6564A9E666ABB">
    <w:name w:val="7A03A805EAE24D128FE6564A9E666ABB"/>
  </w:style>
  <w:style w:type="paragraph" w:customStyle="1" w:styleId="B9F10D86E93743F9B3C30EDBF6057FE0">
    <w:name w:val="B9F10D86E93743F9B3C30EDBF6057FE0"/>
  </w:style>
  <w:style w:type="paragraph" w:customStyle="1" w:styleId="E7D86C1EC7C045F39CA7415D5EA69A0E">
    <w:name w:val="E7D86C1EC7C045F39CA7415D5EA69A0E"/>
  </w:style>
  <w:style w:type="paragraph" w:customStyle="1" w:styleId="54301B43994F46C7824EF5777D31C181">
    <w:name w:val="54301B43994F46C7824EF5777D31C181"/>
  </w:style>
  <w:style w:type="paragraph" w:customStyle="1" w:styleId="8F3DA548C8D74865B0801FD8E623812E">
    <w:name w:val="8F3DA548C8D74865B0801FD8E623812E"/>
  </w:style>
  <w:style w:type="paragraph" w:customStyle="1" w:styleId="15D16062A3FE4308A68C18C129F28522">
    <w:name w:val="15D16062A3FE4308A68C18C129F28522"/>
  </w:style>
  <w:style w:type="paragraph" w:customStyle="1" w:styleId="AAE93833D3E144D197F14CC1D4DB4A3C">
    <w:name w:val="AAE93833D3E144D197F14CC1D4DB4A3C"/>
  </w:style>
  <w:style w:type="paragraph" w:customStyle="1" w:styleId="AB862DD6DAB7498B95D62112041C72B7">
    <w:name w:val="AB862DD6DAB7498B95D62112041C72B7"/>
  </w:style>
  <w:style w:type="paragraph" w:customStyle="1" w:styleId="25F70CEC6D264E38B3F4A1F6EBDFC2EA">
    <w:name w:val="25F70CEC6D264E38B3F4A1F6EBDFC2EA"/>
  </w:style>
  <w:style w:type="paragraph" w:customStyle="1" w:styleId="F6AD6A1CF88945A48687F5610F08607B">
    <w:name w:val="F6AD6A1CF88945A48687F5610F08607B"/>
  </w:style>
  <w:style w:type="paragraph" w:customStyle="1" w:styleId="0A2DED89726C4BF49327DDCF39C1888C">
    <w:name w:val="0A2DED89726C4BF49327DDCF39C1888C"/>
  </w:style>
  <w:style w:type="paragraph" w:customStyle="1" w:styleId="97216BB1F2D0441BBDB785E7ECAFAF79">
    <w:name w:val="97216BB1F2D0441BBDB785E7ECAFAF79"/>
  </w:style>
  <w:style w:type="paragraph" w:customStyle="1" w:styleId="1DFC151CCFB94309817E63AFCCD265BF">
    <w:name w:val="1DFC151CCFB94309817E63AFCCD265BF"/>
  </w:style>
  <w:style w:type="paragraph" w:customStyle="1" w:styleId="3D4B080ED1CB4EC2A64701D477DF317D">
    <w:name w:val="3D4B080ED1CB4EC2A64701D477DF317D"/>
  </w:style>
  <w:style w:type="paragraph" w:customStyle="1" w:styleId="5F20154D49204E5BB62E59F007E112E7">
    <w:name w:val="5F20154D49204E5BB62E59F007E112E7"/>
  </w:style>
  <w:style w:type="paragraph" w:customStyle="1" w:styleId="11798F4B988549CDA34BCAF8EB087D7A">
    <w:name w:val="11798F4B988549CDA34BCAF8EB087D7A"/>
  </w:style>
  <w:style w:type="paragraph" w:customStyle="1" w:styleId="67A229EBC68341A2B87CD8207B347848">
    <w:name w:val="67A229EBC68341A2B87CD8207B347848"/>
  </w:style>
  <w:style w:type="paragraph" w:customStyle="1" w:styleId="BA4438FCFDF14A89BB12C6B6A541063F">
    <w:name w:val="BA4438FCFDF14A89BB12C6B6A541063F"/>
  </w:style>
  <w:style w:type="paragraph" w:customStyle="1" w:styleId="B93D78729ECD497FB068BD9DA736D2DA">
    <w:name w:val="B93D78729ECD497FB068BD9DA736D2DA"/>
  </w:style>
  <w:style w:type="paragraph" w:customStyle="1" w:styleId="B7CFD20DE9634D1F80366D5CC74F3CA5">
    <w:name w:val="B7CFD20DE9634D1F80366D5CC74F3CA5"/>
  </w:style>
  <w:style w:type="paragraph" w:customStyle="1" w:styleId="C18EB197701A4E7582E179C915504868">
    <w:name w:val="C18EB197701A4E7582E179C915504868"/>
  </w:style>
  <w:style w:type="paragraph" w:customStyle="1" w:styleId="46191E3397B54C829FA21C017F23466D">
    <w:name w:val="46191E3397B54C829FA21C017F23466D"/>
  </w:style>
  <w:style w:type="paragraph" w:customStyle="1" w:styleId="BE4AA4FB29CF42D6BA86758FAC963025">
    <w:name w:val="BE4AA4FB29CF42D6BA86758FAC963025"/>
  </w:style>
  <w:style w:type="paragraph" w:customStyle="1" w:styleId="76AE2F7387E143C6B70A03D9FEC7336B">
    <w:name w:val="76AE2F7387E143C6B70A03D9FEC7336B"/>
  </w:style>
  <w:style w:type="paragraph" w:customStyle="1" w:styleId="B7B45EC597DA484CB737E3E0BD758105">
    <w:name w:val="B7B45EC597DA484CB737E3E0BD758105"/>
  </w:style>
  <w:style w:type="paragraph" w:customStyle="1" w:styleId="66CBCA1635DC418CAE97E0E4608DCC12">
    <w:name w:val="66CBCA1635DC418CAE97E0E4608DCC12"/>
  </w:style>
  <w:style w:type="paragraph" w:customStyle="1" w:styleId="1A9C92D176D847D58A36DF76A6BC46CA">
    <w:name w:val="1A9C92D176D847D58A36DF76A6BC46CA"/>
  </w:style>
  <w:style w:type="paragraph" w:customStyle="1" w:styleId="DABDB977C4EA4E62B9D96A94129A84B5">
    <w:name w:val="DABDB977C4EA4E62B9D96A94129A84B5"/>
  </w:style>
  <w:style w:type="paragraph" w:customStyle="1" w:styleId="721F5470E23742BAB56CC6C7EF40AAFC">
    <w:name w:val="721F5470E23742BAB56CC6C7EF40AAFC"/>
  </w:style>
  <w:style w:type="paragraph" w:customStyle="1" w:styleId="F210E4A2B5DE464691C0D7C15161BA62">
    <w:name w:val="F210E4A2B5DE464691C0D7C15161BA62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9D8FC85FCB4402C8B6DEC04B349BF32">
    <w:name w:val="69D8FC85FCB4402C8B6DEC04B349B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2019-06-04T19:12:00Z</dcterms:created>
  <dcterms:modified xsi:type="dcterms:W3CDTF">2019-06-04T19:12:00Z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