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288DD" w14:textId="4F51DD9D" w:rsidR="00960905" w:rsidRPr="000F23F0" w:rsidRDefault="006A5258" w:rsidP="000F23F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2020</w:t>
      </w:r>
      <w:r w:rsidR="00374C13">
        <w:rPr>
          <w:rFonts w:ascii="Arial Narrow" w:hAnsi="Arial Narrow"/>
          <w:b/>
          <w:sz w:val="28"/>
          <w:szCs w:val="28"/>
        </w:rPr>
        <w:t xml:space="preserve"> </w:t>
      </w:r>
      <w:r w:rsidR="000F23F0" w:rsidRPr="000F23F0">
        <w:rPr>
          <w:rFonts w:ascii="Arial Narrow" w:hAnsi="Arial Narrow"/>
          <w:b/>
          <w:sz w:val="28"/>
          <w:szCs w:val="28"/>
        </w:rPr>
        <w:t>TEAM ONTARIO</w:t>
      </w:r>
      <w:r w:rsidR="006475D2">
        <w:rPr>
          <w:rFonts w:ascii="Arial Narrow" w:hAnsi="Arial Narrow"/>
          <w:b/>
          <w:sz w:val="28"/>
          <w:szCs w:val="28"/>
        </w:rPr>
        <w:t xml:space="preserve"> BEACH</w:t>
      </w:r>
      <w:r w:rsidR="00374C13">
        <w:rPr>
          <w:rFonts w:ascii="Arial Narrow" w:hAnsi="Arial Narrow"/>
          <w:b/>
          <w:sz w:val="28"/>
          <w:szCs w:val="28"/>
        </w:rPr>
        <w:t xml:space="preserve"> </w:t>
      </w:r>
      <w:r w:rsidR="000F23F0" w:rsidRPr="000F23F0">
        <w:rPr>
          <w:rFonts w:ascii="Arial Narrow" w:hAnsi="Arial Narrow"/>
          <w:b/>
          <w:sz w:val="28"/>
          <w:szCs w:val="28"/>
        </w:rPr>
        <w:t>COACH APPLICATION FORM</w:t>
      </w:r>
    </w:p>
    <w:p w14:paraId="59794287" w14:textId="7BB7618A" w:rsidR="000F23F0" w:rsidRDefault="000F23F0" w:rsidP="000F23F0">
      <w:p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Please complete the following form</w:t>
      </w:r>
      <w:r w:rsidR="006A5258">
        <w:rPr>
          <w:rFonts w:ascii="Arial Narrow" w:hAnsi="Arial Narrow"/>
          <w:szCs w:val="14"/>
        </w:rPr>
        <w:t xml:space="preserve"> to apply for a</w:t>
      </w:r>
      <w:r w:rsidR="006475D2">
        <w:rPr>
          <w:rFonts w:ascii="Arial Narrow" w:hAnsi="Arial Narrow"/>
          <w:szCs w:val="14"/>
        </w:rPr>
        <w:t xml:space="preserve"> 2020</w:t>
      </w:r>
      <w:r w:rsidR="006A5258">
        <w:rPr>
          <w:rFonts w:ascii="Arial Narrow" w:hAnsi="Arial Narrow"/>
          <w:szCs w:val="14"/>
        </w:rPr>
        <w:t xml:space="preserve"> Team Ontario </w:t>
      </w:r>
      <w:r w:rsidR="006475D2">
        <w:rPr>
          <w:rFonts w:ascii="Arial Narrow" w:hAnsi="Arial Narrow"/>
          <w:szCs w:val="14"/>
        </w:rPr>
        <w:t>Beach</w:t>
      </w:r>
      <w:r>
        <w:rPr>
          <w:rFonts w:ascii="Arial Narrow" w:hAnsi="Arial Narrow"/>
          <w:szCs w:val="14"/>
        </w:rPr>
        <w:t xml:space="preserve"> Coaching position. </w:t>
      </w:r>
    </w:p>
    <w:p w14:paraId="1BFA1EC5" w14:textId="77777777" w:rsidR="000F23F0" w:rsidRDefault="000F23F0" w:rsidP="000F23F0">
      <w:pPr>
        <w:spacing w:after="0"/>
        <w:rPr>
          <w:rFonts w:ascii="Arial Narrow" w:hAnsi="Arial Narrow"/>
          <w:szCs w:val="14"/>
        </w:rPr>
      </w:pPr>
    </w:p>
    <w:p w14:paraId="657B2A5B" w14:textId="77777777" w:rsidR="000F23F0" w:rsidRDefault="000F23F0" w:rsidP="000F23F0">
      <w:p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First Name</w:t>
      </w:r>
      <w:r w:rsidR="002B4670">
        <w:rPr>
          <w:rFonts w:ascii="Arial Narrow" w:hAnsi="Arial Narrow"/>
          <w:szCs w:val="14"/>
        </w:rPr>
        <w:t>: ___________________</w:t>
      </w:r>
      <w:r w:rsidR="002B4670">
        <w:rPr>
          <w:rFonts w:ascii="Arial Narrow" w:hAnsi="Arial Narrow"/>
          <w:szCs w:val="14"/>
        </w:rPr>
        <w:tab/>
      </w:r>
      <w:r w:rsidR="002B4670">
        <w:rPr>
          <w:rFonts w:ascii="Arial Narrow" w:hAnsi="Arial Narrow"/>
          <w:szCs w:val="14"/>
        </w:rPr>
        <w:tab/>
        <w:t xml:space="preserve">Last Name: </w:t>
      </w:r>
      <w:r>
        <w:rPr>
          <w:rFonts w:ascii="Arial Narrow" w:hAnsi="Arial Narrow"/>
          <w:szCs w:val="14"/>
        </w:rPr>
        <w:t>_____________________</w:t>
      </w:r>
    </w:p>
    <w:p w14:paraId="4114C724" w14:textId="77777777" w:rsidR="000F23F0" w:rsidRDefault="000F23F0" w:rsidP="000F23F0">
      <w:p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NCCP #: _____________________</w:t>
      </w: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ab/>
      </w:r>
      <w:r w:rsidR="006D7CF5">
        <w:rPr>
          <w:rFonts w:ascii="Arial Narrow" w:hAnsi="Arial Narrow"/>
          <w:szCs w:val="14"/>
        </w:rPr>
        <w:tab/>
      </w:r>
      <w:r w:rsidR="002B4670">
        <w:rPr>
          <w:rFonts w:ascii="Arial Narrow" w:hAnsi="Arial Narrow"/>
          <w:szCs w:val="14"/>
        </w:rPr>
        <w:t>Email: _</w:t>
      </w:r>
      <w:r>
        <w:rPr>
          <w:rFonts w:ascii="Arial Narrow" w:hAnsi="Arial Narrow"/>
          <w:szCs w:val="14"/>
        </w:rPr>
        <w:t>________________________</w:t>
      </w:r>
    </w:p>
    <w:p w14:paraId="55288100" w14:textId="77777777" w:rsidR="000F23F0" w:rsidRDefault="006D7CF5" w:rsidP="000F23F0">
      <w:p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NCCP Certification: _____________</w:t>
      </w: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ab/>
      </w:r>
      <w:r w:rsidR="000F23F0">
        <w:rPr>
          <w:rFonts w:ascii="Arial Narrow" w:hAnsi="Arial Narrow"/>
          <w:szCs w:val="14"/>
        </w:rPr>
        <w:t xml:space="preserve">Phone </w:t>
      </w:r>
      <w:r w:rsidR="002B4670">
        <w:rPr>
          <w:rFonts w:ascii="Arial Narrow" w:hAnsi="Arial Narrow"/>
          <w:szCs w:val="14"/>
        </w:rPr>
        <w:t>#: _</w:t>
      </w:r>
      <w:r w:rsidR="000F23F0">
        <w:rPr>
          <w:rFonts w:ascii="Arial Narrow" w:hAnsi="Arial Narrow"/>
          <w:szCs w:val="14"/>
        </w:rPr>
        <w:t>_____________________</w:t>
      </w:r>
      <w:r w:rsidR="000F23F0">
        <w:rPr>
          <w:rFonts w:ascii="Arial Narrow" w:hAnsi="Arial Narrow"/>
          <w:szCs w:val="14"/>
        </w:rPr>
        <w:tab/>
      </w:r>
    </w:p>
    <w:p w14:paraId="0DE9BD70" w14:textId="77777777" w:rsidR="00241850" w:rsidRDefault="00241850" w:rsidP="000F23F0">
      <w:pPr>
        <w:spacing w:after="0"/>
        <w:rPr>
          <w:rFonts w:ascii="Arial Narrow" w:hAnsi="Arial Narrow"/>
          <w:szCs w:val="14"/>
        </w:rPr>
      </w:pPr>
    </w:p>
    <w:p w14:paraId="5B151C65" w14:textId="77777777" w:rsidR="000F23F0" w:rsidRDefault="000F23F0" w:rsidP="000F23F0">
      <w:p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 xml:space="preserve">Current Club and/or Post-Secondary </w:t>
      </w:r>
      <w:r w:rsidR="002B4670">
        <w:rPr>
          <w:rFonts w:ascii="Arial Narrow" w:hAnsi="Arial Narrow"/>
          <w:szCs w:val="14"/>
        </w:rPr>
        <w:t>Affiliation: _</w:t>
      </w:r>
      <w:r>
        <w:rPr>
          <w:rFonts w:ascii="Arial Narrow" w:hAnsi="Arial Narrow"/>
          <w:szCs w:val="14"/>
        </w:rPr>
        <w:t>_____________________________________</w:t>
      </w:r>
    </w:p>
    <w:p w14:paraId="3908DAE8" w14:textId="77777777" w:rsidR="004707C1" w:rsidRDefault="004707C1" w:rsidP="000F23F0">
      <w:pPr>
        <w:spacing w:after="0"/>
        <w:rPr>
          <w:rFonts w:ascii="Arial Narrow" w:hAnsi="Arial Narrow"/>
          <w:szCs w:val="14"/>
        </w:rPr>
      </w:pPr>
    </w:p>
    <w:p w14:paraId="22144DD0" w14:textId="53472182" w:rsidR="004707C1" w:rsidRDefault="004707C1" w:rsidP="000F23F0">
      <w:p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Police Record Check and OVA Screening Disclosure Form</w:t>
      </w:r>
    </w:p>
    <w:p w14:paraId="1CD9F879" w14:textId="46586CDD" w:rsidR="004707C1" w:rsidRDefault="004707C1" w:rsidP="000F23F0">
      <w:p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Arial Narrow" w:hAnsi="Arial Narrow"/>
          <w:szCs w:val="14"/>
        </w:rPr>
        <w:instrText xml:space="preserve"> FORMCHECKBOX </w:instrText>
      </w:r>
      <w:r>
        <w:rPr>
          <w:rFonts w:ascii="Arial Narrow" w:hAnsi="Arial Narrow"/>
          <w:szCs w:val="14"/>
        </w:rPr>
      </w:r>
      <w:r>
        <w:rPr>
          <w:rFonts w:ascii="Arial Narrow" w:hAnsi="Arial Narrow"/>
          <w:szCs w:val="14"/>
        </w:rPr>
        <w:fldChar w:fldCharType="end"/>
      </w:r>
      <w:bookmarkEnd w:id="0"/>
      <w:r w:rsidR="006A5258">
        <w:rPr>
          <w:rFonts w:ascii="Arial Narrow" w:hAnsi="Arial Narrow"/>
          <w:szCs w:val="14"/>
        </w:rPr>
        <w:tab/>
        <w:t>I have attached</w:t>
      </w:r>
      <w:r>
        <w:rPr>
          <w:rFonts w:ascii="Arial Narrow" w:hAnsi="Arial Narrow"/>
          <w:szCs w:val="14"/>
        </w:rPr>
        <w:t xml:space="preserve"> my documents to my application</w:t>
      </w:r>
    </w:p>
    <w:p w14:paraId="53EF3D0F" w14:textId="77777777" w:rsidR="000F23F0" w:rsidRDefault="000F23F0" w:rsidP="000F23F0">
      <w:pPr>
        <w:spacing w:after="0"/>
        <w:rPr>
          <w:rFonts w:ascii="Arial Narrow" w:hAnsi="Arial Narrow"/>
          <w:szCs w:val="14"/>
        </w:rPr>
      </w:pPr>
    </w:p>
    <w:p w14:paraId="4E2189E5" w14:textId="77777777" w:rsidR="004707C1" w:rsidRDefault="004707C1" w:rsidP="000F23F0">
      <w:pPr>
        <w:spacing w:after="0"/>
        <w:rPr>
          <w:rFonts w:ascii="Arial Narrow" w:hAnsi="Arial Narrow"/>
          <w:szCs w:val="14"/>
        </w:rPr>
      </w:pPr>
    </w:p>
    <w:p w14:paraId="1C0657A5" w14:textId="77777777" w:rsidR="000F23F0" w:rsidRDefault="000F23F0" w:rsidP="000F23F0">
      <w:pPr>
        <w:numPr>
          <w:ilvl w:val="0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 xml:space="preserve">Which Position </w:t>
      </w:r>
      <w:proofErr w:type="gramStart"/>
      <w:r>
        <w:rPr>
          <w:rFonts w:ascii="Arial Narrow" w:hAnsi="Arial Narrow"/>
          <w:szCs w:val="14"/>
        </w:rPr>
        <w:t>are</w:t>
      </w:r>
      <w:proofErr w:type="gramEnd"/>
      <w:r>
        <w:rPr>
          <w:rFonts w:ascii="Arial Narrow" w:hAnsi="Arial Narrow"/>
          <w:szCs w:val="14"/>
        </w:rPr>
        <w:t xml:space="preserve"> you interested in applying for?</w:t>
      </w:r>
    </w:p>
    <w:p w14:paraId="0AA6A475" w14:textId="6F6F94C9" w:rsidR="004707C1" w:rsidRDefault="004707C1" w:rsidP="000F23F0">
      <w:pPr>
        <w:numPr>
          <w:ilvl w:val="1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 xml:space="preserve">Head Coach Team Ontario </w:t>
      </w:r>
      <w:r w:rsidR="006475D2">
        <w:rPr>
          <w:rFonts w:ascii="Arial Narrow" w:hAnsi="Arial Narrow"/>
          <w:szCs w:val="14"/>
        </w:rPr>
        <w:t>Senior</w:t>
      </w: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ab/>
      </w:r>
      <w:r w:rsidR="006475D2"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ab/>
      </w:r>
      <w:r w:rsidR="006475D2">
        <w:rPr>
          <w:rFonts w:ascii="Arial Narrow" w:hAnsi="Arial Narrow"/>
          <w:szCs w:val="14"/>
        </w:rPr>
        <w:t>Male</w:t>
      </w:r>
      <w:r>
        <w:rPr>
          <w:rFonts w:ascii="Arial Narrow" w:hAnsi="Arial Narrow"/>
          <w:szCs w:val="14"/>
        </w:rPr>
        <w:tab/>
      </w:r>
    </w:p>
    <w:p w14:paraId="21491DD1" w14:textId="5467FBCE" w:rsidR="000F23F0" w:rsidRDefault="000F23F0" w:rsidP="000F23F0">
      <w:pPr>
        <w:numPr>
          <w:ilvl w:val="1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Assistant Coach</w:t>
      </w:r>
      <w:r w:rsidR="004707C1">
        <w:rPr>
          <w:rFonts w:ascii="Arial Narrow" w:hAnsi="Arial Narrow"/>
          <w:szCs w:val="14"/>
        </w:rPr>
        <w:t xml:space="preserve"> Team Ontario </w:t>
      </w:r>
      <w:r w:rsidR="006475D2">
        <w:rPr>
          <w:rFonts w:ascii="Arial Narrow" w:hAnsi="Arial Narrow"/>
          <w:szCs w:val="14"/>
        </w:rPr>
        <w:t>Senior</w:t>
      </w:r>
      <w:r w:rsidR="004707C1">
        <w:rPr>
          <w:rFonts w:ascii="Arial Narrow" w:hAnsi="Arial Narrow"/>
          <w:szCs w:val="14"/>
        </w:rPr>
        <w:tab/>
      </w:r>
      <w:r w:rsidR="006475D2">
        <w:rPr>
          <w:rFonts w:ascii="Arial Narrow" w:hAnsi="Arial Narrow"/>
          <w:szCs w:val="14"/>
        </w:rPr>
        <w:tab/>
        <w:t>Female</w:t>
      </w:r>
      <w:r w:rsidR="004707C1">
        <w:rPr>
          <w:rFonts w:ascii="Arial Narrow" w:hAnsi="Arial Narrow"/>
          <w:szCs w:val="14"/>
        </w:rPr>
        <w:tab/>
      </w:r>
      <w:r w:rsidR="006475D2">
        <w:rPr>
          <w:rFonts w:ascii="Arial Narrow" w:hAnsi="Arial Narrow"/>
          <w:szCs w:val="14"/>
        </w:rPr>
        <w:t>Male</w:t>
      </w:r>
    </w:p>
    <w:p w14:paraId="0D09A0D6" w14:textId="41F4ACAE" w:rsidR="000F23F0" w:rsidRDefault="006475D2" w:rsidP="000F23F0">
      <w:pPr>
        <w:numPr>
          <w:ilvl w:val="1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Head Coach Team Ontario Black &amp; Junior FTG</w:t>
      </w:r>
      <w:r w:rsidR="004707C1"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>Female</w:t>
      </w:r>
      <w:r>
        <w:rPr>
          <w:rFonts w:ascii="Arial Narrow" w:hAnsi="Arial Narrow"/>
          <w:szCs w:val="14"/>
        </w:rPr>
        <w:tab/>
        <w:t>Male</w:t>
      </w:r>
    </w:p>
    <w:p w14:paraId="0B6DFB28" w14:textId="7E279886" w:rsidR="004707C1" w:rsidRPr="004707C1" w:rsidRDefault="006475D2" w:rsidP="004707C1">
      <w:pPr>
        <w:numPr>
          <w:ilvl w:val="1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Head Coach Team Ontario Red</w:t>
      </w:r>
      <w:r w:rsidR="004707C1">
        <w:rPr>
          <w:rFonts w:ascii="Arial Narrow" w:hAnsi="Arial Narrow"/>
          <w:szCs w:val="14"/>
        </w:rPr>
        <w:tab/>
      </w:r>
      <w:r w:rsidR="004707C1"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>Female</w:t>
      </w:r>
      <w:r>
        <w:rPr>
          <w:rFonts w:ascii="Arial Narrow" w:hAnsi="Arial Narrow"/>
          <w:szCs w:val="14"/>
        </w:rPr>
        <w:tab/>
        <w:t>Male</w:t>
      </w:r>
    </w:p>
    <w:p w14:paraId="26F33C27" w14:textId="0CECC922" w:rsidR="006475D2" w:rsidRDefault="006475D2" w:rsidP="000F23F0">
      <w:pPr>
        <w:numPr>
          <w:ilvl w:val="1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Assistant Coach Team Ontario Black</w:t>
      </w: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>Female</w:t>
      </w:r>
      <w:r>
        <w:rPr>
          <w:rFonts w:ascii="Arial Narrow" w:hAnsi="Arial Narrow"/>
          <w:szCs w:val="14"/>
        </w:rPr>
        <w:tab/>
        <w:t>Male</w:t>
      </w:r>
    </w:p>
    <w:p w14:paraId="3ADF1514" w14:textId="04392DFD" w:rsidR="004707C1" w:rsidRDefault="006475D2" w:rsidP="000F23F0">
      <w:pPr>
        <w:numPr>
          <w:ilvl w:val="1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Assistant Coach Team Ontario Red</w:t>
      </w:r>
      <w:r w:rsidR="004707C1">
        <w:rPr>
          <w:rFonts w:ascii="Arial Narrow" w:hAnsi="Arial Narrow"/>
          <w:szCs w:val="14"/>
        </w:rPr>
        <w:tab/>
      </w:r>
      <w:r w:rsidR="004707C1">
        <w:rPr>
          <w:rFonts w:ascii="Arial Narrow" w:hAnsi="Arial Narrow"/>
          <w:szCs w:val="14"/>
        </w:rPr>
        <w:tab/>
      </w:r>
      <w:r w:rsidR="004707C1"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>Female</w:t>
      </w:r>
      <w:r>
        <w:rPr>
          <w:rFonts w:ascii="Arial Narrow" w:hAnsi="Arial Narrow"/>
          <w:szCs w:val="14"/>
        </w:rPr>
        <w:tab/>
        <w:t>Male</w:t>
      </w:r>
    </w:p>
    <w:p w14:paraId="456BF747" w14:textId="77777777" w:rsidR="006D7CF5" w:rsidRDefault="006D7CF5" w:rsidP="006D7CF5">
      <w:pPr>
        <w:spacing w:after="0"/>
        <w:ind w:left="1440"/>
        <w:rPr>
          <w:rFonts w:ascii="Arial Narrow" w:hAnsi="Arial Narrow"/>
          <w:szCs w:val="14"/>
        </w:rPr>
      </w:pPr>
    </w:p>
    <w:p w14:paraId="208139D5" w14:textId="77777777" w:rsidR="000F23F0" w:rsidRDefault="000F23F0" w:rsidP="006D7CF5">
      <w:pPr>
        <w:spacing w:after="0"/>
        <w:ind w:left="1440"/>
        <w:rPr>
          <w:rFonts w:ascii="Arial Narrow" w:hAnsi="Arial Narrow"/>
          <w:szCs w:val="14"/>
        </w:rPr>
      </w:pPr>
    </w:p>
    <w:p w14:paraId="1CA1A658" w14:textId="018F948F" w:rsidR="006475D2" w:rsidRDefault="006475D2" w:rsidP="006475D2">
      <w:pPr>
        <w:numPr>
          <w:ilvl w:val="0"/>
          <w:numId w:val="14"/>
        </w:numPr>
        <w:spacing w:after="0"/>
        <w:ind w:left="714" w:hanging="357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Are you also applying to be a Fulltime Training Group coach?</w:t>
      </w:r>
    </w:p>
    <w:p w14:paraId="7C42F4DB" w14:textId="452978DD" w:rsidR="006475D2" w:rsidRDefault="006475D2" w:rsidP="006475D2">
      <w:pPr>
        <w:spacing w:after="0"/>
        <w:ind w:left="714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(Team Ontario Black Head coaches must be available to also head coach the Junior FTG)</w:t>
      </w:r>
    </w:p>
    <w:p w14:paraId="64B31495" w14:textId="77777777" w:rsidR="006475D2" w:rsidRDefault="006475D2" w:rsidP="006475D2">
      <w:pPr>
        <w:spacing w:after="0"/>
        <w:ind w:left="714"/>
        <w:rPr>
          <w:rFonts w:ascii="Arial Narrow" w:hAnsi="Arial Narrow"/>
          <w:szCs w:val="14"/>
        </w:rPr>
      </w:pPr>
    </w:p>
    <w:p w14:paraId="630E7CDE" w14:textId="3DD92E89" w:rsidR="006475D2" w:rsidRPr="006475D2" w:rsidRDefault="006475D2" w:rsidP="006475D2">
      <w:pPr>
        <w:spacing w:after="0"/>
        <w:ind w:left="714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Yes</w:t>
      </w: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ab/>
        <w:t>No</w:t>
      </w:r>
    </w:p>
    <w:p w14:paraId="69A0427F" w14:textId="77777777" w:rsidR="002B4670" w:rsidRDefault="002B4670" w:rsidP="006475D2">
      <w:pPr>
        <w:spacing w:after="0"/>
        <w:rPr>
          <w:rFonts w:ascii="Arial Narrow" w:hAnsi="Arial Narrow"/>
          <w:szCs w:val="14"/>
        </w:rPr>
      </w:pPr>
    </w:p>
    <w:p w14:paraId="47BCA2FE" w14:textId="09ABB696" w:rsidR="006475D2" w:rsidRDefault="006475D2" w:rsidP="004707C1">
      <w:pPr>
        <w:numPr>
          <w:ilvl w:val="0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Have you been a Team Ontario coach in the past? If so please list the year and team</w:t>
      </w:r>
    </w:p>
    <w:p w14:paraId="4DDF46CB" w14:textId="77777777" w:rsidR="006475D2" w:rsidRDefault="006475D2" w:rsidP="006475D2">
      <w:pPr>
        <w:pBdr>
          <w:bottom w:val="single" w:sz="12" w:space="1" w:color="auto"/>
        </w:pBdr>
        <w:spacing w:after="0"/>
        <w:ind w:left="720"/>
        <w:rPr>
          <w:rFonts w:ascii="Arial Narrow" w:hAnsi="Arial Narrow"/>
          <w:szCs w:val="14"/>
        </w:rPr>
      </w:pPr>
    </w:p>
    <w:p w14:paraId="2FAD7839" w14:textId="77777777" w:rsidR="006475D2" w:rsidRDefault="006475D2" w:rsidP="006475D2">
      <w:pPr>
        <w:spacing w:after="0"/>
        <w:rPr>
          <w:rFonts w:ascii="Arial Narrow" w:hAnsi="Arial Narrow"/>
          <w:szCs w:val="14"/>
        </w:rPr>
      </w:pPr>
    </w:p>
    <w:p w14:paraId="78B590F2" w14:textId="77777777" w:rsidR="004707C1" w:rsidRDefault="004707C1" w:rsidP="004707C1">
      <w:pPr>
        <w:numPr>
          <w:ilvl w:val="0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References</w:t>
      </w:r>
    </w:p>
    <w:p w14:paraId="68868A26" w14:textId="77777777" w:rsidR="004707C1" w:rsidRDefault="004707C1" w:rsidP="004707C1">
      <w:pPr>
        <w:numPr>
          <w:ilvl w:val="1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Name_____________________________</w:t>
      </w:r>
      <w:proofErr w:type="gramStart"/>
      <w:r>
        <w:rPr>
          <w:rFonts w:ascii="Arial Narrow" w:hAnsi="Arial Narrow"/>
          <w:szCs w:val="14"/>
        </w:rPr>
        <w:t>_   Position</w:t>
      </w:r>
      <w:proofErr w:type="gramEnd"/>
      <w:r>
        <w:rPr>
          <w:rFonts w:ascii="Arial Narrow" w:hAnsi="Arial Narrow"/>
          <w:szCs w:val="14"/>
        </w:rPr>
        <w:t>:_____________________</w:t>
      </w:r>
    </w:p>
    <w:p w14:paraId="0C6ED429" w14:textId="77777777" w:rsidR="004707C1" w:rsidRDefault="004707C1" w:rsidP="004707C1">
      <w:pPr>
        <w:spacing w:after="0" w:line="480" w:lineRule="auto"/>
        <w:ind w:left="144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Email</w:t>
      </w:r>
      <w:proofErr w:type="gramStart"/>
      <w:r>
        <w:rPr>
          <w:rFonts w:ascii="Arial Narrow" w:hAnsi="Arial Narrow"/>
          <w:szCs w:val="14"/>
        </w:rPr>
        <w:t>:_</w:t>
      </w:r>
      <w:proofErr w:type="gramEnd"/>
      <w:r>
        <w:rPr>
          <w:rFonts w:ascii="Arial Narrow" w:hAnsi="Arial Narrow"/>
          <w:szCs w:val="14"/>
        </w:rPr>
        <w:t>_____________________________</w:t>
      </w:r>
      <w:r w:rsidRPr="008841CF">
        <w:rPr>
          <w:rFonts w:ascii="Arial Narrow" w:hAnsi="Arial Narrow"/>
          <w:szCs w:val="14"/>
        </w:rPr>
        <w:t xml:space="preserve"> </w:t>
      </w:r>
      <w:r>
        <w:rPr>
          <w:rFonts w:ascii="Arial Narrow" w:hAnsi="Arial Narrow"/>
          <w:szCs w:val="14"/>
        </w:rPr>
        <w:t>Phone Number:________________</w:t>
      </w:r>
    </w:p>
    <w:p w14:paraId="12CDE225" w14:textId="77777777" w:rsidR="004707C1" w:rsidRPr="008841CF" w:rsidRDefault="004707C1" w:rsidP="004707C1">
      <w:pPr>
        <w:numPr>
          <w:ilvl w:val="1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Name_____________________________</w:t>
      </w:r>
      <w:proofErr w:type="gramStart"/>
      <w:r>
        <w:rPr>
          <w:rFonts w:ascii="Arial Narrow" w:hAnsi="Arial Narrow"/>
          <w:szCs w:val="14"/>
        </w:rPr>
        <w:t>_   Position</w:t>
      </w:r>
      <w:proofErr w:type="gramEnd"/>
      <w:r>
        <w:rPr>
          <w:rFonts w:ascii="Arial Narrow" w:hAnsi="Arial Narrow"/>
          <w:szCs w:val="14"/>
        </w:rPr>
        <w:t>:_____________________</w:t>
      </w:r>
    </w:p>
    <w:p w14:paraId="7F695039" w14:textId="77777777" w:rsidR="004707C1" w:rsidRDefault="004707C1" w:rsidP="004707C1">
      <w:pPr>
        <w:spacing w:after="0"/>
        <w:ind w:left="144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Email</w:t>
      </w:r>
      <w:proofErr w:type="gramStart"/>
      <w:r>
        <w:rPr>
          <w:rFonts w:ascii="Arial Narrow" w:hAnsi="Arial Narrow"/>
          <w:szCs w:val="14"/>
        </w:rPr>
        <w:t>:_</w:t>
      </w:r>
      <w:proofErr w:type="gramEnd"/>
      <w:r>
        <w:rPr>
          <w:rFonts w:ascii="Arial Narrow" w:hAnsi="Arial Narrow"/>
          <w:szCs w:val="14"/>
        </w:rPr>
        <w:t>_____________________________ Phone Number:________________</w:t>
      </w:r>
    </w:p>
    <w:p w14:paraId="44240171" w14:textId="77777777" w:rsidR="006D7CF5" w:rsidRDefault="006D7CF5" w:rsidP="002B4670">
      <w:pPr>
        <w:spacing w:after="0"/>
        <w:ind w:left="360"/>
        <w:rPr>
          <w:rFonts w:ascii="Arial Narrow" w:hAnsi="Arial Narrow"/>
          <w:szCs w:val="14"/>
        </w:rPr>
      </w:pPr>
    </w:p>
    <w:p w14:paraId="3270A77F" w14:textId="77777777" w:rsidR="006D7CF5" w:rsidRPr="006D7CF5" w:rsidRDefault="006D7CF5" w:rsidP="006D7CF5">
      <w:pPr>
        <w:spacing w:after="0"/>
        <w:ind w:left="360"/>
        <w:jc w:val="center"/>
        <w:rPr>
          <w:rFonts w:ascii="Arial Narrow" w:hAnsi="Arial Narrow"/>
          <w:b/>
          <w:szCs w:val="14"/>
        </w:rPr>
      </w:pPr>
    </w:p>
    <w:p w14:paraId="26D67CDE" w14:textId="77777777" w:rsidR="000F23F0" w:rsidRDefault="00EB5D22" w:rsidP="000F23F0">
      <w:pPr>
        <w:numPr>
          <w:ilvl w:val="0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 xml:space="preserve">Please discuss </w:t>
      </w:r>
      <w:r w:rsidR="006D7CF5">
        <w:rPr>
          <w:rFonts w:ascii="Arial Narrow" w:hAnsi="Arial Narrow"/>
          <w:szCs w:val="14"/>
        </w:rPr>
        <w:t>your coaching experience and describe your coaching philosophy.</w:t>
      </w:r>
    </w:p>
    <w:p w14:paraId="0D81204D" w14:textId="77777777" w:rsidR="00EB5D22" w:rsidRDefault="00EB5D22" w:rsidP="00EB5D22">
      <w:pPr>
        <w:spacing w:after="0"/>
        <w:ind w:left="36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0E0AC" w14:textId="77777777" w:rsidR="006D7CF5" w:rsidRDefault="006D7CF5" w:rsidP="00EB5D22">
      <w:pPr>
        <w:spacing w:after="0"/>
        <w:ind w:left="36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________________________________________________________________________________________________________________________________________________________</w:t>
      </w:r>
    </w:p>
    <w:p w14:paraId="23611C78" w14:textId="61DFA5B5" w:rsidR="00EB5D22" w:rsidRDefault="00640596" w:rsidP="00EB5D22">
      <w:pPr>
        <w:numPr>
          <w:ilvl w:val="0"/>
          <w:numId w:val="14"/>
        </w:numPr>
        <w:spacing w:after="0"/>
        <w:rPr>
          <w:rFonts w:ascii="Arial Narrow" w:hAnsi="Arial Narrow"/>
          <w:szCs w:val="14"/>
        </w:rPr>
      </w:pPr>
      <w:bookmarkStart w:id="1" w:name="_GoBack"/>
      <w:bookmarkEnd w:id="1"/>
      <w:r>
        <w:rPr>
          <w:rFonts w:ascii="Arial Narrow" w:hAnsi="Arial Narrow"/>
          <w:szCs w:val="14"/>
        </w:rPr>
        <w:lastRenderedPageBreak/>
        <w:t>What strengths will you bring to the Team Ontario program?</w:t>
      </w:r>
    </w:p>
    <w:p w14:paraId="5F8DDF90" w14:textId="77777777" w:rsidR="00EB5D22" w:rsidRDefault="00EB5D22" w:rsidP="00EB5D22">
      <w:pPr>
        <w:spacing w:after="0"/>
        <w:ind w:left="36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68B73" w14:textId="77777777" w:rsidR="006D7CF5" w:rsidRDefault="006D7CF5" w:rsidP="00EB5D22">
      <w:pPr>
        <w:spacing w:after="0"/>
        <w:ind w:left="36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0A972" w14:textId="77777777" w:rsidR="00EB5D22" w:rsidRDefault="00EB5D22" w:rsidP="00EB5D22">
      <w:pPr>
        <w:spacing w:after="0"/>
        <w:ind w:left="360"/>
        <w:rPr>
          <w:rFonts w:ascii="Arial Narrow" w:hAnsi="Arial Narrow"/>
          <w:szCs w:val="14"/>
        </w:rPr>
      </w:pPr>
    </w:p>
    <w:p w14:paraId="34D15F1E" w14:textId="77777777" w:rsidR="00EB5D22" w:rsidRDefault="003A34C2" w:rsidP="00EB5D22">
      <w:pPr>
        <w:numPr>
          <w:ilvl w:val="0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 xml:space="preserve">What </w:t>
      </w:r>
      <w:r w:rsidR="006D7CF5">
        <w:rPr>
          <w:rFonts w:ascii="Arial Narrow" w:hAnsi="Arial Narrow"/>
          <w:szCs w:val="14"/>
        </w:rPr>
        <w:t>is your motivation for becoming a Team Ontario coach? Relate your answer to your coaching goals and how being a Team Ontario coach will help you achieve them.</w:t>
      </w:r>
    </w:p>
    <w:p w14:paraId="5F3AE088" w14:textId="77777777" w:rsidR="003A34C2" w:rsidRDefault="003A34C2" w:rsidP="003A34C2">
      <w:pPr>
        <w:spacing w:after="0"/>
        <w:ind w:left="36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4AB0D" w14:textId="77777777" w:rsidR="006D7CF5" w:rsidRDefault="006D7CF5" w:rsidP="006D7CF5">
      <w:pPr>
        <w:spacing w:after="0"/>
        <w:ind w:left="36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31645" w14:textId="77777777" w:rsidR="006D7CF5" w:rsidRDefault="006D7CF5" w:rsidP="003A34C2">
      <w:pPr>
        <w:spacing w:after="0"/>
        <w:ind w:left="360"/>
        <w:rPr>
          <w:rFonts w:ascii="Arial Narrow" w:hAnsi="Arial Narrow"/>
          <w:szCs w:val="14"/>
        </w:rPr>
      </w:pPr>
    </w:p>
    <w:p w14:paraId="79DA3B57" w14:textId="77777777" w:rsidR="003A34C2" w:rsidRDefault="003A34C2" w:rsidP="003A34C2">
      <w:pPr>
        <w:spacing w:after="0"/>
        <w:ind w:left="360"/>
        <w:rPr>
          <w:rFonts w:ascii="Arial Narrow" w:hAnsi="Arial Narrow"/>
          <w:szCs w:val="14"/>
        </w:rPr>
      </w:pPr>
    </w:p>
    <w:p w14:paraId="4423767C" w14:textId="77777777" w:rsidR="008234CB" w:rsidRDefault="006D7CF5" w:rsidP="008234CB">
      <w:pPr>
        <w:numPr>
          <w:ilvl w:val="0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(ASSISTANT COACHES ONLY) Describe your experience in high performance volleyball and indicate what you will bring to the Team Ontario program.</w:t>
      </w:r>
    </w:p>
    <w:p w14:paraId="1F8552E2" w14:textId="77777777" w:rsidR="00960905" w:rsidRDefault="008234CB" w:rsidP="008234CB">
      <w:pPr>
        <w:spacing w:after="0"/>
        <w:ind w:left="36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967CA" w14:textId="77777777" w:rsidR="008234CB" w:rsidRDefault="006D7CF5" w:rsidP="008234CB">
      <w:pPr>
        <w:spacing w:after="0"/>
        <w:ind w:left="36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________________________________________________________________________________________________________________________________________________________</w:t>
      </w:r>
    </w:p>
    <w:p w14:paraId="419F995C" w14:textId="77777777" w:rsidR="006D7CF5" w:rsidRDefault="006D7CF5" w:rsidP="006D7CF5">
      <w:pPr>
        <w:spacing w:after="0"/>
        <w:ind w:left="360"/>
        <w:jc w:val="center"/>
        <w:rPr>
          <w:rFonts w:ascii="Arial Narrow" w:hAnsi="Arial Narrow"/>
          <w:szCs w:val="14"/>
        </w:rPr>
      </w:pPr>
    </w:p>
    <w:p w14:paraId="22CB2442" w14:textId="77777777" w:rsidR="006D7CF5" w:rsidRDefault="006D7CF5" w:rsidP="006D7CF5">
      <w:pPr>
        <w:spacing w:after="0"/>
        <w:ind w:left="360"/>
        <w:jc w:val="center"/>
        <w:rPr>
          <w:rFonts w:ascii="Arial Narrow" w:hAnsi="Arial Narrow"/>
          <w:szCs w:val="14"/>
        </w:rPr>
      </w:pPr>
    </w:p>
    <w:p w14:paraId="663AB68A" w14:textId="77777777" w:rsidR="006D7CF5" w:rsidRDefault="008234CB" w:rsidP="006D7CF5">
      <w:pPr>
        <w:spacing w:after="0"/>
        <w:ind w:left="360"/>
        <w:jc w:val="center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 xml:space="preserve">Thank you for your time. </w:t>
      </w:r>
    </w:p>
    <w:p w14:paraId="7579BFAB" w14:textId="77777777" w:rsidR="008234CB" w:rsidRDefault="008234CB" w:rsidP="006D7CF5">
      <w:pPr>
        <w:spacing w:after="0"/>
        <w:ind w:left="360"/>
        <w:jc w:val="center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Only successful candidates will be contacted for a follow-up interview.</w:t>
      </w:r>
    </w:p>
    <w:p w14:paraId="5ABB06C5" w14:textId="77777777" w:rsidR="008234CB" w:rsidRPr="000F23F0" w:rsidRDefault="008234CB" w:rsidP="008234CB">
      <w:pPr>
        <w:spacing w:after="0"/>
        <w:ind w:left="360"/>
        <w:rPr>
          <w:rFonts w:ascii="Arial Narrow" w:hAnsi="Arial Narrow"/>
          <w:szCs w:val="14"/>
        </w:rPr>
      </w:pPr>
    </w:p>
    <w:p w14:paraId="53FF92F3" w14:textId="77777777" w:rsidR="00960905" w:rsidRPr="000F23F0" w:rsidRDefault="00960905" w:rsidP="00960905">
      <w:pPr>
        <w:rPr>
          <w:rFonts w:ascii="Arial Narrow" w:hAnsi="Arial Narrow"/>
          <w:szCs w:val="14"/>
        </w:rPr>
      </w:pPr>
    </w:p>
    <w:p w14:paraId="0EB556E3" w14:textId="77777777" w:rsidR="00960905" w:rsidRPr="000F23F0" w:rsidRDefault="00960905" w:rsidP="00960905">
      <w:pPr>
        <w:rPr>
          <w:rFonts w:ascii="Arial Narrow" w:hAnsi="Arial Narrow"/>
          <w:szCs w:val="14"/>
        </w:rPr>
      </w:pPr>
    </w:p>
    <w:p w14:paraId="5DD2F770" w14:textId="77777777" w:rsidR="00960905" w:rsidRPr="000F23F0" w:rsidRDefault="00960905" w:rsidP="00960905">
      <w:pPr>
        <w:rPr>
          <w:rFonts w:ascii="Arial Narrow" w:hAnsi="Arial Narrow"/>
          <w:szCs w:val="14"/>
        </w:rPr>
      </w:pPr>
    </w:p>
    <w:p w14:paraId="016B6DA4" w14:textId="77777777" w:rsidR="00715490" w:rsidRPr="000F23F0" w:rsidRDefault="00CB531E" w:rsidP="00960905">
      <w:pPr>
        <w:rPr>
          <w:rFonts w:ascii="Arial Narrow" w:hAnsi="Arial Narrow"/>
        </w:rPr>
      </w:pPr>
      <w:r w:rsidRPr="000F23F0">
        <w:rPr>
          <w:rFonts w:ascii="Arial Narrow" w:hAnsi="Arial Narrow"/>
        </w:rPr>
        <w:t xml:space="preserve"> </w:t>
      </w:r>
    </w:p>
    <w:sectPr w:rsidR="00715490" w:rsidRPr="000F23F0" w:rsidSect="00A30FE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21" w:right="680" w:bottom="1021" w:left="3515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ECE2C" w14:textId="77777777" w:rsidR="00CF25A5" w:rsidRDefault="00CF25A5">
      <w:r>
        <w:separator/>
      </w:r>
    </w:p>
  </w:endnote>
  <w:endnote w:type="continuationSeparator" w:id="0">
    <w:p w14:paraId="1DE9DBF9" w14:textId="77777777" w:rsidR="00CF25A5" w:rsidRDefault="00C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018F6" w14:textId="77777777" w:rsidR="00CF25A5" w:rsidRDefault="00CF25A5">
    <w:pPr>
      <w:pStyle w:val="Footer"/>
    </w:pPr>
    <w:r>
      <w:rPr>
        <w:noProof/>
        <w:lang w:val="en-US"/>
      </w:rPr>
      <w:drawing>
        <wp:anchor distT="0" distB="0" distL="114300" distR="114300" simplePos="0" relativeHeight="251662848" behindDoc="0" locked="0" layoutInCell="1" allowOverlap="1" wp14:anchorId="376E5C9D" wp14:editId="1FE3C5AF">
          <wp:simplePos x="0" y="0"/>
          <wp:positionH relativeFrom="column">
            <wp:posOffset>-2091055</wp:posOffset>
          </wp:positionH>
          <wp:positionV relativeFrom="paragraph">
            <wp:posOffset>-2013585</wp:posOffset>
          </wp:positionV>
          <wp:extent cx="1567815" cy="733425"/>
          <wp:effectExtent l="0" t="0" r="6985" b="3175"/>
          <wp:wrapNone/>
          <wp:docPr id="68" name="Picture 68" descr="NEW_Ont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NEW_Ont_logo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5F10" w14:textId="77777777" w:rsidR="00CF25A5" w:rsidRDefault="00CF25A5"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3821D5BA" wp14:editId="05110057">
          <wp:simplePos x="0" y="0"/>
          <wp:positionH relativeFrom="column">
            <wp:posOffset>-1898015</wp:posOffset>
          </wp:positionH>
          <wp:positionV relativeFrom="paragraph">
            <wp:posOffset>-1438275</wp:posOffset>
          </wp:positionV>
          <wp:extent cx="1095375" cy="590550"/>
          <wp:effectExtent l="0" t="0" r="0" b="0"/>
          <wp:wrapTight wrapText="bothSides">
            <wp:wrapPolygon edited="0">
              <wp:start x="0" y="0"/>
              <wp:lineTo x="0" y="20439"/>
              <wp:lineTo x="21037" y="20439"/>
              <wp:lineTo x="21037" y="0"/>
              <wp:lineTo x="0" y="0"/>
            </wp:wrapPolygon>
          </wp:wrapTight>
          <wp:docPr id="64" name="Picture 64" descr="Mizun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Mizun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1" locked="0" layoutInCell="1" allowOverlap="1" wp14:anchorId="7846ACD2" wp14:editId="4A60DC5D">
          <wp:simplePos x="0" y="0"/>
          <wp:positionH relativeFrom="column">
            <wp:posOffset>-2134235</wp:posOffset>
          </wp:positionH>
          <wp:positionV relativeFrom="paragraph">
            <wp:posOffset>-2180590</wp:posOffset>
          </wp:positionV>
          <wp:extent cx="1542415" cy="469265"/>
          <wp:effectExtent l="0" t="0" r="6985" b="0"/>
          <wp:wrapNone/>
          <wp:docPr id="49" name="Picture 49" descr="nothers_logo colou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others_logo colour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0F2C12B" wp14:editId="7BE938E1">
          <wp:simplePos x="0" y="0"/>
          <wp:positionH relativeFrom="column">
            <wp:posOffset>-2115185</wp:posOffset>
          </wp:positionH>
          <wp:positionV relativeFrom="paragraph">
            <wp:posOffset>-2928620</wp:posOffset>
          </wp:positionV>
          <wp:extent cx="1507490" cy="331470"/>
          <wp:effectExtent l="0" t="0" r="0" b="0"/>
          <wp:wrapNone/>
          <wp:docPr id="59" name="Picture 59" descr="can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anu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D37FAAA" wp14:editId="27981291">
          <wp:simplePos x="0" y="0"/>
          <wp:positionH relativeFrom="column">
            <wp:posOffset>-2007870</wp:posOffset>
          </wp:positionH>
          <wp:positionV relativeFrom="paragraph">
            <wp:posOffset>-3762375</wp:posOffset>
          </wp:positionV>
          <wp:extent cx="1325245" cy="455295"/>
          <wp:effectExtent l="0" t="0" r="0" b="1905"/>
          <wp:wrapNone/>
          <wp:docPr id="61" name="Picture 61" descr="_MIKASA_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_MIKASA_logo 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0" layoutInCell="1" allowOverlap="1" wp14:anchorId="100D111B" wp14:editId="6055F6C6">
          <wp:simplePos x="0" y="0"/>
          <wp:positionH relativeFrom="column">
            <wp:posOffset>-1898015</wp:posOffset>
          </wp:positionH>
          <wp:positionV relativeFrom="paragraph">
            <wp:posOffset>-535940</wp:posOffset>
          </wp:positionV>
          <wp:extent cx="1049020" cy="709930"/>
          <wp:effectExtent l="0" t="0" r="0" b="1270"/>
          <wp:wrapNone/>
          <wp:docPr id="56" name="Picture 56" descr="logo_impact_canopies_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impact_canopies_CA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9D9EA" w14:textId="77777777" w:rsidR="00CF25A5" w:rsidRDefault="00CF25A5">
      <w:r>
        <w:separator/>
      </w:r>
    </w:p>
  </w:footnote>
  <w:footnote w:type="continuationSeparator" w:id="0">
    <w:p w14:paraId="6DB3EE55" w14:textId="77777777" w:rsidR="00CF25A5" w:rsidRDefault="00CF25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EE9B4" w14:textId="634E929D" w:rsidR="00CF25A5" w:rsidRDefault="006475D2">
    <w:pPr>
      <w:pStyle w:val="Header"/>
    </w:pPr>
    <w:r>
      <w:rPr>
        <w:noProof/>
        <w:lang w:val="en-US"/>
      </w:rPr>
      <w:drawing>
        <wp:anchor distT="0" distB="0" distL="114300" distR="114300" simplePos="0" relativeHeight="251664896" behindDoc="0" locked="0" layoutInCell="1" allowOverlap="1" wp14:anchorId="7778B6FD" wp14:editId="4E813EC5">
          <wp:simplePos x="0" y="0"/>
          <wp:positionH relativeFrom="column">
            <wp:posOffset>-2025650</wp:posOffset>
          </wp:positionH>
          <wp:positionV relativeFrom="paragraph">
            <wp:posOffset>2511495</wp:posOffset>
          </wp:positionV>
          <wp:extent cx="1374140" cy="1495920"/>
          <wp:effectExtent l="0" t="0" r="0" b="317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Team-Ontario-HP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149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920" behindDoc="0" locked="0" layoutInCell="1" allowOverlap="1" wp14:anchorId="40741DAA" wp14:editId="6EE8FD5D">
          <wp:simplePos x="0" y="0"/>
          <wp:positionH relativeFrom="column">
            <wp:posOffset>-1852295</wp:posOffset>
          </wp:positionH>
          <wp:positionV relativeFrom="paragraph">
            <wp:posOffset>590550</wp:posOffset>
          </wp:positionV>
          <wp:extent cx="1125220" cy="1530985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Team-O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258">
      <w:rPr>
        <w:rFonts w:ascii="Arial Narrow" w:hAnsi="Arial Narrow"/>
        <w:noProof/>
        <w:szCs w:val="14"/>
        <w:lang w:val="en-US"/>
      </w:rPr>
      <w:drawing>
        <wp:anchor distT="0" distB="0" distL="114300" distR="114300" simplePos="0" relativeHeight="251667968" behindDoc="0" locked="0" layoutInCell="1" allowOverlap="1" wp14:anchorId="38859620" wp14:editId="585B8759">
          <wp:simplePos x="0" y="0"/>
          <wp:positionH relativeFrom="column">
            <wp:posOffset>-1699973</wp:posOffset>
          </wp:positionH>
          <wp:positionV relativeFrom="paragraph">
            <wp:posOffset>4426585</wp:posOffset>
          </wp:positionV>
          <wp:extent cx="732234" cy="1028700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anessareis:Dropbox:OVA RESOURCES:OVA Brand:LOGOS:New OVA Logos:PNG Files:OVA_Logo_Var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234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5A5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DCDC416" wp14:editId="79E84AFE">
              <wp:simplePos x="0" y="0"/>
              <wp:positionH relativeFrom="column">
                <wp:posOffset>-389890</wp:posOffset>
              </wp:positionH>
              <wp:positionV relativeFrom="paragraph">
                <wp:posOffset>473075</wp:posOffset>
              </wp:positionV>
              <wp:extent cx="635" cy="9048750"/>
              <wp:effectExtent l="16510" t="15875" r="20955" b="28575"/>
              <wp:wrapNone/>
              <wp:docPr id="4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048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-30.65pt;margin-top:37.25pt;width:.05pt;height:712.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"/>
          </w:pict>
        </mc:Fallback>
      </mc:AlternateContent>
    </w:r>
    <w:r w:rsidR="00CF25A5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F91EBA8" wp14:editId="7C0A6FC2">
              <wp:simplePos x="0" y="0"/>
              <wp:positionH relativeFrom="column">
                <wp:posOffset>-2070100</wp:posOffset>
              </wp:positionH>
              <wp:positionV relativeFrom="page">
                <wp:posOffset>5752465</wp:posOffset>
              </wp:positionV>
              <wp:extent cx="1525270" cy="1266825"/>
              <wp:effectExtent l="0" t="0" r="0" b="3810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8EC16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60 Scarsdale Road</w:t>
                          </w:r>
                        </w:p>
                        <w:p w14:paraId="6EB5DFE1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Suite 111</w:t>
                          </w:r>
                        </w:p>
                        <w:p w14:paraId="525ABD6A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Toronto, ON</w:t>
                          </w:r>
                        </w:p>
                        <w:p w14:paraId="7E215CF4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M3B 2R</w:t>
                          </w: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60F7E77D" w14:textId="77777777" w:rsidR="00CF25A5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4"/>
                            </w:rPr>
                          </w:pPr>
                        </w:p>
                        <w:p w14:paraId="21788127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Tel:  416-426-7316</w:t>
                          </w:r>
                        </w:p>
                        <w:p w14:paraId="26FF675F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Fax:  416-426-7109</w:t>
                          </w:r>
                        </w:p>
                        <w:p w14:paraId="2F2D75D0" w14:textId="77777777" w:rsidR="00CF25A5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4"/>
                            </w:rPr>
                          </w:pPr>
                        </w:p>
                        <w:p w14:paraId="7E0D7F48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info</w:t>
                          </w: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@ontariovolleyball.org</w:t>
                          </w:r>
                        </w:p>
                        <w:p w14:paraId="66D8DB60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www.ontariovolleyball.org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5" o:spid="_x0000_s1026" type="#_x0000_t202" style="position:absolute;margin-left:-162.95pt;margin-top:452.95pt;width:120.1pt;height:9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WKIIICAAAR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" stroked="f">
              <v:textbox>
                <w:txbxContent>
                  <w:p w14:paraId="5CE8EC16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60 Scarsdale Road</w:t>
                    </w:r>
                  </w:p>
                  <w:p w14:paraId="6EB5DFE1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Suite 111</w:t>
                    </w:r>
                  </w:p>
                  <w:p w14:paraId="525ABD6A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Toronto, ON</w:t>
                    </w:r>
                  </w:p>
                  <w:p w14:paraId="7E215CF4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M3B 2R</w:t>
                    </w: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7</w:t>
                    </w:r>
                  </w:p>
                  <w:p w14:paraId="60F7E77D" w14:textId="77777777" w:rsidR="00CF25A5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4"/>
                      </w:rPr>
                    </w:pPr>
                  </w:p>
                  <w:p w14:paraId="21788127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Tel:  416-426-7316</w:t>
                    </w:r>
                  </w:p>
                  <w:p w14:paraId="26FF675F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Fax:  416-426-7109</w:t>
                    </w:r>
                  </w:p>
                  <w:p w14:paraId="2F2D75D0" w14:textId="77777777" w:rsidR="00CF25A5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4"/>
                      </w:rPr>
                    </w:pPr>
                  </w:p>
                  <w:p w14:paraId="7E0D7F48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info</w:t>
                    </w: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@ontariovolleyball.org</w:t>
                    </w:r>
                  </w:p>
                  <w:p w14:paraId="66D8DB60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www.ontariovolleyball.org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A1E1" w14:textId="77777777" w:rsidR="00CF25A5" w:rsidRPr="00F671DD" w:rsidRDefault="00CF25A5" w:rsidP="00A30FED">
    <w:pPr>
      <w:autoSpaceDE w:val="0"/>
      <w:autoSpaceDN w:val="0"/>
      <w:adjustRightInd w:val="0"/>
      <w:rPr>
        <w:b/>
        <w:sz w:val="12"/>
        <w:szCs w:val="12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00238B77" wp14:editId="6EAA133E">
          <wp:simplePos x="0" y="0"/>
          <wp:positionH relativeFrom="column">
            <wp:posOffset>-2003425</wp:posOffset>
          </wp:positionH>
          <wp:positionV relativeFrom="paragraph">
            <wp:posOffset>4512310</wp:posOffset>
          </wp:positionV>
          <wp:extent cx="1333500" cy="510540"/>
          <wp:effectExtent l="0" t="0" r="12700" b="0"/>
          <wp:wrapTight wrapText="bothSides">
            <wp:wrapPolygon edited="0">
              <wp:start x="0" y="0"/>
              <wp:lineTo x="0" y="20418"/>
              <wp:lineTo x="21394" y="20418"/>
              <wp:lineTo x="21394" y="0"/>
              <wp:lineTo x="0" y="0"/>
            </wp:wrapPolygon>
          </wp:wrapTight>
          <wp:docPr id="63" name="Picture 63" descr="ParaSport-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ParaSport-Onta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0DB12884" wp14:editId="606BFC89">
          <wp:simplePos x="0" y="0"/>
          <wp:positionH relativeFrom="column">
            <wp:posOffset>-1907540</wp:posOffset>
          </wp:positionH>
          <wp:positionV relativeFrom="paragraph">
            <wp:posOffset>2997835</wp:posOffset>
          </wp:positionV>
          <wp:extent cx="1143000" cy="1257300"/>
          <wp:effectExtent l="0" t="0" r="0" b="12700"/>
          <wp:wrapNone/>
          <wp:docPr id="57" name="Picture 57" descr="OTFVERT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OTFVERT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val="en-US"/>
      </w:rPr>
      <w:drawing>
        <wp:anchor distT="0" distB="0" distL="114300" distR="114300" simplePos="0" relativeHeight="251653632" behindDoc="0" locked="0" layoutInCell="1" allowOverlap="1" wp14:anchorId="29C3F088" wp14:editId="5CEF664C">
          <wp:simplePos x="0" y="0"/>
          <wp:positionH relativeFrom="column">
            <wp:posOffset>-2134235</wp:posOffset>
          </wp:positionH>
          <wp:positionV relativeFrom="paragraph">
            <wp:posOffset>2154555</wp:posOffset>
          </wp:positionV>
          <wp:extent cx="1567815" cy="733425"/>
          <wp:effectExtent l="0" t="0" r="6985" b="3175"/>
          <wp:wrapNone/>
          <wp:docPr id="53" name="Picture 53" descr="NEW_Ont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NEW_Ont_logo_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val="en-US"/>
      </w:rPr>
      <w:drawing>
        <wp:anchor distT="0" distB="0" distL="114300" distR="114300" simplePos="0" relativeHeight="251651584" behindDoc="1" locked="0" layoutInCell="1" allowOverlap="1" wp14:anchorId="67346A18" wp14:editId="60D6F78E">
          <wp:simplePos x="0" y="0"/>
          <wp:positionH relativeFrom="column">
            <wp:posOffset>-1835150</wp:posOffset>
          </wp:positionH>
          <wp:positionV relativeFrom="paragraph">
            <wp:posOffset>358775</wp:posOffset>
          </wp:positionV>
          <wp:extent cx="1049655" cy="1198245"/>
          <wp:effectExtent l="0" t="0" r="0" b="0"/>
          <wp:wrapNone/>
          <wp:docPr id="48" name="Picture 48" descr="Green OVA Logo -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Green OVA Logo - 1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31E3DE73" wp14:editId="0DD9AFC8">
              <wp:simplePos x="0" y="0"/>
              <wp:positionH relativeFrom="column">
                <wp:posOffset>-2066925</wp:posOffset>
              </wp:positionH>
              <wp:positionV relativeFrom="page">
                <wp:posOffset>1696085</wp:posOffset>
              </wp:positionV>
              <wp:extent cx="1525270" cy="1409700"/>
              <wp:effectExtent l="3175" t="0" r="0" b="571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77038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3 Concorde Gate</w:t>
                          </w:r>
                        </w:p>
                        <w:p w14:paraId="1B68F7A0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Suite 304</w:t>
                          </w:r>
                        </w:p>
                        <w:p w14:paraId="24F08274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Toronto, ON</w:t>
                          </w:r>
                        </w:p>
                        <w:p w14:paraId="39C96100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M3C 3N7</w:t>
                          </w:r>
                        </w:p>
                        <w:p w14:paraId="7D9B1410" w14:textId="77777777" w:rsidR="00CF25A5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4"/>
                            </w:rPr>
                          </w:pPr>
                        </w:p>
                        <w:p w14:paraId="415DAC90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Tel:  416-426-7316</w:t>
                          </w:r>
                        </w:p>
                        <w:p w14:paraId="41B1E8CE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Fax:  416-426-7109</w:t>
                          </w:r>
                        </w:p>
                        <w:p w14:paraId="613CEE2A" w14:textId="77777777" w:rsidR="00CF25A5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4"/>
                            </w:rPr>
                          </w:pPr>
                        </w:p>
                        <w:p w14:paraId="7989BE76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ova@ontariovolleyball.org</w:t>
                          </w:r>
                        </w:p>
                        <w:p w14:paraId="345CA2B7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www.ontariovolleyball.org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162.7pt;margin-top:133.55pt;width:120.1pt;height:11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" stroked="f">
              <v:textbox>
                <w:txbxContent>
                  <w:p w14:paraId="3F077038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3 Concorde Gate</w:t>
                    </w:r>
                  </w:p>
                  <w:p w14:paraId="1B68F7A0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Suite 304</w:t>
                    </w:r>
                  </w:p>
                  <w:p w14:paraId="24F08274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Toronto, ON</w:t>
                    </w:r>
                  </w:p>
                  <w:p w14:paraId="39C96100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M3C 3N7</w:t>
                    </w:r>
                  </w:p>
                  <w:p w14:paraId="7D9B1410" w14:textId="77777777" w:rsidR="00CF25A5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4"/>
                      </w:rPr>
                    </w:pPr>
                  </w:p>
                  <w:p w14:paraId="415DAC90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Tel:  416-426-7316</w:t>
                    </w:r>
                  </w:p>
                  <w:p w14:paraId="41B1E8CE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Fax:  416-426-7109</w:t>
                    </w:r>
                  </w:p>
                  <w:p w14:paraId="613CEE2A" w14:textId="77777777" w:rsidR="00CF25A5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4"/>
                      </w:rPr>
                    </w:pPr>
                  </w:p>
                  <w:p w14:paraId="7989BE76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ova@ontariovolleyball.org</w:t>
                    </w:r>
                  </w:p>
                  <w:p w14:paraId="345CA2B7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www.ontariovolleyball.org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b/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73394280" wp14:editId="76B92733">
              <wp:simplePos x="0" y="0"/>
              <wp:positionH relativeFrom="column">
                <wp:posOffset>-477520</wp:posOffset>
              </wp:positionH>
              <wp:positionV relativeFrom="page">
                <wp:posOffset>466725</wp:posOffset>
              </wp:positionV>
              <wp:extent cx="0" cy="8985250"/>
              <wp:effectExtent l="30480" t="22225" r="33020" b="3492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852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7.55pt,36.75pt" to="-37.55pt,74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" strokeweight="1.5pt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F0A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C609F"/>
    <w:multiLevelType w:val="multilevel"/>
    <w:tmpl w:val="ECC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D778A"/>
    <w:multiLevelType w:val="multilevel"/>
    <w:tmpl w:val="808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B3623"/>
    <w:multiLevelType w:val="hybridMultilevel"/>
    <w:tmpl w:val="33DE58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423A8"/>
    <w:multiLevelType w:val="hybridMultilevel"/>
    <w:tmpl w:val="BA5C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922DB"/>
    <w:multiLevelType w:val="multilevel"/>
    <w:tmpl w:val="B48A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E75F5"/>
    <w:multiLevelType w:val="hybridMultilevel"/>
    <w:tmpl w:val="7AA69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64E4B"/>
    <w:multiLevelType w:val="multilevel"/>
    <w:tmpl w:val="B7EC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84884"/>
    <w:multiLevelType w:val="multilevel"/>
    <w:tmpl w:val="4936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7B90"/>
    <w:multiLevelType w:val="multilevel"/>
    <w:tmpl w:val="0FC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826AFC"/>
    <w:multiLevelType w:val="hybridMultilevel"/>
    <w:tmpl w:val="D8B2B4B8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B10E36"/>
    <w:multiLevelType w:val="hybridMultilevel"/>
    <w:tmpl w:val="AA807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414FB"/>
    <w:multiLevelType w:val="multilevel"/>
    <w:tmpl w:val="249E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73E66"/>
    <w:multiLevelType w:val="hybridMultilevel"/>
    <w:tmpl w:val="1696F0E0"/>
    <w:lvl w:ilvl="0" w:tplc="10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>
    <w:nsid w:val="7B024D4F"/>
    <w:multiLevelType w:val="hybridMultilevel"/>
    <w:tmpl w:val="1152B6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7E6726"/>
    <w:multiLevelType w:val="hybridMultilevel"/>
    <w:tmpl w:val="CBFC2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15"/>
  </w:num>
  <w:num w:numId="10">
    <w:abstractNumId w:val="6"/>
  </w:num>
  <w:num w:numId="11">
    <w:abstractNumId w:val="10"/>
  </w:num>
  <w:num w:numId="12">
    <w:abstractNumId w:val="13"/>
  </w:num>
  <w:num w:numId="13">
    <w:abstractNumId w:val="11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FE"/>
    <w:rsid w:val="00004202"/>
    <w:rsid w:val="00021254"/>
    <w:rsid w:val="00051A2F"/>
    <w:rsid w:val="00053AA9"/>
    <w:rsid w:val="00053DA7"/>
    <w:rsid w:val="00073412"/>
    <w:rsid w:val="00083112"/>
    <w:rsid w:val="000B2EB0"/>
    <w:rsid w:val="000C52D9"/>
    <w:rsid w:val="000F23F0"/>
    <w:rsid w:val="001022F2"/>
    <w:rsid w:val="00125D5D"/>
    <w:rsid w:val="00126B03"/>
    <w:rsid w:val="0013735C"/>
    <w:rsid w:val="001573BE"/>
    <w:rsid w:val="00161B5D"/>
    <w:rsid w:val="001672E6"/>
    <w:rsid w:val="0018576B"/>
    <w:rsid w:val="00191FFE"/>
    <w:rsid w:val="001B29C1"/>
    <w:rsid w:val="001C6C2E"/>
    <w:rsid w:val="00204A7F"/>
    <w:rsid w:val="00241850"/>
    <w:rsid w:val="00257D97"/>
    <w:rsid w:val="0027403B"/>
    <w:rsid w:val="00276FCA"/>
    <w:rsid w:val="002833F1"/>
    <w:rsid w:val="0029341E"/>
    <w:rsid w:val="00294AB6"/>
    <w:rsid w:val="002A393F"/>
    <w:rsid w:val="002B132F"/>
    <w:rsid w:val="002B1EEB"/>
    <w:rsid w:val="002B4670"/>
    <w:rsid w:val="002B6B48"/>
    <w:rsid w:val="002C68A6"/>
    <w:rsid w:val="002C7708"/>
    <w:rsid w:val="002F5CFC"/>
    <w:rsid w:val="002F6522"/>
    <w:rsid w:val="00313A69"/>
    <w:rsid w:val="00367810"/>
    <w:rsid w:val="00374C13"/>
    <w:rsid w:val="00383ECE"/>
    <w:rsid w:val="003A34C2"/>
    <w:rsid w:val="003B44ED"/>
    <w:rsid w:val="00401BBE"/>
    <w:rsid w:val="0042119C"/>
    <w:rsid w:val="00424D08"/>
    <w:rsid w:val="00431A2A"/>
    <w:rsid w:val="00433370"/>
    <w:rsid w:val="00433883"/>
    <w:rsid w:val="00435F96"/>
    <w:rsid w:val="00454FCC"/>
    <w:rsid w:val="00464F9D"/>
    <w:rsid w:val="00466E2B"/>
    <w:rsid w:val="004707C1"/>
    <w:rsid w:val="004A39DB"/>
    <w:rsid w:val="004B7D5B"/>
    <w:rsid w:val="004C60C1"/>
    <w:rsid w:val="004D12E2"/>
    <w:rsid w:val="004D4885"/>
    <w:rsid w:val="004E7A6C"/>
    <w:rsid w:val="004F5BE2"/>
    <w:rsid w:val="005227B7"/>
    <w:rsid w:val="005262AD"/>
    <w:rsid w:val="00531304"/>
    <w:rsid w:val="00534918"/>
    <w:rsid w:val="0053572A"/>
    <w:rsid w:val="0058546B"/>
    <w:rsid w:val="00594518"/>
    <w:rsid w:val="00596D3D"/>
    <w:rsid w:val="005B4185"/>
    <w:rsid w:val="005C02DF"/>
    <w:rsid w:val="005C372A"/>
    <w:rsid w:val="005D31BC"/>
    <w:rsid w:val="00606B77"/>
    <w:rsid w:val="006205D8"/>
    <w:rsid w:val="006214E1"/>
    <w:rsid w:val="00630A17"/>
    <w:rsid w:val="00640596"/>
    <w:rsid w:val="006475D2"/>
    <w:rsid w:val="006550B1"/>
    <w:rsid w:val="00664B64"/>
    <w:rsid w:val="00665F29"/>
    <w:rsid w:val="00676AA9"/>
    <w:rsid w:val="0068376C"/>
    <w:rsid w:val="006934EB"/>
    <w:rsid w:val="006A1BCD"/>
    <w:rsid w:val="006A5258"/>
    <w:rsid w:val="006C2146"/>
    <w:rsid w:val="006C2D1B"/>
    <w:rsid w:val="006D7CF5"/>
    <w:rsid w:val="006F0FEF"/>
    <w:rsid w:val="006F18ED"/>
    <w:rsid w:val="006F37EA"/>
    <w:rsid w:val="006F6351"/>
    <w:rsid w:val="00715490"/>
    <w:rsid w:val="00752FD2"/>
    <w:rsid w:val="00766835"/>
    <w:rsid w:val="007806E7"/>
    <w:rsid w:val="00785A61"/>
    <w:rsid w:val="007A010E"/>
    <w:rsid w:val="007A5080"/>
    <w:rsid w:val="007B02B1"/>
    <w:rsid w:val="007C65B5"/>
    <w:rsid w:val="007E5AF9"/>
    <w:rsid w:val="00802716"/>
    <w:rsid w:val="008234CB"/>
    <w:rsid w:val="008410C4"/>
    <w:rsid w:val="00850395"/>
    <w:rsid w:val="00852B59"/>
    <w:rsid w:val="00854664"/>
    <w:rsid w:val="00871336"/>
    <w:rsid w:val="00884321"/>
    <w:rsid w:val="00884D83"/>
    <w:rsid w:val="0088747F"/>
    <w:rsid w:val="008C0EB5"/>
    <w:rsid w:val="008C1585"/>
    <w:rsid w:val="008E2CD7"/>
    <w:rsid w:val="008E75D9"/>
    <w:rsid w:val="008F0282"/>
    <w:rsid w:val="008F123D"/>
    <w:rsid w:val="009013ED"/>
    <w:rsid w:val="00906A44"/>
    <w:rsid w:val="00912CBA"/>
    <w:rsid w:val="00914614"/>
    <w:rsid w:val="00934CEF"/>
    <w:rsid w:val="00935826"/>
    <w:rsid w:val="00956DE4"/>
    <w:rsid w:val="0095764D"/>
    <w:rsid w:val="00960905"/>
    <w:rsid w:val="00984002"/>
    <w:rsid w:val="009959D3"/>
    <w:rsid w:val="00997BF5"/>
    <w:rsid w:val="009C664F"/>
    <w:rsid w:val="009D4F96"/>
    <w:rsid w:val="00A048EE"/>
    <w:rsid w:val="00A07007"/>
    <w:rsid w:val="00A11F31"/>
    <w:rsid w:val="00A13662"/>
    <w:rsid w:val="00A145E2"/>
    <w:rsid w:val="00A15873"/>
    <w:rsid w:val="00A15E8D"/>
    <w:rsid w:val="00A30FED"/>
    <w:rsid w:val="00A35E4D"/>
    <w:rsid w:val="00A50061"/>
    <w:rsid w:val="00A53A0D"/>
    <w:rsid w:val="00A6618A"/>
    <w:rsid w:val="00A82D58"/>
    <w:rsid w:val="00AC3D95"/>
    <w:rsid w:val="00AE3008"/>
    <w:rsid w:val="00B22D3D"/>
    <w:rsid w:val="00B440EC"/>
    <w:rsid w:val="00B53A4B"/>
    <w:rsid w:val="00B604B9"/>
    <w:rsid w:val="00B62518"/>
    <w:rsid w:val="00B84717"/>
    <w:rsid w:val="00BA710F"/>
    <w:rsid w:val="00BD3978"/>
    <w:rsid w:val="00BD7247"/>
    <w:rsid w:val="00C0600D"/>
    <w:rsid w:val="00C221EE"/>
    <w:rsid w:val="00C304A6"/>
    <w:rsid w:val="00C50835"/>
    <w:rsid w:val="00C71430"/>
    <w:rsid w:val="00C76532"/>
    <w:rsid w:val="00C946D7"/>
    <w:rsid w:val="00C9566A"/>
    <w:rsid w:val="00CB531E"/>
    <w:rsid w:val="00CC118D"/>
    <w:rsid w:val="00CD71E1"/>
    <w:rsid w:val="00CE1595"/>
    <w:rsid w:val="00CE3ADA"/>
    <w:rsid w:val="00CF25A5"/>
    <w:rsid w:val="00D43A97"/>
    <w:rsid w:val="00D53788"/>
    <w:rsid w:val="00D6359B"/>
    <w:rsid w:val="00D65C9A"/>
    <w:rsid w:val="00D91E3A"/>
    <w:rsid w:val="00DF4A67"/>
    <w:rsid w:val="00E007F8"/>
    <w:rsid w:val="00E03D3C"/>
    <w:rsid w:val="00E0462B"/>
    <w:rsid w:val="00E04F7B"/>
    <w:rsid w:val="00E106C8"/>
    <w:rsid w:val="00E23E51"/>
    <w:rsid w:val="00E246F3"/>
    <w:rsid w:val="00E3788A"/>
    <w:rsid w:val="00E44027"/>
    <w:rsid w:val="00E54CA7"/>
    <w:rsid w:val="00E97E5E"/>
    <w:rsid w:val="00EB260B"/>
    <w:rsid w:val="00EB5D22"/>
    <w:rsid w:val="00ED05BF"/>
    <w:rsid w:val="00EE1FD0"/>
    <w:rsid w:val="00EE64B0"/>
    <w:rsid w:val="00EF0ED7"/>
    <w:rsid w:val="00EF18C2"/>
    <w:rsid w:val="00F139F1"/>
    <w:rsid w:val="00F21423"/>
    <w:rsid w:val="00F61359"/>
    <w:rsid w:val="00F671DD"/>
    <w:rsid w:val="00F706B7"/>
    <w:rsid w:val="00F733B2"/>
    <w:rsid w:val="00F74232"/>
    <w:rsid w:val="00F76192"/>
    <w:rsid w:val="00F806CC"/>
    <w:rsid w:val="00F84426"/>
    <w:rsid w:val="00FA5046"/>
    <w:rsid w:val="00FB5862"/>
    <w:rsid w:val="00FC2F7A"/>
    <w:rsid w:val="00FE0553"/>
    <w:rsid w:val="00FE3C5F"/>
    <w:rsid w:val="00FE3F6A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6C8E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F49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59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3A0D"/>
    <w:pPr>
      <w:spacing w:before="199" w:after="148" w:line="240" w:lineRule="auto"/>
      <w:outlineLvl w:val="1"/>
    </w:pPr>
    <w:rPr>
      <w:rFonts w:ascii="Times New Roman" w:hAnsi="Times New Roman"/>
      <w:b/>
      <w:bCs/>
      <w:color w:val="0D5C1D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2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72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72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7247"/>
    <w:rPr>
      <w:sz w:val="22"/>
      <w:szCs w:val="22"/>
      <w:lang w:eastAsia="en-US"/>
    </w:rPr>
  </w:style>
  <w:style w:type="paragraph" w:customStyle="1" w:styleId="kicker-type">
    <w:name w:val="kicker-type"/>
    <w:basedOn w:val="Normal"/>
    <w:rsid w:val="00715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1C6C2E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A53A0D"/>
    <w:rPr>
      <w:rFonts w:ascii="Times New Roman" w:hAnsi="Times New Roman"/>
      <w:b/>
      <w:bCs/>
      <w:color w:val="0D5C1D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04B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D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30FED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n-US" w:eastAsia="en-CA"/>
    </w:rPr>
  </w:style>
  <w:style w:type="paragraph" w:styleId="BodyText">
    <w:name w:val="Body Text"/>
    <w:basedOn w:val="Normal"/>
    <w:link w:val="BodyTextChar"/>
    <w:semiHidden/>
    <w:rsid w:val="00A30FED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en-US" w:eastAsia="en-CA"/>
    </w:rPr>
  </w:style>
  <w:style w:type="character" w:customStyle="1" w:styleId="BodyTextChar">
    <w:name w:val="Body Text Char"/>
    <w:link w:val="BodyText"/>
    <w:semiHidden/>
    <w:rsid w:val="00A30FED"/>
    <w:rPr>
      <w:rFonts w:ascii="Arial" w:eastAsia="Times New Roman" w:hAnsi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A30FED"/>
    <w:pPr>
      <w:spacing w:after="0" w:line="240" w:lineRule="auto"/>
    </w:pPr>
    <w:rPr>
      <w:rFonts w:ascii="Franklin Gothic Book" w:eastAsia="Times New Roman" w:hAnsi="Franklin Gothic Book" w:cs="Arial"/>
      <w:sz w:val="20"/>
      <w:szCs w:val="20"/>
      <w:lang w:val="en-US" w:eastAsia="en-CA"/>
    </w:rPr>
  </w:style>
  <w:style w:type="character" w:customStyle="1" w:styleId="BodyText2Char">
    <w:name w:val="Body Text 2 Char"/>
    <w:link w:val="BodyText2"/>
    <w:semiHidden/>
    <w:rsid w:val="00A30FED"/>
    <w:rPr>
      <w:rFonts w:ascii="Franklin Gothic Book" w:eastAsia="Times New Roman" w:hAnsi="Franklin Gothic Book" w:cs="Arial"/>
      <w:lang w:val="en-US"/>
    </w:rPr>
  </w:style>
  <w:style w:type="character" w:customStyle="1" w:styleId="Heading1Char">
    <w:name w:val="Heading 1 Char"/>
    <w:link w:val="Heading1"/>
    <w:uiPriority w:val="9"/>
    <w:rsid w:val="00D6359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F49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59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3A0D"/>
    <w:pPr>
      <w:spacing w:before="199" w:after="148" w:line="240" w:lineRule="auto"/>
      <w:outlineLvl w:val="1"/>
    </w:pPr>
    <w:rPr>
      <w:rFonts w:ascii="Times New Roman" w:hAnsi="Times New Roman"/>
      <w:b/>
      <w:bCs/>
      <w:color w:val="0D5C1D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2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72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72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7247"/>
    <w:rPr>
      <w:sz w:val="22"/>
      <w:szCs w:val="22"/>
      <w:lang w:eastAsia="en-US"/>
    </w:rPr>
  </w:style>
  <w:style w:type="paragraph" w:customStyle="1" w:styleId="kicker-type">
    <w:name w:val="kicker-type"/>
    <w:basedOn w:val="Normal"/>
    <w:rsid w:val="00715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1C6C2E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A53A0D"/>
    <w:rPr>
      <w:rFonts w:ascii="Times New Roman" w:hAnsi="Times New Roman"/>
      <w:b/>
      <w:bCs/>
      <w:color w:val="0D5C1D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04B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D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30FED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n-US" w:eastAsia="en-CA"/>
    </w:rPr>
  </w:style>
  <w:style w:type="paragraph" w:styleId="BodyText">
    <w:name w:val="Body Text"/>
    <w:basedOn w:val="Normal"/>
    <w:link w:val="BodyTextChar"/>
    <w:semiHidden/>
    <w:rsid w:val="00A30FED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en-US" w:eastAsia="en-CA"/>
    </w:rPr>
  </w:style>
  <w:style w:type="character" w:customStyle="1" w:styleId="BodyTextChar">
    <w:name w:val="Body Text Char"/>
    <w:link w:val="BodyText"/>
    <w:semiHidden/>
    <w:rsid w:val="00A30FED"/>
    <w:rPr>
      <w:rFonts w:ascii="Arial" w:eastAsia="Times New Roman" w:hAnsi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A30FED"/>
    <w:pPr>
      <w:spacing w:after="0" w:line="240" w:lineRule="auto"/>
    </w:pPr>
    <w:rPr>
      <w:rFonts w:ascii="Franklin Gothic Book" w:eastAsia="Times New Roman" w:hAnsi="Franklin Gothic Book" w:cs="Arial"/>
      <w:sz w:val="20"/>
      <w:szCs w:val="20"/>
      <w:lang w:val="en-US" w:eastAsia="en-CA"/>
    </w:rPr>
  </w:style>
  <w:style w:type="character" w:customStyle="1" w:styleId="BodyText2Char">
    <w:name w:val="Body Text 2 Char"/>
    <w:link w:val="BodyText2"/>
    <w:semiHidden/>
    <w:rsid w:val="00A30FED"/>
    <w:rPr>
      <w:rFonts w:ascii="Franklin Gothic Book" w:eastAsia="Times New Roman" w:hAnsi="Franklin Gothic Book" w:cs="Arial"/>
      <w:lang w:val="en-US"/>
    </w:rPr>
  </w:style>
  <w:style w:type="character" w:customStyle="1" w:styleId="Heading1Char">
    <w:name w:val="Heading 1 Char"/>
    <w:link w:val="Heading1"/>
    <w:uiPriority w:val="9"/>
    <w:rsid w:val="00D6359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4" Type="http://schemas.openxmlformats.org/officeDocument/2006/relationships/image" Target="media/image11.jpeg"/><Relationship Id="rId5" Type="http://schemas.openxmlformats.org/officeDocument/2006/relationships/image" Target="media/image12.png"/><Relationship Id="rId1" Type="http://schemas.openxmlformats.org/officeDocument/2006/relationships/image" Target="media/image8.jpeg"/><Relationship Id="rId2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7.jpeg"/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e%20Campbell\AppData\Local\Microsoft\Windows\Temporary%20Internet%20Files\Content.Outlook\O2D2UKUI\OVA%20Letterhead%20with%20New%20MHP%20-%20Dec%20%202007%20-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5E8D-E937-AF4D-BD69-EA61F0BA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\Users\Carrie Campbell\AppData\Local\Microsoft\Windows\Temporary Internet Files\Content.Outlook\O2D2UKUI\OVA Letterhead with New MHP - Dec  2007 - one page.dot</Template>
  <TotalTime>3</TotalTime>
  <Pages>2</Pages>
  <Words>583</Words>
  <Characters>3367</Characters>
  <Application>Microsoft Macintosh Word</Application>
  <DocSecurity>0</DocSecurity>
  <Lines>88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Volleyball</vt:lpstr>
    </vt:vector>
  </TitlesOfParts>
  <Company>Ontario Volleyball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Volleyball</dc:title>
  <dc:subject/>
  <dc:creator>Carrie Campbell</dc:creator>
  <cp:keywords/>
  <cp:lastModifiedBy>Vanessa Reis</cp:lastModifiedBy>
  <cp:revision>2</cp:revision>
  <cp:lastPrinted>2015-10-16T13:10:00Z</cp:lastPrinted>
  <dcterms:created xsi:type="dcterms:W3CDTF">2019-11-29T20:24:00Z</dcterms:created>
  <dcterms:modified xsi:type="dcterms:W3CDTF">2019-11-29T20:24:00Z</dcterms:modified>
</cp:coreProperties>
</file>