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57F8" w14:textId="1F7D9237" w:rsidR="002F4FA8" w:rsidRDefault="00E402C1" w:rsidP="002F4FA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2</w:t>
      </w:r>
      <w:r w:rsidR="002F4FA8">
        <w:rPr>
          <w:rFonts w:ascii="Calibri" w:eastAsia="Calibri" w:hAnsi="Calibri"/>
          <w:b/>
          <w:sz w:val="28"/>
          <w:szCs w:val="28"/>
        </w:rPr>
        <w:t>0</w:t>
      </w:r>
      <w:r w:rsidR="00EE7F0B">
        <w:rPr>
          <w:rFonts w:ascii="Calibri" w:eastAsia="Calibri" w:hAnsi="Calibri"/>
          <w:b/>
          <w:sz w:val="28"/>
          <w:szCs w:val="28"/>
        </w:rPr>
        <w:t>20</w:t>
      </w:r>
      <w:r w:rsidR="002F4FA8">
        <w:rPr>
          <w:rFonts w:ascii="Calibri" w:eastAsia="Calibri" w:hAnsi="Calibri"/>
          <w:b/>
          <w:sz w:val="28"/>
          <w:szCs w:val="28"/>
        </w:rPr>
        <w:t xml:space="preserve"> Fall</w:t>
      </w:r>
      <w:r w:rsidR="002F4FA8" w:rsidRPr="00A010A5">
        <w:rPr>
          <w:rFonts w:ascii="Calibri" w:eastAsia="Calibri" w:hAnsi="Calibri"/>
          <w:b/>
          <w:sz w:val="28"/>
          <w:szCs w:val="28"/>
        </w:rPr>
        <w:t xml:space="preserve"> San Francisco Soccer Player Committal Form</w:t>
      </w:r>
    </w:p>
    <w:p w14:paraId="1205902D" w14:textId="684AE0FE" w:rsidR="002F4FA8" w:rsidRPr="002F4FA8" w:rsidRDefault="002F4FA8" w:rsidP="00A778AF">
      <w:pPr>
        <w:spacing w:after="160" w:line="259" w:lineRule="auto"/>
        <w:rPr>
          <w:rFonts w:ascii="Calibri" w:eastAsia="Calibri" w:hAnsi="Calibri"/>
          <w:b/>
          <w:i w:val="0"/>
        </w:rPr>
      </w:pPr>
      <w:r w:rsidRPr="002F4FA8">
        <w:rPr>
          <w:rFonts w:ascii="Calibri" w:eastAsia="Calibri" w:hAnsi="Calibri"/>
          <w:b/>
          <w:i w:val="0"/>
        </w:rPr>
        <w:t>Note: Club may use an online form provided RPD can verify that these are completed by parents and not</w:t>
      </w:r>
      <w:r w:rsidR="00A778AF">
        <w:rPr>
          <w:rFonts w:ascii="Calibri" w:eastAsia="Calibri" w:hAnsi="Calibri"/>
          <w:b/>
          <w:i w:val="0"/>
        </w:rPr>
        <w:t xml:space="preserve"> </w:t>
      </w:r>
      <w:r w:rsidRPr="002F4FA8">
        <w:rPr>
          <w:rFonts w:ascii="Calibri" w:eastAsia="Calibri" w:hAnsi="Calibri"/>
          <w:b/>
          <w:i w:val="0"/>
        </w:rPr>
        <w:t>coaches or administrators.</w:t>
      </w:r>
    </w:p>
    <w:p w14:paraId="62453848" w14:textId="7C989AE4" w:rsidR="00EE7F0B" w:rsidRPr="00EE7F0B" w:rsidRDefault="00EE7F0B" w:rsidP="00EE7F0B">
      <w:pPr>
        <w:spacing w:after="160" w:line="259" w:lineRule="auto"/>
        <w:rPr>
          <w:rFonts w:ascii="Calibri" w:eastAsia="Calibri" w:hAnsi="Calibri"/>
          <w:i w:val="0"/>
        </w:rPr>
      </w:pPr>
      <w:r w:rsidRPr="00EE7F0B">
        <w:rPr>
          <w:rFonts w:ascii="Calibri" w:eastAsia="Calibri" w:hAnsi="Calibri"/>
          <w:i w:val="0"/>
        </w:rPr>
        <w:t>On behalf of the child listed below, I commit that my child is joining the team/club listed below for the</w:t>
      </w:r>
      <w:r>
        <w:rPr>
          <w:rFonts w:ascii="Calibri" w:eastAsia="Calibri" w:hAnsi="Calibri"/>
          <w:i w:val="0"/>
        </w:rPr>
        <w:t xml:space="preserve"> </w:t>
      </w:r>
      <w:r w:rsidRPr="00EE7F0B">
        <w:rPr>
          <w:rFonts w:ascii="Calibri" w:eastAsia="Calibri" w:hAnsi="Calibri"/>
          <w:i w:val="0"/>
        </w:rPr>
        <w:t>2020 Fall season and has not committed to any other San Francisco team or club. In order to use San</w:t>
      </w:r>
      <w:r>
        <w:rPr>
          <w:rFonts w:ascii="Calibri" w:eastAsia="Calibri" w:hAnsi="Calibri"/>
          <w:i w:val="0"/>
        </w:rPr>
        <w:t xml:space="preserve"> </w:t>
      </w:r>
      <w:r w:rsidRPr="00EE7F0B">
        <w:rPr>
          <w:rFonts w:ascii="Calibri" w:eastAsia="Calibri" w:hAnsi="Calibri"/>
          <w:i w:val="0"/>
        </w:rPr>
        <w:t>Francisco fields, I understand and agree that my child may not switch to another team without written</w:t>
      </w:r>
      <w:r>
        <w:rPr>
          <w:rFonts w:ascii="Calibri" w:eastAsia="Calibri" w:hAnsi="Calibri"/>
          <w:i w:val="0"/>
        </w:rPr>
        <w:t xml:space="preserve"> </w:t>
      </w:r>
      <w:r w:rsidRPr="00EE7F0B">
        <w:rPr>
          <w:rFonts w:ascii="Calibri" w:eastAsia="Calibri" w:hAnsi="Calibri"/>
          <w:i w:val="0"/>
        </w:rPr>
        <w:t>approval of the team listed</w:t>
      </w:r>
      <w:r>
        <w:rPr>
          <w:rFonts w:ascii="Calibri" w:eastAsia="Calibri" w:hAnsi="Calibri"/>
          <w:i w:val="0"/>
        </w:rPr>
        <w:t xml:space="preserve"> </w:t>
      </w:r>
      <w:r w:rsidRPr="00EE7F0B">
        <w:rPr>
          <w:rFonts w:ascii="Calibri" w:eastAsia="Calibri" w:hAnsi="Calibri"/>
          <w:i w:val="0"/>
        </w:rPr>
        <w:t>below and that any switch may involve a forfeiture of fees paid to the team</w:t>
      </w:r>
      <w:r>
        <w:rPr>
          <w:rFonts w:ascii="Calibri" w:eastAsia="Calibri" w:hAnsi="Calibri"/>
          <w:i w:val="0"/>
        </w:rPr>
        <w:t xml:space="preserve"> </w:t>
      </w:r>
      <w:r w:rsidRPr="00EE7F0B">
        <w:rPr>
          <w:rFonts w:ascii="Calibri" w:eastAsia="Calibri" w:hAnsi="Calibri"/>
          <w:i w:val="0"/>
        </w:rPr>
        <w:t>below.</w:t>
      </w:r>
    </w:p>
    <w:p w14:paraId="5CEFD493" w14:textId="7F9C531A" w:rsidR="002F4FA8" w:rsidRPr="00EE7F0B" w:rsidRDefault="00EE7F0B" w:rsidP="00EE7F0B">
      <w:pPr>
        <w:spacing w:after="160" w:line="259" w:lineRule="auto"/>
        <w:rPr>
          <w:rFonts w:ascii="Calibri" w:eastAsia="Calibri" w:hAnsi="Calibri"/>
          <w:i w:val="0"/>
        </w:rPr>
      </w:pPr>
      <w:r w:rsidRPr="00EE7F0B">
        <w:rPr>
          <w:rFonts w:ascii="Calibri" w:eastAsia="Calibri" w:hAnsi="Calibri"/>
          <w:i w:val="0"/>
        </w:rPr>
        <w:t>Please note that due to COVID-19 Health Restrictions, the length and type of a Fall Season is uncertain.</w:t>
      </w:r>
      <w:r>
        <w:rPr>
          <w:rFonts w:ascii="Calibri" w:eastAsia="Calibri" w:hAnsi="Calibri"/>
          <w:i w:val="0"/>
        </w:rPr>
        <w:t xml:space="preserve"> </w:t>
      </w:r>
      <w:r w:rsidRPr="00EE7F0B">
        <w:rPr>
          <w:rFonts w:ascii="Calibri" w:eastAsia="Calibri" w:hAnsi="Calibri"/>
          <w:i w:val="0"/>
        </w:rPr>
        <w:t>However, we are seeking confirmation so that if the Health Dept allows a season, we will be ready to</w:t>
      </w:r>
      <w:r>
        <w:rPr>
          <w:rFonts w:ascii="Calibri" w:eastAsia="Calibri" w:hAnsi="Calibri"/>
          <w:i w:val="0"/>
        </w:rPr>
        <w:t xml:space="preserve"> </w:t>
      </w:r>
      <w:r w:rsidRPr="00EE7F0B">
        <w:rPr>
          <w:rFonts w:ascii="Calibri" w:eastAsia="Calibri" w:hAnsi="Calibri"/>
          <w:i w:val="0"/>
        </w:rPr>
        <w:t>quickly organize teams and play.</w:t>
      </w:r>
      <w:r w:rsidR="002F4FA8" w:rsidRPr="009F45E9">
        <w:rPr>
          <w:rFonts w:ascii="Calibri" w:eastAsia="Calibri" w:hAnsi="Calibri"/>
          <w:b/>
        </w:rPr>
        <w:t xml:space="preserve"> </w:t>
      </w:r>
    </w:p>
    <w:p w14:paraId="77BB042F" w14:textId="2B2D0E26" w:rsidR="002F4FA8" w:rsidRDefault="00EE7F0B" w:rsidP="002F4FA8">
      <w:pPr>
        <w:spacing w:after="160" w:line="259" w:lineRule="auto"/>
        <w:rPr>
          <w:rFonts w:ascii="Calibri" w:eastAsia="Calibri" w:hAnsi="Calibri"/>
        </w:rPr>
      </w:pPr>
      <w:r w:rsidRPr="009F45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C64F" wp14:editId="355977F7">
                <wp:simplePos x="0" y="0"/>
                <wp:positionH relativeFrom="column">
                  <wp:posOffset>-276225</wp:posOffset>
                </wp:positionH>
                <wp:positionV relativeFrom="paragraph">
                  <wp:posOffset>169545</wp:posOffset>
                </wp:positionV>
                <wp:extent cx="6381750" cy="1828800"/>
                <wp:effectExtent l="0" t="0" r="1905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727F2E" w14:textId="77777777" w:rsidR="002F4FA8" w:rsidRPr="003F238F" w:rsidRDefault="002F4FA8" w:rsidP="002F4FA8">
                            <w:pPr>
                              <w:ind w:left="6480" w:hanging="6480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3F238F">
                              <w:rPr>
                                <w:rFonts w:ascii="Calibri" w:eastAsia="Calibri" w:hAnsi="Calibri"/>
                                <w:b/>
                              </w:rPr>
                              <w:t>TEAM INFORMATION</w:t>
                            </w:r>
                          </w:p>
                          <w:p w14:paraId="1985E72C" w14:textId="77777777" w:rsidR="002F4FA8" w:rsidRPr="009F45E9" w:rsidRDefault="002F4FA8" w:rsidP="002F4FA8">
                            <w:pPr>
                              <w:ind w:left="6480" w:hanging="6480"/>
                              <w:rPr>
                                <w:rFonts w:eastAsia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Name of Team We Are Jo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ining: ______________________                 Type of Play Expected (check one)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br/>
                            </w:r>
                            <w:r w:rsidRPr="009F45E9">
                              <w:rPr>
                                <w:sz w:val="28"/>
                                <w:szCs w:val="28"/>
                              </w:rPr>
                              <w:t>○</w:t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 xml:space="preserve"> Recreational </w:t>
                            </w:r>
                          </w:p>
                          <w:p w14:paraId="41024632" w14:textId="77777777" w:rsidR="002F4FA8" w:rsidRPr="009F45E9" w:rsidRDefault="002F4FA8" w:rsidP="002F4FA8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9F45E9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</w:rPr>
                              <w:t>Age Group of Team (Year):</w:t>
                            </w:r>
                            <w:r w:rsidRPr="009F45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45E9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_______</w:t>
                            </w:r>
                            <w:r w:rsidRPr="009F45E9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○ </w:t>
                            </w:r>
                            <w:r w:rsidRPr="009F45E9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Competitive San Francisco </w:t>
                            </w:r>
                          </w:p>
                          <w:p w14:paraId="0F4BC362" w14:textId="77777777" w:rsidR="002F4FA8" w:rsidRPr="009F45E9" w:rsidRDefault="002F4FA8" w:rsidP="002F4FA8">
                            <w:pPr>
                              <w:spacing w:after="160" w:line="259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9F45E9">
                              <w:rPr>
                                <w:sz w:val="28"/>
                                <w:szCs w:val="28"/>
                              </w:rPr>
                              <w:t>○</w:t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 xml:space="preserve"> Competitive Travel </w:t>
                            </w:r>
                          </w:p>
                          <w:p w14:paraId="68934A8F" w14:textId="77777777" w:rsidR="002F4FA8" w:rsidRPr="009F45E9" w:rsidRDefault="002F4FA8" w:rsidP="002F4FA8">
                            <w:pPr>
                              <w:spacing w:after="160" w:line="259" w:lineRule="auto"/>
                              <w:rPr>
                                <w:rFonts w:eastAsia="Calibri"/>
                              </w:rPr>
                            </w:pPr>
                            <w:r w:rsidRPr="009F45E9">
                              <w:rPr>
                                <w:rFonts w:eastAsia="Calibri"/>
                              </w:rPr>
                              <w:t>Gender of Team:       ______</w:t>
                            </w:r>
                            <w:r w:rsidRPr="009F45E9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CC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3.35pt;width:502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" filled="f" strokeweight=".5pt">
                <v:textbox style="mso-fit-shape-to-text:t">
                  <w:txbxContent>
                    <w:p w14:paraId="4E727F2E" w14:textId="77777777" w:rsidR="002F4FA8" w:rsidRPr="003F238F" w:rsidRDefault="002F4FA8" w:rsidP="002F4FA8">
                      <w:pPr>
                        <w:ind w:left="6480" w:hanging="6480"/>
                        <w:rPr>
                          <w:rFonts w:ascii="Calibri" w:eastAsia="Calibri" w:hAnsi="Calibri"/>
                          <w:b/>
                        </w:rPr>
                      </w:pPr>
                      <w:r w:rsidRPr="003F238F">
                        <w:rPr>
                          <w:rFonts w:ascii="Calibri" w:eastAsia="Calibri" w:hAnsi="Calibri"/>
                          <w:b/>
                        </w:rPr>
                        <w:t>TEAM INFORMATION</w:t>
                      </w:r>
                    </w:p>
                    <w:p w14:paraId="1985E72C" w14:textId="77777777" w:rsidR="002F4FA8" w:rsidRPr="009F45E9" w:rsidRDefault="002F4FA8" w:rsidP="002F4FA8">
                      <w:pPr>
                        <w:ind w:left="6480" w:hanging="6480"/>
                        <w:rPr>
                          <w:rFonts w:eastAsia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Name of Team We Are Jo</w:t>
                      </w:r>
                      <w:r>
                        <w:rPr>
                          <w:rFonts w:ascii="Calibri" w:eastAsia="Calibri" w:hAnsi="Calibri"/>
                        </w:rPr>
                        <w:t>ining: ______________________                 Type of Play Expected (check one)</w:t>
                      </w:r>
                      <w:r>
                        <w:rPr>
                          <w:rFonts w:ascii="Calibri" w:eastAsia="Calibri" w:hAnsi="Calibri"/>
                        </w:rPr>
                        <w:br/>
                      </w:r>
                      <w:r w:rsidRPr="009F45E9">
                        <w:rPr>
                          <w:sz w:val="28"/>
                          <w:szCs w:val="28"/>
                        </w:rPr>
                        <w:t>○</w:t>
                      </w:r>
                      <w:r w:rsidRPr="009F45E9">
                        <w:rPr>
                          <w:sz w:val="23"/>
                          <w:szCs w:val="23"/>
                        </w:rPr>
                        <w:t xml:space="preserve"> Recreational </w:t>
                      </w:r>
                    </w:p>
                    <w:p w14:paraId="41024632" w14:textId="77777777" w:rsidR="002F4FA8" w:rsidRPr="009F45E9" w:rsidRDefault="002F4FA8" w:rsidP="002F4FA8">
                      <w:pPr>
                        <w:pStyle w:val="Defaul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9F45E9">
                        <w:rPr>
                          <w:rFonts w:asciiTheme="minorHAnsi" w:eastAsia="Calibri" w:hAnsiTheme="minorHAnsi"/>
                          <w:sz w:val="22"/>
                          <w:szCs w:val="22"/>
                        </w:rPr>
                        <w:t>Age Group of Team (Year):</w:t>
                      </w:r>
                      <w:r w:rsidRPr="009F45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9F45E9">
                        <w:rPr>
                          <w:rFonts w:asciiTheme="minorHAnsi" w:hAnsiTheme="minorHAnsi"/>
                          <w:sz w:val="23"/>
                          <w:szCs w:val="23"/>
                        </w:rPr>
                        <w:t>_______</w:t>
                      </w:r>
                      <w:r w:rsidRPr="009F45E9">
                        <w:rPr>
                          <w:rFonts w:asciiTheme="minorHAnsi" w:hAnsiTheme="minorHAnsi"/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rFonts w:asciiTheme="minorHAnsi" w:hAnsiTheme="minorHAnsi"/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rFonts w:asciiTheme="minorHAnsi" w:hAnsiTheme="minorHAnsi"/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rFonts w:asciiTheme="minorHAnsi" w:hAnsiTheme="minorHAnsi"/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rFonts w:asciiTheme="minorHAnsi" w:hAnsiTheme="minorHAnsi"/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○ </w:t>
                      </w:r>
                      <w:r w:rsidRPr="009F45E9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Competitive San Francisco </w:t>
                      </w:r>
                    </w:p>
                    <w:p w14:paraId="0F4BC362" w14:textId="77777777" w:rsidR="002F4FA8" w:rsidRPr="009F45E9" w:rsidRDefault="002F4FA8" w:rsidP="002F4FA8">
                      <w:pPr>
                        <w:spacing w:after="160" w:line="259" w:lineRule="auto"/>
                        <w:rPr>
                          <w:sz w:val="23"/>
                          <w:szCs w:val="23"/>
                        </w:rPr>
                      </w:pP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  <w:r w:rsidRPr="009F45E9">
                        <w:rPr>
                          <w:sz w:val="28"/>
                          <w:szCs w:val="28"/>
                        </w:rPr>
                        <w:t>○</w:t>
                      </w:r>
                      <w:r w:rsidRPr="009F45E9">
                        <w:rPr>
                          <w:sz w:val="23"/>
                          <w:szCs w:val="23"/>
                        </w:rPr>
                        <w:t xml:space="preserve"> Competitive Travel </w:t>
                      </w:r>
                    </w:p>
                    <w:p w14:paraId="68934A8F" w14:textId="77777777" w:rsidR="002F4FA8" w:rsidRPr="009F45E9" w:rsidRDefault="002F4FA8" w:rsidP="002F4FA8">
                      <w:pPr>
                        <w:spacing w:after="160" w:line="259" w:lineRule="auto"/>
                        <w:rPr>
                          <w:rFonts w:eastAsia="Calibri"/>
                        </w:rPr>
                      </w:pPr>
                      <w:r w:rsidRPr="009F45E9">
                        <w:rPr>
                          <w:rFonts w:eastAsia="Calibri"/>
                        </w:rPr>
                        <w:t>Gender of Team:       ______</w:t>
                      </w:r>
                      <w:r w:rsidRPr="009F45E9">
                        <w:rPr>
                          <w:sz w:val="23"/>
                          <w:szCs w:val="23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4244" wp14:editId="445C0AEF">
                <wp:simplePos x="0" y="0"/>
                <wp:positionH relativeFrom="column">
                  <wp:posOffset>-276225</wp:posOffset>
                </wp:positionH>
                <wp:positionV relativeFrom="paragraph">
                  <wp:posOffset>1844040</wp:posOffset>
                </wp:positionV>
                <wp:extent cx="6467475" cy="22574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56234A" w14:textId="77777777" w:rsidR="002F4FA8" w:rsidRPr="004C0CB0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4C0CB0">
                              <w:rPr>
                                <w:rFonts w:ascii="Calibri" w:eastAsia="Calibri" w:hAnsi="Calibri"/>
                                <w:b/>
                              </w:rPr>
                              <w:t>PLAYER INFORMATION</w:t>
                            </w:r>
                          </w:p>
                          <w:p w14:paraId="4194A493" w14:textId="77777777" w:rsidR="002F4FA8" w:rsidRPr="00A010A5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Last Name of P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layer: ________________________   </w:t>
                            </w:r>
                            <w:r w:rsidRPr="00A010A5">
                              <w:rPr>
                                <w:rFonts w:ascii="Calibri" w:eastAsia="Calibri" w:hAnsi="Calibri"/>
                              </w:rPr>
                              <w:t>First Name of Player: _________________________</w:t>
                            </w:r>
                          </w:p>
                          <w:p w14:paraId="7E7A7B4F" w14:textId="77777777" w:rsidR="002F4FA8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Birthdate</w:t>
                            </w:r>
                            <w:r w:rsidRPr="00A010A5">
                              <w:rPr>
                                <w:rFonts w:ascii="Calibri" w:eastAsia="Calibri" w:hAnsi="Calibri"/>
                              </w:rPr>
                              <w:t xml:space="preserve"> of P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layer: ______________________        </w:t>
                            </w:r>
                          </w:p>
                          <w:p w14:paraId="3BD972B8" w14:textId="77777777" w:rsidR="002F4FA8" w:rsidRPr="00A010A5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Home Address of Player:</w:t>
                            </w:r>
                          </w:p>
                          <w:p w14:paraId="2012E1C6" w14:textId="77777777" w:rsidR="002F4FA8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Street:  _____________________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_____________</w:t>
                            </w:r>
                            <w:r w:rsidRPr="00A010A5">
                              <w:rPr>
                                <w:rFonts w:ascii="Calibri" w:eastAsia="Calibri" w:hAnsi="Calibri"/>
                              </w:rPr>
                              <w:t>____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  </w:t>
                            </w:r>
                          </w:p>
                          <w:p w14:paraId="0F6C361C" w14:textId="77777777" w:rsidR="002F4FA8" w:rsidRPr="00A010A5" w:rsidRDefault="002F4FA8" w:rsidP="002F4FA8">
                            <w:pPr>
                              <w:spacing w:after="160" w:line="360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City:  ________________________</w:t>
                            </w:r>
                            <w:proofErr w:type="gramStart"/>
                            <w:r w:rsidRPr="00A010A5">
                              <w:rPr>
                                <w:rFonts w:ascii="Calibri" w:eastAsia="Calibri" w:hAnsi="Calibri"/>
                              </w:rPr>
                              <w:t>_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  </w:t>
                            </w:r>
                            <w:r w:rsidRPr="00A010A5">
                              <w:rPr>
                                <w:rFonts w:ascii="Calibri" w:eastAsia="Calibri" w:hAnsi="Calibri"/>
                              </w:rPr>
                              <w:t>Zip</w:t>
                            </w:r>
                            <w:proofErr w:type="gramEnd"/>
                            <w:r w:rsidRPr="00A010A5">
                              <w:rPr>
                                <w:rFonts w:ascii="Calibri" w:eastAsia="Calibri" w:hAnsi="Calibri"/>
                              </w:rPr>
                              <w:t xml:space="preserve"> Code: _________________________</w:t>
                            </w:r>
                          </w:p>
                          <w:p w14:paraId="45648718" w14:textId="77777777" w:rsidR="002F4FA8" w:rsidRPr="009F7AD0" w:rsidRDefault="002F4FA8" w:rsidP="002F4FA8">
                            <w:pPr>
                              <w:spacing w:after="160" w:line="360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School of Player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 in Fall 2019</w:t>
                            </w:r>
                            <w:r w:rsidRPr="00A010A5">
                              <w:rPr>
                                <w:rFonts w:ascii="Calibri" w:eastAsia="Calibri" w:hAnsi="Calibri"/>
                              </w:rPr>
                              <w:t>: _________________________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 Grade in Fall 2019: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4244" id="Text Box 3" o:spid="_x0000_s1027" type="#_x0000_t202" style="position:absolute;margin-left:-21.75pt;margin-top:145.2pt;width:509.2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" filled="f" strokeweight=".5pt">
                <v:textbox>
                  <w:txbxContent>
                    <w:p w14:paraId="5656234A" w14:textId="77777777" w:rsidR="002F4FA8" w:rsidRPr="004C0CB0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  <w:b/>
                        </w:rPr>
                      </w:pPr>
                      <w:r w:rsidRPr="004C0CB0">
                        <w:rPr>
                          <w:rFonts w:ascii="Calibri" w:eastAsia="Calibri" w:hAnsi="Calibri"/>
                          <w:b/>
                        </w:rPr>
                        <w:t>PLAYER INFORMATION</w:t>
                      </w:r>
                    </w:p>
                    <w:p w14:paraId="4194A493" w14:textId="77777777" w:rsidR="002F4FA8" w:rsidRPr="00A010A5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Last Name of P</w:t>
                      </w:r>
                      <w:r>
                        <w:rPr>
                          <w:rFonts w:ascii="Calibri" w:eastAsia="Calibri" w:hAnsi="Calibri"/>
                        </w:rPr>
                        <w:t xml:space="preserve">layer: ________________________   </w:t>
                      </w:r>
                      <w:r w:rsidRPr="00A010A5">
                        <w:rPr>
                          <w:rFonts w:ascii="Calibri" w:eastAsia="Calibri" w:hAnsi="Calibri"/>
                        </w:rPr>
                        <w:t>First Name of Player: _________________________</w:t>
                      </w:r>
                    </w:p>
                    <w:p w14:paraId="7E7A7B4F" w14:textId="77777777" w:rsidR="002F4FA8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Birthdate</w:t>
                      </w:r>
                      <w:r w:rsidRPr="00A010A5">
                        <w:rPr>
                          <w:rFonts w:ascii="Calibri" w:eastAsia="Calibri" w:hAnsi="Calibri"/>
                        </w:rPr>
                        <w:t xml:space="preserve"> of P</w:t>
                      </w:r>
                      <w:r>
                        <w:rPr>
                          <w:rFonts w:ascii="Calibri" w:eastAsia="Calibri" w:hAnsi="Calibri"/>
                        </w:rPr>
                        <w:t xml:space="preserve">layer: ______________________        </w:t>
                      </w:r>
                    </w:p>
                    <w:p w14:paraId="3BD972B8" w14:textId="77777777" w:rsidR="002F4FA8" w:rsidRPr="00A010A5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Home Address of Player:</w:t>
                      </w:r>
                    </w:p>
                    <w:p w14:paraId="2012E1C6" w14:textId="77777777" w:rsidR="002F4FA8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Street:  _____________________</w:t>
                      </w:r>
                      <w:r>
                        <w:rPr>
                          <w:rFonts w:ascii="Calibri" w:eastAsia="Calibri" w:hAnsi="Calibri"/>
                        </w:rPr>
                        <w:t>_____________</w:t>
                      </w:r>
                      <w:r w:rsidRPr="00A010A5">
                        <w:rPr>
                          <w:rFonts w:ascii="Calibri" w:eastAsia="Calibri" w:hAnsi="Calibri"/>
                        </w:rPr>
                        <w:t>____</w:t>
                      </w:r>
                      <w:r>
                        <w:rPr>
                          <w:rFonts w:ascii="Calibri" w:eastAsia="Calibri" w:hAnsi="Calibri"/>
                        </w:rPr>
                        <w:t xml:space="preserve">  </w:t>
                      </w:r>
                    </w:p>
                    <w:p w14:paraId="0F6C361C" w14:textId="77777777" w:rsidR="002F4FA8" w:rsidRPr="00A010A5" w:rsidRDefault="002F4FA8" w:rsidP="002F4FA8">
                      <w:pPr>
                        <w:spacing w:after="160" w:line="360" w:lineRule="auto"/>
                        <w:rPr>
                          <w:rFonts w:ascii="Calibri" w:eastAsia="Calibri" w:hAnsi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City:  ________________________</w:t>
                      </w:r>
                      <w:proofErr w:type="gramStart"/>
                      <w:r w:rsidRPr="00A010A5">
                        <w:rPr>
                          <w:rFonts w:ascii="Calibri" w:eastAsia="Calibri" w:hAnsi="Calibri"/>
                        </w:rPr>
                        <w:t>_</w:t>
                      </w:r>
                      <w:r>
                        <w:rPr>
                          <w:rFonts w:ascii="Calibri" w:eastAsia="Calibri" w:hAnsi="Calibri"/>
                        </w:rPr>
                        <w:t xml:space="preserve">  </w:t>
                      </w:r>
                      <w:r w:rsidRPr="00A010A5">
                        <w:rPr>
                          <w:rFonts w:ascii="Calibri" w:eastAsia="Calibri" w:hAnsi="Calibri"/>
                        </w:rPr>
                        <w:t>Zip</w:t>
                      </w:r>
                      <w:proofErr w:type="gramEnd"/>
                      <w:r w:rsidRPr="00A010A5">
                        <w:rPr>
                          <w:rFonts w:ascii="Calibri" w:eastAsia="Calibri" w:hAnsi="Calibri"/>
                        </w:rPr>
                        <w:t xml:space="preserve"> Code: _________________________</w:t>
                      </w:r>
                    </w:p>
                    <w:p w14:paraId="45648718" w14:textId="77777777" w:rsidR="002F4FA8" w:rsidRPr="009F7AD0" w:rsidRDefault="002F4FA8" w:rsidP="002F4FA8">
                      <w:pPr>
                        <w:spacing w:after="160" w:line="360" w:lineRule="auto"/>
                        <w:rPr>
                          <w:rFonts w:ascii="Calibri" w:eastAsia="Calibri" w:hAnsi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School of Player</w:t>
                      </w:r>
                      <w:r>
                        <w:rPr>
                          <w:rFonts w:ascii="Calibri" w:eastAsia="Calibri" w:hAnsi="Calibri"/>
                        </w:rPr>
                        <w:t xml:space="preserve"> in Fall 2019</w:t>
                      </w:r>
                      <w:r w:rsidRPr="00A010A5">
                        <w:rPr>
                          <w:rFonts w:ascii="Calibri" w:eastAsia="Calibri" w:hAnsi="Calibri"/>
                        </w:rPr>
                        <w:t>: _________________________</w:t>
                      </w:r>
                      <w:r>
                        <w:rPr>
                          <w:rFonts w:ascii="Calibri" w:eastAsia="Calibri" w:hAnsi="Calibri"/>
                        </w:rPr>
                        <w:t xml:space="preserve"> Grade in Fall 2019: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C2578" w14:textId="6BD1DFA6" w:rsidR="00AE5881" w:rsidRDefault="002F4FA8" w:rsidP="00B63116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06B80" wp14:editId="0CE7B985">
                <wp:simplePos x="0" y="0"/>
                <wp:positionH relativeFrom="margin">
                  <wp:posOffset>3433445</wp:posOffset>
                </wp:positionH>
                <wp:positionV relativeFrom="page">
                  <wp:posOffset>7458075</wp:posOffset>
                </wp:positionV>
                <wp:extent cx="2691130" cy="2293620"/>
                <wp:effectExtent l="0" t="0" r="13970" b="114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2293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BCEA86" w14:textId="77777777" w:rsidR="002F4FA8" w:rsidRPr="004C0CB0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4C0CB0">
                              <w:rPr>
                                <w:rFonts w:ascii="Calibri" w:eastAsia="Calibri" w:hAnsi="Calibri"/>
                                <w:b/>
                              </w:rPr>
                              <w:t>Parent Guardian (2) (if applicable)</w:t>
                            </w:r>
                          </w:p>
                          <w:p w14:paraId="0A7DEAAE" w14:textId="77777777" w:rsidR="002F4FA8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 xml:space="preserve">Guardian Name:  _________________________     </w:t>
                            </w:r>
                          </w:p>
                          <w:p w14:paraId="1BA0BA14" w14:textId="77777777" w:rsidR="002F4FA8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Guardian Email: __________________________</w:t>
                            </w:r>
                          </w:p>
                          <w:p w14:paraId="000F52D5" w14:textId="77777777" w:rsidR="002F4FA8" w:rsidRPr="00A010A5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Signature:</w:t>
                            </w:r>
                          </w:p>
                          <w:p w14:paraId="66E96661" w14:textId="77777777" w:rsidR="002F4FA8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</w:p>
                          <w:p w14:paraId="23098F80" w14:textId="77777777" w:rsidR="002F4FA8" w:rsidRPr="00A010A5" w:rsidRDefault="002F4FA8" w:rsidP="002F4FA8">
                            <w:pPr>
                              <w:spacing w:after="160" w:line="360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______________________________________</w:t>
                            </w:r>
                            <w:r w:rsidRPr="004C0CB0">
                              <w:rPr>
                                <w:rFonts w:ascii="Calibri" w:eastAsia="Calibri" w:hAnsi="Calibri"/>
                              </w:rPr>
                              <w:t xml:space="preserve"> </w:t>
                            </w:r>
                          </w:p>
                          <w:p w14:paraId="40D2F712" w14:textId="77777777" w:rsidR="002F4FA8" w:rsidRPr="00F41B51" w:rsidRDefault="002F4FA8" w:rsidP="002F4FA8">
                            <w:pPr>
                              <w:spacing w:after="160" w:line="360" w:lineRule="auto"/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Date: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 ___________________________</w:t>
                            </w:r>
                          </w:p>
                          <w:p w14:paraId="785D31A5" w14:textId="77777777" w:rsidR="002F4FA8" w:rsidRPr="00A010A5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</w:p>
                          <w:p w14:paraId="2A468B6B" w14:textId="77777777" w:rsidR="002F4FA8" w:rsidRPr="00A010A5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6B80" id="Text Box 8" o:spid="_x0000_s1028" type="#_x0000_t202" style="position:absolute;left:0;text-align:left;margin-left:270.35pt;margin-top:587.25pt;width:211.9pt;height:180.6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" filled="f" strokeweight=".5pt">
                <v:textbox>
                  <w:txbxContent>
                    <w:p w14:paraId="20BCEA86" w14:textId="77777777" w:rsidR="002F4FA8" w:rsidRPr="004C0CB0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  <w:b/>
                        </w:rPr>
                      </w:pPr>
                      <w:r w:rsidRPr="004C0CB0">
                        <w:rPr>
                          <w:rFonts w:ascii="Calibri" w:eastAsia="Calibri" w:hAnsi="Calibri"/>
                          <w:b/>
                        </w:rPr>
                        <w:t>Parent Guardian (2) (if applicable)</w:t>
                      </w:r>
                    </w:p>
                    <w:p w14:paraId="0A7DEAAE" w14:textId="77777777" w:rsidR="002F4FA8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 xml:space="preserve">Guardian Name:  _________________________     </w:t>
                      </w:r>
                    </w:p>
                    <w:p w14:paraId="1BA0BA14" w14:textId="77777777" w:rsidR="002F4FA8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Guardian Email: __________________________</w:t>
                      </w:r>
                    </w:p>
                    <w:p w14:paraId="000F52D5" w14:textId="77777777" w:rsidR="002F4FA8" w:rsidRPr="00A010A5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Signature:</w:t>
                      </w:r>
                    </w:p>
                    <w:p w14:paraId="66E96661" w14:textId="77777777" w:rsidR="002F4FA8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</w:p>
                    <w:p w14:paraId="23098F80" w14:textId="77777777" w:rsidR="002F4FA8" w:rsidRPr="00A010A5" w:rsidRDefault="002F4FA8" w:rsidP="002F4FA8">
                      <w:pPr>
                        <w:spacing w:after="160" w:line="360" w:lineRule="auto"/>
                        <w:rPr>
                          <w:rFonts w:ascii="Calibri" w:eastAsia="Calibri" w:hAnsi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______________________________________</w:t>
                      </w:r>
                      <w:r w:rsidRPr="004C0CB0">
                        <w:rPr>
                          <w:rFonts w:ascii="Calibri" w:eastAsia="Calibri" w:hAnsi="Calibri"/>
                        </w:rPr>
                        <w:t xml:space="preserve"> </w:t>
                      </w:r>
                    </w:p>
                    <w:p w14:paraId="40D2F712" w14:textId="77777777" w:rsidR="002F4FA8" w:rsidRPr="00F41B51" w:rsidRDefault="002F4FA8" w:rsidP="002F4FA8">
                      <w:pPr>
                        <w:spacing w:after="160" w:line="360" w:lineRule="auto"/>
                      </w:pPr>
                      <w:r w:rsidRPr="00A010A5">
                        <w:rPr>
                          <w:rFonts w:ascii="Calibri" w:eastAsia="Calibri" w:hAnsi="Calibri"/>
                        </w:rPr>
                        <w:t>Date:</w:t>
                      </w:r>
                      <w:r>
                        <w:rPr>
                          <w:rFonts w:ascii="Calibri" w:eastAsia="Calibri" w:hAnsi="Calibri"/>
                        </w:rPr>
                        <w:t xml:space="preserve"> ___________________________</w:t>
                      </w:r>
                    </w:p>
                    <w:p w14:paraId="785D31A5" w14:textId="77777777" w:rsidR="002F4FA8" w:rsidRPr="00A010A5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</w:p>
                    <w:p w14:paraId="2A468B6B" w14:textId="77777777" w:rsidR="002F4FA8" w:rsidRPr="00A010A5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C5B60" wp14:editId="30C4C928">
                <wp:simplePos x="0" y="0"/>
                <wp:positionH relativeFrom="column">
                  <wp:posOffset>-219075</wp:posOffset>
                </wp:positionH>
                <wp:positionV relativeFrom="page">
                  <wp:posOffset>7467600</wp:posOffset>
                </wp:positionV>
                <wp:extent cx="2753995" cy="2176145"/>
                <wp:effectExtent l="0" t="0" r="27305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2176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438DB2" w14:textId="77777777" w:rsidR="002F4FA8" w:rsidRPr="004C0CB0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4C0CB0">
                              <w:rPr>
                                <w:rFonts w:ascii="Calibri" w:eastAsia="Calibri" w:hAnsi="Calibri"/>
                                <w:b/>
                              </w:rPr>
                              <w:t>Parent Guardian (1)</w:t>
                            </w:r>
                          </w:p>
                          <w:p w14:paraId="1E9FA308" w14:textId="77777777" w:rsidR="002F4FA8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Guardian Name:  __________________________</w:t>
                            </w:r>
                          </w:p>
                          <w:p w14:paraId="6D3E3AAD" w14:textId="77777777" w:rsidR="002F4FA8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</w:rPr>
                              <w:t>Guardian Email: ___________________________</w:t>
                            </w:r>
                          </w:p>
                          <w:p w14:paraId="075DF7B6" w14:textId="77777777" w:rsidR="002F4FA8" w:rsidRPr="00A010A5" w:rsidRDefault="002F4FA8" w:rsidP="002F4FA8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Signature:</w:t>
                            </w:r>
                          </w:p>
                          <w:p w14:paraId="3AF4B425" w14:textId="77777777" w:rsidR="002F4FA8" w:rsidRDefault="002F4FA8" w:rsidP="002F4FA8">
                            <w:pPr>
                              <w:spacing w:after="160" w:line="360" w:lineRule="auto"/>
                              <w:rPr>
                                <w:rFonts w:ascii="Calibri" w:eastAsia="Calibri" w:hAnsi="Calibri"/>
                              </w:rPr>
                            </w:pPr>
                          </w:p>
                          <w:p w14:paraId="58AFBDAA" w14:textId="77777777" w:rsidR="002F4FA8" w:rsidRPr="00A010A5" w:rsidRDefault="002F4FA8" w:rsidP="002F4FA8">
                            <w:pPr>
                              <w:spacing w:after="160" w:line="360" w:lineRule="auto"/>
                              <w:rPr>
                                <w:rFonts w:ascii="Calibri" w:eastAsia="Calibri" w:hAnsi="Calibri"/>
                              </w:rPr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______________________________________</w:t>
                            </w:r>
                          </w:p>
                          <w:p w14:paraId="690C14DF" w14:textId="77777777" w:rsidR="002F4FA8" w:rsidRPr="00F41B51" w:rsidRDefault="002F4FA8" w:rsidP="002F4FA8">
                            <w:pPr>
                              <w:spacing w:after="160" w:line="360" w:lineRule="auto"/>
                            </w:pPr>
                            <w:r w:rsidRPr="00A010A5">
                              <w:rPr>
                                <w:rFonts w:ascii="Calibri" w:eastAsia="Calibri" w:hAnsi="Calibri"/>
                              </w:rPr>
                              <w:t>Date: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C5B60" id="Text Box 9" o:spid="_x0000_s1029" type="#_x0000_t202" style="position:absolute;left:0;text-align:left;margin-left:-17.25pt;margin-top:588pt;width:216.85pt;height:171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" filled="f" strokeweight=".5pt">
                <v:textbox style="mso-fit-shape-to-text:t">
                  <w:txbxContent>
                    <w:p w14:paraId="34438DB2" w14:textId="77777777" w:rsidR="002F4FA8" w:rsidRPr="004C0CB0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  <w:b/>
                        </w:rPr>
                      </w:pPr>
                      <w:r w:rsidRPr="004C0CB0">
                        <w:rPr>
                          <w:rFonts w:ascii="Calibri" w:eastAsia="Calibri" w:hAnsi="Calibri"/>
                          <w:b/>
                        </w:rPr>
                        <w:t>Parent Guardian (1)</w:t>
                      </w:r>
                    </w:p>
                    <w:p w14:paraId="1E9FA308" w14:textId="77777777" w:rsidR="002F4FA8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Guardian Name:  __________________________</w:t>
                      </w:r>
                    </w:p>
                    <w:p w14:paraId="6D3E3AAD" w14:textId="77777777" w:rsidR="002F4FA8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Fonts w:ascii="Calibri" w:eastAsia="Calibri" w:hAnsi="Calibri"/>
                        </w:rPr>
                        <w:t>Guardian Email: ___________________________</w:t>
                      </w:r>
                    </w:p>
                    <w:p w14:paraId="075DF7B6" w14:textId="77777777" w:rsidR="002F4FA8" w:rsidRPr="00A010A5" w:rsidRDefault="002F4FA8" w:rsidP="002F4FA8">
                      <w:pPr>
                        <w:spacing w:after="160" w:line="259" w:lineRule="auto"/>
                        <w:rPr>
                          <w:rFonts w:ascii="Calibri" w:eastAsia="Calibri" w:hAnsi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Signature:</w:t>
                      </w:r>
                    </w:p>
                    <w:p w14:paraId="3AF4B425" w14:textId="77777777" w:rsidR="002F4FA8" w:rsidRDefault="002F4FA8" w:rsidP="002F4FA8">
                      <w:pPr>
                        <w:spacing w:after="160" w:line="360" w:lineRule="auto"/>
                        <w:rPr>
                          <w:rFonts w:ascii="Calibri" w:eastAsia="Calibri" w:hAnsi="Calibri"/>
                        </w:rPr>
                      </w:pPr>
                    </w:p>
                    <w:p w14:paraId="58AFBDAA" w14:textId="77777777" w:rsidR="002F4FA8" w:rsidRPr="00A010A5" w:rsidRDefault="002F4FA8" w:rsidP="002F4FA8">
                      <w:pPr>
                        <w:spacing w:after="160" w:line="360" w:lineRule="auto"/>
                        <w:rPr>
                          <w:rFonts w:ascii="Calibri" w:eastAsia="Calibri" w:hAnsi="Calibri"/>
                        </w:rPr>
                      </w:pPr>
                      <w:r w:rsidRPr="00A010A5">
                        <w:rPr>
                          <w:rFonts w:ascii="Calibri" w:eastAsia="Calibri" w:hAnsi="Calibri"/>
                        </w:rPr>
                        <w:t>______________________________________</w:t>
                      </w:r>
                    </w:p>
                    <w:p w14:paraId="690C14DF" w14:textId="77777777" w:rsidR="002F4FA8" w:rsidRPr="00F41B51" w:rsidRDefault="002F4FA8" w:rsidP="002F4FA8">
                      <w:pPr>
                        <w:spacing w:after="160" w:line="360" w:lineRule="auto"/>
                      </w:pPr>
                      <w:r w:rsidRPr="00A010A5">
                        <w:rPr>
                          <w:rFonts w:ascii="Calibri" w:eastAsia="Calibri" w:hAnsi="Calibri"/>
                        </w:rPr>
                        <w:t>Date:</w:t>
                      </w:r>
                      <w:r>
                        <w:rPr>
                          <w:rFonts w:ascii="Calibri" w:eastAsia="Calibri" w:hAnsi="Calibri"/>
                        </w:rPr>
                        <w:t xml:space="preserve"> 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2BE0569" w14:textId="59FA32D6" w:rsidR="00BC0010" w:rsidRPr="002A3EFE" w:rsidRDefault="00BC0010" w:rsidP="002A3EFE"/>
    <w:sectPr w:rsidR="00BC0010" w:rsidRPr="002A3EFE" w:rsidSect="00CE7928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27E0D" w14:textId="77777777" w:rsidR="001656E8" w:rsidRDefault="001656E8">
      <w:r>
        <w:separator/>
      </w:r>
    </w:p>
  </w:endnote>
  <w:endnote w:type="continuationSeparator" w:id="0">
    <w:p w14:paraId="2ED84134" w14:textId="77777777" w:rsidR="001656E8" w:rsidRDefault="0016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515" w14:textId="77777777" w:rsidR="00930BE8" w:rsidRPr="00590DD4" w:rsidRDefault="00930BE8" w:rsidP="0034601E">
    <w:pPr>
      <w:pStyle w:val="Footer"/>
      <w:ind w:left="-1123" w:right="576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02B7A" w14:textId="77777777" w:rsidR="001656E8" w:rsidRDefault="001656E8">
      <w:r>
        <w:separator/>
      </w:r>
    </w:p>
  </w:footnote>
  <w:footnote w:type="continuationSeparator" w:id="0">
    <w:p w14:paraId="42CE1ACF" w14:textId="77777777" w:rsidR="001656E8" w:rsidRDefault="0016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1530" w14:textId="77777777" w:rsidR="00930BE8" w:rsidRPr="003E4DEB" w:rsidRDefault="00930BE8" w:rsidP="0034601E">
    <w:pPr>
      <w:pStyle w:val="Header"/>
      <w:ind w:right="57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8AB3" w14:textId="77777777" w:rsidR="00B235EC" w:rsidRPr="00BC0010" w:rsidRDefault="00B235EC" w:rsidP="002014FE">
    <w:pPr>
      <w:pStyle w:val="Header"/>
      <w:tabs>
        <w:tab w:val="clear" w:pos="8640"/>
        <w:tab w:val="right" w:pos="10350"/>
      </w:tabs>
      <w:ind w:left="-360" w:right="-360"/>
      <w:jc w:val="center"/>
      <w:rPr>
        <w:i w:val="0"/>
        <w:i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90A"/>
    <w:multiLevelType w:val="multilevel"/>
    <w:tmpl w:val="B9EC1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1681"/>
    <w:multiLevelType w:val="hybridMultilevel"/>
    <w:tmpl w:val="E2847C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1C6729"/>
    <w:multiLevelType w:val="hybridMultilevel"/>
    <w:tmpl w:val="AA8C4E30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18B45C8A"/>
    <w:multiLevelType w:val="hybridMultilevel"/>
    <w:tmpl w:val="E33CFE32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2A7076D"/>
    <w:multiLevelType w:val="hybridMultilevel"/>
    <w:tmpl w:val="758E48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755EB3"/>
    <w:multiLevelType w:val="hybridMultilevel"/>
    <w:tmpl w:val="9E88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F1920"/>
    <w:multiLevelType w:val="hybridMultilevel"/>
    <w:tmpl w:val="38C68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E0F55"/>
    <w:multiLevelType w:val="hybridMultilevel"/>
    <w:tmpl w:val="EBFA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64B2"/>
    <w:multiLevelType w:val="hybridMultilevel"/>
    <w:tmpl w:val="A716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2A5C"/>
    <w:multiLevelType w:val="hybridMultilevel"/>
    <w:tmpl w:val="9FC271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A901CA"/>
    <w:multiLevelType w:val="hybridMultilevel"/>
    <w:tmpl w:val="3A646BCA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374219D7"/>
    <w:multiLevelType w:val="hybridMultilevel"/>
    <w:tmpl w:val="F9BC36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24A40"/>
    <w:multiLevelType w:val="hybridMultilevel"/>
    <w:tmpl w:val="625007E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21F565C"/>
    <w:multiLevelType w:val="hybridMultilevel"/>
    <w:tmpl w:val="AA7844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2AB8"/>
    <w:multiLevelType w:val="hybridMultilevel"/>
    <w:tmpl w:val="027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063FD"/>
    <w:multiLevelType w:val="hybridMultilevel"/>
    <w:tmpl w:val="67D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D1CEB"/>
    <w:multiLevelType w:val="hybridMultilevel"/>
    <w:tmpl w:val="2566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160872"/>
    <w:multiLevelType w:val="hybridMultilevel"/>
    <w:tmpl w:val="5F1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40A19"/>
    <w:multiLevelType w:val="hybridMultilevel"/>
    <w:tmpl w:val="3764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8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9E"/>
    <w:rsid w:val="00027127"/>
    <w:rsid w:val="00042CB5"/>
    <w:rsid w:val="00043FB3"/>
    <w:rsid w:val="000A139E"/>
    <w:rsid w:val="000A499E"/>
    <w:rsid w:val="0014243D"/>
    <w:rsid w:val="001656E8"/>
    <w:rsid w:val="001B6194"/>
    <w:rsid w:val="002014FE"/>
    <w:rsid w:val="002111FA"/>
    <w:rsid w:val="0021494B"/>
    <w:rsid w:val="002A3EFE"/>
    <w:rsid w:val="002E1A14"/>
    <w:rsid w:val="002F4FA8"/>
    <w:rsid w:val="0034601E"/>
    <w:rsid w:val="0035199C"/>
    <w:rsid w:val="003A7386"/>
    <w:rsid w:val="00474EB5"/>
    <w:rsid w:val="004D1396"/>
    <w:rsid w:val="004F0EBD"/>
    <w:rsid w:val="0050572D"/>
    <w:rsid w:val="00543859"/>
    <w:rsid w:val="00547381"/>
    <w:rsid w:val="00553DD2"/>
    <w:rsid w:val="005B44AF"/>
    <w:rsid w:val="005D59F4"/>
    <w:rsid w:val="005E762B"/>
    <w:rsid w:val="005F6426"/>
    <w:rsid w:val="00657C9C"/>
    <w:rsid w:val="006E2DEE"/>
    <w:rsid w:val="00707E90"/>
    <w:rsid w:val="007911FB"/>
    <w:rsid w:val="007B1A21"/>
    <w:rsid w:val="007D17E1"/>
    <w:rsid w:val="007E6F5C"/>
    <w:rsid w:val="00835FB7"/>
    <w:rsid w:val="00842947"/>
    <w:rsid w:val="0086553F"/>
    <w:rsid w:val="00883580"/>
    <w:rsid w:val="00930BE8"/>
    <w:rsid w:val="0096536D"/>
    <w:rsid w:val="009A71E5"/>
    <w:rsid w:val="00A046FF"/>
    <w:rsid w:val="00A40143"/>
    <w:rsid w:val="00A778AF"/>
    <w:rsid w:val="00A84382"/>
    <w:rsid w:val="00AB10EB"/>
    <w:rsid w:val="00AE5881"/>
    <w:rsid w:val="00B235EC"/>
    <w:rsid w:val="00B63116"/>
    <w:rsid w:val="00B90077"/>
    <w:rsid w:val="00BB331B"/>
    <w:rsid w:val="00BC0010"/>
    <w:rsid w:val="00BF7475"/>
    <w:rsid w:val="00CB6416"/>
    <w:rsid w:val="00CE7928"/>
    <w:rsid w:val="00CF17C8"/>
    <w:rsid w:val="00D52287"/>
    <w:rsid w:val="00DB6D53"/>
    <w:rsid w:val="00DE1A40"/>
    <w:rsid w:val="00E04716"/>
    <w:rsid w:val="00E402C1"/>
    <w:rsid w:val="00EE7F0B"/>
    <w:rsid w:val="00F00027"/>
    <w:rsid w:val="00FD4742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5A4D3"/>
  <w15:chartTrackingRefBased/>
  <w15:docId w15:val="{1BD255EA-1085-429C-BF69-3593947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1B"/>
    <w:rPr>
      <w:rFonts w:ascii="AvantGarde" w:eastAsia="Times New Roman" w:hAnsi="AvantGarde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9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4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99E"/>
    <w:rPr>
      <w:sz w:val="24"/>
    </w:rPr>
  </w:style>
  <w:style w:type="paragraph" w:customStyle="1" w:styleId="BasicParagraph">
    <w:name w:val="[Basic Paragraph]"/>
    <w:basedOn w:val="Normal"/>
    <w:uiPriority w:val="99"/>
    <w:rsid w:val="003E4D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character" w:styleId="Hyperlink">
    <w:name w:val="Hyperlink"/>
    <w:basedOn w:val="DefaultParagraphFont"/>
    <w:rsid w:val="00474EB5"/>
    <w:rPr>
      <w:color w:val="0000FF"/>
      <w:u w:val="single"/>
    </w:rPr>
  </w:style>
  <w:style w:type="paragraph" w:styleId="Date">
    <w:name w:val="Date"/>
    <w:basedOn w:val="Normal"/>
    <w:next w:val="Normal"/>
    <w:rsid w:val="006E2DEE"/>
  </w:style>
  <w:style w:type="paragraph" w:styleId="NoSpacing">
    <w:name w:val="No Spacing"/>
    <w:uiPriority w:val="1"/>
    <w:qFormat/>
    <w:rsid w:val="002A3EF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3E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2A3E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A8"/>
    <w:rPr>
      <w:rFonts w:ascii="Segoe UI" w:eastAsia="Times New Roman" w:hAnsi="Segoe UI" w:cs="Segoe UI"/>
      <w:i/>
      <w:color w:val="000000"/>
      <w:sz w:val="18"/>
      <w:szCs w:val="18"/>
    </w:rPr>
  </w:style>
  <w:style w:type="paragraph" w:customStyle="1" w:styleId="Default">
    <w:name w:val="Default"/>
    <w:rsid w:val="002F4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eitz\Application%20Data\Microsoft\Templates\RPDletterhead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CE15-6F05-4C81-A843-62C68FAB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RPDletterhead6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LoneHombre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Seitz Gruwell</dc:creator>
  <cp:keywords/>
  <cp:lastModifiedBy>Bradley Ensworth</cp:lastModifiedBy>
  <cp:revision>3</cp:revision>
  <cp:lastPrinted>2019-04-02T22:48:00Z</cp:lastPrinted>
  <dcterms:created xsi:type="dcterms:W3CDTF">2020-06-08T21:52:00Z</dcterms:created>
  <dcterms:modified xsi:type="dcterms:W3CDTF">2020-06-08T21:53:00Z</dcterms:modified>
</cp:coreProperties>
</file>