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3600"/>
      </w:tblGrid>
      <w:tr w:rsidR="00423F28" w14:paraId="415F36B1" w14:textId="77777777" w:rsidTr="001632A6">
        <w:trPr>
          <w:trHeight w:hRule="exact" w:val="14400"/>
          <w:jc w:val="center"/>
        </w:trPr>
        <w:tc>
          <w:tcPr>
            <w:tcW w:w="7200" w:type="dxa"/>
          </w:tcPr>
          <w:p w14:paraId="291BCC8B" w14:textId="65375231" w:rsidR="00423F28" w:rsidRDefault="005D56DE">
            <w:r>
              <w:rPr>
                <w:noProof/>
              </w:rPr>
              <w:drawing>
                <wp:inline distT="0" distB="0" distL="0" distR="0" wp14:anchorId="16591FD5" wp14:editId="7D48E65A">
                  <wp:extent cx="3505200" cy="2266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0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82BD73" w14:textId="77777777" w:rsidR="003A4A4A" w:rsidRDefault="00132CB3" w:rsidP="003A4A4A">
            <w:pPr>
              <w:pStyle w:val="Subtitle"/>
            </w:pPr>
            <w:sdt>
              <w:sdtPr>
                <w:rPr>
                  <w:color w:val="C00000"/>
                </w:rPr>
                <w:alias w:val="Enter event date:"/>
                <w:tag w:val="Enter event date:"/>
                <w:id w:val="1308741240"/>
                <w:placeholder>
                  <w:docPart w:val="DF9C93B7817F48389ADC6E2E9AC5086D"/>
                </w:placeholder>
                <w15:appearance w15:val="hidden"/>
                <w:text/>
              </w:sdtPr>
              <w:sdtEndPr/>
              <w:sdtContent>
                <w:r w:rsidR="00382129" w:rsidRPr="00382129">
                  <w:rPr>
                    <w:color w:val="C00000"/>
                  </w:rPr>
                  <w:t>Fairfield Lacrosse</w:t>
                </w:r>
              </w:sdtContent>
            </w:sdt>
          </w:p>
          <w:sdt>
            <w:sdtPr>
              <w:rPr>
                <w:color w:val="auto"/>
              </w:rPr>
              <w:alias w:val="Enter event title:"/>
              <w:tag w:val="Enter event title:"/>
              <w:id w:val="16356312"/>
              <w:placeholder>
                <w:docPart w:val="4E04F04C55304C0CABB3E0CE206FB17A"/>
              </w:placeholder>
              <w15:appearance w15:val="hidden"/>
              <w:text/>
            </w:sdtPr>
            <w:sdtEndPr/>
            <w:sdtContent>
              <w:p w14:paraId="74AAAD28" w14:textId="0C387ABE" w:rsidR="003A4A4A" w:rsidRDefault="00F34860" w:rsidP="003A4A4A">
                <w:pPr>
                  <w:pStyle w:val="Title"/>
                </w:pPr>
                <w:r>
                  <w:rPr>
                    <w:color w:val="auto"/>
                  </w:rPr>
                  <w:t>Fall</w:t>
                </w:r>
                <w:r w:rsidR="00382129" w:rsidRPr="00382129">
                  <w:rPr>
                    <w:color w:val="auto"/>
                  </w:rPr>
                  <w:t xml:space="preserve"> </w:t>
                </w:r>
                <w:r w:rsidR="00CB26F4">
                  <w:rPr>
                    <w:color w:val="auto"/>
                  </w:rPr>
                  <w:t>Training</w:t>
                </w:r>
              </w:p>
            </w:sdtContent>
          </w:sdt>
          <w:p w14:paraId="52C1C334" w14:textId="1AC0E5FB" w:rsidR="003A4A4A" w:rsidRDefault="00132CB3" w:rsidP="003A4A4A">
            <w:pPr>
              <w:pStyle w:val="Heading1"/>
            </w:pPr>
            <w:sdt>
              <w:sdtPr>
                <w:alias w:val="Enter event description heading:"/>
                <w:tag w:val="Enter event description heading:"/>
                <w:id w:val="2000612752"/>
                <w:placeholder>
                  <w:docPart w:val="C59A6905EF5B41D2B1625FC141003A2C"/>
                </w:placeholder>
                <w15:appearance w15:val="hidden"/>
                <w:text/>
              </w:sdtPr>
              <w:sdtEndPr/>
              <w:sdtContent>
                <w:r w:rsidR="00382129">
                  <w:t>Have fun and Improve your game</w:t>
                </w:r>
              </w:sdtContent>
            </w:sdt>
          </w:p>
          <w:p w14:paraId="6E6A7C7A" w14:textId="2C4D6C58" w:rsidR="003A4A4A" w:rsidRDefault="00382129" w:rsidP="003A4A4A">
            <w:r>
              <w:t xml:space="preserve">Lacrosse is a rapidly growing sport.  Fairfield Lacrosse Club introduces the </w:t>
            </w:r>
            <w:r w:rsidR="00F34860">
              <w:t>fall</w:t>
            </w:r>
            <w:r>
              <w:t xml:space="preserve"> training program.  The boys will have </w:t>
            </w:r>
            <w:r w:rsidR="00F34860">
              <w:t xml:space="preserve">4 </w:t>
            </w:r>
            <w:r>
              <w:t xml:space="preserve">sessions on </w:t>
            </w:r>
            <w:r w:rsidR="00F34860">
              <w:t xml:space="preserve">Sunday afternoons </w:t>
            </w:r>
            <w:r>
              <w:t xml:space="preserve">from </w:t>
            </w:r>
            <w:r w:rsidR="008612CF">
              <w:t>3 pm</w:t>
            </w:r>
            <w:r>
              <w:t xml:space="preserve"> to </w:t>
            </w:r>
            <w:r w:rsidR="008612CF">
              <w:t>4:30 pm</w:t>
            </w:r>
            <w:r>
              <w:t xml:space="preserve">.  </w:t>
            </w:r>
            <w:r w:rsidR="00CB26F4">
              <w:t xml:space="preserve">Each session will have speed, agility, stick skills, and scrimmages.  The high school has partnered with us to make this training a success.  </w:t>
            </w:r>
            <w:r>
              <w:t xml:space="preserve">Join us and learn why </w:t>
            </w:r>
            <w:r w:rsidR="00791A33">
              <w:t>Lacrosse is</w:t>
            </w:r>
            <w:r>
              <w:t xml:space="preserve"> called the fastest game on t</w:t>
            </w:r>
            <w:r w:rsidR="00CB26F4">
              <w:t xml:space="preserve">wo </w:t>
            </w:r>
            <w:r>
              <w:t>feet.</w:t>
            </w:r>
          </w:p>
          <w:p w14:paraId="06364551" w14:textId="77777777" w:rsidR="003A4A4A" w:rsidRDefault="00382129" w:rsidP="00067228">
            <w:pPr>
              <w:pStyle w:val="Logo"/>
            </w:pPr>
            <w:r>
              <w:drawing>
                <wp:inline distT="0" distB="0" distL="0" distR="0" wp14:anchorId="52018E9F" wp14:editId="086A958F">
                  <wp:extent cx="1724025" cy="19431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540"/>
            </w:tblGrid>
            <w:tr w:rsidR="00236FEA" w14:paraId="751EED65" w14:textId="77777777" w:rsidTr="00382129">
              <w:trPr>
                <w:trHeight w:hRule="exact" w:val="10800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C00000"/>
                  <w:vAlign w:val="center"/>
                </w:tcPr>
                <w:p w14:paraId="6B0DE49A" w14:textId="697DA82A" w:rsidR="00236FEA" w:rsidRDefault="00132CB3" w:rsidP="00236FEA">
                  <w:pPr>
                    <w:pStyle w:val="Heading2"/>
                  </w:pPr>
                  <w:sdt>
                    <w:sdtPr>
                      <w:alias w:val="Enter Heading 2:"/>
                      <w:tag w:val="Enter Heading 2:"/>
                      <w:id w:val="2068918032"/>
                      <w:placeholder>
                        <w:docPart w:val="6B68BFB53ED6493695EBBAA533B59219"/>
                      </w:placeholder>
                      <w15:appearance w15:val="hidden"/>
                      <w:text/>
                    </w:sdtPr>
                    <w:sdtEndPr/>
                    <w:sdtContent>
                      <w:r w:rsidR="00382129">
                        <w:t>Grade 4-Grade 8</w:t>
                      </w:r>
                    </w:sdtContent>
                  </w:sdt>
                </w:p>
                <w:sdt>
                  <w:sdtPr>
                    <w:alias w:val="Dividing line graphic:"/>
                    <w:tag w:val="Dividing line graphic:"/>
                    <w:id w:val="-279119489"/>
                    <w:placeholder>
                      <w:docPart w:val="1D9D705C60074218BC14AE6779743F06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F07E049" w14:textId="77777777" w:rsidR="00236FEA" w:rsidRPr="001D3B47" w:rsidRDefault="00236FEA" w:rsidP="00236FEA">
                      <w:pPr>
                        <w:pStyle w:val="Line"/>
                      </w:pPr>
                      <w:r>
                        <w:t>____</w:t>
                      </w:r>
                    </w:p>
                  </w:sdtContent>
                </w:sdt>
                <w:p w14:paraId="3C33F935" w14:textId="70623837" w:rsidR="00236FEA" w:rsidRDefault="00132CB3" w:rsidP="00236FEA">
                  <w:pPr>
                    <w:pStyle w:val="Heading2"/>
                  </w:pPr>
                  <w:sdt>
                    <w:sdtPr>
                      <w:alias w:val="Enter Heading 2:"/>
                      <w:tag w:val="Enter Heading 2:"/>
                      <w:id w:val="-619531705"/>
                      <w:placeholder>
                        <w:docPart w:val="4AD35C9E72444C00BDCD851A195E9BFA"/>
                      </w:placeholder>
                      <w15:appearance w15:val="hidden"/>
                      <w:text/>
                    </w:sdtPr>
                    <w:sdtEndPr/>
                    <w:sdtContent>
                      <w:r w:rsidR="00CB26F4">
                        <w:t>Fee $</w:t>
                      </w:r>
                      <w:r w:rsidR="008612CF">
                        <w:t xml:space="preserve">40 </w:t>
                      </w:r>
                      <w:r w:rsidR="00CB26F4">
                        <w:t>for total session paid online at FairfieldlAX.org</w:t>
                      </w:r>
                    </w:sdtContent>
                  </w:sdt>
                </w:p>
                <w:sdt>
                  <w:sdtPr>
                    <w:alias w:val="Dividing line graphic:"/>
                    <w:tag w:val="Dividing line graphic:"/>
                    <w:id w:val="576019419"/>
                    <w:placeholder>
                      <w:docPart w:val="A54C7E9D7B76497AB99543FF52FD147B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30EC31EF" w14:textId="77777777" w:rsidR="00236FEA" w:rsidRDefault="00236FEA" w:rsidP="00236FEA">
                      <w:pPr>
                        <w:pStyle w:val="Line"/>
                      </w:pPr>
                      <w:r w:rsidRPr="00655EA2">
                        <w:t>____</w:t>
                      </w:r>
                    </w:p>
                  </w:sdtContent>
                </w:sdt>
                <w:p w14:paraId="7AA8C610" w14:textId="77777777" w:rsidR="008612CF" w:rsidRDefault="008612CF" w:rsidP="00236FEA">
                  <w:pPr>
                    <w:pStyle w:val="Heading2"/>
                  </w:pPr>
                  <w:r>
                    <w:t>Date</w:t>
                  </w:r>
                </w:p>
                <w:p w14:paraId="614E05BF" w14:textId="62B62FD0" w:rsidR="00236FEA" w:rsidRDefault="005D56DE" w:rsidP="00236FEA">
                  <w:pPr>
                    <w:pStyle w:val="Heading2"/>
                  </w:pPr>
                  <w:r>
                    <w:t xml:space="preserve"> </w:t>
                  </w:r>
                  <w:r w:rsidR="008612CF">
                    <w:t>September 12</w:t>
                  </w:r>
                  <w:r w:rsidRPr="005D56DE">
                    <w:rPr>
                      <w:vertAlign w:val="superscript"/>
                    </w:rPr>
                    <w:t>th</w:t>
                  </w:r>
                  <w:r>
                    <w:t>,</w:t>
                  </w:r>
                  <w:r w:rsidR="008612CF">
                    <w:t xml:space="preserve"> 19</w:t>
                  </w:r>
                  <w:r w:rsidR="008612CF" w:rsidRPr="008612CF">
                    <w:rPr>
                      <w:vertAlign w:val="superscript"/>
                    </w:rPr>
                    <w:t>th</w:t>
                  </w:r>
                  <w:r w:rsidR="008612CF">
                    <w:t>, 26</w:t>
                  </w:r>
                  <w:r w:rsidR="008612CF" w:rsidRPr="008612CF">
                    <w:rPr>
                      <w:vertAlign w:val="superscript"/>
                    </w:rPr>
                    <w:t>th</w:t>
                  </w:r>
                  <w:r w:rsidR="008612CF">
                    <w:t xml:space="preserve"> and October 3</w:t>
                  </w:r>
                  <w:r w:rsidR="008612CF" w:rsidRPr="008612CF">
                    <w:rPr>
                      <w:vertAlign w:val="superscript"/>
                    </w:rPr>
                    <w:t>rd</w:t>
                  </w:r>
                  <w:r w:rsidR="008612CF">
                    <w:t xml:space="preserve"> </w:t>
                  </w:r>
                  <w:r>
                    <w:t xml:space="preserve">2021 </w:t>
                  </w:r>
                </w:p>
                <w:sdt>
                  <w:sdtPr>
                    <w:alias w:val="Dividing line graphic:"/>
                    <w:tag w:val="Dividing line graphic:"/>
                    <w:id w:val="-2078267982"/>
                    <w:placeholder>
                      <w:docPart w:val="5E50EB0C346D42459F57C7BEC6EF76D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93F498E" w14:textId="77777777" w:rsidR="00236FEA" w:rsidRDefault="00236FEA" w:rsidP="00236FEA">
                      <w:pPr>
                        <w:pStyle w:val="Line"/>
                      </w:pPr>
                      <w:r>
                        <w:t>____</w:t>
                      </w:r>
                    </w:p>
                  </w:sdtContent>
                </w:sdt>
                <w:p w14:paraId="5BF585E8" w14:textId="559073B3" w:rsidR="00236FEA" w:rsidRDefault="00791A33" w:rsidP="00236FEA">
                  <w:pPr>
                    <w:pStyle w:val="Heading2"/>
                  </w:pPr>
                  <w:r>
                    <w:t>Optional position specific training sessions available ask for details.</w:t>
                  </w:r>
                </w:p>
              </w:tc>
            </w:tr>
            <w:tr w:rsidR="00236FEA" w14:paraId="11C215B4" w14:textId="77777777" w:rsidTr="00CB26F4">
              <w:trPr>
                <w:trHeight w:val="3600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single" w:sz="48" w:space="0" w:color="FFFFFF" w:themeColor="background1"/>
                  </w:tcBorders>
                  <w:shd w:val="clear" w:color="auto" w:fill="000000" w:themeFill="text1"/>
                  <w:vAlign w:val="center"/>
                </w:tcPr>
                <w:p w14:paraId="3E862CE9" w14:textId="57C860A0" w:rsidR="00236FEA" w:rsidRDefault="00CB26F4" w:rsidP="00236FEA">
                  <w:pPr>
                    <w:pStyle w:val="Heading3"/>
                  </w:pPr>
                  <w:r>
                    <w:t>Fairfield LaX</w:t>
                  </w:r>
                </w:p>
                <w:p w14:paraId="094CCA6B" w14:textId="6CEAF0F0" w:rsidR="00236FEA" w:rsidRDefault="00236FEA" w:rsidP="00236FEA">
                  <w:pPr>
                    <w:pStyle w:val="ContactInfo"/>
                  </w:pPr>
                </w:p>
                <w:p w14:paraId="25002617" w14:textId="2BA44182" w:rsidR="00236FEA" w:rsidRDefault="008612CF" w:rsidP="00236FEA">
                  <w:pPr>
                    <w:pStyle w:val="Date"/>
                  </w:pPr>
                  <w:r>
                    <w:t>Christy Dennison Stadium 3 PM to 1630 PM</w:t>
                  </w:r>
                </w:p>
              </w:tc>
            </w:tr>
            <w:tr w:rsidR="00CB26F4" w14:paraId="7DBD9D9A" w14:textId="77777777" w:rsidTr="00CB26F4">
              <w:trPr>
                <w:trHeight w:val="3600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0000" w:themeFill="text1"/>
                  <w:vAlign w:val="center"/>
                </w:tcPr>
                <w:p w14:paraId="66B6613F" w14:textId="77777777" w:rsidR="00CB26F4" w:rsidRDefault="00CB26F4" w:rsidP="00236FEA">
                  <w:pPr>
                    <w:pStyle w:val="Heading3"/>
                  </w:pPr>
                </w:p>
              </w:tc>
            </w:tr>
          </w:tbl>
          <w:p w14:paraId="5DC74998" w14:textId="77777777" w:rsidR="00423F28" w:rsidRDefault="00423F28" w:rsidP="00236FEA"/>
        </w:tc>
      </w:tr>
    </w:tbl>
    <w:p w14:paraId="7CC20268" w14:textId="77777777" w:rsidR="00DD2A04" w:rsidRDefault="00DD2A04" w:rsidP="00044307">
      <w:pPr>
        <w:pStyle w:val="NoSpacing"/>
      </w:pPr>
    </w:p>
    <w:sectPr w:rsidR="00DD2A0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64241" w14:textId="77777777" w:rsidR="00382129" w:rsidRDefault="00382129" w:rsidP="00AB6948">
      <w:pPr>
        <w:spacing w:after="0" w:line="240" w:lineRule="auto"/>
      </w:pPr>
      <w:r>
        <w:separator/>
      </w:r>
    </w:p>
  </w:endnote>
  <w:endnote w:type="continuationSeparator" w:id="0">
    <w:p w14:paraId="17B7FABD" w14:textId="77777777" w:rsidR="00382129" w:rsidRDefault="00382129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F0CF7" w14:textId="77777777" w:rsidR="00382129" w:rsidRDefault="00382129" w:rsidP="00AB6948">
      <w:pPr>
        <w:spacing w:after="0" w:line="240" w:lineRule="auto"/>
      </w:pPr>
      <w:r>
        <w:separator/>
      </w:r>
    </w:p>
  </w:footnote>
  <w:footnote w:type="continuationSeparator" w:id="0">
    <w:p w14:paraId="35EBC625" w14:textId="77777777" w:rsidR="00382129" w:rsidRDefault="00382129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29"/>
    <w:rsid w:val="00044307"/>
    <w:rsid w:val="00054D84"/>
    <w:rsid w:val="00067228"/>
    <w:rsid w:val="00132CB3"/>
    <w:rsid w:val="00190F23"/>
    <w:rsid w:val="00194E9C"/>
    <w:rsid w:val="001C290A"/>
    <w:rsid w:val="001D3B47"/>
    <w:rsid w:val="00236FEA"/>
    <w:rsid w:val="0027400C"/>
    <w:rsid w:val="002A0BAC"/>
    <w:rsid w:val="002C65CB"/>
    <w:rsid w:val="002D469D"/>
    <w:rsid w:val="00382129"/>
    <w:rsid w:val="003A4A4A"/>
    <w:rsid w:val="003F4359"/>
    <w:rsid w:val="00423F28"/>
    <w:rsid w:val="00425C2B"/>
    <w:rsid w:val="004A1A52"/>
    <w:rsid w:val="004B6545"/>
    <w:rsid w:val="004C43EE"/>
    <w:rsid w:val="005927AD"/>
    <w:rsid w:val="005D56DE"/>
    <w:rsid w:val="00627140"/>
    <w:rsid w:val="00655EA2"/>
    <w:rsid w:val="00767651"/>
    <w:rsid w:val="007716AB"/>
    <w:rsid w:val="00791A33"/>
    <w:rsid w:val="007E4871"/>
    <w:rsid w:val="007E4C8C"/>
    <w:rsid w:val="007F3F1B"/>
    <w:rsid w:val="00804979"/>
    <w:rsid w:val="008458BC"/>
    <w:rsid w:val="008612CF"/>
    <w:rsid w:val="008F5234"/>
    <w:rsid w:val="009D3491"/>
    <w:rsid w:val="00AA4B20"/>
    <w:rsid w:val="00AB6948"/>
    <w:rsid w:val="00AC4416"/>
    <w:rsid w:val="00AD7965"/>
    <w:rsid w:val="00B220A3"/>
    <w:rsid w:val="00B2335D"/>
    <w:rsid w:val="00BB702B"/>
    <w:rsid w:val="00C175B1"/>
    <w:rsid w:val="00C23D95"/>
    <w:rsid w:val="00C87D9E"/>
    <w:rsid w:val="00CB26AC"/>
    <w:rsid w:val="00CB26F4"/>
    <w:rsid w:val="00DD2A04"/>
    <w:rsid w:val="00E85A56"/>
    <w:rsid w:val="00F1347B"/>
    <w:rsid w:val="00F34860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A2A15FF"/>
  <w15:chartTrackingRefBased/>
  <w15:docId w15:val="{BC5F555B-4616-44C0-8E83-54B69007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23232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D9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B230B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7B230B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7B230B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7B230B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7B230B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7B230B" w:themeColor="accent1" w:themeShade="BF" w:shadow="1"/>
        <w:left w:val="single" w:sz="2" w:space="10" w:color="7B230B" w:themeColor="accent1" w:themeShade="BF" w:shadow="1"/>
        <w:bottom w:val="single" w:sz="2" w:space="10" w:color="7B230B" w:themeColor="accent1" w:themeShade="BF" w:shadow="1"/>
        <w:right w:val="single" w:sz="2" w:space="10" w:color="7B230B" w:themeColor="accent1" w:themeShade="BF" w:shadow="1"/>
      </w:pBdr>
      <w:ind w:left="1152" w:right="1152"/>
    </w:pPr>
    <w:rPr>
      <w:i/>
      <w:iCs/>
      <w:color w:val="7B230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B26B0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7B23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51170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C4416"/>
    <w:rPr>
      <w:color w:val="9F4110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7B230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7B230B" w:themeColor="accent1" w:themeShade="BF"/>
        <w:bottom w:val="single" w:sz="4" w:space="10" w:color="7B230B" w:themeColor="accent1" w:themeShade="BF"/>
      </w:pBdr>
      <w:spacing w:before="360" w:after="360"/>
      <w:ind w:left="864" w:right="864"/>
      <w:jc w:val="center"/>
    </w:pPr>
    <w:rPr>
      <w:i/>
      <w:iCs/>
      <w:color w:val="7B230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7B230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7B230B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SmartHyperlink1">
    <w:name w:val="Smart Hyperlink1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B230B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qFormat/>
    <w:rsid w:val="00AD7965"/>
    <w:pPr>
      <w:spacing w:before="600" w:after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on014\AppData\Roaming\Microsoft\Templates\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F9C93B7817F48389ADC6E2E9AC50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0C2F0-AF0B-4E49-A1E2-7ECCB3A52827}"/>
      </w:docPartPr>
      <w:docPartBody>
        <w:p w:rsidR="00E5304D" w:rsidRDefault="00E5304D">
          <w:pPr>
            <w:pStyle w:val="DF9C93B7817F48389ADC6E2E9AC5086D"/>
          </w:pPr>
          <w:r>
            <w:t>Event Date</w:t>
          </w:r>
        </w:p>
      </w:docPartBody>
    </w:docPart>
    <w:docPart>
      <w:docPartPr>
        <w:name w:val="4E04F04C55304C0CABB3E0CE206FB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DCFDD-600A-49AE-86E1-222976525B40}"/>
      </w:docPartPr>
      <w:docPartBody>
        <w:p w:rsidR="00E5304D" w:rsidRDefault="00E5304D">
          <w:pPr>
            <w:pStyle w:val="4E04F04C55304C0CABB3E0CE206FB17A"/>
          </w:pPr>
          <w:r>
            <w:t>Event Title, Up to Two Lines</w:t>
          </w:r>
        </w:p>
      </w:docPartBody>
    </w:docPart>
    <w:docPart>
      <w:docPartPr>
        <w:name w:val="C59A6905EF5B41D2B1625FC141003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5AB8B-7214-4A0E-A0D1-F492961449EC}"/>
      </w:docPartPr>
      <w:docPartBody>
        <w:p w:rsidR="00E5304D" w:rsidRDefault="00E5304D">
          <w:pPr>
            <w:pStyle w:val="C59A6905EF5B41D2B1625FC141003A2C"/>
          </w:pPr>
          <w:r>
            <w:t>Event Description Heading</w:t>
          </w:r>
        </w:p>
      </w:docPartBody>
    </w:docPart>
    <w:docPart>
      <w:docPartPr>
        <w:name w:val="6B68BFB53ED6493695EBBAA533B59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8B5F8-4866-485A-B465-35ABFEFE629E}"/>
      </w:docPartPr>
      <w:docPartBody>
        <w:p w:rsidR="00E5304D" w:rsidRDefault="00E5304D">
          <w:pPr>
            <w:pStyle w:val="6B68BFB53ED6493695EBBAA533B59219"/>
          </w:pPr>
          <w:r>
            <w:t>Add Key Info About Your Event Here!</w:t>
          </w:r>
        </w:p>
      </w:docPartBody>
    </w:docPart>
    <w:docPart>
      <w:docPartPr>
        <w:name w:val="1D9D705C60074218BC14AE6779743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E96E2-E431-4EA6-A1CA-E35379A967D3}"/>
      </w:docPartPr>
      <w:docPartBody>
        <w:p w:rsidR="00E5304D" w:rsidRDefault="00E5304D">
          <w:pPr>
            <w:pStyle w:val="1D9D705C60074218BC14AE6779743F06"/>
          </w:pPr>
          <w:r>
            <w:t>____</w:t>
          </w:r>
        </w:p>
      </w:docPartBody>
    </w:docPart>
    <w:docPart>
      <w:docPartPr>
        <w:name w:val="4AD35C9E72444C00BDCD851A195E9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EBC7D-7A4D-4AE5-B523-F4C4D925583D}"/>
      </w:docPartPr>
      <w:docPartBody>
        <w:p w:rsidR="00E5304D" w:rsidRDefault="00E5304D">
          <w:pPr>
            <w:pStyle w:val="4AD35C9E72444C00BDCD851A195E9BFA"/>
          </w:pPr>
          <w:r>
            <w:t>Don’t Be Shy—Tell Them Why They Can’t Miss This Event!</w:t>
          </w:r>
        </w:p>
      </w:docPartBody>
    </w:docPart>
    <w:docPart>
      <w:docPartPr>
        <w:name w:val="A54C7E9D7B76497AB99543FF52FD1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602BD-5A9C-4830-A994-D901B02C4C3D}"/>
      </w:docPartPr>
      <w:docPartBody>
        <w:p w:rsidR="00E5304D" w:rsidRDefault="00E5304D">
          <w:pPr>
            <w:pStyle w:val="A54C7E9D7B76497AB99543FF52FD147B"/>
          </w:pPr>
          <w:r w:rsidRPr="00655EA2">
            <w:t>____</w:t>
          </w:r>
        </w:p>
      </w:docPartBody>
    </w:docPart>
    <w:docPart>
      <w:docPartPr>
        <w:name w:val="5E50EB0C346D42459F57C7BEC6EF7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A3ED-EA94-464D-8675-6BCC047040FE}"/>
      </w:docPartPr>
      <w:docPartBody>
        <w:p w:rsidR="00E5304D" w:rsidRDefault="00E5304D">
          <w:pPr>
            <w:pStyle w:val="5E50EB0C346D42459F57C7BEC6EF76D4"/>
          </w:pP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4D"/>
    <w:rsid w:val="00E5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9C93B7817F48389ADC6E2E9AC5086D">
    <w:name w:val="DF9C93B7817F48389ADC6E2E9AC5086D"/>
  </w:style>
  <w:style w:type="paragraph" w:customStyle="1" w:styleId="4E04F04C55304C0CABB3E0CE206FB17A">
    <w:name w:val="4E04F04C55304C0CABB3E0CE206FB17A"/>
  </w:style>
  <w:style w:type="paragraph" w:customStyle="1" w:styleId="C59A6905EF5B41D2B1625FC141003A2C">
    <w:name w:val="C59A6905EF5B41D2B1625FC141003A2C"/>
  </w:style>
  <w:style w:type="paragraph" w:customStyle="1" w:styleId="57C7AA76FA9D4E74B378E857450931D3">
    <w:name w:val="57C7AA76FA9D4E74B378E857450931D3"/>
  </w:style>
  <w:style w:type="paragraph" w:customStyle="1" w:styleId="AFB9E50284A54A0C8859562F8272BAC9">
    <w:name w:val="AFB9E50284A54A0C8859562F8272BAC9"/>
  </w:style>
  <w:style w:type="paragraph" w:customStyle="1" w:styleId="6B68BFB53ED6493695EBBAA533B59219">
    <w:name w:val="6B68BFB53ED6493695EBBAA533B59219"/>
  </w:style>
  <w:style w:type="paragraph" w:customStyle="1" w:styleId="1D9D705C60074218BC14AE6779743F06">
    <w:name w:val="1D9D705C60074218BC14AE6779743F06"/>
  </w:style>
  <w:style w:type="paragraph" w:customStyle="1" w:styleId="4AD35C9E72444C00BDCD851A195E9BFA">
    <w:name w:val="4AD35C9E72444C00BDCD851A195E9BFA"/>
  </w:style>
  <w:style w:type="paragraph" w:customStyle="1" w:styleId="A54C7E9D7B76497AB99543FF52FD147B">
    <w:name w:val="A54C7E9D7B76497AB99543FF52FD147B"/>
  </w:style>
  <w:style w:type="paragraph" w:customStyle="1" w:styleId="B7DD53172616471D86DEC7E5BFFD4C0C">
    <w:name w:val="B7DD53172616471D86DEC7E5BFFD4C0C"/>
  </w:style>
  <w:style w:type="paragraph" w:customStyle="1" w:styleId="EB5A8B42000345F1AA2C83FFD69E55D2">
    <w:name w:val="EB5A8B42000345F1AA2C83FFD69E55D2"/>
  </w:style>
  <w:style w:type="paragraph" w:customStyle="1" w:styleId="61C6C59097EA4A92ACCC195A925F3F59">
    <w:name w:val="61C6C59097EA4A92ACCC195A925F3F59"/>
  </w:style>
  <w:style w:type="paragraph" w:customStyle="1" w:styleId="5E50EB0C346D42459F57C7BEC6EF76D4">
    <w:name w:val="5E50EB0C346D42459F57C7BEC6EF76D4"/>
  </w:style>
  <w:style w:type="paragraph" w:customStyle="1" w:styleId="F7F8F91223E84CFD87F7610372A141E6">
    <w:name w:val="F7F8F91223E84CFD87F7610372A141E6"/>
  </w:style>
  <w:style w:type="paragraph" w:customStyle="1" w:styleId="C3BA018C86564FF49325D41272110068">
    <w:name w:val="C3BA018C86564FF49325D41272110068"/>
  </w:style>
  <w:style w:type="paragraph" w:customStyle="1" w:styleId="4AE166C8F75E450781ECBF705EB8E85B">
    <w:name w:val="4AE166C8F75E450781ECBF705EB8E85B"/>
  </w:style>
  <w:style w:type="paragraph" w:customStyle="1" w:styleId="29DE88561D1643B0B70D092716C99FC3">
    <w:name w:val="29DE88561D1643B0B70D092716C99FC3"/>
  </w:style>
  <w:style w:type="paragraph" w:customStyle="1" w:styleId="0851776A4EC94A51A19B773277B684FB">
    <w:name w:val="0851776A4EC94A51A19B773277B684FB"/>
  </w:style>
  <w:style w:type="paragraph" w:customStyle="1" w:styleId="6124AF38F17047FFBEAF978561803DEF">
    <w:name w:val="6124AF38F17047FFBEAF978561803DEF"/>
  </w:style>
  <w:style w:type="paragraph" w:customStyle="1" w:styleId="4A7058FA514B4F18A939C4F50CC43DE3">
    <w:name w:val="4A7058FA514B4F18A939C4F50CC43D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(winter).dotx</Template>
  <TotalTime>1</TotalTime>
  <Pages>1</Pages>
  <Words>112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Renae M</dc:creator>
  <cp:keywords/>
  <dc:description/>
  <cp:lastModifiedBy>Lyons, Renae M</cp:lastModifiedBy>
  <cp:revision>2</cp:revision>
  <cp:lastPrinted>2012-12-25T21:02:00Z</cp:lastPrinted>
  <dcterms:created xsi:type="dcterms:W3CDTF">2021-09-06T17:04:00Z</dcterms:created>
  <dcterms:modified xsi:type="dcterms:W3CDTF">2021-09-06T17:04:00Z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