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E94DF4" w:rsidP="00E94DF4">
            <w:pPr>
              <w:pStyle w:val="Month"/>
              <w:tabs>
                <w:tab w:val="left" w:pos="1335"/>
                <w:tab w:val="right" w:pos="11670"/>
              </w:tabs>
              <w:spacing w:after="40"/>
              <w:jc w:val="left"/>
            </w:pPr>
            <w:r>
              <w:tab/>
            </w:r>
            <w:r>
              <w:rPr>
                <w:color w:val="auto"/>
                <w:sz w:val="36"/>
                <w:szCs w:val="36"/>
              </w:rPr>
              <w:t xml:space="preserve">            BELIE</w:t>
            </w:r>
            <w:r>
              <w:rPr>
                <w:noProof/>
                <w:color w:val="auto"/>
              </w:rPr>
              <w:drawing>
                <wp:inline distT="0" distB="0" distL="0" distR="0">
                  <wp:extent cx="1371600" cy="533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  <w:sz w:val="36"/>
                <w:szCs w:val="36"/>
              </w:rPr>
              <w:t>INDSET19</w:t>
            </w:r>
            <w:r>
              <w:tab/>
            </w:r>
            <w:r w:rsidR="004D589B">
              <w:fldChar w:fldCharType="begin"/>
            </w:r>
            <w:r w:rsidR="004D589B">
              <w:instrText xml:space="preserve"> DOCVARIABLE  MonthStart \@ MMMM \* MERGEFORMAT </w:instrText>
            </w:r>
            <w:r w:rsidR="004D589B">
              <w:fldChar w:fldCharType="separate"/>
            </w:r>
            <w:r>
              <w:t>July</w:t>
            </w:r>
            <w:r w:rsidR="004D589B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94DF4">
              <w:t>2019</w:t>
            </w:r>
            <w:r>
              <w:fldChar w:fldCharType="end"/>
            </w:r>
          </w:p>
        </w:tc>
      </w:tr>
      <w:tr w:rsidR="00EB29B2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11541163A62943B2A5842404DF8789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C70B9B">
            <w:pPr>
              <w:pStyle w:val="Days"/>
            </w:pPr>
            <w:sdt>
              <w:sdtPr>
                <w:id w:val="1049036045"/>
                <w:placeholder>
                  <w:docPart w:val="15E28645E7964B20BBDE80BC3E652EE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C70B9B">
            <w:pPr>
              <w:pStyle w:val="Days"/>
            </w:pPr>
            <w:sdt>
              <w:sdtPr>
                <w:id w:val="513506771"/>
                <w:placeholder>
                  <w:docPart w:val="39A31643543B42FC8B89CE893DB7A15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C70B9B">
            <w:pPr>
              <w:pStyle w:val="Days"/>
            </w:pPr>
            <w:sdt>
              <w:sdtPr>
                <w:id w:val="1506241252"/>
                <w:placeholder>
                  <w:docPart w:val="695B274ED61748B2A8F387966A12BDD0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C70B9B">
            <w:pPr>
              <w:pStyle w:val="Days"/>
            </w:pPr>
            <w:sdt>
              <w:sdtPr>
                <w:id w:val="366961532"/>
                <w:placeholder>
                  <w:docPart w:val="DAEC186DAF62444ABC26289DF3760415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C70B9B">
            <w:pPr>
              <w:pStyle w:val="Days"/>
            </w:pPr>
            <w:sdt>
              <w:sdtPr>
                <w:id w:val="-703411913"/>
                <w:placeholder>
                  <w:docPart w:val="C94EDF403DC948C596437C8FB97272F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C70B9B">
            <w:pPr>
              <w:pStyle w:val="Days"/>
            </w:pPr>
            <w:sdt>
              <w:sdtPr>
                <w:id w:val="-1559472048"/>
                <w:placeholder>
                  <w:docPart w:val="13BECEC78E7A4CCFB29483EE1F248FC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94DF4"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separate"/>
            </w:r>
            <w:r w:rsidR="00E94DF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94DF4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94DF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94DF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4DF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94DF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94DF4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94DF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94DF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4DF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94DF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94DF4">
              <w:instrText>Monday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94DF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94DF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4DF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94DF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94DF4"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94DF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94DF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4DF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94DF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94DF4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94DF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94DF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4DF4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E94DF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94DF4"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94DF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94DF4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4DF4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E94DF4">
              <w:rPr>
                <w:noProof/>
              </w:rPr>
              <w:t>7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E94DF4" w:rsidRDefault="00E94D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DEAD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E94DF4" w:rsidRDefault="00E94D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PERIOD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E94DF4" w:rsidRDefault="00E94D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 WORK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E94DF4" w:rsidRDefault="00E94D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OUTS PER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E94DF4" w:rsidRDefault="00E94D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SCHSL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94DF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94DF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94DF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94DF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94DF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94DF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94DF4">
              <w:rPr>
                <w:noProof/>
              </w:rPr>
              <w:t>14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E94DF4" w:rsidRDefault="00E94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WORKOUT #13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94DF4">
            <w:r>
              <w:rPr>
                <w:sz w:val="24"/>
                <w:szCs w:val="24"/>
              </w:rPr>
              <w:t>WORKOUT #14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94DF4">
            <w:r>
              <w:rPr>
                <w:sz w:val="24"/>
                <w:szCs w:val="24"/>
              </w:rPr>
              <w:t>WORKOUT #15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94DF4">
            <w:r>
              <w:rPr>
                <w:sz w:val="24"/>
                <w:szCs w:val="24"/>
              </w:rPr>
              <w:t>WORKOUT #16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94DF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94DF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94DF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94DF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94DF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94DF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94DF4">
              <w:rPr>
                <w:noProof/>
              </w:rPr>
              <w:t>21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94DF4">
            <w:r>
              <w:rPr>
                <w:sz w:val="24"/>
                <w:szCs w:val="24"/>
              </w:rPr>
              <w:t>WORKOUT #17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94DF4">
            <w:r>
              <w:rPr>
                <w:sz w:val="24"/>
                <w:szCs w:val="24"/>
              </w:rPr>
              <w:t>WORKOUT #18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94DF4">
            <w:r>
              <w:rPr>
                <w:sz w:val="24"/>
                <w:szCs w:val="24"/>
              </w:rPr>
              <w:t>WORKOUT #19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94DF4">
            <w:r>
              <w:rPr>
                <w:sz w:val="24"/>
                <w:szCs w:val="24"/>
              </w:rPr>
              <w:t>WORKOUT #20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94DF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94DF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94DF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94DF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94DF4" w:rsidP="00E94DF4">
            <w:pPr>
              <w:pStyle w:val="Dates"/>
              <w:tabs>
                <w:tab w:val="right" w:pos="1840"/>
              </w:tabs>
              <w:jc w:val="left"/>
            </w:pPr>
            <w:r>
              <w:t xml:space="preserve"> </w:t>
            </w:r>
            <w:r>
              <w:tab/>
            </w:r>
            <w:r w:rsidR="004D589B">
              <w:fldChar w:fldCharType="begin"/>
            </w:r>
            <w:r w:rsidR="004D589B">
              <w:instrText xml:space="preserve"> =D8+1 </w:instrText>
            </w:r>
            <w:r w:rsidR="004D589B">
              <w:fldChar w:fldCharType="separate"/>
            </w:r>
            <w:r>
              <w:rPr>
                <w:noProof/>
              </w:rPr>
              <w:t>26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94DF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94DF4">
              <w:rPr>
                <w:noProof/>
              </w:rPr>
              <w:t>28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E94DF4" w:rsidRDefault="005C5A5B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WORKOUT #21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E94DF4" w:rsidRDefault="005C5A5B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WORKOUT #22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E94DF4" w:rsidRDefault="005C5A5B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WORKOUT #23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E94DF4" w:rsidRDefault="005C5A5B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WORKOUT #24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Pr="00FA69BC" w:rsidRDefault="00EB29B2" w:rsidP="00FA69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 w:rsidP="00FA69B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94DF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94DF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94DF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94DF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4DF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94DF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94DF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94DF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94DF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94DF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4DF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94DF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94DF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94DF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94DF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94DF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4DF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E94DF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FA69BC">
            <w:pPr>
              <w:pStyle w:val="Dates"/>
            </w:pPr>
            <w:r>
              <w:t>1</w:t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=C10</w:instrText>
            </w:r>
            <w:r w:rsidR="004D589B">
              <w:fldChar w:fldCharType="separate"/>
            </w:r>
            <w:r w:rsidR="00E94DF4">
              <w:rPr>
                <w:noProof/>
              </w:rPr>
              <w:instrText>31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=C10 </w:instrText>
            </w:r>
            <w:r w:rsidR="004D589B">
              <w:fldChar w:fldCharType="separate"/>
            </w:r>
            <w:r w:rsidR="00E94DF4">
              <w:rPr>
                <w:noProof/>
              </w:rPr>
              <w:instrText>31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 w:rsidR="00E94DF4">
              <w:instrText>31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=C10+1 </w:instrText>
            </w:r>
            <w:r w:rsidR="004D589B">
              <w:fldChar w:fldCharType="separate"/>
            </w:r>
            <w:r w:rsidR="00EA463D">
              <w:rPr>
                <w:noProof/>
              </w:rPr>
              <w:instrText>31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end"/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052481" w:rsidP="00052481">
            <w:pPr>
              <w:pStyle w:val="Dates"/>
              <w:tabs>
                <w:tab w:val="right" w:pos="1840"/>
              </w:tabs>
              <w:jc w:val="left"/>
            </w:pPr>
            <w:r>
              <w:t>1</w:t>
            </w:r>
            <w:r w:rsidRPr="00052481">
              <w:rPr>
                <w:vertAlign w:val="superscript"/>
              </w:rPr>
              <w:t>st</w:t>
            </w:r>
            <w:r>
              <w:t xml:space="preserve"> DAY</w:t>
            </w:r>
            <w:r>
              <w:tab/>
            </w:r>
            <w:r w:rsidR="00FA69BC">
              <w:t>2</w:t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=D10</w:instrText>
            </w:r>
            <w:r w:rsidR="004D589B">
              <w:fldChar w:fldCharType="separate"/>
            </w:r>
            <w:r w:rsidR="00E94DF4">
              <w:rPr>
                <w:noProof/>
              </w:rPr>
              <w:instrText>0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=D10 </w:instrText>
            </w:r>
            <w:r w:rsidR="004D589B">
              <w:fldChar w:fldCharType="separate"/>
            </w:r>
            <w:r w:rsidR="00EA463D">
              <w:rPr>
                <w:noProof/>
              </w:rPr>
              <w:instrText>31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 w:rsidR="00E94DF4">
              <w:instrText>31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=D10+1 </w:instrText>
            </w:r>
            <w:r w:rsidR="004D589B">
              <w:fldChar w:fldCharType="separate"/>
            </w:r>
            <w:r w:rsidR="00EA463D">
              <w:rPr>
                <w:noProof/>
              </w:rPr>
              <w:instrText>28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end"/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 w:rsidP="00FA69BC">
            <w:pPr>
              <w:pStyle w:val="Dates"/>
              <w:tabs>
                <w:tab w:val="right" w:pos="1839"/>
              </w:tabs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94DF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A46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 w:rsidR="00FA69BC">
              <w:tab/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94DF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052481" w:rsidTr="001178A6">
        <w:trPr>
          <w:trHeight w:hRule="exact" w:val="81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52481" w:rsidRDefault="005C5A5B" w:rsidP="00052481">
            <w:r>
              <w:rPr>
                <w:sz w:val="36"/>
                <w:szCs w:val="36"/>
              </w:rPr>
              <w:t>DEAD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52481" w:rsidRDefault="005C5A5B" w:rsidP="00052481">
            <w:r w:rsidRPr="00E94DF4">
              <w:rPr>
                <w:sz w:val="36"/>
                <w:szCs w:val="36"/>
              </w:rPr>
              <w:t>PERIOD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52481" w:rsidRDefault="005C5A5B" w:rsidP="00052481">
            <w:r w:rsidRPr="00E94DF4">
              <w:rPr>
                <w:sz w:val="36"/>
                <w:szCs w:val="36"/>
              </w:rPr>
              <w:t>NO WORK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52481" w:rsidRDefault="005C5A5B" w:rsidP="00052481">
            <w:r w:rsidRPr="00E94DF4">
              <w:rPr>
                <w:sz w:val="36"/>
                <w:szCs w:val="36"/>
              </w:rPr>
              <w:t>OUTS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52481" w:rsidRDefault="00052481" w:rsidP="00052481">
            <w:r>
              <w:t>PRACT. #1 HELMETS</w:t>
            </w:r>
          </w:p>
          <w:p w:rsidR="00052481" w:rsidRPr="00052481" w:rsidRDefault="00052481" w:rsidP="00052481">
            <w:r>
              <w:t>730-11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52481" w:rsidRDefault="00052481" w:rsidP="00052481">
            <w:r>
              <w:t>PRACT. #2 HELMETS</w:t>
            </w:r>
          </w:p>
          <w:p w:rsidR="00052481" w:rsidRDefault="00052481" w:rsidP="00052481">
            <w:r>
              <w:t>730-11</w:t>
            </w:r>
          </w:p>
          <w:p w:rsidR="0099454D" w:rsidRDefault="0099454D" w:rsidP="00052481">
            <w:r>
              <w:t>PARENT MTG 1130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52481" w:rsidRDefault="00052481" w:rsidP="00052481"/>
        </w:tc>
      </w:tr>
      <w:tr w:rsidR="00052481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52481" w:rsidRDefault="005C5A5B" w:rsidP="00052481">
            <w:pPr>
              <w:pStyle w:val="Dates"/>
            </w:pPr>
            <w:r>
              <w:t>5</w:t>
            </w:r>
            <w:r w:rsidR="00052481">
              <w:fldChar w:fldCharType="begin"/>
            </w:r>
            <w:r w:rsidR="00052481">
              <w:instrText xml:space="preserve">IF </w:instrText>
            </w:r>
            <w:r w:rsidR="00052481">
              <w:fldChar w:fldCharType="begin"/>
            </w:r>
            <w:r w:rsidR="00052481">
              <w:instrText xml:space="preserve"> =G10</w:instrText>
            </w:r>
            <w:r w:rsidR="00052481">
              <w:fldChar w:fldCharType="separate"/>
            </w:r>
            <w:r w:rsidR="00052481">
              <w:rPr>
                <w:noProof/>
              </w:rPr>
              <w:instrText>0</w:instrText>
            </w:r>
            <w:r w:rsidR="00052481">
              <w:fldChar w:fldCharType="end"/>
            </w:r>
            <w:r w:rsidR="00052481">
              <w:instrText xml:space="preserve"> = 0,"" </w:instrText>
            </w:r>
            <w:r w:rsidR="00052481">
              <w:fldChar w:fldCharType="begin"/>
            </w:r>
            <w:r w:rsidR="00052481">
              <w:instrText xml:space="preserve"> IF </w:instrText>
            </w:r>
            <w:r w:rsidR="00052481">
              <w:fldChar w:fldCharType="begin"/>
            </w:r>
            <w:r w:rsidR="00052481">
              <w:instrText xml:space="preserve"> =G10 </w:instrText>
            </w:r>
            <w:r w:rsidR="00052481">
              <w:fldChar w:fldCharType="separate"/>
            </w:r>
            <w:r w:rsidR="00052481">
              <w:rPr>
                <w:noProof/>
              </w:rPr>
              <w:instrText>30</w:instrText>
            </w:r>
            <w:r w:rsidR="00052481">
              <w:fldChar w:fldCharType="end"/>
            </w:r>
            <w:r w:rsidR="00052481">
              <w:instrText xml:space="preserve">  &lt; </w:instrText>
            </w:r>
            <w:r w:rsidR="00052481">
              <w:fldChar w:fldCharType="begin"/>
            </w:r>
            <w:r w:rsidR="00052481">
              <w:instrText xml:space="preserve"> DocVariable MonthEnd \@ d </w:instrText>
            </w:r>
            <w:r w:rsidR="00052481">
              <w:fldChar w:fldCharType="separate"/>
            </w:r>
            <w:r w:rsidR="00052481">
              <w:instrText>30</w:instrText>
            </w:r>
            <w:r w:rsidR="00052481">
              <w:fldChar w:fldCharType="end"/>
            </w:r>
            <w:r w:rsidR="00052481">
              <w:instrText xml:space="preserve">  </w:instrText>
            </w:r>
            <w:r w:rsidR="00052481">
              <w:fldChar w:fldCharType="begin"/>
            </w:r>
            <w:r w:rsidR="00052481">
              <w:instrText xml:space="preserve"> =G10+1 </w:instrText>
            </w:r>
            <w:r w:rsidR="00052481">
              <w:fldChar w:fldCharType="separate"/>
            </w:r>
            <w:r w:rsidR="00052481">
              <w:rPr>
                <w:noProof/>
              </w:rPr>
              <w:instrText>30</w:instrText>
            </w:r>
            <w:r w:rsidR="00052481">
              <w:fldChar w:fldCharType="end"/>
            </w:r>
            <w:r w:rsidR="00052481">
              <w:instrText xml:space="preserve"> "" </w:instrText>
            </w:r>
            <w:r w:rsidR="00052481">
              <w:fldChar w:fldCharType="end"/>
            </w:r>
            <w:r w:rsidR="00052481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52481" w:rsidRDefault="005C5A5B" w:rsidP="00052481">
            <w:pPr>
              <w:pStyle w:val="Dates"/>
            </w:pPr>
            <w:r>
              <w:t>6</w:t>
            </w:r>
            <w:r w:rsidR="00052481">
              <w:fldChar w:fldCharType="begin"/>
            </w:r>
            <w:r w:rsidR="00052481">
              <w:instrText xml:space="preserve">IF </w:instrText>
            </w:r>
            <w:r w:rsidR="00052481">
              <w:fldChar w:fldCharType="begin"/>
            </w:r>
            <w:r w:rsidR="00052481">
              <w:instrText xml:space="preserve"> =A12</w:instrText>
            </w:r>
            <w:r w:rsidR="00052481">
              <w:fldChar w:fldCharType="separate"/>
            </w:r>
            <w:r w:rsidR="00052481">
              <w:rPr>
                <w:noProof/>
              </w:rPr>
              <w:instrText>0</w:instrText>
            </w:r>
            <w:r w:rsidR="00052481">
              <w:fldChar w:fldCharType="end"/>
            </w:r>
            <w:r w:rsidR="00052481">
              <w:instrText xml:space="preserve"> = 0,"" </w:instrText>
            </w:r>
            <w:r w:rsidR="00052481">
              <w:fldChar w:fldCharType="begin"/>
            </w:r>
            <w:r w:rsidR="00052481">
              <w:instrText xml:space="preserve"> IF </w:instrText>
            </w:r>
            <w:r w:rsidR="00052481">
              <w:fldChar w:fldCharType="begin"/>
            </w:r>
            <w:r w:rsidR="00052481">
              <w:instrText xml:space="preserve"> =A12 </w:instrText>
            </w:r>
            <w:r w:rsidR="00052481">
              <w:fldChar w:fldCharType="separate"/>
            </w:r>
            <w:r w:rsidR="00052481">
              <w:rPr>
                <w:noProof/>
              </w:rPr>
              <w:instrText>30</w:instrText>
            </w:r>
            <w:r w:rsidR="00052481">
              <w:fldChar w:fldCharType="end"/>
            </w:r>
            <w:r w:rsidR="00052481">
              <w:instrText xml:space="preserve">  &lt; </w:instrText>
            </w:r>
            <w:r w:rsidR="00052481">
              <w:fldChar w:fldCharType="begin"/>
            </w:r>
            <w:r w:rsidR="00052481">
              <w:instrText xml:space="preserve"> DocVariable MonthEnd \@ d </w:instrText>
            </w:r>
            <w:r w:rsidR="00052481">
              <w:fldChar w:fldCharType="separate"/>
            </w:r>
            <w:r w:rsidR="00052481">
              <w:instrText>31</w:instrText>
            </w:r>
            <w:r w:rsidR="00052481">
              <w:fldChar w:fldCharType="end"/>
            </w:r>
            <w:r w:rsidR="00052481">
              <w:instrText xml:space="preserve">  </w:instrText>
            </w:r>
            <w:r w:rsidR="00052481">
              <w:fldChar w:fldCharType="begin"/>
            </w:r>
            <w:r w:rsidR="00052481">
              <w:instrText xml:space="preserve"> =A12+1 </w:instrText>
            </w:r>
            <w:r w:rsidR="00052481">
              <w:fldChar w:fldCharType="separate"/>
            </w:r>
            <w:r w:rsidR="00052481">
              <w:rPr>
                <w:noProof/>
              </w:rPr>
              <w:instrText>31</w:instrText>
            </w:r>
            <w:r w:rsidR="00052481">
              <w:fldChar w:fldCharType="end"/>
            </w:r>
            <w:r w:rsidR="00052481">
              <w:instrText xml:space="preserve"> "" </w:instrText>
            </w:r>
            <w:r w:rsidR="00052481">
              <w:fldChar w:fldCharType="separate"/>
            </w:r>
            <w:r w:rsidR="00052481">
              <w:rPr>
                <w:noProof/>
              </w:rPr>
              <w:instrText>31</w:instrText>
            </w:r>
            <w:r w:rsidR="00052481">
              <w:fldChar w:fldCharType="end"/>
            </w:r>
            <w:r w:rsidR="00052481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52481" w:rsidRDefault="005C5A5B" w:rsidP="00052481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52481" w:rsidRDefault="005C5A5B" w:rsidP="005C5A5B">
            <w:pPr>
              <w:pStyle w:val="Dates"/>
              <w:tabs>
                <w:tab w:val="right" w:pos="1840"/>
              </w:tabs>
              <w:jc w:val="left"/>
            </w:pPr>
            <w:r>
              <w:t>PRACT. #6</w:t>
            </w:r>
            <w:r>
              <w:tab/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52481" w:rsidRDefault="005C5A5B" w:rsidP="00052481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52481" w:rsidRDefault="0099454D" w:rsidP="00052481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52481" w:rsidRDefault="00052481" w:rsidP="00052481">
            <w:pPr>
              <w:pStyle w:val="Dates"/>
            </w:pPr>
          </w:p>
        </w:tc>
      </w:tr>
      <w:tr w:rsidR="00052481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5C5A5B" w:rsidRDefault="005C5A5B" w:rsidP="00052481">
            <w:r>
              <w:t>PRACT. #3 SHELLS</w:t>
            </w:r>
          </w:p>
          <w:p w:rsidR="00052481" w:rsidRPr="005C5A5B" w:rsidRDefault="005C5A5B" w:rsidP="005C5A5B">
            <w:r>
              <w:t>730-11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5C5A5B" w:rsidRDefault="005C5A5B" w:rsidP="00052481">
            <w:r>
              <w:t>PRACT. #4 SHELLS</w:t>
            </w:r>
          </w:p>
          <w:p w:rsidR="00052481" w:rsidRPr="005C5A5B" w:rsidRDefault="005C5A5B" w:rsidP="005C5A5B">
            <w:r>
              <w:t>730-11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052481" w:rsidRDefault="005C5A5B" w:rsidP="00052481">
            <w:r>
              <w:t>PRACT. #5 FULL GEAR 730-11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5C5A5B" w:rsidRDefault="005C5A5B" w:rsidP="00052481">
            <w:r>
              <w:t>SHELLS 730-11</w:t>
            </w:r>
          </w:p>
          <w:p w:rsidR="00052481" w:rsidRPr="005C5A5B" w:rsidRDefault="005C5A5B" w:rsidP="005C5A5B">
            <w:r>
              <w:t>VAR ONLY 6-730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052481" w:rsidRDefault="005C5A5B" w:rsidP="00052481">
            <w:r>
              <w:t>SCRIMMAGE @ IL 6PM JV/VAR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052481" w:rsidRDefault="0099454D" w:rsidP="00052481">
            <w:r>
              <w:t>FILM REVIEW</w:t>
            </w:r>
          </w:p>
          <w:p w:rsidR="0099454D" w:rsidRDefault="0099454D" w:rsidP="00052481">
            <w:r>
              <w:t>10-1130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052481" w:rsidRDefault="00052481" w:rsidP="00052481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:rsidTr="00EB29B2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FA69BC" w:rsidRDefault="00E94DF4" w:rsidP="00E94DF4">
            <w:pPr>
              <w:pStyle w:val="Heading1"/>
              <w:spacing w:after="40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ALL WORKOUTS </w:t>
            </w:r>
          </w:p>
          <w:p w:rsidR="00EB29B2" w:rsidRPr="00E94DF4" w:rsidRDefault="00E94DF4" w:rsidP="00E94DF4">
            <w:pPr>
              <w:pStyle w:val="Heading1"/>
              <w:spacing w:after="40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830-1130 AM</w:t>
            </w:r>
            <w:r w:rsidR="00FA69BC">
              <w:rPr>
                <w:sz w:val="36"/>
                <w:szCs w:val="36"/>
              </w:rPr>
              <w:t>.</w:t>
            </w:r>
          </w:p>
        </w:tc>
        <w:tc>
          <w:tcPr>
            <w:tcW w:w="3583" w:type="dxa"/>
          </w:tcPr>
          <w:p w:rsidR="001178A6" w:rsidRDefault="001178A6">
            <w:pPr>
              <w:spacing w:after="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ALL </w:t>
            </w:r>
            <w:r w:rsidR="00FA69BC" w:rsidRPr="001178A6">
              <w:rPr>
                <w:b/>
                <w:i/>
                <w:sz w:val="36"/>
                <w:szCs w:val="36"/>
              </w:rPr>
              <w:t>MANDATORY</w:t>
            </w:r>
            <w:r w:rsidR="00FA69BC">
              <w:rPr>
                <w:sz w:val="36"/>
                <w:szCs w:val="36"/>
              </w:rPr>
              <w:t xml:space="preserve"> PRACTICE</w:t>
            </w:r>
            <w:r>
              <w:rPr>
                <w:sz w:val="36"/>
                <w:szCs w:val="36"/>
              </w:rPr>
              <w:t>S</w:t>
            </w:r>
            <w:r w:rsidR="00FA69B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BEGIN</w:t>
            </w:r>
          </w:p>
          <w:p w:rsidR="00EB29B2" w:rsidRPr="00FA69BC" w:rsidRDefault="00052481">
            <w:pPr>
              <w:spacing w:after="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 8/2</w:t>
            </w:r>
            <w:r w:rsidR="001178A6">
              <w:rPr>
                <w:sz w:val="36"/>
                <w:szCs w:val="36"/>
              </w:rPr>
              <w:t xml:space="preserve"> 730-11</w:t>
            </w:r>
          </w:p>
        </w:tc>
        <w:tc>
          <w:tcPr>
            <w:tcW w:w="3584" w:type="dxa"/>
          </w:tcPr>
          <w:p w:rsidR="00EB29B2" w:rsidRDefault="001178A6">
            <w:pPr>
              <w:spacing w:after="40"/>
            </w:pPr>
            <w:r>
              <w:t xml:space="preserve">PHYSICALS MANDATORY TO START PRACTICE </w:t>
            </w:r>
          </w:p>
        </w:tc>
        <w:tc>
          <w:tcPr>
            <w:tcW w:w="3584" w:type="dxa"/>
            <w:tcMar>
              <w:right w:w="0" w:type="dxa"/>
            </w:tcMar>
          </w:tcPr>
          <w:p w:rsidR="00EB29B2" w:rsidRDefault="001178A6">
            <w:pPr>
              <w:spacing w:after="40"/>
            </w:pPr>
            <w:r>
              <w:t>ALL PARENTS &amp; STUDENTS ARE REQUIRED TO CREATE SEPARATE ACCOUNTS IN arbiterathlete.com TO COMPLETE PRE-PARTICIPATION REGISTRATION</w:t>
            </w:r>
          </w:p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B9B" w:rsidRDefault="00C70B9B">
      <w:pPr>
        <w:spacing w:before="0" w:after="0"/>
      </w:pPr>
      <w:r>
        <w:separator/>
      </w:r>
    </w:p>
  </w:endnote>
  <w:endnote w:type="continuationSeparator" w:id="0">
    <w:p w:rsidR="00C70B9B" w:rsidRDefault="00C70B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B9B" w:rsidRDefault="00C70B9B">
      <w:pPr>
        <w:spacing w:before="0" w:after="0"/>
      </w:pPr>
      <w:r>
        <w:separator/>
      </w:r>
    </w:p>
  </w:footnote>
  <w:footnote w:type="continuationSeparator" w:id="0">
    <w:p w:rsidR="00C70B9B" w:rsidRDefault="00C70B9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19"/>
    <w:docVar w:name="MonthStart" w:val="7/1/2019"/>
  </w:docVars>
  <w:rsids>
    <w:rsidRoot w:val="00E94DF4"/>
    <w:rsid w:val="00052481"/>
    <w:rsid w:val="00062BBF"/>
    <w:rsid w:val="00111582"/>
    <w:rsid w:val="001178A6"/>
    <w:rsid w:val="004D589B"/>
    <w:rsid w:val="004E1311"/>
    <w:rsid w:val="005B0009"/>
    <w:rsid w:val="005C5A5B"/>
    <w:rsid w:val="0068377B"/>
    <w:rsid w:val="0099454D"/>
    <w:rsid w:val="00AD76BD"/>
    <w:rsid w:val="00B14B60"/>
    <w:rsid w:val="00C70B9B"/>
    <w:rsid w:val="00DB72EF"/>
    <w:rsid w:val="00DF2183"/>
    <w:rsid w:val="00E41945"/>
    <w:rsid w:val="00E94DF4"/>
    <w:rsid w:val="00EA463D"/>
    <w:rsid w:val="00EB29B2"/>
    <w:rsid w:val="00EC428B"/>
    <w:rsid w:val="00F837EF"/>
    <w:rsid w:val="00FA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A7415"/>
  <w15:docId w15:val="{7AADB8C0-2AE0-497C-9D02-9776B1F7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neelyr\AppData\Roaming\Microsoft\Templates\Horizontal%20calendar%20(Mo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541163A62943B2A5842404DF878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3BE0E-1AEC-4CD1-A794-AFD89EA17AF2}"/>
      </w:docPartPr>
      <w:docPartBody>
        <w:p w:rsidR="0042182E" w:rsidRDefault="00F75E89">
          <w:pPr>
            <w:pStyle w:val="11541163A62943B2A5842404DF8789EC"/>
          </w:pPr>
          <w:r>
            <w:t>Monday</w:t>
          </w:r>
        </w:p>
      </w:docPartBody>
    </w:docPart>
    <w:docPart>
      <w:docPartPr>
        <w:name w:val="15E28645E7964B20BBDE80BC3E652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9A63-69ED-4EBE-98BF-E1F1ABF945A4}"/>
      </w:docPartPr>
      <w:docPartBody>
        <w:p w:rsidR="0042182E" w:rsidRDefault="00F75E89">
          <w:pPr>
            <w:pStyle w:val="15E28645E7964B20BBDE80BC3E652EE9"/>
          </w:pPr>
          <w:r>
            <w:t>Tuesday</w:t>
          </w:r>
        </w:p>
      </w:docPartBody>
    </w:docPart>
    <w:docPart>
      <w:docPartPr>
        <w:name w:val="39A31643543B42FC8B89CE893DB7A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C2BD-460F-4589-8CB7-F7AF5ED162F3}"/>
      </w:docPartPr>
      <w:docPartBody>
        <w:p w:rsidR="0042182E" w:rsidRDefault="00F75E89">
          <w:pPr>
            <w:pStyle w:val="39A31643543B42FC8B89CE893DB7A151"/>
          </w:pPr>
          <w:r>
            <w:t>Wednesday</w:t>
          </w:r>
        </w:p>
      </w:docPartBody>
    </w:docPart>
    <w:docPart>
      <w:docPartPr>
        <w:name w:val="695B274ED61748B2A8F387966A12B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FB9E-58E4-4207-93B1-A40B25EDF050}"/>
      </w:docPartPr>
      <w:docPartBody>
        <w:p w:rsidR="0042182E" w:rsidRDefault="00F75E89">
          <w:pPr>
            <w:pStyle w:val="695B274ED61748B2A8F387966A12BDD0"/>
          </w:pPr>
          <w:r>
            <w:t>Thursday</w:t>
          </w:r>
        </w:p>
      </w:docPartBody>
    </w:docPart>
    <w:docPart>
      <w:docPartPr>
        <w:name w:val="DAEC186DAF62444ABC26289DF376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A773-F9DA-44F4-8376-2D9BDCEE3238}"/>
      </w:docPartPr>
      <w:docPartBody>
        <w:p w:rsidR="0042182E" w:rsidRDefault="00F75E89">
          <w:pPr>
            <w:pStyle w:val="DAEC186DAF62444ABC26289DF3760415"/>
          </w:pPr>
          <w:r>
            <w:t>Friday</w:t>
          </w:r>
        </w:p>
      </w:docPartBody>
    </w:docPart>
    <w:docPart>
      <w:docPartPr>
        <w:name w:val="C94EDF403DC948C596437C8FB9727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8AF3B-9552-4563-9D4C-2BA33D0C94CC}"/>
      </w:docPartPr>
      <w:docPartBody>
        <w:p w:rsidR="0042182E" w:rsidRDefault="00F75E89">
          <w:pPr>
            <w:pStyle w:val="C94EDF403DC948C596437C8FB97272F7"/>
          </w:pPr>
          <w:r>
            <w:t>Saturday</w:t>
          </w:r>
        </w:p>
      </w:docPartBody>
    </w:docPart>
    <w:docPart>
      <w:docPartPr>
        <w:name w:val="13BECEC78E7A4CCFB29483EE1F24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0A21-5291-48A4-929C-D9325104D82F}"/>
      </w:docPartPr>
      <w:docPartBody>
        <w:p w:rsidR="0042182E" w:rsidRDefault="00F75E89">
          <w:pPr>
            <w:pStyle w:val="13BECEC78E7A4CCFB29483EE1F248FCD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89"/>
    <w:rsid w:val="0042182E"/>
    <w:rsid w:val="009A5C72"/>
    <w:rsid w:val="00F7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541163A62943B2A5842404DF8789EC">
    <w:name w:val="11541163A62943B2A5842404DF8789EC"/>
  </w:style>
  <w:style w:type="paragraph" w:customStyle="1" w:styleId="15E28645E7964B20BBDE80BC3E652EE9">
    <w:name w:val="15E28645E7964B20BBDE80BC3E652EE9"/>
  </w:style>
  <w:style w:type="paragraph" w:customStyle="1" w:styleId="39A31643543B42FC8B89CE893DB7A151">
    <w:name w:val="39A31643543B42FC8B89CE893DB7A151"/>
  </w:style>
  <w:style w:type="paragraph" w:customStyle="1" w:styleId="695B274ED61748B2A8F387966A12BDD0">
    <w:name w:val="695B274ED61748B2A8F387966A12BDD0"/>
  </w:style>
  <w:style w:type="paragraph" w:customStyle="1" w:styleId="DAEC186DAF62444ABC26289DF3760415">
    <w:name w:val="DAEC186DAF62444ABC26289DF3760415"/>
  </w:style>
  <w:style w:type="paragraph" w:customStyle="1" w:styleId="C94EDF403DC948C596437C8FB97272F7">
    <w:name w:val="C94EDF403DC948C596437C8FB97272F7"/>
  </w:style>
  <w:style w:type="paragraph" w:customStyle="1" w:styleId="13BECEC78E7A4CCFB29483EE1F248FCD">
    <w:name w:val="13BECEC78E7A4CCFB29483EE1F248FCD"/>
  </w:style>
  <w:style w:type="paragraph" w:customStyle="1" w:styleId="1D1E183D46914A1CA889C73DE96FDE30">
    <w:name w:val="1D1E183D46914A1CA889C73DE96FDE30"/>
  </w:style>
  <w:style w:type="paragraph" w:customStyle="1" w:styleId="2EF2B33CF3D84B1896B0A350F09B8792">
    <w:name w:val="2EF2B33CF3D84B1896B0A350F09B8792"/>
  </w:style>
  <w:style w:type="paragraph" w:customStyle="1" w:styleId="934E1A7225344F04A162511028226E45">
    <w:name w:val="934E1A7225344F04A162511028226E45"/>
  </w:style>
  <w:style w:type="paragraph" w:customStyle="1" w:styleId="87AE8B5BC02743F4BB519AABD59C7668">
    <w:name w:val="87AE8B5BC02743F4BB519AABD59C7668"/>
  </w:style>
  <w:style w:type="paragraph" w:customStyle="1" w:styleId="03C196BEFF2B4863A330AA24F2B32214">
    <w:name w:val="03C196BEFF2B4863A330AA24F2B32214"/>
  </w:style>
  <w:style w:type="paragraph" w:customStyle="1" w:styleId="075E3F4BD6ED45B1935D20320D05A92D">
    <w:name w:val="075E3F4BD6ED45B1935D20320D05A92D"/>
  </w:style>
  <w:style w:type="paragraph" w:customStyle="1" w:styleId="E50925E9759C43BF9715A228A9CC6AD7">
    <w:name w:val="E50925E9759C43BF9715A228A9CC6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EB48-094B-438E-B96C-53736D60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start)(2)</Template>
  <TotalTime>84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McNeely</dc:creator>
  <cp:keywords/>
  <dc:description/>
  <cp:lastModifiedBy>Robert McNeely</cp:lastModifiedBy>
  <cp:revision>3</cp:revision>
  <cp:lastPrinted>2019-02-11T13:32:00Z</cp:lastPrinted>
  <dcterms:created xsi:type="dcterms:W3CDTF">2019-02-06T18:07:00Z</dcterms:created>
  <dcterms:modified xsi:type="dcterms:W3CDTF">2019-02-11T13:33:00Z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