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7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E67221E" w:rsidR="00DC4E8E" w:rsidRPr="006E2A50" w:rsidRDefault="00E2167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July 10,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744D92E0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D4991">
        <w:rPr>
          <w:rFonts w:asciiTheme="minorHAnsi" w:hAnsiTheme="minorHAnsi"/>
          <w:sz w:val="22"/>
          <w:szCs w:val="22"/>
        </w:rPr>
        <w:t>6:03 pm</w:t>
      </w:r>
    </w:p>
    <w:p w14:paraId="5AB6388F" w14:textId="65571057" w:rsidR="00407069" w:rsidRPr="00745B92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Board Members Present:</w:t>
      </w:r>
      <w:r w:rsidR="0054412F">
        <w:rPr>
          <w:rFonts w:asciiTheme="minorHAnsi" w:hAnsiTheme="minorHAnsi"/>
          <w:sz w:val="22"/>
          <w:szCs w:val="22"/>
        </w:rPr>
        <w:t xml:space="preserve"> </w:t>
      </w:r>
      <w:r w:rsidR="009D4991">
        <w:rPr>
          <w:rFonts w:asciiTheme="minorHAnsi" w:hAnsiTheme="minorHAnsi"/>
          <w:sz w:val="22"/>
          <w:szCs w:val="22"/>
        </w:rPr>
        <w:t>Chelsey, Tyler, Norita, Nancy, Shawna, Mike, Kelly</w:t>
      </w:r>
    </w:p>
    <w:p w14:paraId="7C4747BC" w14:textId="581AC25B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D4991">
        <w:rPr>
          <w:rFonts w:asciiTheme="minorHAnsi" w:hAnsiTheme="minorHAnsi"/>
          <w:sz w:val="22"/>
          <w:szCs w:val="22"/>
        </w:rPr>
        <w:t>Tyler, Nancy-Approve</w:t>
      </w:r>
    </w:p>
    <w:p w14:paraId="0A451C02" w14:textId="159EF45A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D4991">
        <w:rPr>
          <w:rFonts w:asciiTheme="minorHAnsi" w:hAnsiTheme="minorHAnsi"/>
          <w:sz w:val="22"/>
          <w:szCs w:val="22"/>
        </w:rPr>
        <w:t>Tyler, Nancy-Approve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0E10EBA1" w14:textId="0C630372" w:rsidR="009D4991" w:rsidRPr="009D4991" w:rsidRDefault="00E2167C" w:rsidP="009D4991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Boys Varsity contract</w:t>
      </w:r>
      <w:r w:rsidR="009D4991">
        <w:rPr>
          <w:rFonts w:asciiTheme="minorHAnsi" w:hAnsiTheme="minorHAnsi"/>
          <w:b/>
          <w:sz w:val="24"/>
        </w:rPr>
        <w:t xml:space="preserve">: </w:t>
      </w:r>
      <w:r w:rsidR="009D4991" w:rsidRPr="009D4991">
        <w:rPr>
          <w:rFonts w:asciiTheme="minorHAnsi" w:hAnsiTheme="minorHAnsi"/>
          <w:sz w:val="24"/>
        </w:rPr>
        <w:t>Proposed new terms with Walker:</w:t>
      </w:r>
    </w:p>
    <w:p w14:paraId="3A2C252E" w14:textId="37968D1E" w:rsidR="009D4991" w:rsidRPr="009D4991" w:rsidRDefault="009D4991" w:rsidP="009D499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80/20 split</w:t>
      </w:r>
    </w:p>
    <w:p w14:paraId="3AD5CFED" w14:textId="7F1670E2" w:rsidR="009D4991" w:rsidRPr="009D4991" w:rsidRDefault="009D4991" w:rsidP="009D499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1 year contract</w:t>
      </w:r>
    </w:p>
    <w:p w14:paraId="25B07F75" w14:textId="5730FE4B" w:rsidR="009D4991" w:rsidRPr="009D4991" w:rsidRDefault="009D4991" w:rsidP="009D499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They will own their own transportation costs</w:t>
      </w:r>
    </w:p>
    <w:p w14:paraId="651E51B2" w14:textId="0D985AEA" w:rsidR="009D4991" w:rsidRPr="00E2167C" w:rsidRDefault="009D4991" w:rsidP="009D4991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Practice would be at Walker once every 2 weeks</w:t>
      </w:r>
    </w:p>
    <w:p w14:paraId="2AE10DB8" w14:textId="4D87D71F" w:rsidR="00E2167C" w:rsidRPr="0054412F" w:rsidRDefault="00E2167C" w:rsidP="007379DD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Girls hockey</w:t>
      </w:r>
      <w:r w:rsidR="009D4991">
        <w:rPr>
          <w:rFonts w:asciiTheme="minorHAnsi" w:hAnsiTheme="minorHAnsi"/>
          <w:sz w:val="24"/>
        </w:rPr>
        <w:t>: Tyler to speak with Byron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3231C001" w14:textId="6F54AEA1" w:rsidR="00345859" w:rsidRPr="00345859" w:rsidRDefault="007379DD" w:rsidP="00345859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Approve Report</w:t>
      </w:r>
      <w:r w:rsidR="009D4991">
        <w:rPr>
          <w:rFonts w:asciiTheme="minorHAnsi" w:hAnsiTheme="minorHAnsi"/>
          <w:sz w:val="24"/>
        </w:rPr>
        <w:t>: Tyler, Shawna-Approve</w:t>
      </w:r>
    </w:p>
    <w:p w14:paraId="04E5B356" w14:textId="0AA466DF" w:rsidR="00FA5BEF" w:rsidRPr="008152D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4C02DF1B" w14:textId="20BD9362" w:rsidR="009D4991" w:rsidRDefault="009D4991" w:rsidP="009B6D4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bank statement motion: Tyler, Mike-Approve</w:t>
      </w:r>
    </w:p>
    <w:p w14:paraId="2CCBC4F4" w14:textId="64F95370" w:rsidR="00ED1787" w:rsidRPr="0083798C" w:rsidRDefault="009D4991" w:rsidP="009B6D4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Varsity bill didn’t seem accurate. Nancy to look further into bill. 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0545D856" w14:textId="2DCE61DF" w:rsidR="00ED1787" w:rsidRPr="008152D0" w:rsidRDefault="00E2167C" w:rsidP="00ED1787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C0A581E" w14:textId="235E5F54" w:rsidR="009B6D4C" w:rsidRPr="009B6D4C" w:rsidRDefault="00E2167C" w:rsidP="00E2167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n/a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01CCA022" w14:textId="7BBCF009" w:rsidR="00B6298E" w:rsidRDefault="009D4991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Bailey Moore would like to work with goalies</w:t>
      </w:r>
    </w:p>
    <w:p w14:paraId="5F02712F" w14:textId="15BC5668" w:rsidR="009D4991" w:rsidRPr="008152D0" w:rsidRDefault="009D4991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Mike will reach out and see if we can get an adult to monitor captain’s practice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1C0AC24A" w14:textId="3442BCC5" w:rsidR="0054412F" w:rsidRPr="0054412F" w:rsidRDefault="0054412F" w:rsidP="0054412F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N/a</w:t>
      </w:r>
    </w:p>
    <w:p w14:paraId="6F21E61D" w14:textId="2417FDAB" w:rsidR="00B6298E" w:rsidRPr="0054412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4412F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277DF60B" w14:textId="6321AED5" w:rsidR="0054412F" w:rsidRPr="0054412F" w:rsidRDefault="00E2167C" w:rsidP="00E2167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4186C71" w14:textId="365B87BE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9D4991">
        <w:rPr>
          <w:rFonts w:asciiTheme="minorHAnsi" w:hAnsiTheme="minorHAnsi"/>
          <w:bCs/>
          <w:color w:val="FF0000"/>
          <w:sz w:val="22"/>
          <w:szCs w:val="22"/>
        </w:rPr>
        <w:t>8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9D4991">
        <w:rPr>
          <w:rFonts w:asciiTheme="minorHAnsi" w:hAnsiTheme="minorHAnsi"/>
          <w:bCs/>
          <w:color w:val="FF0000"/>
          <w:sz w:val="22"/>
          <w:szCs w:val="22"/>
        </w:rPr>
        <w:t>1</w:t>
      </w:r>
      <w:r w:rsidR="00E2167C">
        <w:rPr>
          <w:rFonts w:asciiTheme="minorHAnsi" w:hAnsiTheme="minorHAnsi"/>
          <w:bCs/>
          <w:color w:val="FF0000"/>
          <w:sz w:val="22"/>
          <w:szCs w:val="22"/>
        </w:rPr>
        <w:t>2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707362BB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9D4991">
        <w:rPr>
          <w:rFonts w:asciiTheme="minorHAnsi" w:hAnsiTheme="minorHAnsi"/>
          <w:sz w:val="22"/>
          <w:szCs w:val="22"/>
        </w:rPr>
        <w:t>7:55 pm</w:t>
      </w:r>
    </w:p>
    <w:p w14:paraId="68CEBC12" w14:textId="159F908E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Tyler, Nancy</w:t>
      </w:r>
      <w:bookmarkStart w:id="0" w:name="_GoBack"/>
      <w:bookmarkEnd w:id="0"/>
      <w:r w:rsidR="0054412F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D561A"/>
    <w:rsid w:val="000F4541"/>
    <w:rsid w:val="000F7C38"/>
    <w:rsid w:val="00105150"/>
    <w:rsid w:val="00126E57"/>
    <w:rsid w:val="001271AF"/>
    <w:rsid w:val="001347C1"/>
    <w:rsid w:val="00136F65"/>
    <w:rsid w:val="00146B41"/>
    <w:rsid w:val="001737D8"/>
    <w:rsid w:val="001755DC"/>
    <w:rsid w:val="00175617"/>
    <w:rsid w:val="001971BA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702B2"/>
    <w:rsid w:val="00572DC3"/>
    <w:rsid w:val="005832B5"/>
    <w:rsid w:val="00591F8C"/>
    <w:rsid w:val="005B196F"/>
    <w:rsid w:val="005D067C"/>
    <w:rsid w:val="005E2BD1"/>
    <w:rsid w:val="006055D5"/>
    <w:rsid w:val="0061765C"/>
    <w:rsid w:val="00623DD1"/>
    <w:rsid w:val="00624B3E"/>
    <w:rsid w:val="0064414B"/>
    <w:rsid w:val="006442D1"/>
    <w:rsid w:val="0065735D"/>
    <w:rsid w:val="006603EB"/>
    <w:rsid w:val="00662779"/>
    <w:rsid w:val="006A2799"/>
    <w:rsid w:val="006B373E"/>
    <w:rsid w:val="006C0883"/>
    <w:rsid w:val="006C299E"/>
    <w:rsid w:val="006E2A50"/>
    <w:rsid w:val="006E77D3"/>
    <w:rsid w:val="007013BF"/>
    <w:rsid w:val="007358A6"/>
    <w:rsid w:val="007379DD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798C"/>
    <w:rsid w:val="00863907"/>
    <w:rsid w:val="00877DB6"/>
    <w:rsid w:val="00896444"/>
    <w:rsid w:val="008A1B23"/>
    <w:rsid w:val="008A20F6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8698A"/>
    <w:rsid w:val="00994C19"/>
    <w:rsid w:val="009A7708"/>
    <w:rsid w:val="009B6D4C"/>
    <w:rsid w:val="009D4991"/>
    <w:rsid w:val="009E593F"/>
    <w:rsid w:val="00A11C93"/>
    <w:rsid w:val="00A356AC"/>
    <w:rsid w:val="00A930E8"/>
    <w:rsid w:val="00AA7EDF"/>
    <w:rsid w:val="00AD3924"/>
    <w:rsid w:val="00AE6335"/>
    <w:rsid w:val="00AF290F"/>
    <w:rsid w:val="00B035AC"/>
    <w:rsid w:val="00B05493"/>
    <w:rsid w:val="00B16EFA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10848"/>
    <w:rsid w:val="00E2167C"/>
    <w:rsid w:val="00E33DC1"/>
    <w:rsid w:val="00E44065"/>
    <w:rsid w:val="00E4477D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F030FF"/>
    <w:rsid w:val="00F034F0"/>
    <w:rsid w:val="00F23E0F"/>
    <w:rsid w:val="00F57385"/>
    <w:rsid w:val="00F6235A"/>
    <w:rsid w:val="00F73551"/>
    <w:rsid w:val="00F807D4"/>
    <w:rsid w:val="00F866B4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317976"/>
    <w:rsid w:val="00426CBD"/>
    <w:rsid w:val="00427F8F"/>
    <w:rsid w:val="00433108"/>
    <w:rsid w:val="005277E2"/>
    <w:rsid w:val="005522B9"/>
    <w:rsid w:val="005701C9"/>
    <w:rsid w:val="005A51E0"/>
    <w:rsid w:val="005C7D31"/>
    <w:rsid w:val="005D028B"/>
    <w:rsid w:val="006F64ED"/>
    <w:rsid w:val="00705640"/>
    <w:rsid w:val="007625FF"/>
    <w:rsid w:val="007D1D88"/>
    <w:rsid w:val="007E50B9"/>
    <w:rsid w:val="00847F90"/>
    <w:rsid w:val="00872DD1"/>
    <w:rsid w:val="008E1C03"/>
    <w:rsid w:val="00A44FB3"/>
    <w:rsid w:val="00A668C2"/>
    <w:rsid w:val="00AC72BA"/>
    <w:rsid w:val="00AF4FAB"/>
    <w:rsid w:val="00B36310"/>
    <w:rsid w:val="00BC21FF"/>
    <w:rsid w:val="00CB04E9"/>
    <w:rsid w:val="00CC2D1C"/>
    <w:rsid w:val="00CC5832"/>
    <w:rsid w:val="00CF78CA"/>
    <w:rsid w:val="00D0540F"/>
    <w:rsid w:val="00D175E0"/>
    <w:rsid w:val="00E512CB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78D44-308A-42F6-B6E8-547D396B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3</cp:revision>
  <cp:lastPrinted>2003-06-24T18:33:00Z</cp:lastPrinted>
  <dcterms:created xsi:type="dcterms:W3CDTF">2019-07-22T15:03:00Z</dcterms:created>
  <dcterms:modified xsi:type="dcterms:W3CDTF">2019-07-22T15:08:00Z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