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p w:rsidR="0012528E" w:rsidRDefault="00647C0E">
      <w:pPr>
        <w:spacing w:after="194" w:line="259" w:lineRule="auto"/>
        <w:ind w:left="607"/>
        <w:jc w:val="left"/>
      </w:pPr>
      <w:r>
        <w:rPr>
          <w:b/>
        </w:rPr>
        <w:t xml:space="preserve">Please note the following: </w:t>
      </w:r>
    </w:p>
    <w:p w:rsidR="0012528E" w:rsidRPr="002A6AF2" w:rsidRDefault="002A6AF2">
      <w:pPr>
        <w:numPr>
          <w:ilvl w:val="0"/>
          <w:numId w:val="1"/>
        </w:numPr>
        <w:spacing w:after="200"/>
        <w:ind w:hanging="360"/>
        <w:rPr>
          <w:sz w:val="18"/>
          <w:szCs w:val="18"/>
        </w:rPr>
      </w:pPr>
      <w:r w:rsidRPr="002A6AF2">
        <w:rPr>
          <w:sz w:val="18"/>
          <w:szCs w:val="18"/>
        </w:rPr>
        <w:t>CYH</w:t>
      </w:r>
      <w:r w:rsidR="00647C0E" w:rsidRPr="002A6AF2">
        <w:rPr>
          <w:sz w:val="18"/>
          <w:szCs w:val="18"/>
        </w:rPr>
        <w:t xml:space="preserve"> cannot guarantee complete confidentiality.  The contents of this document may be shared</w:t>
      </w:r>
      <w:r w:rsidRPr="002A6AF2">
        <w:rPr>
          <w:sz w:val="18"/>
          <w:szCs w:val="18"/>
        </w:rPr>
        <w:t xml:space="preserve"> with the </w:t>
      </w:r>
      <w:r>
        <w:rPr>
          <w:sz w:val="18"/>
          <w:szCs w:val="18"/>
        </w:rPr>
        <w:t>entire</w:t>
      </w:r>
      <w:r w:rsidRPr="002A6AF2">
        <w:rPr>
          <w:sz w:val="18"/>
          <w:szCs w:val="18"/>
        </w:rPr>
        <w:t xml:space="preserve"> CYH Board of Directors</w:t>
      </w:r>
      <w:r w:rsidR="009B6532">
        <w:rPr>
          <w:sz w:val="18"/>
          <w:szCs w:val="18"/>
        </w:rPr>
        <w:t xml:space="preserve"> and/or its designee(s)</w:t>
      </w:r>
      <w:r w:rsidR="00647C0E" w:rsidRPr="002A6AF2">
        <w:rPr>
          <w:sz w:val="18"/>
          <w:szCs w:val="18"/>
        </w:rPr>
        <w:t xml:space="preserve"> in an effort to resolve this complaint.  By completing the form, you agree that </w:t>
      </w:r>
      <w:r w:rsidRPr="002A6AF2">
        <w:rPr>
          <w:sz w:val="18"/>
          <w:szCs w:val="18"/>
        </w:rPr>
        <w:t>CYH</w:t>
      </w:r>
      <w:r w:rsidR="00647C0E" w:rsidRPr="002A6AF2">
        <w:rPr>
          <w:sz w:val="18"/>
          <w:szCs w:val="18"/>
        </w:rPr>
        <w:t xml:space="preserve"> may share some or all of this information in the process of resolving the complaint. </w:t>
      </w:r>
    </w:p>
    <w:p w:rsidR="0012528E" w:rsidRPr="002A6AF2" w:rsidRDefault="00647C0E">
      <w:pPr>
        <w:numPr>
          <w:ilvl w:val="0"/>
          <w:numId w:val="1"/>
        </w:numPr>
        <w:spacing w:after="124"/>
        <w:ind w:hanging="360"/>
        <w:rPr>
          <w:sz w:val="18"/>
          <w:szCs w:val="18"/>
        </w:rPr>
      </w:pPr>
      <w:r w:rsidRPr="002A6AF2">
        <w:rPr>
          <w:sz w:val="18"/>
          <w:szCs w:val="18"/>
        </w:rPr>
        <w:t xml:space="preserve">Complaints will be addressed in accordance with the </w:t>
      </w:r>
      <w:r w:rsidR="009B6532">
        <w:rPr>
          <w:sz w:val="18"/>
          <w:szCs w:val="18"/>
        </w:rPr>
        <w:t xml:space="preserve">CYH </w:t>
      </w:r>
      <w:r w:rsidRPr="002A6AF2">
        <w:rPr>
          <w:sz w:val="18"/>
          <w:szCs w:val="18"/>
        </w:rPr>
        <w:t xml:space="preserve">Code of Conduct </w:t>
      </w:r>
      <w:r w:rsidR="002A6AF2" w:rsidRPr="002A6AF2">
        <w:rPr>
          <w:sz w:val="18"/>
          <w:szCs w:val="18"/>
        </w:rPr>
        <w:t xml:space="preserve">and Zero Tolerance </w:t>
      </w:r>
      <w:r w:rsidRPr="002A6AF2">
        <w:rPr>
          <w:sz w:val="18"/>
          <w:szCs w:val="18"/>
        </w:rPr>
        <w:t xml:space="preserve">Policies and Procedures.  </w:t>
      </w:r>
    </w:p>
    <w:p w:rsidR="0012528E" w:rsidRPr="002A6AF2" w:rsidRDefault="002A6AF2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A6AF2">
        <w:rPr>
          <w:sz w:val="18"/>
          <w:szCs w:val="18"/>
        </w:rPr>
        <w:t xml:space="preserve">Deliver the completed form, in person or via email, </w:t>
      </w:r>
      <w:r w:rsidR="00647C0E" w:rsidRPr="002A6AF2">
        <w:rPr>
          <w:sz w:val="18"/>
          <w:szCs w:val="18"/>
        </w:rPr>
        <w:t xml:space="preserve">to </w:t>
      </w:r>
      <w:r w:rsidRPr="002A6AF2">
        <w:rPr>
          <w:sz w:val="18"/>
          <w:szCs w:val="18"/>
        </w:rPr>
        <w:t>a member of the CYH Board.</w:t>
      </w:r>
      <w:r w:rsidR="00647C0E" w:rsidRPr="002A6AF2">
        <w:rPr>
          <w:sz w:val="18"/>
          <w:szCs w:val="18"/>
        </w:rPr>
        <w:t xml:space="preserve"> </w:t>
      </w:r>
      <w:r w:rsidRPr="002A6AF2">
        <w:rPr>
          <w:sz w:val="18"/>
          <w:szCs w:val="18"/>
        </w:rPr>
        <w:t>Complaints must be signed to be valid.</w:t>
      </w:r>
    </w:p>
    <w:p w:rsidR="0012528E" w:rsidRDefault="00647C0E">
      <w:pPr>
        <w:spacing w:after="0" w:line="259" w:lineRule="auto"/>
        <w:ind w:left="612" w:firstLine="0"/>
        <w:jc w:val="left"/>
      </w:pPr>
      <w:r>
        <w:t xml:space="preserve"> </w:t>
      </w:r>
    </w:p>
    <w:p w:rsidR="0012528E" w:rsidRDefault="00647C0E">
      <w:pPr>
        <w:spacing w:after="6" w:line="259" w:lineRule="auto"/>
        <w:ind w:left="583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2976" cy="6096"/>
                <wp:effectExtent l="0" t="0" r="0" b="0"/>
                <wp:docPr id="6298" name="Group 6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6096"/>
                          <a:chOff x="0" y="0"/>
                          <a:chExt cx="5522976" cy="6096"/>
                        </a:xfrm>
                      </wpg:grpSpPr>
                      <wps:wsp>
                        <wps:cNvPr id="7097" name="Shape 7097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066D1" id="Group 6298" o:spid="_x0000_s1026" style="width:434.9pt;height:.5pt;mso-position-horizontal-relative:char;mso-position-vertical-relative:line" coordsize="552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">
                <v:shape id="Shape 7097" o:spid="_x0000_s1027" style="position:absolute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obMUA&#10;AADdAAAADwAAAGRycy9kb3ducmV2LnhtbESPQWsCMRSE7wX/Q3hCL0WzFanrahQpFjyUQtWDx8fm&#10;mSxuXtZNdNd/3xQKPQ4z8w2zXPeuFndqQ+VZwes4A0Fcel2xUXA8fIxyECEia6w9k4IHBVivBk9L&#10;LLTv+Jvu+2hEgnAoUIGNsSmkDKUlh2HsG+LknX3rMCbZGqlb7BLc1XKSZW/SYcVpwWJD75bKy/7m&#10;EuUzjy/G5vJ0NbfD7ot9N99OlXoe9psFiEh9/A//tXdawSybz+D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qhsxQAAAN0AAAAPAAAAAAAAAAAAAAAAAJgCAABkcnMv&#10;ZG93bnJldi54bWxQSwUGAAAAAAQABAD1AAAAigMAAAAA&#10;" path="m,l5522976,r,9144l,9144,,e" fillcolor="black" stroked="f" strokeweight="0">
                  <v:stroke miterlimit="83231f" joinstyle="miter"/>
                  <v:path arrowok="t" textboxrect="0,0,5522976,9144"/>
                </v:shape>
                <w10:anchorlock/>
              </v:group>
            </w:pict>
          </mc:Fallback>
        </mc:AlternateContent>
      </w:r>
    </w:p>
    <w:p w:rsidR="0012528E" w:rsidRDefault="00647C0E">
      <w:pPr>
        <w:spacing w:after="60" w:line="259" w:lineRule="auto"/>
        <w:ind w:left="612" w:firstLine="0"/>
        <w:jc w:val="left"/>
      </w:pPr>
      <w:r>
        <w:rPr>
          <w:sz w:val="20"/>
        </w:rPr>
        <w:t xml:space="preserve"> </w:t>
      </w:r>
    </w:p>
    <w:p w:rsidR="0012528E" w:rsidRDefault="00647C0E">
      <w:pPr>
        <w:spacing w:after="0" w:line="259" w:lineRule="auto"/>
        <w:ind w:left="607"/>
        <w:jc w:val="left"/>
      </w:pPr>
      <w:r>
        <w:rPr>
          <w:b/>
        </w:rPr>
        <w:t xml:space="preserve">Please complete the following: </w:t>
      </w:r>
    </w:p>
    <w:p w:rsidR="0012528E" w:rsidRDefault="00647C0E">
      <w:pPr>
        <w:spacing w:after="0" w:line="259" w:lineRule="auto"/>
        <w:ind w:left="612" w:right="864" w:firstLine="0"/>
        <w:jc w:val="left"/>
      </w:pPr>
      <w:r>
        <w:rPr>
          <w:b/>
        </w:rPr>
        <w:t xml:space="preserve"> </w:t>
      </w:r>
    </w:p>
    <w:p w:rsidR="0012528E" w:rsidRDefault="00647C0E">
      <w:pPr>
        <w:numPr>
          <w:ilvl w:val="0"/>
          <w:numId w:val="2"/>
        </w:numPr>
        <w:spacing w:after="27" w:line="259" w:lineRule="auto"/>
        <w:ind w:hanging="360"/>
        <w:jc w:val="left"/>
      </w:pPr>
      <w:r>
        <w:rPr>
          <w:b/>
        </w:rPr>
        <w:t>Pers</w:t>
      </w:r>
      <w:r w:rsidR="002A6AF2">
        <w:rPr>
          <w:b/>
        </w:rPr>
        <w:t xml:space="preserve">on making the complaint:   </w:t>
      </w:r>
      <w:r>
        <w:rPr>
          <w:b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392" cy="88392"/>
                <wp:effectExtent l="0" t="0" r="0" b="0"/>
                <wp:docPr id="6299" name="Group 6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6612D" id="Group 6299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">
                <v:shape id="Shape 50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uaMMA&#10;AADbAAAADwAAAGRycy9kb3ducmV2LnhtbERPy2rCQBTdF/oPwy24q5MKtpI6SigVItRFowu7u2Su&#10;SejMnZAZ8/DrnUWhy8N5r7ejNaKnzjeOFbzMExDEpdMNVwpOx93zCoQPyBqNY1IwkYft5vFhjal2&#10;A39TX4RKxBD2KSqoQ2hTKX1Zk0U/dy1x5C6usxgi7CqpOxxiuDVykSSv0mLDsaHGlj5qKn+Lq1Ww&#10;MD95Vr59TWe8+Uu2/zyY41krNXsas3cQgcbwL/5z51rBMq6P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UuaMMAAADbAAAADwAAAAAAAAAAAAAAAACYAgAAZHJzL2Rv&#10;d25yZXYueG1sUEsFBgAAAAAEAAQA9QAAAIgDAAAAAA==&#10;" path="m,l88392,r,88392l,88392,,xe" filled="f" strokeweight=".72pt">
                  <v:stroke miterlimit="83231f" joinstyle="miter" endcap="square"/>
                  <v:path arrowok="t" textboxrect="0,0,88392,88392"/>
                </v:shape>
                <w10:anchorlock/>
              </v:group>
            </w:pict>
          </mc:Fallback>
        </mc:AlternateContent>
      </w:r>
      <w:r>
        <w:t xml:space="preserve"> Player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392" cy="88392"/>
                <wp:effectExtent l="0" t="0" r="0" b="0"/>
                <wp:docPr id="6300" name="Group 6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AEE1B" id="Group 6300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">
                <v:shape id="Shape 52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VhMUA&#10;AADbAAAADwAAAGRycy9kb3ducmV2LnhtbESPT2sCMRTE70K/Q3iF3jTrQmtZN8pSWrBQD2oPents&#10;3v7B5GXZpLr20xtB8DjMzG+YfDlYI07U+9axgukkAUFcOt1yreB39zV+B+EDskbjmBRcyMNy8TTK&#10;MdPuzBs6bUMtIoR9hgqaELpMSl82ZNFPXEccvcr1FkOUfS11j+cIt0amSfImLbYcFxrs6KOh8rj9&#10;swpSc1gV5eznssd/XxXfn2uz22ulXp6HYg4i0BAe4Xt7pRW8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xWExQAAANsAAAAPAAAAAAAAAAAAAAAAAJgCAABkcnMv&#10;ZG93bnJldi54bWxQSwUGAAAAAAQABAD1AAAAigMAAAAA&#10;" path="m,l88392,r,88392l,88392,,xe" filled="f" strokeweight=".72pt">
                  <v:stroke miterlimit="83231f" joinstyle="miter" endcap="square"/>
                  <v:path arrowok="t" textboxrect="0,0,88392,88392"/>
                </v:shape>
                <w10:anchorlock/>
              </v:group>
            </w:pict>
          </mc:Fallback>
        </mc:AlternateContent>
      </w:r>
      <w:r>
        <w:t xml:space="preserve"> Parent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392" cy="88392"/>
                <wp:effectExtent l="0" t="0" r="0" b="0"/>
                <wp:docPr id="6301" name="Group 6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D62BF" id="Group 630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">
                <v:shape id="Shape 54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oa8YA&#10;AADbAAAADwAAAGRycy9kb3ducmV2LnhtbESPT2sCMRTE70K/Q3iF3jRbqbasZmUpLSjooWsPents&#10;3v6hycuySXXtp28EweMwM79hlqvBGnGi3reOFTxPEhDEpdMt1wq+95/jNxA+IGs0jknBhTyssofR&#10;ElPtzvxFpyLUIkLYp6igCaFLpfRlQxb9xHXE0atcbzFE2ddS93iOcGvkNEnm0mLLcaHBjt4bKn+K&#10;X6tgao7rvHzdXg7456t887Ez+4NW6ulxyBcgAg3hHr6111rB7AWuX+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4oa8YAAADbAAAADwAAAAAAAAAAAAAAAACYAgAAZHJz&#10;L2Rvd25yZXYueG1sUEsFBgAAAAAEAAQA9QAAAIsDAAAAAA==&#10;" path="m,l88392,r,88392l,88392,,xe" filled="f" strokeweight=".72pt">
                  <v:stroke miterlimit="83231f" joinstyle="miter" endcap="square"/>
                  <v:path arrowok="t" textboxrect="0,0,88392,88392"/>
                </v:shape>
                <w10:anchorlock/>
              </v:group>
            </w:pict>
          </mc:Fallback>
        </mc:AlternateContent>
      </w:r>
      <w:r>
        <w:t xml:space="preserve"> Volunteer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392" cy="88392"/>
                <wp:effectExtent l="0" t="0" r="0" b="0"/>
                <wp:docPr id="6302" name="Group 6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8BA83" id="Group 630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">
                <v:shape id="Shape 56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Th8UA&#10;AADbAAAADwAAAGRycy9kb3ducmV2LnhtbESPQWvCQBSE7wX/w/IEb3VjoLZE1xCkBYX2UPWgt0f2&#10;mQR334bs1iT99d1CocdhZr5h1vlgjbhT5xvHChbzBARx6XTDlYLT8e3xBYQPyBqNY1Iwkod8M3lY&#10;Y6Zdz590P4RKRAj7DBXUIbSZlL6syaKfu5Y4elfXWQxRdpXUHfYRbo1Mk2QpLTYcF2psaVtTeTt8&#10;WQWpueyK8vl9POO3vxb71w9zPGulZtOhWIEINIT/8F97pxU8Le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BOHxQAAANsAAAAPAAAAAAAAAAAAAAAAAJgCAABkcnMv&#10;ZG93bnJldi54bWxQSwUGAAAAAAQABAD1AAAAigMAAAAA&#10;" path="m,l88392,r,88392l,88392,,xe" filled="f" strokeweight=".72pt">
                  <v:stroke miterlimit="83231f" joinstyle="miter" endcap="square"/>
                  <v:path arrowok="t" textboxrect="0,0,88392,88392"/>
                </v:shape>
                <w10:anchorlock/>
              </v:group>
            </w:pict>
          </mc:Fallback>
        </mc:AlternateContent>
      </w:r>
      <w:r>
        <w:t xml:space="preserve"> Official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392" cy="88392"/>
                <wp:effectExtent l="0" t="0" r="0" b="0"/>
                <wp:docPr id="6303" name="Group 6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E5BB2" id="Group 6303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jPWMX3MCAAAyBgAADgAAAAAAAAAAAAAA&#10;AAAuAgAAZHJzL2Uyb0RvYy54bWxQSwECLQAUAAYACAAAACEArTZH5dkAAAADAQAADwAAAAAAAAAA&#10;AAAAAADNBAAAZHJzL2Rvd25yZXYueG1sUEsFBgAAAAAEAAQA8wAAANMFAAAAAA==&#10;">
                <v:shape id="Shape 58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ibsMA&#10;AADbAAAADwAAAGRycy9kb3ducmV2LnhtbERPy2rCQBTdF/oPwy24q5MKtpI6SigVItRFowu7u2Su&#10;SejMnZAZ8/DrnUWhy8N5r7ejNaKnzjeOFbzMExDEpdMNVwpOx93zCoQPyBqNY1IwkYft5vFhjal2&#10;A39TX4RKxBD2KSqoQ2hTKX1Zk0U/dy1x5C6usxgi7CqpOxxiuDVykSSv0mLDsaHGlj5qKn+Lq1Ww&#10;MD95Vr59TWe8+Uu2/zyY41krNXsas3cQgcbwL/5z51rBMo6N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MibsMAAADbAAAADwAAAAAAAAAAAAAAAACYAgAAZHJzL2Rv&#10;d25yZXYueG1sUEsFBgAAAAAEAAQA9QAAAIgDAAAAAA==&#10;" path="m,l88392,r,88392l,88392,,xe" filled="f" strokeweight=".72pt">
                  <v:stroke miterlimit="83231f" joinstyle="miter" endcap="square"/>
                  <v:path arrowok="t" textboxrect="0,0,88392,88392"/>
                </v:shape>
                <w10:anchorlock/>
              </v:group>
            </w:pict>
          </mc:Fallback>
        </mc:AlternateContent>
      </w:r>
      <w:r>
        <w:t xml:space="preserve"> Employee</w:t>
      </w:r>
      <w:r>
        <w:rPr>
          <w:b/>
        </w:rPr>
        <w:t xml:space="preserve"> </w:t>
      </w:r>
    </w:p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56" w:type="dxa"/>
        <w:tblInd w:w="50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1236"/>
        <w:gridCol w:w="1716"/>
        <w:gridCol w:w="2952"/>
      </w:tblGrid>
      <w:tr w:rsidR="0012528E">
        <w:trPr>
          <w:trHeight w:val="4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>First 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Last Name 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Address 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6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City/Town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28E" w:rsidRDefault="002A6AF2">
            <w:pPr>
              <w:spacing w:after="0" w:line="259" w:lineRule="auto"/>
              <w:ind w:left="0" w:firstLine="0"/>
              <w:jc w:val="left"/>
            </w:pPr>
            <w:r>
              <w:t>State</w:t>
            </w:r>
            <w:r w:rsidR="00647C0E"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Postal Code </w:t>
            </w:r>
          </w:p>
        </w:tc>
      </w:tr>
      <w:tr w:rsidR="0012528E">
        <w:trPr>
          <w:trHeight w:val="4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Telephone Number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2A6AF2">
            <w:pPr>
              <w:spacing w:after="0" w:line="259" w:lineRule="auto"/>
              <w:ind w:left="0" w:firstLine="0"/>
              <w:jc w:val="left"/>
            </w:pPr>
            <w:r>
              <w:t>Cell Phone</w:t>
            </w:r>
            <w:r w:rsidR="00647C0E">
              <w:t xml:space="preserve"> Number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Email </w:t>
            </w:r>
          </w:p>
        </w:tc>
      </w:tr>
    </w:tbl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p w:rsidR="0012528E" w:rsidRDefault="00647C0E">
      <w:pPr>
        <w:numPr>
          <w:ilvl w:val="0"/>
          <w:numId w:val="2"/>
        </w:numPr>
        <w:spacing w:after="27" w:line="259" w:lineRule="auto"/>
        <w:ind w:hanging="360"/>
        <w:jc w:val="left"/>
      </w:pPr>
      <w:r>
        <w:rPr>
          <w:b/>
        </w:rPr>
        <w:t xml:space="preserve">Person on whose behalf the complaint is made:  </w:t>
      </w:r>
      <w:r>
        <w:t>(to be completed if different from above)</w:t>
      </w:r>
      <w:r>
        <w:rPr>
          <w:b/>
        </w:rPr>
        <w:t xml:space="preserve"> </w:t>
      </w:r>
    </w:p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56" w:type="dxa"/>
        <w:tblInd w:w="50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12528E">
        <w:trPr>
          <w:trHeight w:val="46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>First 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Last Name </w:t>
            </w:r>
          </w:p>
        </w:tc>
      </w:tr>
      <w:tr w:rsidR="0012528E">
        <w:trPr>
          <w:trHeight w:val="463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4251E8" w:rsidP="004251E8">
            <w:pPr>
              <w:spacing w:after="0" w:line="259" w:lineRule="auto"/>
              <w:ind w:left="0" w:firstLine="0"/>
              <w:jc w:val="left"/>
            </w:pPr>
            <w:r>
              <w:t>Relationship to Complainant</w:t>
            </w:r>
            <w:r w:rsidR="00647C0E">
              <w:t xml:space="preserve"> </w:t>
            </w:r>
          </w:p>
        </w:tc>
      </w:tr>
    </w:tbl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p w:rsidR="0012528E" w:rsidRDefault="00647C0E">
      <w:pPr>
        <w:numPr>
          <w:ilvl w:val="0"/>
          <w:numId w:val="2"/>
        </w:numPr>
        <w:spacing w:after="27" w:line="259" w:lineRule="auto"/>
        <w:ind w:hanging="360"/>
        <w:jc w:val="left"/>
      </w:pPr>
      <w:r>
        <w:rPr>
          <w:b/>
        </w:rPr>
        <w:t xml:space="preserve">Name of person(s) against whom you are complaining:  </w:t>
      </w:r>
    </w:p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856" w:type="dxa"/>
        <w:tblInd w:w="50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12528E">
        <w:trPr>
          <w:trHeight w:val="46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First Name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Last Name </w:t>
            </w:r>
          </w:p>
        </w:tc>
      </w:tr>
      <w:tr w:rsidR="0012528E">
        <w:trPr>
          <w:trHeight w:val="46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Title/Role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Name of </w:t>
            </w:r>
            <w:r w:rsidR="002A6AF2">
              <w:t xml:space="preserve">Hockey </w:t>
            </w:r>
            <w:r>
              <w:t xml:space="preserve">Association </w:t>
            </w:r>
          </w:p>
        </w:tc>
      </w:tr>
      <w:tr w:rsidR="0012528E">
        <w:trPr>
          <w:trHeight w:val="466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First Name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Last Name </w:t>
            </w:r>
          </w:p>
        </w:tc>
      </w:tr>
      <w:tr w:rsidR="0012528E">
        <w:trPr>
          <w:trHeight w:val="46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Title/Role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Name of </w:t>
            </w:r>
            <w:r w:rsidR="002A6AF2">
              <w:t xml:space="preserve">Hockey </w:t>
            </w:r>
            <w:r>
              <w:t xml:space="preserve">Association </w:t>
            </w:r>
          </w:p>
        </w:tc>
      </w:tr>
    </w:tbl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p w:rsidR="0012528E" w:rsidRDefault="00647C0E">
      <w:pPr>
        <w:spacing w:after="0" w:line="259" w:lineRule="auto"/>
        <w:ind w:left="612" w:firstLine="0"/>
        <w:jc w:val="left"/>
      </w:pPr>
      <w:r>
        <w:rPr>
          <w:b/>
        </w:rPr>
        <w:t xml:space="preserve"> </w:t>
      </w:r>
    </w:p>
    <w:p w:rsidR="0012528E" w:rsidRDefault="00647C0E">
      <w:pPr>
        <w:numPr>
          <w:ilvl w:val="0"/>
          <w:numId w:val="2"/>
        </w:numPr>
        <w:spacing w:after="27" w:line="259" w:lineRule="auto"/>
        <w:ind w:hanging="360"/>
        <w:jc w:val="left"/>
      </w:pPr>
      <w:r>
        <w:rPr>
          <w:b/>
        </w:rPr>
        <w:t>When did the incident(s) occur? (date):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b/>
        </w:rPr>
        <w:t xml:space="preserve"> </w:t>
      </w:r>
    </w:p>
    <w:p w:rsidR="002A6AF2" w:rsidRPr="002A6AF2" w:rsidRDefault="002A6AF2" w:rsidP="002A6AF2">
      <w:pPr>
        <w:spacing w:after="27" w:line="259" w:lineRule="auto"/>
        <w:ind w:left="957" w:firstLine="0"/>
        <w:jc w:val="left"/>
      </w:pPr>
    </w:p>
    <w:p w:rsidR="009B6532" w:rsidRDefault="009B6532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12528E" w:rsidRDefault="00647C0E">
      <w:pPr>
        <w:numPr>
          <w:ilvl w:val="0"/>
          <w:numId w:val="2"/>
        </w:numPr>
        <w:spacing w:after="27" w:line="259" w:lineRule="auto"/>
        <w:ind w:hanging="360"/>
        <w:jc w:val="left"/>
      </w:pPr>
      <w:r>
        <w:rPr>
          <w:b/>
        </w:rPr>
        <w:lastRenderedPageBreak/>
        <w:t xml:space="preserve">Please check the ground(s) that best describes your complaint: </w:t>
      </w:r>
    </w:p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p w:rsidR="0012528E" w:rsidRDefault="00647C0E">
      <w:pPr>
        <w:spacing w:after="105" w:line="259" w:lineRule="auto"/>
        <w:ind w:left="583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2976" cy="157585"/>
                <wp:effectExtent l="0" t="0" r="0" b="0"/>
                <wp:docPr id="6082" name="Group 6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57585"/>
                          <a:chOff x="0" y="0"/>
                          <a:chExt cx="5522976" cy="157585"/>
                        </a:xfrm>
                      </wpg:grpSpPr>
                      <wps:wsp>
                        <wps:cNvPr id="264" name="Rectangle 264"/>
                        <wps:cNvSpPr/>
                        <wps:spPr>
                          <a:xfrm>
                            <a:off x="18288" y="0"/>
                            <a:ext cx="16538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28E" w:rsidRDefault="00647C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>
                            <a:off x="260604" y="21949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64236" y="0"/>
                            <a:ext cx="2089045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28E" w:rsidRDefault="00225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Harassment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8" name="Shape 7098"/>
                        <wps:cNvSpPr/>
                        <wps:spPr>
                          <a:xfrm>
                            <a:off x="0" y="139297"/>
                            <a:ext cx="5522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8288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82" o:spid="_x0000_s1026" style="width:434.9pt;height:12.4pt;mso-position-horizontal-relative:char;mso-position-vertical-relative:line" coordsize="55229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">
                <v:rect id="Rectangle 264" o:spid="_x0000_s1027" style="position:absolute;left:182;width:1654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12528E" w:rsidRDefault="00647C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A. </w:t>
                        </w:r>
                      </w:p>
                    </w:txbxContent>
                  </v:textbox>
                </v:rect>
                <v:shape id="Shape 265" o:spid="_x0000_s1028" style="position:absolute;left:2606;top:219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mW8YA&#10;AADcAAAADwAAAGRycy9kb3ducmV2LnhtbESPQWvCQBSE70L/w/IK3nTTgFpS1xBKCwr1oPZgb4/s&#10;MwndfRuyq0n6691Cocdh5pth1vlgjbhR5xvHCp7mCQji0umGKwWfp/fZMwgfkDUax6RgJA/55mGy&#10;xky7ng90O4ZKxBL2GSqoQ2gzKX1Zk0U/dy1x9C6usxii7CqpO+xjuTUyTZKltNhwXKixpdeayu/j&#10;1SpIzde2KFcf4xl//KXYve3N6ayVmj4OxQuIQEP4D//RWx255QJ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VmW8YAAADcAAAADwAAAAAAAAAAAAAAAACYAgAAZHJz&#10;L2Rvd25yZXYueG1sUEsFBgAAAAAEAAQA9QAAAIsDAAAAAA==&#10;" path="m,l88392,r,88392l,88392,,xe" filled="f" strokeweight=".72pt">
                  <v:stroke miterlimit="83231f" joinstyle="miter" endcap="square"/>
                  <v:path arrowok="t" textboxrect="0,0,88392,88392"/>
                </v:shape>
                <v:rect id="Rectangle 266" o:spid="_x0000_s1029" style="position:absolute;left:3642;width:20890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12528E" w:rsidRDefault="002257A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Harassment </w:t>
                        </w:r>
                      </w:p>
                    </w:txbxContent>
                  </v:textbox>
                </v:rect>
                <v:shape id="Shape 7098" o:spid="_x0000_s1030" style="position:absolute;top:1392;width:55229;height:183;visibility:visible;mso-wrap-style:square;v-text-anchor:top" coordsize="55229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2msIA&#10;AADdAAAADwAAAGRycy9kb3ducmV2LnhtbERPz2vCMBS+D/wfwhN2GTNxbLpVoxSH4E3UFnZ8NM+2&#10;2LyUJGr33y8HYceP7/dyPdhO3MiH1rGG6USBIK6cabnWUJy2r58gQkQ22DkmDb8UYL0aPS0xM+7O&#10;B7odYy1SCIcMNTQx9pmUoWrIYpi4njhxZ+ctxgR9LY3Hewq3nXxTaiYttpwaGuxp01B1OV6thm2l&#10;9h/D+0tZfhfz/IdKlft9ofXzeMgXICIN8V/8cO+Mhrn6SnPT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zaawgAAAN0AAAAPAAAAAAAAAAAAAAAAAJgCAABkcnMvZG93&#10;bnJldi54bWxQSwUGAAAAAAQABAD1AAAAhwMAAAAA&#10;" path="m,l5522976,r,18288l,18288,,e" fillcolor="#818181" stroked="f" strokeweight="0">
                  <v:stroke miterlimit="83231f" joinstyle="miter" endcap="square"/>
                  <v:path arrowok="t" textboxrect="0,0,5522976,18288"/>
                </v:shape>
                <w10:anchorlock/>
              </v:group>
            </w:pict>
          </mc:Fallback>
        </mc:AlternateContent>
      </w:r>
    </w:p>
    <w:p w:rsidR="0012528E" w:rsidRDefault="00647C0E">
      <w:pPr>
        <w:spacing w:after="103" w:line="259" w:lineRule="auto"/>
        <w:ind w:left="612" w:firstLine="0"/>
        <w:jc w:val="left"/>
      </w:pPr>
      <w:r>
        <w:t xml:space="preserve"> </w:t>
      </w:r>
    </w:p>
    <w:p w:rsidR="0012528E" w:rsidRDefault="00647C0E">
      <w:pPr>
        <w:ind w:left="607"/>
      </w:pPr>
      <w:r>
        <w:t xml:space="preserve">Type of </w:t>
      </w:r>
      <w:r w:rsidR="002A6AF2">
        <w:t>behavior</w:t>
      </w:r>
      <w:r>
        <w:t xml:space="preserve">: </w:t>
      </w:r>
    </w:p>
    <w:tbl>
      <w:tblPr>
        <w:tblStyle w:val="TableGrid"/>
        <w:tblW w:w="8856" w:type="dxa"/>
        <w:tblInd w:w="504" w:type="dxa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2528E">
        <w:trPr>
          <w:trHeight w:val="430"/>
        </w:trPr>
        <w:tc>
          <w:tcPr>
            <w:tcW w:w="2952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774" name="Group 5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ADBB1" id="Group 5774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">
                      <v:shape id="Shape 270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THsIA&#10;AADcAAAADwAAAGRycy9kb3ducmV2LnhtbERPS2sCMRC+C/0PYQq9abYeatmalaW0YEEPag/2Nmxm&#10;HzSZLJtUV3+9cxB6/Pjey9XonTrRELvABp5nGSjiKtiOGwPfh8/pK6iYkC26wGTgQhFWxcNkibkN&#10;Z97RaZ8aJSEcczTQptTnWseqJY9xFnpi4eoweEwCh0bbAc8S7p2eZ9mL9tixNLTY03tL1e/+zxuY&#10;u591WS02lyNeY11+fWzd4WiNeXocyzdQicb0L76711Z8C5kvZ+QI6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1MewgAAANwAAAAPAAAAAAAAAAAAAAAAAJgCAABkcnMvZG93&#10;bnJldi54bWxQSwUGAAAAAAQABAD1AAAAhwMAAAAA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Conduct </w:t>
            </w:r>
          </w:p>
        </w:tc>
        <w:tc>
          <w:tcPr>
            <w:tcW w:w="2952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793" name="Group 5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C831B" id="Group 5793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">
                      <v:shape id="Shape 272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o8sYA&#10;AADcAAAADwAAAGRycy9kb3ducmV2LnhtbESPQWvCQBSE7wX/w/IK3uqmOZgSXUMoFiLYQ9WD3h7Z&#10;ZxK6+zZkt5r013cLhR6HmW+GWRejNeJGg+8cK3heJCCIa6c7bhScjm9PLyB8QNZoHJOCiTwUm9nD&#10;GnPt7vxBt0NoRCxhn6OCNoQ+l9LXLVn0C9cTR+/qBoshyqGResB7LLdGpkmylBY7jgst9vTaUv15&#10;+LIKUnOpyjrbT2f89tdyt303x7NWav44lisQgcbwH/6jKx25LI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Vo8s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Gestures </w:t>
            </w:r>
          </w:p>
        </w:tc>
        <w:tc>
          <w:tcPr>
            <w:tcW w:w="2952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805" name="Group 5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68492" id="Group 5805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">
                      <v:shape id="Shape 274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VHcYA&#10;AADcAAAADwAAAGRycy9kb3ducmV2LnhtbESPQWvCQBSE7wX/w/IEb3VjKLVE1xCkBYX2UPWgt0f2&#10;mQR334bs1iT99d1Cocdh5pth1vlgjbhT5xvHChbzBARx6XTDlYLT8e3xBYQPyBqNY1Iwkod8M3lY&#10;Y6Zdz590P4RKxBL2GSqoQ2gzKX1Zk0U/dy1x9K6usxii7CqpO+xjuTUyTZJnabHhuFBjS9uaytvh&#10;yypIzWVXlMv38Yzf/lrsXz/M8ayVmk2HYgUi0BD+w3/0Tkdu+QS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BVHc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Comments </w:t>
            </w:r>
          </w:p>
        </w:tc>
      </w:tr>
    </w:tbl>
    <w:p w:rsidR="0012528E" w:rsidRDefault="00647C0E">
      <w:pPr>
        <w:spacing w:after="105" w:line="259" w:lineRule="auto"/>
        <w:ind w:left="612" w:firstLine="0"/>
        <w:jc w:val="left"/>
      </w:pPr>
      <w:r>
        <w:t xml:space="preserve"> </w:t>
      </w:r>
    </w:p>
    <w:p w:rsidR="0012528E" w:rsidRDefault="00647C0E">
      <w:pPr>
        <w:ind w:left="607"/>
      </w:pPr>
      <w:r>
        <w:t xml:space="preserve">Based on: </w:t>
      </w:r>
    </w:p>
    <w:tbl>
      <w:tblPr>
        <w:tblStyle w:val="TableGrid"/>
        <w:tblW w:w="8856" w:type="dxa"/>
        <w:tblInd w:w="504" w:type="dxa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158"/>
        <w:gridCol w:w="2342"/>
        <w:gridCol w:w="1908"/>
      </w:tblGrid>
      <w:tr w:rsidR="0012528E">
        <w:trPr>
          <w:trHeight w:val="430"/>
        </w:trPr>
        <w:tc>
          <w:tcPr>
            <w:tcW w:w="244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451" name="Group 5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57600" id="Group 545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zERIqnMCAAA0BgAADgAAAAAAAAAAAAAA&#10;AAAuAgAAZHJzL2Uyb0RvYy54bWxQSwECLQAUAAYACAAAACEArTZH5dkAAAADAQAADwAAAAAAAAAA&#10;AAAAAADNBAAAZHJzL2Rvd25yZXYueG1sUEsFBgAAAAAEAAQA8wAAANMFAAAAAA==&#10;">
                      <v:shape id="Shape 300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v/sMA&#10;AADcAAAADwAAAGRycy9kb3ducmV2LnhtbERPy2rCQBTdF/oPwy24qxMVWomOEkoLKdRFowvdXTLX&#10;JDhzJ2SmefTrnUWhy8N5b/ejNaKnzjeOFSzmCQji0umGKwWn48fzGoQPyBqNY1IwkYf97vFhi6l2&#10;A39TX4RKxBD2KSqoQ2hTKX1Zk0U/dy1x5K6usxgi7CqpOxxiuDVymSQv0mLDsaHGlt5qKm/Fj1Ww&#10;NJc8K1+/pjP++mv2+X4wx7NWavY0ZhsQgcbwL/5z51rBKonz45l4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v/sMAAADcAAAADwAAAAAAAAAAAAAAAACYAgAAZHJzL2Rv&#10;d25yZXYueG1sUEsFBgAAAAAEAAQA9QAAAIg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Race  </w:t>
            </w:r>
          </w:p>
        </w:tc>
        <w:tc>
          <w:tcPr>
            <w:tcW w:w="215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511" name="Group 5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A1F40" id="Group 551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XFFiB3MCAAA0BgAADgAAAAAAAAAAAAAA&#10;AAAuAgAAZHJzL2Uyb0RvYy54bWxQSwECLQAUAAYACAAAACEArTZH5dkAAAADAQAADwAAAAAAAAAA&#10;AAAAAADNBAAAZHJzL2Rvd25yZXYueG1sUEsFBgAAAAAEAAQA8wAAANMFAAAAAA==&#10;">
                      <v:shape id="Shape 302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UEsUA&#10;AADcAAAADwAAAGRycy9kb3ducmV2LnhtbESPQWvCQBSE7wX/w/IEb3VjBCvRVYJYsGAPNR709sg+&#10;k+Du25Ddauyv7xYKHoeZ+YZZrntrxI063zhWMBknIIhLpxuuFByL99c5CB+QNRrHpOBBHtarwcsS&#10;M+3u/EW3Q6hEhLDPUEEdQptJ6cuaLPqxa4mjd3GdxRBlV0nd4T3CrZFpksykxYbjQo0tbWoqr4dv&#10;qyA1511evu0fJ/zxl/xj+2mKk1ZqNOzzBYhAfXiG/9s7rWCapP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QSxQAAANwAAAAPAAAAAAAAAAAAAAAAAJgCAABkcnMv&#10;ZG93bnJldi54bWxQSwUGAAAAAAQABAD1AAAAigMAAAAA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Ethnicity </w:t>
            </w:r>
          </w:p>
        </w:tc>
        <w:tc>
          <w:tcPr>
            <w:tcW w:w="2342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529" name="Group 5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57D17" id="Group 5529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8BETHnMCAAA0BgAADgAAAAAAAAAAAAAA&#10;AAAuAgAAZHJzL2Uyb0RvYy54bWxQSwECLQAUAAYACAAAACEArTZH5dkAAAADAQAADwAAAAAAAAAA&#10;AAAAAADNBAAAZHJzL2Rvd25yZXYueG1sUEsFBgAAAAAEAAQA8wAAANMFAAAAAA==&#10;">
                      <v:shape id="Shape 304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p/cYA&#10;AADcAAAADwAAAGRycy9kb3ducmV2LnhtbESPT2sCMRTE7wW/Q3iCN81Wi5bVrCxiwUI9qD3o7bF5&#10;+4cmL8sm1bWfvikIPQ4z8xtmte6tEVfqfONYwfMkAUFcON1wpeDz9DZ+BeEDskbjmBTcycM6Gzyt&#10;MNXuxge6HkMlIoR9igrqENpUSl/UZNFPXEscvdJ1FkOUXSV1h7cIt0ZOk2QuLTYcF2psaVNT8XX8&#10;tgqm5rLLi8XH/Yw/vszft3tzOmulRsM+X4II1If/8KO90wpmyQv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cp/c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Disability </w:t>
            </w:r>
          </w:p>
        </w:tc>
        <w:tc>
          <w:tcPr>
            <w:tcW w:w="190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 w:rsidP="002A6AF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547" name="Group 5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2BAE4" id="Group 5547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TGLSEHMCAAA0BgAADgAAAAAAAAAAAAAA&#10;AAAuAgAAZHJzL2Uyb0RvYy54bWxQSwECLQAUAAYACAAAACEArTZH5dkAAAADAQAADwAAAAAAAAAA&#10;AAAAAADNBAAAZHJzL2Rvd25yZXYueG1sUEsFBgAAAAAEAAQA8wAAANMFAAAAAA==&#10;">
                      <v:shape id="Shape 306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SEcYA&#10;AADcAAAADwAAAGRycy9kb3ducmV2LnhtbESPQWvCQBSE7wX/w/IEb3VjCrZE1xCkBYX2UPWgt0f2&#10;mQR334bs1iT99d1CocdhZr5h1vlgjbhT5xvHChbzBARx6XTDlYLT8e3xBYQPyBqNY1Iwkod8M3lY&#10;Y6Zdz590P4RKRAj7DBXUIbSZlL6syaKfu5Y4elfXWQxRdpXUHfYRbo1Mk2QpLTYcF2psaVtTeTt8&#10;WQWpueyK8vl9POO3vxb71w9zPGulZtOhWIEINIT/8F97pxU8JUv4PROP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SEc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Color </w:t>
            </w:r>
          </w:p>
        </w:tc>
      </w:tr>
      <w:tr w:rsidR="0012528E">
        <w:trPr>
          <w:trHeight w:val="430"/>
        </w:trPr>
        <w:tc>
          <w:tcPr>
            <w:tcW w:w="244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564" name="Group 5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56D43" id="Group 5564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">
                      <v:shape id="Shape 324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1ncYA&#10;AADcAAAADwAAAGRycy9kb3ducmV2LnhtbESPT2sCMRTE74LfITyht5rttljZbpRFLFioh6oHe3ts&#10;3v6hycuySXX105tCweMwM79h8uVgjThR71vHCp6mCQji0umWawWH/fvjHIQPyBqNY1JwIQ/LxXiU&#10;Y6bdmb/otAu1iBD2GSpoQugyKX3ZkEU/dR1x9CrXWwxR9rXUPZ4j3BqZJslMWmw5LjTY0aqh8mf3&#10;axWk5ntTlK+flyNefVV8rLdmf9RKPUyG4g1EoCHcw//tjVbwnL7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J1nc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Religion </w:t>
            </w:r>
          </w:p>
        </w:tc>
        <w:tc>
          <w:tcPr>
            <w:tcW w:w="215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578" name="Group 5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00285" id="Group 5578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bU38bXMCAAA0BgAADgAAAAAAAAAAAAAA&#10;AAAuAgAAZHJzL2Uyb0RvYy54bWxQSwECLQAUAAYACAAAACEArTZH5dkAAAADAQAADwAAAAAAAAAA&#10;AAAAAADNBAAAZHJzL2Rvd25yZXYueG1sUEsFBgAAAAAEAAQA8wAAANMFAAAAAA==&#10;">
                      <v:shape id="Shape 326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OccUA&#10;AADcAAAADwAAAGRycy9kb3ducmV2LnhtbESPT4vCMBTE7wt+h/AEb2tqF3SpRimioLAe/HPQ26N5&#10;tsXkpTRZrfvpzcLCHoeZ+Q0zW3TWiDu1vnasYDRMQBAXTtdcKjgd1++fIHxA1mgck4IneVjMe28z&#10;zLR78J7uh1CKCGGfoYIqhCaT0hcVWfRD1xBH7+paiyHKtpS6xUeEWyPTJBlLizXHhQobWlZU3A7f&#10;VkFqLpu8mHw9z/jjr/l2tTPHs1Zq0O/yKYhAXfgP/7U3WsFHOobfM/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E5xxQAAANwAAAAPAAAAAAAAAAAAAAAAAJgCAABkcnMv&#10;ZG93bnJldi54bWxQSwUGAAAAAAQABAD1AAAAigMAAAAA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Age </w:t>
            </w:r>
          </w:p>
        </w:tc>
        <w:tc>
          <w:tcPr>
            <w:tcW w:w="2342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600" name="Group 5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78842" id="Group 5600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">
                      <v:shape id="Shape 328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9/mMMA&#10;AADcAAAADwAAAGRycy9kb3ducmV2LnhtbERPz2vCMBS+C/sfwhvsZlM72KQzShkbVJiHqYfu9mie&#10;bTF5KU1Wq3+9OQx2/Ph+rzaTNWKkwXeOFSySFARx7XTHjYLj4XO+BOEDskbjmBRcycNm/TBbYa7d&#10;hb9p3IdGxBD2OSpoQ+hzKX3dkkWfuJ44cic3WAwRDo3UA15iuDUyS9MXabHj2NBiT+8t1ef9r1WQ&#10;mZ+yqF+/rhXe/KnYfuzModJKPT1OxRuIQFP4F/+5S63gOYt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9/mMMAAADcAAAADwAAAAAAAAAAAAAAAACYAgAAZHJzL2Rv&#10;d25yZXYueG1sUEsFBgAAAAAEAAQA9QAAAIg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Sexual orientation </w:t>
            </w:r>
          </w:p>
        </w:tc>
        <w:tc>
          <w:tcPr>
            <w:tcW w:w="190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617" name="Group 5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81BCF" id="Group 5617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lnn31HMCAAA0BgAADgAAAAAAAAAAAAAA&#10;AAAuAgAAZHJzL2Uyb0RvYy54bWxQSwECLQAUAAYACAAAACEArTZH5dkAAAADAQAADwAAAAAAAAAA&#10;AAAAAADNBAAAZHJzL2Rvd25yZXYueG1sUEsFBgAAAAAEAAQA8wAAANMFAAAAAA==&#10;">
                      <v:shape id="Shape 330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lQ8IA&#10;AADcAAAADwAAAGRycy9kb3ducmV2LnhtbERPTYvCMBC9C/sfwgh701QFlWqUsii44B6sHvQ2NGNb&#10;TCalyWrdX785CB4f73u57qwRd2p97VjBaJiAIC6crrlUcDpuB3MQPiBrNI5JwZM8rFcfvSWm2j34&#10;QPc8lCKGsE9RQRVCk0rpi4os+qFriCN3da3FEGFbSt3iI4ZbI8dJMpUWa44NFTb0VVFxy3+tgrG5&#10;7LJitn+e8c9fs+/NjzmetVKf/S5bgAjUhbf45d5pBZNJnB/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OVDwgAAANwAAAAPAAAAAAAAAAAAAAAAAJgCAABkcnMvZG93&#10;bnJldi54bWxQSwUGAAAAAAQABAD1AAAAhwMAAAAA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Sex  </w:t>
            </w:r>
          </w:p>
        </w:tc>
      </w:tr>
      <w:tr w:rsidR="0012528E">
        <w:trPr>
          <w:trHeight w:val="430"/>
        </w:trPr>
        <w:tc>
          <w:tcPr>
            <w:tcW w:w="244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639" name="Group 5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0E548" id="Group 5639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4zySvXMCAAA0BgAADgAAAAAAAAAAAAAA&#10;AAAuAgAAZHJzL2Uyb0RvYy54bWxQSwECLQAUAAYACAAAACEArTZH5dkAAAADAQAADwAAAAAAAAAA&#10;AAAAAADNBAAAZHJzL2Rvd25yZXYueG1sUEsFBgAAAAAEAAQA8wAAANMFAAAAAA==&#10;">
                      <v:shape id="Shape 346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r0cYA&#10;AADcAAAADwAAAGRycy9kb3ducmV2LnhtbESPT2sCMRTE74LfITyht5rVFpXVKItYsGAP/jno7bF5&#10;7i4mL8sm6tpPbwoFj8PM/IaZLVprxI0aXzlWMOgnIIhzpysuFBz2X+8TED4gazSOScGDPCzm3c4M&#10;U+3uvKXbLhQiQtinqKAMoU6l9HlJFn3f1cTRO7vGYoiyKaRu8B7h1shhkoykxYrjQok1LUvKL7ur&#10;VTA0p3WWjzePI/76c/a9+jH7o1bqrddmUxCB2vAK/7fXWsHH5wj+zs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Or0c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Marital status </w:t>
            </w:r>
          </w:p>
        </w:tc>
        <w:tc>
          <w:tcPr>
            <w:tcW w:w="215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658" name="Group 5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EAC05" id="Group 5658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">
                      <v:shape id="Shape 348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aOMIA&#10;AADcAAAADwAAAGRycy9kb3ducmV2LnhtbERPy4rCMBTdD/gP4QruxtQHo1SjFFFQmFn4WOju0lzb&#10;YnJTmqjVr58sBmZ5OO/5srVGPKjxlWMFg34Cgjh3uuJCwem4+ZyC8AFZo3FMCl7kYbnofMwx1e7J&#10;e3ocQiFiCPsUFZQh1KmUPi/Jou+7mjhyV9dYDBE2hdQNPmO4NXKYJF/SYsWxocSaViXlt8PdKhia&#10;yzbLJ9+vM779Ndutf8zxrJXqddtsBiJQG/7Ff+6tVjAax7X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Jo4wgAAANwAAAAPAAAAAAAAAAAAAAAAAJgCAABkcnMvZG93&#10;bnJldi54bWxQSwUGAAAAAAQABAD1AAAAhwMAAAAA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Family status </w:t>
            </w:r>
          </w:p>
        </w:tc>
        <w:tc>
          <w:tcPr>
            <w:tcW w:w="2342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  <w:vAlign w:val="center"/>
          </w:tcPr>
          <w:p w:rsidR="0012528E" w:rsidRDefault="00647C0E" w:rsidP="002A6AF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5677" name="Group 5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D5CDF" id="Group 5677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1nsa33MCAAA0BgAADgAAAAAAAAAAAAAA&#10;AAAuAgAAZHJzL2Uyb0RvYy54bWxQSwECLQAUAAYACAAAACEArTZH5dkAAAADAQAADwAAAAAAAAAA&#10;AAAAAADNBAAAZHJzL2Rvd25yZXYueG1sUEsFBgAAAAAEAAQA8wAAANMFAAAAAA==&#10;">
                      <v:shape id="Shape 350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A48IA&#10;AADcAAAADwAAAGRycy9kb3ducmV2LnhtbERPy4rCMBTdD/gP4QruxlTFUapRiigozCx8LHR3aa5t&#10;MbkpTdTq108WA7M8nPd82VojHtT4yrGCQT8BQZw7XXGh4HTcfE5B+ICs0TgmBS/ysFx0PuaYavfk&#10;PT0OoRAxhH2KCsoQ6lRKn5dk0fddTRy5q2sshgibQuoGnzHcGjlMki9pseLYUGJNq5Ly2+FuFQzN&#10;ZZvlk+/XGd/+mu3WP+Z41kr1um02AxGoDf/iP/dWKxiN4/x4Jh4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wDjwgAAANwAAAAPAAAAAAAAAAAAAAAAAJgCAABkcnMvZG93&#10;bnJldi54bWxQSwUGAAAAAAQABAD1AAAAhwMAAAAA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2A6AF2">
              <w:t>Other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2528E" w:rsidRDefault="00647C0E">
      <w:pPr>
        <w:spacing w:after="0" w:line="259" w:lineRule="auto"/>
        <w:ind w:left="612" w:firstLine="0"/>
        <w:jc w:val="left"/>
      </w:pPr>
      <w:r>
        <w:rPr>
          <w:b/>
        </w:rPr>
        <w:t xml:space="preserve">  </w:t>
      </w:r>
    </w:p>
    <w:p w:rsidR="0012528E" w:rsidRDefault="00647C0E">
      <w:pPr>
        <w:spacing w:after="105" w:line="259" w:lineRule="auto"/>
        <w:ind w:left="583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2976" cy="157585"/>
                <wp:effectExtent l="0" t="0" r="0" b="0"/>
                <wp:docPr id="6083" name="Group 6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57585"/>
                          <a:chOff x="0" y="0"/>
                          <a:chExt cx="5522976" cy="157585"/>
                        </a:xfrm>
                      </wpg:grpSpPr>
                      <wps:wsp>
                        <wps:cNvPr id="376" name="Rectangle 376"/>
                        <wps:cNvSpPr/>
                        <wps:spPr>
                          <a:xfrm>
                            <a:off x="18288" y="0"/>
                            <a:ext cx="165386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28E" w:rsidRDefault="00647C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B.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Shape 377"/>
                        <wps:cNvSpPr/>
                        <wps:spPr>
                          <a:xfrm>
                            <a:off x="260604" y="21949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64236" y="0"/>
                            <a:ext cx="174247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28E" w:rsidRDefault="002C62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Abuse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9" name="Shape 7099"/>
                        <wps:cNvSpPr/>
                        <wps:spPr>
                          <a:xfrm>
                            <a:off x="0" y="139297"/>
                            <a:ext cx="5522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8288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83" o:spid="_x0000_s1031" style="width:434.9pt;height:12.4pt;mso-position-horizontal-relative:char;mso-position-vertical-relative:line" coordsize="55229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">
                <v:rect id="Rectangle 376" o:spid="_x0000_s1032" style="position:absolute;left:182;width:1654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12528E" w:rsidRDefault="00647C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B. </w:t>
                        </w:r>
                      </w:p>
                    </w:txbxContent>
                  </v:textbox>
                </v:rect>
                <v:shape id="Shape 377" o:spid="_x0000_s1033" style="position:absolute;left:2606;top:219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E98YA&#10;AADcAAAADwAAAGRycy9kb3ducmV2LnhtbESPT2sCMRTE7wW/Q3hCbzWrQrdsN8oiLVjQQ9WD3h6b&#10;t39o8rJsoq5++kYo9DjMzG+YfDlYIy7U+9axgukkAUFcOt1yreCw/3x5A+EDskbjmBTcyMNyMXrK&#10;MdPuyt902YVaRAj7DBU0IXSZlL5syKKfuI44epXrLYYo+1rqHq8Rbo2cJcmrtNhyXGiwo1VD5c/u&#10;bBXMzGldlOnmdsS7r4qvj63ZH7VSz+OheAcRaAj/4b/2WiuYpy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PE98YAAADcAAAADwAAAAAAAAAAAAAAAACYAgAAZHJz&#10;L2Rvd25yZXYueG1sUEsFBgAAAAAEAAQA9QAAAIsDAAAAAA==&#10;" path="m,l88392,r,88392l,88392,,xe" filled="f" strokeweight=".72pt">
                  <v:stroke miterlimit="83231f" joinstyle="miter" endcap="square"/>
                  <v:path arrowok="t" textboxrect="0,0,88392,88392"/>
                </v:shape>
                <v:rect id="Rectangle 378" o:spid="_x0000_s1034" style="position:absolute;left:3642;width:17425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12528E" w:rsidRDefault="002C62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Abuse </w:t>
                        </w:r>
                      </w:p>
                    </w:txbxContent>
                  </v:textbox>
                </v:rect>
                <v:shape id="Shape 7099" o:spid="_x0000_s1035" style="position:absolute;top:1392;width:55229;height:183;visibility:visible;mso-wrap-style:square;v-text-anchor:top" coordsize="55229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TAcYA&#10;AADdAAAADwAAAGRycy9kb3ducmV2LnhtbESPQWsCMRSE74X+h/AKvRRNKm3V1SiLRehNtLvg8bF5&#10;7i5uXpYk1e2/bwShx2FmvmGW68F24kI+tI41vI4VCOLKmZZrDcX3djQDESKywc4xafilAOvV48MS&#10;M+OuvKfLIdYiQThkqKGJsc+kDFVDFsPY9cTJOzlvMSbpa2k8XhPcdnKi1Ie02HJaaLCnTUPV+fBj&#10;NWwrtXsf3l7K8rOY5kcqVe53hdbPT0O+ABFpiP/he/vLaJiq+Rx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eTAcYAAADdAAAADwAAAAAAAAAAAAAAAACYAgAAZHJz&#10;L2Rvd25yZXYueG1sUEsFBgAAAAAEAAQA9QAAAIsDAAAAAA==&#10;" path="m,l5522976,r,18288l,18288,,e" fillcolor="#818181" stroked="f" strokeweight="0">
                  <v:stroke miterlimit="83231f" joinstyle="miter" endcap="square"/>
                  <v:path arrowok="t" textboxrect="0,0,5522976,18288"/>
                </v:shape>
                <w10:anchorlock/>
              </v:group>
            </w:pict>
          </mc:Fallback>
        </mc:AlternateContent>
      </w:r>
    </w:p>
    <w:p w:rsidR="0012528E" w:rsidRDefault="00647C0E">
      <w:pPr>
        <w:spacing w:after="103" w:line="259" w:lineRule="auto"/>
        <w:ind w:left="612" w:firstLine="0"/>
        <w:jc w:val="left"/>
      </w:pPr>
      <w:r>
        <w:t xml:space="preserve"> </w:t>
      </w:r>
    </w:p>
    <w:p w:rsidR="0012528E" w:rsidRDefault="00647C0E">
      <w:pPr>
        <w:ind w:left="607"/>
      </w:pPr>
      <w:r>
        <w:t xml:space="preserve">Type of behavior: </w:t>
      </w:r>
    </w:p>
    <w:tbl>
      <w:tblPr>
        <w:tblStyle w:val="TableGrid"/>
        <w:tblW w:w="6626" w:type="dxa"/>
        <w:tblInd w:w="504" w:type="dxa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2323"/>
        <w:gridCol w:w="2028"/>
      </w:tblGrid>
      <w:tr w:rsidR="004251E8" w:rsidTr="004251E8">
        <w:trPr>
          <w:trHeight w:val="430"/>
        </w:trPr>
        <w:tc>
          <w:tcPr>
            <w:tcW w:w="2275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4251E8" w:rsidRDefault="004251E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67C254" wp14:editId="2296EBEE">
                      <wp:extent cx="88392" cy="88392"/>
                      <wp:effectExtent l="0" t="0" r="0" b="0"/>
                      <wp:docPr id="5875" name="Group 5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54F81" id="Group 5875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">
                      <v:shape id="Shape 382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XSMUA&#10;AADcAAAADwAAAGRycy9kb3ducmV2LnhtbESPQWvCQBSE74L/YXmCN900QpXUVYIoKNSD2oO9PbLP&#10;JHT3bciuGv31bqHQ4zAz3zDzZWeNuFHra8cK3sYJCOLC6ZpLBV+nzWgGwgdkjcYxKXiQh+Wi35tj&#10;pt2dD3Q7hlJECPsMFVQhNJmUvqjIoh+7hjh6F9daDFG2pdQt3iPcGpkmybu0WHNcqLChVUXFz/Fq&#10;FaTme5sX08/HGZ/+ku/We3M6a6WGgy7/ABGoC//hv/ZWK5jMUvg9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RdIxQAAANwAAAAPAAAAAAAAAAAAAAAAAJgCAABkcnMv&#10;ZG93bnJldi54bWxQSwUGAAAAAAQABAD1AAAAigMAAAAA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Physical </w:t>
            </w:r>
          </w:p>
        </w:tc>
        <w:tc>
          <w:tcPr>
            <w:tcW w:w="2323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4251E8" w:rsidRDefault="004251E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E5D405" wp14:editId="16036D08">
                      <wp:extent cx="88392" cy="88392"/>
                      <wp:effectExtent l="0" t="0" r="0" b="0"/>
                      <wp:docPr id="5892" name="Group 5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48580" id="Group 589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">
                      <v:shape id="Shape 384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qp8YA&#10;AADcAAAADwAAAGRycy9kb3ducmV2LnhtbESPQWvCQBSE70L/w/IKvelGW6xENyGUFizUg7EHvT2y&#10;zyS4+zZktxr767sFweMwM98wq3ywRpyp961jBdNJAoK4crrlWsH37mO8AOEDskbjmBRcyUOePYxW&#10;mGp34S2dy1CLCGGfooImhC6V0lcNWfQT1xFH7+h6iyHKvpa6x0uEWyNnSTKXFluOCw129NZQdSp/&#10;rIKZOayL6vXrusdffyw+3zdmt9dKPT0OxRJEoCHcw7f2Wit4XrzA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Qqp8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Emotional </w:t>
            </w:r>
          </w:p>
        </w:tc>
        <w:tc>
          <w:tcPr>
            <w:tcW w:w="202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4251E8" w:rsidRDefault="004251E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7A7BA3" wp14:editId="21E5EABE">
                      <wp:extent cx="88392" cy="88392"/>
                      <wp:effectExtent l="0" t="0" r="0" b="0"/>
                      <wp:docPr id="5911" name="Group 5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DC8B0" id="Group 591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bCuI4XMCAAA0BgAADgAAAAAAAAAAAAAA&#10;AAAuAgAAZHJzL2Uyb0RvYy54bWxQSwECLQAUAAYACAAAACEArTZH5dkAAAADAQAADwAAAAAAAAAA&#10;AAAAAADNBAAAZHJzL2Rvd25yZXYueG1sUEsFBgAAAAAEAAQA8wAAANMFAAAAAA==&#10;">
                      <v:shape id="Shape 386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oRS8YA&#10;AADcAAAADwAAAGRycy9kb3ducmV2LnhtbESPT2vCQBTE70K/w/IK3nRTC1Giq4TSgkJ7UHuwt0f2&#10;mQR334bsNn/66buFgsdhZn7DbHaDNaKj1teOFTzNExDEhdM1lwo+z2+zFQgfkDUax6RgJA+77cNk&#10;g5l2PR+pO4VSRAj7DBVUITSZlL6oyKKfu4Y4elfXWgxRtqXULfYRbo1cJEkqLdYcFyps6KWi4nb6&#10;tgoW5mufF8v38YI//pofXj/M+aKVmj4O+RpEoCHcw//tvVbwvErh70w8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oRS8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Sexual </w:t>
            </w:r>
          </w:p>
        </w:tc>
      </w:tr>
    </w:tbl>
    <w:p w:rsidR="0012528E" w:rsidRDefault="00647C0E">
      <w:pPr>
        <w:spacing w:after="103" w:line="259" w:lineRule="auto"/>
        <w:ind w:left="612" w:firstLine="0"/>
        <w:jc w:val="left"/>
      </w:pPr>
      <w:r>
        <w:t xml:space="preserve"> </w:t>
      </w:r>
    </w:p>
    <w:p w:rsidR="0012528E" w:rsidRDefault="00647C0E" w:rsidP="004251E8">
      <w:pPr>
        <w:spacing w:after="114"/>
        <w:ind w:left="630" w:firstLine="0"/>
      </w:pPr>
      <w:r>
        <w:t>Please note:   If this matter has been reported to the Police</w:t>
      </w:r>
      <w:r w:rsidR="004251E8">
        <w:t xml:space="preserve"> or other public or private authority (such as </w:t>
      </w:r>
      <w:proofErr w:type="spellStart"/>
      <w:r w:rsidR="004251E8">
        <w:t>MidAm</w:t>
      </w:r>
      <w:proofErr w:type="spellEnd"/>
      <w:r w:rsidR="004251E8">
        <w:t xml:space="preserve"> Hockey, Buckeye Travel Hockey League, IHSAA, USA Hockey, et al)</w:t>
      </w:r>
      <w:r>
        <w:t xml:space="preserve">, </w:t>
      </w:r>
      <w:r w:rsidR="002A6AF2">
        <w:t>CYH</w:t>
      </w:r>
      <w:r>
        <w:t xml:space="preserve"> may through its fact finding process determine that a suspension of the alleged offender is warranted until such time as the Police and/or </w:t>
      </w:r>
      <w:r w:rsidR="004251E8">
        <w:t>other a</w:t>
      </w:r>
      <w:r>
        <w:t>uthorit</w:t>
      </w:r>
      <w:r w:rsidR="004251E8">
        <w:t>y</w:t>
      </w:r>
      <w:r>
        <w:t xml:space="preserve"> ha</w:t>
      </w:r>
      <w:r w:rsidR="004251E8">
        <w:t>s</w:t>
      </w:r>
      <w:r>
        <w:t xml:space="preserve"> concluded </w:t>
      </w:r>
      <w:r w:rsidR="004251E8">
        <w:t>its</w:t>
      </w:r>
      <w:r>
        <w:t xml:space="preserve"> investigation, after which a final determination will be made.  </w:t>
      </w:r>
    </w:p>
    <w:p w:rsidR="0012528E" w:rsidRDefault="00647C0E">
      <w:pPr>
        <w:spacing w:after="0" w:line="259" w:lineRule="auto"/>
        <w:ind w:left="612" w:firstLine="0"/>
        <w:jc w:val="left"/>
      </w:pPr>
      <w:r>
        <w:t xml:space="preserve">  </w:t>
      </w:r>
    </w:p>
    <w:p w:rsidR="0012528E" w:rsidRDefault="00647C0E">
      <w:pPr>
        <w:spacing w:after="105" w:line="259" w:lineRule="auto"/>
        <w:ind w:left="583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2976" cy="156061"/>
                <wp:effectExtent l="0" t="0" r="0" b="0"/>
                <wp:docPr id="6084" name="Group 6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56061"/>
                          <a:chOff x="0" y="0"/>
                          <a:chExt cx="5522976" cy="156061"/>
                        </a:xfrm>
                      </wpg:grpSpPr>
                      <wps:wsp>
                        <wps:cNvPr id="424" name="Rectangle 424"/>
                        <wps:cNvSpPr/>
                        <wps:spPr>
                          <a:xfrm>
                            <a:off x="18288" y="0"/>
                            <a:ext cx="17353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28E" w:rsidRDefault="00647C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>
                            <a:off x="260604" y="21948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64236" y="0"/>
                            <a:ext cx="183359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28E" w:rsidRDefault="00225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Bullying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0" name="Shape 7100"/>
                        <wps:cNvSpPr/>
                        <wps:spPr>
                          <a:xfrm>
                            <a:off x="0" y="137773"/>
                            <a:ext cx="5522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8288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84" o:spid="_x0000_s1036" style="width:434.9pt;height:12.3pt;mso-position-horizontal-relative:char;mso-position-vertical-relative:line" coordsize="55229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">
                <v:rect id="Rectangle 424" o:spid="_x0000_s1037" style="position:absolute;left:182;width:1736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12528E" w:rsidRDefault="00647C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C. </w:t>
                        </w:r>
                      </w:p>
                    </w:txbxContent>
                  </v:textbox>
                </v:rect>
                <v:shape id="Shape 425" o:spid="_x0000_s1038" style="position:absolute;left:2606;top:219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dY8YA&#10;AADcAAAADwAAAGRycy9kb3ducmV2LnhtbESPT2sCMRTE74LfITyht5rt0lrZbpRFLFioh6oHe3ts&#10;3v6hycuySXX105tCweMwM79h8uVgjThR71vHCp6mCQji0umWawWH/fvjHIQPyBqNY1JwIQ/LxXiU&#10;Y6bdmb/otAu1iBD2GSpoQugyKX3ZkEU/dR1x9CrXWwxR9rXUPZ4j3BqZJslMWmw5LjTY0aqh8mf3&#10;axWk5ntTlK+flyNefVV8rLdmf9RKPUyG4g1EoCHcw//tjVbwnL7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QdY8YAAADcAAAADwAAAAAAAAAAAAAAAACYAgAAZHJz&#10;L2Rvd25yZXYueG1sUEsFBgAAAAAEAAQA9QAAAIsDAAAAAA==&#10;" path="m,l88392,r,88392l,88392,,xe" filled="f" strokeweight=".72pt">
                  <v:stroke miterlimit="83231f" joinstyle="miter" endcap="square"/>
                  <v:path arrowok="t" textboxrect="0,0,88392,88392"/>
                </v:shape>
                <v:rect id="Rectangle 426" o:spid="_x0000_s1039" style="position:absolute;left:3642;width:18336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12528E" w:rsidRDefault="002257A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Bullying </w:t>
                        </w:r>
                      </w:p>
                    </w:txbxContent>
                  </v:textbox>
                </v:rect>
                <v:shape id="Shape 7100" o:spid="_x0000_s1040" style="position:absolute;top:1377;width:55229;height:183;visibility:visible;mso-wrap-style:square;v-text-anchor:top" coordsize="55229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ghsIA&#10;AADdAAAADwAAAGRycy9kb3ducmV2LnhtbERPz2vCMBS+D/wfwhO8DE2UqaMzSnEIu4nawo6P5q0t&#10;Ni8lybT+9+Yw2PHj+73ZDbYTN/KhdaxhPlMgiCtnWq41FJfD9B1EiMgGO8ek4UEBdtvRywYz4+58&#10;ots51iKFcMhQQxNjn0kZqoYshpnriRP347zFmKCvpfF4T+G2kwulVtJiy6mhwZ72DVXX86/VcKjU&#10;cTm8vZblZ7HOv6lUuT8WWk/GQ/4BItIQ/8V/7i+jYT1XaX96k5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qCGwgAAAN0AAAAPAAAAAAAAAAAAAAAAAJgCAABkcnMvZG93&#10;bnJldi54bWxQSwUGAAAAAAQABAD1AAAAhwMAAAAA&#10;" path="m,l5522976,r,18288l,18288,,e" fillcolor="#818181" stroked="f" strokeweight="0">
                  <v:stroke miterlimit="83231f" joinstyle="miter" endcap="square"/>
                  <v:path arrowok="t" textboxrect="0,0,5522976,18288"/>
                </v:shape>
                <w10:anchorlock/>
              </v:group>
            </w:pict>
          </mc:Fallback>
        </mc:AlternateContent>
      </w:r>
    </w:p>
    <w:p w:rsidR="0012528E" w:rsidRDefault="00647C0E">
      <w:pPr>
        <w:spacing w:after="105" w:line="259" w:lineRule="auto"/>
        <w:ind w:left="612" w:firstLine="0"/>
        <w:jc w:val="left"/>
      </w:pPr>
      <w:r>
        <w:t xml:space="preserve"> </w:t>
      </w:r>
    </w:p>
    <w:p w:rsidR="0012528E" w:rsidRDefault="00647C0E">
      <w:pPr>
        <w:ind w:left="607"/>
      </w:pPr>
      <w:r>
        <w:t xml:space="preserve">Type of behavior: </w:t>
      </w:r>
    </w:p>
    <w:tbl>
      <w:tblPr>
        <w:tblStyle w:val="TableGrid"/>
        <w:tblW w:w="8856" w:type="dxa"/>
        <w:tblInd w:w="504" w:type="dxa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2323"/>
        <w:gridCol w:w="2028"/>
        <w:gridCol w:w="2230"/>
      </w:tblGrid>
      <w:tr w:rsidR="0012528E">
        <w:trPr>
          <w:trHeight w:val="427"/>
        </w:trPr>
        <w:tc>
          <w:tcPr>
            <w:tcW w:w="2275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6013" name="Group 6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31876" id="Group 6013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">
                      <v:shape id="Shape 430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oJsIA&#10;AADcAAAADwAAAGRycy9kb3ducmV2LnhtbERPy4rCMBTdD/gP4QruxtQHo1SjFFFQmFn4WOju0lzb&#10;YnJTmqjVr58sBmZ5OO/5srVGPKjxlWMFg34Cgjh3uuJCwem4+ZyC8AFZo3FMCl7kYbnofMwx1e7J&#10;e3ocQiFiCPsUFZQh1KmUPi/Jou+7mjhyV9dYDBE2hdQNPmO4NXKYJF/SYsWxocSaViXlt8PdKhia&#10;yzbLJ9+vM779Ndutf8zxrJXqddtsBiJQG/7Ff+6tVjAexfn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igmwgAAANwAAAAPAAAAAAAAAAAAAAAAAJgCAABkcnMvZG93&#10;bnJldi54bWxQSwUGAAAAAAQABAD1AAAAhwMAAAAA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Physical </w:t>
            </w:r>
          </w:p>
        </w:tc>
        <w:tc>
          <w:tcPr>
            <w:tcW w:w="2323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6030" name="Group 6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D0098" id="Group 6030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">
                      <v:shape id="Shape 432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TysYA&#10;AADcAAAADwAAAGRycy9kb3ducmV2LnhtbESPT2sCMRTE74LfITyht5rttljZbpRFLFioh6oHe3ts&#10;3v6hycuySXX105tCweMwM79h8uVgjThR71vHCp6mCQji0umWawWH/fvjHIQPyBqNY1JwIQ/LxXiU&#10;Y6bdmb/otAu1iBD2GSpoQugyKX3ZkEU/dR1x9CrXWwxR9rXUPZ4j3BqZJslMWmw5LjTY0aqh8mf3&#10;axWk5ntTlK+flyNefVV8rLdmf9RKPUyG4g1EoCHcw//tjVbw8pz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QTys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Verbal </w:t>
            </w:r>
          </w:p>
        </w:tc>
        <w:tc>
          <w:tcPr>
            <w:tcW w:w="202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 w:rsidP="002257A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6039" name="Group 6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2C2F2" id="Group 6039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">
                      <v:shape id="Shape 434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uJcYA&#10;AADcAAAADwAAAGRycy9kb3ducmV2LnhtbESPT2sCMRTE70K/Q3gFbzVblbZszcpSKijYg2sP9vbY&#10;vP1Dk5dlk+rqpzdCweMwM79hFsvBGnGk3reOFTxPEhDEpdMt1wq+96unNxA+IGs0jknBmTwss4fR&#10;AlPtTryjYxFqESHsU1TQhNClUvqyIYt+4jri6FWutxii7GupezxFuDVymiQv0mLLcaHBjj4aKn+L&#10;P6tgan7Wefm6PR/w4qt88/ll9get1PhxyN9BBBrCPfzfXmsF89kcbmfi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EuJc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2257A1">
              <w:t>Emotional</w:t>
            </w:r>
            <w:r>
              <w:t xml:space="preserve"> </w:t>
            </w:r>
          </w:p>
        </w:tc>
        <w:tc>
          <w:tcPr>
            <w:tcW w:w="223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647C0E" w:rsidP="002257A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392" cy="88392"/>
                      <wp:effectExtent l="0" t="0" r="0" b="0"/>
                      <wp:docPr id="6056" name="Group 6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0"/>
                                      </a:moveTo>
                                      <a:lnTo>
                                        <a:pt x="88392" y="0"/>
                                      </a:lnTo>
                                      <a:lnTo>
                                        <a:pt x="88392" y="88392"/>
                                      </a:lnTo>
                                      <a:lnTo>
                                        <a:pt x="0" y="88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889A6" id="Group 6056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">
                      <v:shape id="Shape 436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VycYA&#10;AADcAAAADwAAAGRycy9kb3ducmV2LnhtbESPT2sCMRTE74LfITyht5rVFpXVKItYsGAP/jno7bF5&#10;7i4mL8sm6tpPbwoFj8PM/IaZLVprxI0aXzlWMOgnIIhzpysuFBz2X+8TED4gazSOScGDPCzm3c4M&#10;U+3uvKXbLhQiQtinqKAMoU6l9HlJFn3f1cTRO7vGYoiyKaRu8B7h1shhkoykxYrjQok1LUvKL7ur&#10;VTA0p3WWjzePI/76c/a9+jH7o1bqrddmUxCB2vAK/7fXWsHnxwj+zs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8VycYAAADcAAAADwAAAAAAAAAAAAAAAACYAgAAZHJz&#10;L2Rvd25yZXYueG1sUEsFBgAAAAAEAAQA9QAAAIsDAAAAAA==&#10;" path="m,l88392,r,88392l,88392,,xe" filled="f" strokeweight=".72pt">
                        <v:stroke miterlimit="83231f" joinstyle="miter" endcap="square"/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2257A1">
              <w:t>Cyber (social media)</w:t>
            </w:r>
            <w:r>
              <w:t xml:space="preserve"> </w:t>
            </w:r>
          </w:p>
        </w:tc>
      </w:tr>
    </w:tbl>
    <w:p w:rsidR="0012528E" w:rsidRDefault="00647C0E">
      <w:pPr>
        <w:spacing w:after="0" w:line="259" w:lineRule="auto"/>
        <w:ind w:left="612" w:firstLine="0"/>
        <w:jc w:val="left"/>
      </w:pPr>
      <w:r>
        <w:rPr>
          <w:b/>
          <w:i/>
        </w:rPr>
        <w:t xml:space="preserve"> </w:t>
      </w:r>
    </w:p>
    <w:p w:rsidR="0012528E" w:rsidRDefault="00647C0E">
      <w:pPr>
        <w:spacing w:after="105" w:line="259" w:lineRule="auto"/>
        <w:ind w:left="583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2976" cy="157585"/>
                <wp:effectExtent l="0" t="0" r="0" b="0"/>
                <wp:docPr id="6085" name="Group 6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157585"/>
                          <a:chOff x="0" y="0"/>
                          <a:chExt cx="5522976" cy="157585"/>
                        </a:xfrm>
                      </wpg:grpSpPr>
                      <wps:wsp>
                        <wps:cNvPr id="466" name="Rectangle 466"/>
                        <wps:cNvSpPr/>
                        <wps:spPr>
                          <a:xfrm>
                            <a:off x="18288" y="0"/>
                            <a:ext cx="17353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28E" w:rsidRDefault="00647C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>
                            <a:off x="260604" y="21949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64236" y="0"/>
                            <a:ext cx="2042464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528E" w:rsidRDefault="009B65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Misconduct </w:t>
                              </w:r>
                              <w:r w:rsidR="00647C0E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1" name="Shape 7101"/>
                        <wps:cNvSpPr/>
                        <wps:spPr>
                          <a:xfrm>
                            <a:off x="0" y="139297"/>
                            <a:ext cx="5522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18288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85" o:spid="_x0000_s1041" style="width:434.9pt;height:12.4pt;mso-position-horizontal-relative:char;mso-position-vertical-relative:line" coordsize="55229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">
                <v:rect id="Rectangle 466" o:spid="_x0000_s1042" style="position:absolute;left:182;width:1736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12528E" w:rsidRDefault="00647C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D. </w:t>
                        </w:r>
                      </w:p>
                    </w:txbxContent>
                  </v:textbox>
                </v:rect>
                <v:shape id="Shape 467" o:spid="_x0000_s1043" style="position:absolute;left:2606;top:219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fT8QA&#10;AADcAAAADwAAAGRycy9kb3ducmV2LnhtbESPQYvCMBSE74L/ITzBm6aKqFSjFHHBhfWw6kFvj+bZ&#10;FpOX0mS17q/fCAseh5n5hlmuW2vEnRpfOVYwGiYgiHOnKy4UnI4fgzkIH5A1Gsek4Eke1qtuZ4mp&#10;dg/+pvshFCJC2KeooAyhTqX0eUkW/dDVxNG7usZiiLIppG7wEeHWyHGSTKXFiuNCiTVtSspvhx+r&#10;YGwuuyyffT3P+Ouv2ed2b45nrVS/12YLEIHa8A7/t3dawWQ6g9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n0/EAAAA3AAAAA8AAAAAAAAAAAAAAAAAmAIAAGRycy9k&#10;b3ducmV2LnhtbFBLBQYAAAAABAAEAPUAAACJAwAAAAA=&#10;" path="m,l88392,r,88392l,88392,,xe" filled="f" strokeweight=".72pt">
                  <v:stroke miterlimit="83231f" joinstyle="miter" endcap="square"/>
                  <v:path arrowok="t" textboxrect="0,0,88392,88392"/>
                </v:shape>
                <v:rect id="Rectangle 468" o:spid="_x0000_s1044" style="position:absolute;left:3642;width:20425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12528E" w:rsidRDefault="009B65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Misconduct </w:t>
                        </w:r>
                        <w:r w:rsidR="00647C0E">
                          <w:t xml:space="preserve"> </w:t>
                        </w:r>
                      </w:p>
                    </w:txbxContent>
                  </v:textbox>
                </v:rect>
                <v:shape id="Shape 7101" o:spid="_x0000_s1045" style="position:absolute;top:1392;width:55229;height:183;visibility:visible;mso-wrap-style:square;v-text-anchor:top" coordsize="55229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FHcUA&#10;AADdAAAADwAAAGRycy9kb3ducmV2LnhtbESPQWvCQBSE74X+h+UVeim6G7FVoquEitCb1Cbg8ZF9&#10;JsHs27C71fTfd4VCj8PMfMOst6PtxZV86BxryKYKBHHtTMeNhvJrP1mCCBHZYO+YNPxQgO3m8WGN&#10;uXE3/qTrMTYiQTjkqKGNccilDHVLFsPUDcTJOztvMSbpG2k83hLc9nKm1Ju02HFaaHGg95bqy/Hb&#10;atjX6vA6zl+qalcuihNVqvCHUuvnp7FYgYg0xv/wX/vDaFhkKoP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gUdxQAAAN0AAAAPAAAAAAAAAAAAAAAAAJgCAABkcnMv&#10;ZG93bnJldi54bWxQSwUGAAAAAAQABAD1AAAAigMAAAAA&#10;" path="m,l5522976,r,18288l,18288,,e" fillcolor="#818181" stroked="f" strokeweight="0">
                  <v:stroke miterlimit="83231f" joinstyle="miter" endcap="square"/>
                  <v:path arrowok="t" textboxrect="0,0,5522976,18288"/>
                </v:shape>
                <w10:anchorlock/>
              </v:group>
            </w:pict>
          </mc:Fallback>
        </mc:AlternateContent>
      </w:r>
    </w:p>
    <w:p w:rsidR="0012528E" w:rsidRDefault="002A6AF2">
      <w:pPr>
        <w:spacing w:after="103" w:line="259" w:lineRule="auto"/>
        <w:ind w:left="612" w:firstLine="0"/>
        <w:jc w:val="left"/>
      </w:pPr>
      <w:r>
        <w:t>Please provide a narrative in Section 6.</w:t>
      </w:r>
      <w:r w:rsidR="00647C0E">
        <w:t xml:space="preserve"> </w:t>
      </w:r>
    </w:p>
    <w:p w:rsidR="0012528E" w:rsidRDefault="0012528E">
      <w:pPr>
        <w:spacing w:after="101" w:line="259" w:lineRule="auto"/>
        <w:ind w:left="612" w:firstLine="0"/>
        <w:jc w:val="left"/>
      </w:pPr>
    </w:p>
    <w:p w:rsidR="0012528E" w:rsidRDefault="00647C0E">
      <w:pPr>
        <w:spacing w:after="103" w:line="259" w:lineRule="auto"/>
        <w:ind w:left="612" w:firstLine="0"/>
        <w:jc w:val="left"/>
      </w:pPr>
      <w:r>
        <w:rPr>
          <w:sz w:val="20"/>
        </w:rPr>
        <w:t xml:space="preserve">  </w:t>
      </w:r>
    </w:p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p w:rsidR="009B6532" w:rsidRDefault="009B6532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12528E" w:rsidRDefault="00647C0E" w:rsidP="004251E8">
      <w:pPr>
        <w:numPr>
          <w:ilvl w:val="0"/>
          <w:numId w:val="2"/>
        </w:numPr>
        <w:spacing w:after="114" w:line="244" w:lineRule="auto"/>
        <w:ind w:hanging="360"/>
      </w:pPr>
      <w:r>
        <w:rPr>
          <w:b/>
        </w:rPr>
        <w:lastRenderedPageBreak/>
        <w:t xml:space="preserve">Particulars:  </w:t>
      </w:r>
      <w:r>
        <w:t xml:space="preserve">Provide a summary of the incident you are complaining about. Your summary must answer </w:t>
      </w:r>
      <w:r w:rsidR="004251E8">
        <w:t xml:space="preserve">all of </w:t>
      </w:r>
      <w:r>
        <w:t xml:space="preserve">the following questions.  Section 6 is to be no longer than 2 pages.  You may attach any additional </w:t>
      </w:r>
      <w:r w:rsidR="004251E8">
        <w:t>evidence</w:t>
      </w:r>
      <w:r>
        <w:t xml:space="preserve"> as necessary.   </w:t>
      </w:r>
    </w:p>
    <w:p w:rsidR="0012528E" w:rsidRDefault="00647C0E">
      <w:pPr>
        <w:spacing w:after="0" w:line="259" w:lineRule="auto"/>
        <w:ind w:left="61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80" w:type="dxa"/>
        <w:tblInd w:w="-108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9612"/>
      </w:tblGrid>
      <w:tr w:rsidR="0012528E">
        <w:trPr>
          <w:trHeight w:val="367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nil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t xml:space="preserve">1.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nil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Date incident(s) happened </w:t>
            </w:r>
          </w:p>
        </w:tc>
      </w:tr>
      <w:tr w:rsidR="0012528E">
        <w:trPr>
          <w:trHeight w:val="305"/>
        </w:trPr>
        <w:tc>
          <w:tcPr>
            <w:tcW w:w="468" w:type="dxa"/>
            <w:tcBorders>
              <w:top w:val="nil"/>
              <w:left w:val="single" w:sz="2" w:space="0" w:color="818181"/>
              <w:bottom w:val="nil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t xml:space="preserve">2. </w:t>
            </w: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Where did the incident(s) happen? </w:t>
            </w:r>
          </w:p>
        </w:tc>
      </w:tr>
      <w:tr w:rsidR="0012528E">
        <w:trPr>
          <w:trHeight w:val="304"/>
        </w:trPr>
        <w:tc>
          <w:tcPr>
            <w:tcW w:w="468" w:type="dxa"/>
            <w:tcBorders>
              <w:top w:val="nil"/>
              <w:left w:val="single" w:sz="2" w:space="0" w:color="818181"/>
              <w:bottom w:val="nil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t xml:space="preserve">3. </w:t>
            </w: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Who was involved (Name and title/role)? </w:t>
            </w:r>
          </w:p>
        </w:tc>
      </w:tr>
      <w:tr w:rsidR="0012528E">
        <w:trPr>
          <w:trHeight w:val="304"/>
        </w:trPr>
        <w:tc>
          <w:tcPr>
            <w:tcW w:w="468" w:type="dxa"/>
            <w:tcBorders>
              <w:top w:val="nil"/>
              <w:left w:val="single" w:sz="2" w:space="0" w:color="818181"/>
              <w:bottom w:val="nil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t xml:space="preserve">4. </w:t>
            </w: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What happened? </w:t>
            </w:r>
          </w:p>
        </w:tc>
      </w:tr>
      <w:tr w:rsidR="0012528E">
        <w:trPr>
          <w:trHeight w:val="305"/>
        </w:trPr>
        <w:tc>
          <w:tcPr>
            <w:tcW w:w="468" w:type="dxa"/>
            <w:tcBorders>
              <w:top w:val="nil"/>
              <w:left w:val="single" w:sz="2" w:space="0" w:color="818181"/>
              <w:bottom w:val="nil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t xml:space="preserve">5. </w:t>
            </w: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t xml:space="preserve">How were you treated differently from others (if at all)? </w:t>
            </w:r>
          </w:p>
        </w:tc>
      </w:tr>
      <w:tr w:rsidR="0012528E">
        <w:trPr>
          <w:trHeight w:val="304"/>
        </w:trPr>
        <w:tc>
          <w:tcPr>
            <w:tcW w:w="468" w:type="dxa"/>
            <w:tcBorders>
              <w:top w:val="nil"/>
              <w:left w:val="single" w:sz="2" w:space="0" w:color="818181"/>
              <w:bottom w:val="nil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t xml:space="preserve">6. </w:t>
            </w: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single" w:sz="2" w:space="0" w:color="818181"/>
            </w:tcBorders>
          </w:tcPr>
          <w:p w:rsidR="0012528E" w:rsidRDefault="009B6532" w:rsidP="009B6532">
            <w:pPr>
              <w:spacing w:after="0" w:line="259" w:lineRule="auto"/>
              <w:ind w:left="0" w:firstLine="0"/>
              <w:jc w:val="left"/>
            </w:pPr>
            <w:r>
              <w:t>Were there witnesses?  If so, please identify.</w:t>
            </w:r>
            <w:r w:rsidR="00647C0E">
              <w:t xml:space="preserve"> </w:t>
            </w:r>
          </w:p>
        </w:tc>
      </w:tr>
      <w:tr w:rsidR="0012528E">
        <w:trPr>
          <w:trHeight w:val="366"/>
        </w:trPr>
        <w:tc>
          <w:tcPr>
            <w:tcW w:w="468" w:type="dxa"/>
            <w:tcBorders>
              <w:top w:val="nil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t xml:space="preserve">7. 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Pr="00D12B96" w:rsidRDefault="00647C0E" w:rsidP="009B6532">
            <w:pPr>
              <w:spacing w:after="0" w:line="259" w:lineRule="auto"/>
              <w:ind w:left="0" w:firstLine="0"/>
              <w:jc w:val="left"/>
              <w:rPr>
                <w:b/>
                <w:sz w:val="18"/>
                <w:szCs w:val="18"/>
                <w:u w:val="single"/>
              </w:rPr>
            </w:pPr>
            <w:r w:rsidRPr="00D12B96">
              <w:rPr>
                <w:b/>
                <w:sz w:val="18"/>
                <w:szCs w:val="18"/>
                <w:u w:val="single"/>
              </w:rPr>
              <w:t>Remedy/Resolution you are seeking</w:t>
            </w:r>
            <w:r w:rsidR="00D12B96">
              <w:rPr>
                <w:b/>
                <w:sz w:val="18"/>
                <w:szCs w:val="18"/>
                <w:u w:val="single"/>
              </w:rPr>
              <w:t>:</w:t>
            </w:r>
            <w:bookmarkStart w:id="0" w:name="_GoBack"/>
            <w:bookmarkEnd w:id="0"/>
            <w:r w:rsidRPr="00D12B96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  <w:vAlign w:val="center"/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3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  <w:vAlign w:val="bottom"/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  <w:tr w:rsidR="0012528E">
        <w:trPr>
          <w:trHeight w:val="475"/>
        </w:trPr>
        <w:tc>
          <w:tcPr>
            <w:tcW w:w="468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nil"/>
            </w:tcBorders>
          </w:tcPr>
          <w:p w:rsidR="0012528E" w:rsidRDefault="00647C0E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12" w:type="dxa"/>
            <w:tcBorders>
              <w:top w:val="single" w:sz="2" w:space="0" w:color="818181"/>
              <w:left w:val="nil"/>
              <w:bottom w:val="single" w:sz="2" w:space="0" w:color="818181"/>
              <w:right w:val="single" w:sz="2" w:space="0" w:color="818181"/>
            </w:tcBorders>
          </w:tcPr>
          <w:p w:rsidR="0012528E" w:rsidRDefault="0012528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p w:rsidR="0012528E" w:rsidRDefault="00647C0E">
      <w:pPr>
        <w:spacing w:after="0" w:line="259" w:lineRule="auto"/>
        <w:ind w:left="612" w:firstLine="0"/>
        <w:jc w:val="left"/>
      </w:pPr>
      <w:r>
        <w:rPr>
          <w:sz w:val="20"/>
        </w:rPr>
        <w:t xml:space="preserve"> </w:t>
      </w:r>
    </w:p>
    <w:p w:rsidR="0012528E" w:rsidRDefault="00647C0E">
      <w:pPr>
        <w:spacing w:after="0" w:line="259" w:lineRule="auto"/>
        <w:ind w:left="665" w:firstLine="0"/>
        <w:jc w:val="center"/>
      </w:pPr>
      <w:r>
        <w:rPr>
          <w:sz w:val="20"/>
        </w:rPr>
        <w:t xml:space="preserve"> </w:t>
      </w:r>
    </w:p>
    <w:p w:rsidR="0012528E" w:rsidRDefault="00647C0E">
      <w:pPr>
        <w:tabs>
          <w:tab w:val="center" w:pos="5331"/>
        </w:tabs>
        <w:spacing w:after="14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6708</wp:posOffset>
                </wp:positionV>
                <wp:extent cx="5623560" cy="3048"/>
                <wp:effectExtent l="0" t="0" r="0" b="0"/>
                <wp:wrapNone/>
                <wp:docPr id="6538" name="Group 6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0" cy="3048"/>
                          <a:chOff x="0" y="0"/>
                          <a:chExt cx="5623560" cy="3048"/>
                        </a:xfrm>
                      </wpg:grpSpPr>
                      <wps:wsp>
                        <wps:cNvPr id="7102" name="Shape 7102"/>
                        <wps:cNvSpPr/>
                        <wps:spPr>
                          <a:xfrm>
                            <a:off x="0" y="0"/>
                            <a:ext cx="2811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0" h="9144">
                                <a:moveTo>
                                  <a:pt x="0" y="0"/>
                                </a:moveTo>
                                <a:lnTo>
                                  <a:pt x="2811780" y="0"/>
                                </a:lnTo>
                                <a:lnTo>
                                  <a:pt x="2811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" name="Shape 7103"/>
                        <wps:cNvSpPr/>
                        <wps:spPr>
                          <a:xfrm>
                            <a:off x="2811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4" name="Shape 7104"/>
                        <wps:cNvSpPr/>
                        <wps:spPr>
                          <a:xfrm>
                            <a:off x="2814828" y="0"/>
                            <a:ext cx="2808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732" h="9144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  <a:lnTo>
                                  <a:pt x="2808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C4A05" id="Group 6538" o:spid="_x0000_s1026" style="position:absolute;margin-left:-5.4pt;margin-top:.55pt;width:442.8pt;height:.25pt;z-index:251658240" coordsize="562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">
                <v:shape id="Shape 7102" o:spid="_x0000_s1027" style="position:absolute;width:28117;height:91;visibility:visible;mso-wrap-style:square;v-text-anchor:top" coordsize="2811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WhMUA&#10;AADdAAAADwAAAGRycy9kb3ducmV2LnhtbESPQYvCMBSE7wv+h/AEb2uqByvVKOoqeFlw1Yu3R/Ns&#10;is1Lt4m2/nuzIOxxmJlvmPmys5V4UONLxwpGwwQEce50yYWC82n3OQXhA7LGyjEpeJKH5aL3McdM&#10;u5Z/6HEMhYgQ9hkqMCHUmZQ+N2TRD11NHL2rayyGKJtC6gbbCLeVHCfJRFosOS4YrGljKL8d71bB&#10;QdfTbWq26eXefn3n7Xl9/fVrpQb9bjUDEagL/+F3e68VpKNkDH9v4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1aExQAAAN0AAAAPAAAAAAAAAAAAAAAAAJgCAABkcnMv&#10;ZG93bnJldi54bWxQSwUGAAAAAAQABAD1AAAAigMAAAAA&#10;" path="m,l2811780,r,9144l,9144,,e" fillcolor="#818181" stroked="f" strokeweight="0">
                  <v:stroke miterlimit="83231f" joinstyle="miter"/>
                  <v:path arrowok="t" textboxrect="0,0,2811780,9144"/>
                </v:shape>
                <v:shape id="Shape 7103" o:spid="_x0000_s1028" style="position:absolute;left:281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JwMYA&#10;AADdAAAADwAAAGRycy9kb3ducmV2LnhtbESPzWrDMBCE74G+g9hCb4nspiTFiWxCoSEH95DUD7BY&#10;6x9irVRLSdw8fVUo9DjMzDfMtpjMIK40+t6ygnSRgCCure65VVB9vs9fQfiArHGwTAq+yUORP8y2&#10;mGl74yNdT6EVEcI+QwVdCC6T0tcdGfQL64ij19jRYIhybKUe8RbhZpDPSbKSBnuOCx06euuoPp8u&#10;RsFXc7cvl9JV5XqnS7ev0o+mGZR6epx2GxCBpvAf/msftIJ1mizh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QJwMYAAADdAAAADwAAAAAAAAAAAAAAAACYAgAAZHJz&#10;L2Rvd25yZXYueG1sUEsFBgAAAAAEAAQA9QAAAIsDAAAAAA==&#10;" path="m,l9144,r,9144l,9144,,e" fillcolor="#818181" stroked="f" strokeweight="0">
                  <v:stroke miterlimit="83231f" joinstyle="miter"/>
                  <v:path arrowok="t" textboxrect="0,0,9144,9144"/>
                </v:shape>
                <v:shape id="Shape 7104" o:spid="_x0000_s1029" style="position:absolute;left:28148;width:28087;height:91;visibility:visible;mso-wrap-style:square;v-text-anchor:top" coordsize="28087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JnMcA&#10;AADdAAAADwAAAGRycy9kb3ducmV2LnhtbESPQUvDQBSE74L/YXmCN7sbFVvSbksRhYI52LSX3l6z&#10;zyQm+zZk1yT++25B8DjMzDfMajPZVgzU+9qxhmSmQBAXztRcajge3h8WIHxANtg6Jg2/5GGzvr1Z&#10;YWrcyHsa8lCKCGGfooYqhC6V0hcVWfQz1xFH78v1FkOUfSlNj2OE21Y+KvUiLdYcFyrs6LWiosl/&#10;rIbsvHsat9/5R9dmyan5zNTwho3W93fTdgki0BT+w3/tndEwT9QzXN/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EiZzHAAAA3QAAAA8AAAAAAAAAAAAAAAAAmAIAAGRy&#10;cy9kb3ducmV2LnhtbFBLBQYAAAAABAAEAPUAAACMAwAAAAA=&#10;" path="m,l2808732,r,9144l,9144,,e" fillcolor="#818181" stroked="f" strokeweight="0">
                  <v:stroke miterlimit="83231f" joinstyle="miter"/>
                  <v:path arrowok="t" textboxrect="0,0,2808732,9144"/>
                </v:shape>
              </v:group>
            </w:pict>
          </mc:Fallback>
        </mc:AlternateContent>
      </w:r>
      <w:r>
        <w:t xml:space="preserve">Day/Month/Year </w:t>
      </w:r>
      <w:r>
        <w:tab/>
        <w:t>Signature of Complainant</w:t>
      </w:r>
      <w:r w:rsidR="009B6532">
        <w:t>*</w:t>
      </w:r>
      <w:r>
        <w:t xml:space="preserve"> </w:t>
      </w:r>
    </w:p>
    <w:p w:rsidR="009B6532" w:rsidRDefault="009B6532" w:rsidP="009B6532">
      <w:pPr>
        <w:tabs>
          <w:tab w:val="center" w:pos="5331"/>
        </w:tabs>
        <w:spacing w:after="148"/>
        <w:ind w:left="0" w:right="-466" w:firstLine="0"/>
        <w:jc w:val="left"/>
      </w:pPr>
      <w:r>
        <w:t>*By signing this form, Complainant solemnly swears and sincerely affirms that the contents of this Complaint are true and accurate.</w:t>
      </w:r>
    </w:p>
    <w:p w:rsidR="009B6532" w:rsidRDefault="009B6532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12528E" w:rsidRDefault="00647C0E">
      <w:pPr>
        <w:spacing w:after="0" w:line="259" w:lineRule="auto"/>
        <w:ind w:left="10"/>
        <w:jc w:val="left"/>
      </w:pPr>
      <w:r>
        <w:rPr>
          <w:b/>
        </w:rPr>
        <w:lastRenderedPageBreak/>
        <w:t>(6. Continued</w:t>
      </w:r>
      <w:r w:rsidR="009B6532">
        <w:rPr>
          <w:b/>
        </w:rPr>
        <w:t>, if necessary</w:t>
      </w:r>
      <w:r>
        <w:rPr>
          <w:b/>
        </w:rPr>
        <w:t xml:space="preserve">) </w:t>
      </w:r>
    </w:p>
    <w:tbl>
      <w:tblPr>
        <w:tblStyle w:val="TableGrid"/>
        <w:tblW w:w="10080" w:type="dxa"/>
        <w:tblInd w:w="-108" w:type="dxa"/>
        <w:tblCellMar>
          <w:top w:w="10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3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2528E">
        <w:trPr>
          <w:trHeight w:val="475"/>
        </w:trPr>
        <w:tc>
          <w:tcPr>
            <w:tcW w:w="10080" w:type="dxa"/>
            <w:tcBorders>
              <w:top w:val="single" w:sz="2" w:space="0" w:color="818181"/>
              <w:left w:val="single" w:sz="2" w:space="0" w:color="818181"/>
              <w:bottom w:val="single" w:sz="2" w:space="0" w:color="818181"/>
              <w:right w:val="single" w:sz="2" w:space="0" w:color="818181"/>
            </w:tcBorders>
          </w:tcPr>
          <w:p w:rsidR="0012528E" w:rsidRDefault="00647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12528E" w:rsidRDefault="00647C0E">
      <w:pPr>
        <w:spacing w:after="103" w:line="259" w:lineRule="auto"/>
        <w:ind w:left="612" w:firstLine="0"/>
        <w:jc w:val="left"/>
      </w:pPr>
      <w:r>
        <w:rPr>
          <w:b/>
          <w:sz w:val="20"/>
        </w:rPr>
        <w:t xml:space="preserve"> </w:t>
      </w:r>
    </w:p>
    <w:p w:rsidR="0012528E" w:rsidRDefault="00647C0E">
      <w:pPr>
        <w:spacing w:after="72" w:line="259" w:lineRule="auto"/>
        <w:ind w:left="612" w:firstLine="0"/>
        <w:jc w:val="left"/>
      </w:pPr>
      <w:r>
        <w:rPr>
          <w:b/>
          <w:sz w:val="20"/>
        </w:rPr>
        <w:t xml:space="preserve"> </w:t>
      </w:r>
    </w:p>
    <w:p w:rsidR="0012528E" w:rsidRDefault="00647C0E" w:rsidP="002A6AF2">
      <w:pPr>
        <w:tabs>
          <w:tab w:val="center" w:pos="1299"/>
          <w:tab w:val="center" w:pos="5943"/>
        </w:tabs>
        <w:spacing w:after="24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6707</wp:posOffset>
                </wp:positionV>
                <wp:extent cx="5486400" cy="3048"/>
                <wp:effectExtent l="0" t="0" r="0" b="0"/>
                <wp:wrapNone/>
                <wp:docPr id="5175" name="Group 5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048"/>
                          <a:chOff x="0" y="0"/>
                          <a:chExt cx="5486400" cy="3048"/>
                        </a:xfrm>
                      </wpg:grpSpPr>
                      <wps:wsp>
                        <wps:cNvPr id="7105" name="Shape 7105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6" name="Shape 7106"/>
                        <wps:cNvSpPr/>
                        <wps:spPr>
                          <a:xfrm>
                            <a:off x="27432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7" name="Shape 7107"/>
                        <wps:cNvSpPr/>
                        <wps:spPr>
                          <a:xfrm>
                            <a:off x="2746248" y="0"/>
                            <a:ext cx="2740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152" h="9144">
                                <a:moveTo>
                                  <a:pt x="0" y="0"/>
                                </a:moveTo>
                                <a:lnTo>
                                  <a:pt x="2740152" y="0"/>
                                </a:lnTo>
                                <a:lnTo>
                                  <a:pt x="2740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EB5D4" id="Group 5175" o:spid="_x0000_s1026" style="position:absolute;margin-left:30.6pt;margin-top:.55pt;width:6in;height:.25pt;z-index:251659264" coordsize="548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">
                <v:shape id="Shape 7105" o:spid="_x0000_s1027" style="position:absolute;width:27432;height:91;visibility:visible;mso-wrap-style:square;v-text-anchor:top" coordsize="2743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pXcQA&#10;AADdAAAADwAAAGRycy9kb3ducmV2LnhtbESPT4vCMBTE7wt+h/AEb2ta/+3SNYoIoke3Crq3Z/Ns&#10;i81LaaLWb2+EBY/DzPyGmc5bU4kbNa60rCDuRyCIM6tLzhXsd6vPbxDOI2usLJOCBzmYzzofU0y0&#10;vfMv3VKfiwBhl6CCwvs6kdJlBRl0fVsTB+9sG4M+yCaXusF7gJtKDqJoIg2WHBYKrGlZUHZJr0ZB&#10;uj0O/WnI9fFwmuADx9XfehQr1eu2ix8Qnlr/Dv+3N1rBVxyN4fUmP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aV3EAAAA3QAAAA8AAAAAAAAAAAAAAAAAmAIAAGRycy9k&#10;b3ducmV2LnhtbFBLBQYAAAAABAAEAPUAAACJAwAAAAA=&#10;" path="m,l2743200,r,9144l,9144,,e" fillcolor="#818181" stroked="f" strokeweight="0">
                  <v:stroke miterlimit="83231f" joinstyle="miter"/>
                  <v:path arrowok="t" textboxrect="0,0,2743200,9144"/>
                </v:shape>
                <v:shape id="Shape 7106" o:spid="_x0000_s1028" style="position:absolute;left:274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qWMUA&#10;AADdAAAADwAAAGRycy9kb3ducmV2LnhtbESP3YrCMBSE7xd8h3AE79a0i6h0jSLCLnvRvVD7AIfm&#10;9IdtTmITtfr0G0HwcpiZb5jVZjCduFDvW8sK0mkCgri0uuVaQXH8el+C8AFZY2eZFNzIw2Y9elth&#10;pu2V93Q5hFpECPsMFTQhuExKXzZk0E+tI45eZXuDIcq+lrrHa4SbTn4kyVwabDkuNOho11D5dzgb&#10;Bafqbmfn3BX5Yqtz912kv1XVKTUZD9tPEIGG8Ao/2z9awSJN5vB4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6pYxQAAAN0AAAAPAAAAAAAAAAAAAAAAAJgCAABkcnMv&#10;ZG93bnJldi54bWxQSwUGAAAAAAQABAD1AAAAigMAAAAA&#10;" path="m,l9144,r,9144l,9144,,e" fillcolor="#818181" stroked="f" strokeweight="0">
                  <v:stroke miterlimit="83231f" joinstyle="miter"/>
                  <v:path arrowok="t" textboxrect="0,0,9144,9144"/>
                </v:shape>
                <v:shape id="Shape 7107" o:spid="_x0000_s1029" style="position:absolute;left:27462;width:27402;height:91;visibility:visible;mso-wrap-style:square;v-text-anchor:top" coordsize="27401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uicYA&#10;AADdAAAADwAAAGRycy9kb3ducmV2LnhtbESPzWrDMBCE74G+g9hCb4nstvnBtRzSQKCFQHCSB9hY&#10;G9vUWhlJjd23rwqFHIeZ+YbJ16PpxI2cby0rSGcJCOLK6pZrBefTbroC4QOyxs4yKfghD+viYZJj&#10;pu3AJd2OoRYRwj5DBU0IfSalrxoy6Ge2J47e1TqDIUpXS+1wiHDTyeckWUiDLceFBnvaNlR9Hb+N&#10;gst13tnPMnWH193+3b5Uw3aBG6WeHsfNG4hAY7iH/9sfWsEyTZbw9yY+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SuicYAAADdAAAADwAAAAAAAAAAAAAAAACYAgAAZHJz&#10;L2Rvd25yZXYueG1sUEsFBgAAAAAEAAQA9QAAAIsDAAAAAA==&#10;" path="m,l2740152,r,9144l,9144,,e" fillcolor="#818181" stroked="f" strokeweight="0">
                  <v:stroke miterlimit="83231f" joinstyle="miter"/>
                  <v:path arrowok="t" textboxrect="0,0,2740152,914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Day/Month/Year </w:t>
      </w:r>
      <w:r>
        <w:tab/>
        <w:t xml:space="preserve">Signature of Complainant </w:t>
      </w:r>
      <w:r>
        <w:rPr>
          <w:rFonts w:ascii="Impact" w:eastAsia="Impact" w:hAnsi="Impact" w:cs="Impact"/>
          <w:sz w:val="40"/>
        </w:rPr>
        <w:t xml:space="preserve"> </w:t>
      </w:r>
    </w:p>
    <w:sectPr w:rsidR="0012528E">
      <w:headerReference w:type="even" r:id="rId7"/>
      <w:headerReference w:type="default" r:id="rId8"/>
      <w:headerReference w:type="first" r:id="rId9"/>
      <w:pgSz w:w="12240" w:h="15840"/>
      <w:pgMar w:top="2092" w:right="1798" w:bottom="866" w:left="1188" w:header="6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88" w:rsidRDefault="00437688">
      <w:pPr>
        <w:spacing w:after="0" w:line="240" w:lineRule="auto"/>
      </w:pPr>
      <w:r>
        <w:separator/>
      </w:r>
    </w:p>
  </w:endnote>
  <w:endnote w:type="continuationSeparator" w:id="0">
    <w:p w:rsidR="00437688" w:rsidRDefault="0043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88" w:rsidRDefault="00437688">
      <w:pPr>
        <w:spacing w:after="0" w:line="240" w:lineRule="auto"/>
      </w:pPr>
      <w:r>
        <w:separator/>
      </w:r>
    </w:p>
  </w:footnote>
  <w:footnote w:type="continuationSeparator" w:id="0">
    <w:p w:rsidR="00437688" w:rsidRDefault="0043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8E" w:rsidRDefault="00647C0E">
    <w:pPr>
      <w:tabs>
        <w:tab w:val="center" w:pos="3448"/>
        <w:tab w:val="center" w:pos="6502"/>
        <w:tab w:val="center" w:pos="10351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5373625</wp:posOffset>
          </wp:positionH>
          <wp:positionV relativeFrom="page">
            <wp:posOffset>455676</wp:posOffset>
          </wp:positionV>
          <wp:extent cx="1024128" cy="72999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128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b/>
        <w:sz w:val="24"/>
      </w:rPr>
      <w:t xml:space="preserve">ONTARIO MINOR HOCKEY ASSOCIATION </w:t>
    </w:r>
    <w:r>
      <w:rPr>
        <w:b/>
        <w:sz w:val="24"/>
      </w:rPr>
      <w:tab/>
    </w:r>
    <w:r>
      <w:rPr>
        <w:rFonts w:ascii="Tahoma" w:eastAsia="Tahoma" w:hAnsi="Tahoma" w:cs="Tahoma"/>
        <w:sz w:val="20"/>
      </w:rPr>
      <w:t xml:space="preserve">  </w:t>
    </w:r>
    <w:r>
      <w:rPr>
        <w:rFonts w:ascii="Tahoma" w:eastAsia="Tahoma" w:hAnsi="Tahoma" w:cs="Tahoma"/>
        <w:sz w:val="20"/>
      </w:rPr>
      <w:tab/>
      <w:t xml:space="preserve"> </w:t>
    </w:r>
  </w:p>
  <w:p w:rsidR="0012528E" w:rsidRDefault="00647C0E">
    <w:pPr>
      <w:spacing w:after="555" w:line="259" w:lineRule="auto"/>
      <w:ind w:left="2347" w:right="367" w:firstLine="0"/>
      <w:jc w:val="left"/>
    </w:pPr>
    <w:r>
      <w:rPr>
        <w:b/>
        <w:sz w:val="24"/>
      </w:rPr>
      <w:t>COMPLAINT FORM</w:t>
    </w:r>
    <w:r>
      <w:rPr>
        <w:rFonts w:ascii="Tahoma" w:eastAsia="Tahoma" w:hAnsi="Tahoma" w:cs="Tahoma"/>
        <w:sz w:val="20"/>
      </w:rPr>
      <w:t xml:space="preserve"> </w:t>
    </w:r>
  </w:p>
  <w:p w:rsidR="0012528E" w:rsidRDefault="00647C0E">
    <w:pPr>
      <w:spacing w:after="0" w:line="259" w:lineRule="auto"/>
      <w:ind w:left="612" w:right="367" w:firstLine="0"/>
      <w:jc w:val="left"/>
    </w:pPr>
    <w:r>
      <w:rPr>
        <w:rFonts w:ascii="Tahoma" w:eastAsia="Tahoma" w:hAnsi="Tahoma" w:cs="Tahom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8E" w:rsidRDefault="00647C0E">
    <w:pPr>
      <w:tabs>
        <w:tab w:val="center" w:pos="3448"/>
        <w:tab w:val="center" w:pos="6502"/>
        <w:tab w:val="center" w:pos="10351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5372100</wp:posOffset>
          </wp:positionH>
          <wp:positionV relativeFrom="page">
            <wp:posOffset>481035</wp:posOffset>
          </wp:positionV>
          <wp:extent cx="1024128" cy="682325"/>
          <wp:effectExtent l="0" t="0" r="5080" b="381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6823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sz w:val="22"/>
      </w:rPr>
      <w:tab/>
    </w:r>
    <w:r w:rsidR="002A6AF2">
      <w:rPr>
        <w:b/>
        <w:sz w:val="24"/>
      </w:rPr>
      <w:t>COLUMBUS YOUTH</w:t>
    </w:r>
    <w:r>
      <w:rPr>
        <w:b/>
        <w:sz w:val="24"/>
      </w:rPr>
      <w:t xml:space="preserve"> HOCKEY</w:t>
    </w:r>
    <w:r>
      <w:rPr>
        <w:b/>
        <w:sz w:val="24"/>
      </w:rPr>
      <w:tab/>
    </w:r>
    <w:r>
      <w:rPr>
        <w:rFonts w:ascii="Tahoma" w:eastAsia="Tahoma" w:hAnsi="Tahoma" w:cs="Tahoma"/>
        <w:sz w:val="20"/>
      </w:rPr>
      <w:t xml:space="preserve">  </w:t>
    </w:r>
    <w:r>
      <w:rPr>
        <w:rFonts w:ascii="Tahoma" w:eastAsia="Tahoma" w:hAnsi="Tahoma" w:cs="Tahoma"/>
        <w:sz w:val="20"/>
      </w:rPr>
      <w:tab/>
      <w:t xml:space="preserve"> </w:t>
    </w:r>
  </w:p>
  <w:p w:rsidR="0012528E" w:rsidRDefault="00647C0E">
    <w:pPr>
      <w:spacing w:after="555" w:line="259" w:lineRule="auto"/>
      <w:ind w:left="2347" w:right="367" w:firstLine="0"/>
      <w:jc w:val="left"/>
    </w:pPr>
    <w:r>
      <w:rPr>
        <w:b/>
        <w:sz w:val="24"/>
      </w:rPr>
      <w:t>COMPLAINT FORM</w:t>
    </w:r>
    <w:r>
      <w:rPr>
        <w:rFonts w:ascii="Tahoma" w:eastAsia="Tahoma" w:hAnsi="Tahoma" w:cs="Tahoma"/>
        <w:sz w:val="20"/>
      </w:rPr>
      <w:t xml:space="preserve"> </w:t>
    </w:r>
  </w:p>
  <w:p w:rsidR="0012528E" w:rsidRDefault="00647C0E">
    <w:pPr>
      <w:spacing w:after="0" w:line="259" w:lineRule="auto"/>
      <w:ind w:left="612" w:right="367" w:firstLine="0"/>
      <w:jc w:val="left"/>
    </w:pPr>
    <w:r>
      <w:rPr>
        <w:rFonts w:ascii="Tahoma" w:eastAsia="Tahoma" w:hAnsi="Tahoma" w:cs="Tahoma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8E" w:rsidRDefault="00647C0E">
    <w:pPr>
      <w:tabs>
        <w:tab w:val="center" w:pos="3448"/>
        <w:tab w:val="center" w:pos="6502"/>
        <w:tab w:val="center" w:pos="10351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5373625</wp:posOffset>
          </wp:positionH>
          <wp:positionV relativeFrom="page">
            <wp:posOffset>455676</wp:posOffset>
          </wp:positionV>
          <wp:extent cx="1024128" cy="72999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128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b/>
        <w:sz w:val="24"/>
      </w:rPr>
      <w:t xml:space="preserve">ONTARIO MINOR HOCKEY ASSOCIATION </w:t>
    </w:r>
    <w:r>
      <w:rPr>
        <w:b/>
        <w:sz w:val="24"/>
      </w:rPr>
      <w:tab/>
    </w:r>
    <w:r>
      <w:rPr>
        <w:rFonts w:ascii="Tahoma" w:eastAsia="Tahoma" w:hAnsi="Tahoma" w:cs="Tahoma"/>
        <w:sz w:val="20"/>
      </w:rPr>
      <w:t xml:space="preserve">  </w:t>
    </w:r>
    <w:r>
      <w:rPr>
        <w:rFonts w:ascii="Tahoma" w:eastAsia="Tahoma" w:hAnsi="Tahoma" w:cs="Tahoma"/>
        <w:sz w:val="20"/>
      </w:rPr>
      <w:tab/>
      <w:t xml:space="preserve"> </w:t>
    </w:r>
  </w:p>
  <w:p w:rsidR="0012528E" w:rsidRDefault="00647C0E">
    <w:pPr>
      <w:spacing w:after="555" w:line="259" w:lineRule="auto"/>
      <w:ind w:left="2347" w:right="367" w:firstLine="0"/>
      <w:jc w:val="left"/>
    </w:pPr>
    <w:r>
      <w:rPr>
        <w:b/>
        <w:sz w:val="24"/>
      </w:rPr>
      <w:t>COMPLAINT FORM</w:t>
    </w:r>
    <w:r>
      <w:rPr>
        <w:rFonts w:ascii="Tahoma" w:eastAsia="Tahoma" w:hAnsi="Tahoma" w:cs="Tahoma"/>
        <w:sz w:val="20"/>
      </w:rPr>
      <w:t xml:space="preserve"> </w:t>
    </w:r>
  </w:p>
  <w:p w:rsidR="0012528E" w:rsidRDefault="00647C0E">
    <w:pPr>
      <w:spacing w:after="0" w:line="259" w:lineRule="auto"/>
      <w:ind w:left="612" w:right="367" w:firstLine="0"/>
      <w:jc w:val="left"/>
    </w:pPr>
    <w:r>
      <w:rPr>
        <w:rFonts w:ascii="Tahoma" w:eastAsia="Tahoma" w:hAnsi="Tahoma" w:cs="Tahom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190"/>
    <w:multiLevelType w:val="hybridMultilevel"/>
    <w:tmpl w:val="3294A6E6"/>
    <w:lvl w:ilvl="0" w:tplc="5FB8A400">
      <w:start w:val="1"/>
      <w:numFmt w:val="decimal"/>
      <w:lvlText w:val="%1."/>
      <w:lvlJc w:val="left"/>
      <w:pPr>
        <w:ind w:left="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42D6C6">
      <w:start w:val="1"/>
      <w:numFmt w:val="lowerLetter"/>
      <w:lvlText w:val="%2"/>
      <w:lvlJc w:val="left"/>
      <w:pPr>
        <w:ind w:left="1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E2C522">
      <w:start w:val="1"/>
      <w:numFmt w:val="lowerRoman"/>
      <w:lvlText w:val="%3"/>
      <w:lvlJc w:val="left"/>
      <w:pPr>
        <w:ind w:left="1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9C91E0">
      <w:start w:val="1"/>
      <w:numFmt w:val="decimal"/>
      <w:lvlText w:val="%4"/>
      <w:lvlJc w:val="left"/>
      <w:pPr>
        <w:ind w:left="26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9C3022">
      <w:start w:val="1"/>
      <w:numFmt w:val="lowerLetter"/>
      <w:lvlText w:val="%5"/>
      <w:lvlJc w:val="left"/>
      <w:pPr>
        <w:ind w:left="3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00DE8C">
      <w:start w:val="1"/>
      <w:numFmt w:val="lowerRoman"/>
      <w:lvlText w:val="%6"/>
      <w:lvlJc w:val="left"/>
      <w:pPr>
        <w:ind w:left="40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202B4A">
      <w:start w:val="1"/>
      <w:numFmt w:val="decimal"/>
      <w:lvlText w:val="%7"/>
      <w:lvlJc w:val="left"/>
      <w:pPr>
        <w:ind w:left="47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AEB6DC">
      <w:start w:val="1"/>
      <w:numFmt w:val="lowerLetter"/>
      <w:lvlText w:val="%8"/>
      <w:lvlJc w:val="left"/>
      <w:pPr>
        <w:ind w:left="5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C86BFC">
      <w:start w:val="1"/>
      <w:numFmt w:val="lowerRoman"/>
      <w:lvlText w:val="%9"/>
      <w:lvlJc w:val="left"/>
      <w:pPr>
        <w:ind w:left="6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F52BA"/>
    <w:multiLevelType w:val="hybridMultilevel"/>
    <w:tmpl w:val="05E44588"/>
    <w:lvl w:ilvl="0" w:tplc="E53A9C7A">
      <w:start w:val="1"/>
      <w:numFmt w:val="bullet"/>
      <w:lvlText w:val="•"/>
      <w:lvlJc w:val="left"/>
      <w:pPr>
        <w:ind w:left="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E2D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7AAC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898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32D4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200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CDE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E6A1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BE5A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8E"/>
    <w:rsid w:val="0012528E"/>
    <w:rsid w:val="002257A1"/>
    <w:rsid w:val="002A6AF2"/>
    <w:rsid w:val="002C62AA"/>
    <w:rsid w:val="004251E8"/>
    <w:rsid w:val="00437688"/>
    <w:rsid w:val="00647C0E"/>
    <w:rsid w:val="007C28CA"/>
    <w:rsid w:val="009B6532"/>
    <w:rsid w:val="00D1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C8AB-7A3E-4E49-A89E-9FC8EA45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9" w:lineRule="auto"/>
      <w:ind w:left="622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F2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6082D7DA.dotm</Template>
  <TotalTime>14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 the following:</vt:lpstr>
    </vt:vector>
  </TitlesOfParts>
  <Company>Simon Property Group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the following:</dc:title>
  <dc:subject/>
  <dc:creator>Brandy Tanenbaum</dc:creator>
  <cp:keywords/>
  <cp:lastModifiedBy>Steven Nelson</cp:lastModifiedBy>
  <cp:revision>5</cp:revision>
  <dcterms:created xsi:type="dcterms:W3CDTF">2018-09-11T11:48:00Z</dcterms:created>
  <dcterms:modified xsi:type="dcterms:W3CDTF">2018-10-30T11:20:00Z</dcterms:modified>
</cp:coreProperties>
</file>