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B677C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B677C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76C55E88EFD40939C4D49819DDB9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9639F">
            <w:pPr>
              <w:pStyle w:val="Days"/>
            </w:pPr>
            <w:sdt>
              <w:sdtPr>
                <w:id w:val="-1020851123"/>
                <w:placeholder>
                  <w:docPart w:val="5BF568BDBD9848B6B9EC44A5722CFB3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9639F">
            <w:pPr>
              <w:pStyle w:val="Days"/>
            </w:pPr>
            <w:sdt>
              <w:sdtPr>
                <w:id w:val="1121034790"/>
                <w:placeholder>
                  <w:docPart w:val="C731F0833BA34F88B10404502CCA6E2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9639F">
            <w:pPr>
              <w:pStyle w:val="Days"/>
            </w:pPr>
            <w:sdt>
              <w:sdtPr>
                <w:id w:val="-328132386"/>
                <w:placeholder>
                  <w:docPart w:val="6CDEEC51F4324F7DAD5EE6F658BC93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9639F">
            <w:pPr>
              <w:pStyle w:val="Days"/>
            </w:pPr>
            <w:sdt>
              <w:sdtPr>
                <w:id w:val="1241452743"/>
                <w:placeholder>
                  <w:docPart w:val="80F271B94EBB407C9BCC649B055315E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9639F">
            <w:pPr>
              <w:pStyle w:val="Days"/>
            </w:pPr>
            <w:sdt>
              <w:sdtPr>
                <w:id w:val="-65336403"/>
                <w:placeholder>
                  <w:docPart w:val="158E4129F0C04E75976DD92E1BFD2BD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C9639F">
            <w:pPr>
              <w:pStyle w:val="Days"/>
            </w:pPr>
            <w:sdt>
              <w:sdtPr>
                <w:id w:val="825547652"/>
                <w:placeholder>
                  <w:docPart w:val="69A04F94CDD3462EAC45E3844C07F97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677C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677C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B677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677C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B677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677C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B677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677C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677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B677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677C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B677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B677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677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B677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677C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B677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B677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677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B677C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B677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B677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B677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B677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B677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B677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B677C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B677C">
            <w:r>
              <w:t>OPEN FIELD</w:t>
            </w:r>
          </w:p>
          <w:p w:rsidR="000B677C" w:rsidRDefault="000B677C">
            <w:r>
              <w:t>3-430PM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B677C">
            <w:r>
              <w:t>OPEN FIELD</w:t>
            </w:r>
          </w:p>
          <w:p w:rsidR="000B677C" w:rsidRDefault="000B677C">
            <w:r>
              <w:t>3-430PM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B677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B677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B677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B677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B677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B677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B677C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B677C">
            <w:r>
              <w:t>Preseason</w:t>
            </w:r>
          </w:p>
          <w:p w:rsidR="000B677C" w:rsidRDefault="000B677C">
            <w:r>
              <w:t>3-430PM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B677C">
            <w:r>
              <w:t>Preseason</w:t>
            </w:r>
          </w:p>
          <w:p w:rsidR="000B677C" w:rsidRDefault="000B677C">
            <w:r>
              <w:t>3-430PM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B677C">
            <w:r>
              <w:t>Tryouts Day 1</w:t>
            </w:r>
          </w:p>
          <w:p w:rsidR="000B677C" w:rsidRDefault="000B677C">
            <w:r>
              <w:t>245-430PM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B677C">
            <w:r>
              <w:t>Tryouts Day 2</w:t>
            </w:r>
          </w:p>
          <w:p w:rsidR="000B677C" w:rsidRDefault="000B677C">
            <w:r>
              <w:t>245-430PM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677C" w:rsidRDefault="000B677C">
            <w:r>
              <w:t>Tryouts Day 3 (If needed) 245-430PM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B677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B677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B677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B677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B677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B677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B677C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D2163">
            <w:r>
              <w:t>Practice 330-5PM</w:t>
            </w:r>
          </w:p>
          <w:p w:rsidR="006D2163" w:rsidRDefault="006D2163">
            <w:r>
              <w:t>Parent Meeting 520PM Mall Area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D2163">
            <w:r>
              <w:t>Central Cabarrus</w:t>
            </w:r>
            <w:r w:rsidR="006166F5">
              <w:t xml:space="preserve"> Scrimmage @ Home</w:t>
            </w:r>
            <w:bookmarkStart w:id="0" w:name="_GoBack"/>
            <w:bookmarkEnd w:id="0"/>
          </w:p>
          <w:p w:rsidR="006D2163" w:rsidRDefault="006D2163">
            <w:r>
              <w:t>Varsity 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D5ED2">
            <w:r>
              <w:t>Practice 245-430PM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D5ED2">
            <w:r>
              <w:t>Scrimmage @ South Meck (Time TBD)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D5ED2">
            <w:r>
              <w:t>Practice 245-430pm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B677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B677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677C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B677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677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B677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B677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B677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677C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B677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677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B677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B677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B677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677C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B677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677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B677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B677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B677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677C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B677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677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B677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B677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B677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677C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B677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B677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D5ED2">
            <w:r>
              <w:t>Practice 245-430PM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D5ED2">
            <w:r>
              <w:t>Practice 245-430PM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D5ED2">
            <w:r>
              <w:t>Sun Valley @ Indy</w:t>
            </w:r>
          </w:p>
          <w:p w:rsidR="00BD5ED2" w:rsidRDefault="00BD5ED2">
            <w:r>
              <w:t>430/6PM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B677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B677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37B968491A824F2080B13BE4735B9C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0B677C" w:rsidRDefault="000B677C" w:rsidP="000B677C">
            <w:pPr>
              <w:pStyle w:val="Heading2"/>
              <w:spacing w:after="40"/>
              <w:outlineLvl w:val="1"/>
            </w:pPr>
            <w:r>
              <w:t>Open Fields-</w:t>
            </w:r>
            <w:r w:rsidRPr="000B677C">
              <w:rPr>
                <w:b w:val="0"/>
              </w:rPr>
              <w:t>2/5, 2/7</w:t>
            </w:r>
          </w:p>
          <w:p w:rsidR="000B677C" w:rsidRPr="000B677C" w:rsidRDefault="000B677C" w:rsidP="000B677C">
            <w:pPr>
              <w:rPr>
                <w:b/>
              </w:rPr>
            </w:pPr>
            <w:r w:rsidRPr="000B677C">
              <w:rPr>
                <w:b/>
              </w:rPr>
              <w:t>Preseason</w:t>
            </w:r>
            <w:r>
              <w:rPr>
                <w:b/>
              </w:rPr>
              <w:t>-</w:t>
            </w:r>
            <w:r>
              <w:t>2/12, 2/13</w:t>
            </w:r>
          </w:p>
          <w:p w:rsidR="000B677C" w:rsidRPr="000B677C" w:rsidRDefault="000B677C" w:rsidP="000B677C">
            <w:pPr>
              <w:rPr>
                <w:b/>
              </w:rPr>
            </w:pPr>
            <w:r w:rsidRPr="000B677C">
              <w:rPr>
                <w:b/>
              </w:rPr>
              <w:t>Tryouts</w:t>
            </w:r>
            <w:r>
              <w:rPr>
                <w:b/>
              </w:rPr>
              <w:t>-</w:t>
            </w:r>
            <w:r>
              <w:t>2/14, 2/15, 2/16</w:t>
            </w:r>
          </w:p>
          <w:p w:rsidR="000B677C" w:rsidRDefault="000B677C" w:rsidP="000B677C">
            <w:pPr>
              <w:spacing w:after="40"/>
            </w:pPr>
            <w:r>
              <w:rPr>
                <w:b/>
              </w:rPr>
              <w:t>Practice-</w:t>
            </w:r>
            <w:r>
              <w:t>2/20, 2/21, 2/23, 2/26, 2/27</w:t>
            </w:r>
          </w:p>
          <w:p w:rsidR="000B677C" w:rsidRPr="000B677C" w:rsidRDefault="000B677C" w:rsidP="000B677C">
            <w:pPr>
              <w:spacing w:after="40"/>
            </w:pPr>
            <w:r w:rsidRPr="000B677C">
              <w:rPr>
                <w:b/>
              </w:rPr>
              <w:t>Games</w:t>
            </w:r>
            <w:r>
              <w:rPr>
                <w:b/>
              </w:rPr>
              <w:t>-</w:t>
            </w:r>
            <w:r>
              <w:t>South Meck(Scrimmage, Sun Valley, Marvin Ridge</w:t>
            </w:r>
          </w:p>
        </w:tc>
        <w:tc>
          <w:tcPr>
            <w:tcW w:w="3584" w:type="dxa"/>
          </w:tcPr>
          <w:p w:rsidR="00F8354F" w:rsidRDefault="000B677C">
            <w:pPr>
              <w:pStyle w:val="Heading2"/>
              <w:spacing w:after="40"/>
              <w:outlineLvl w:val="1"/>
            </w:pPr>
            <w:r>
              <w:t>Online Paperwork!</w:t>
            </w:r>
          </w:p>
          <w:p w:rsidR="00F8354F" w:rsidRDefault="000B677C" w:rsidP="000B677C">
            <w:pPr>
              <w:spacing w:after="40"/>
            </w:pPr>
            <w:r>
              <w:t>Complete online ticket to play at bigisports.com.  You cannot participate until your paperwork has been completed online.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0B677C">
            <w:pPr>
              <w:pStyle w:val="Heading2"/>
              <w:spacing w:after="40"/>
              <w:outlineLvl w:val="1"/>
            </w:pPr>
            <w:r>
              <w:t>Physical &amp; Insurance</w:t>
            </w:r>
          </w:p>
          <w:p w:rsidR="00F8354F" w:rsidRDefault="000B677C" w:rsidP="000B677C">
            <w:pPr>
              <w:spacing w:after="40"/>
            </w:pPr>
            <w:r>
              <w:t>Must have current physical turned in to participate.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9F" w:rsidRDefault="00C9639F">
      <w:pPr>
        <w:spacing w:before="0" w:after="0"/>
      </w:pPr>
      <w:r>
        <w:separator/>
      </w:r>
    </w:p>
  </w:endnote>
  <w:endnote w:type="continuationSeparator" w:id="0">
    <w:p w:rsidR="00C9639F" w:rsidRDefault="00C963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9F" w:rsidRDefault="00C9639F">
      <w:pPr>
        <w:spacing w:before="0" w:after="0"/>
      </w:pPr>
      <w:r>
        <w:separator/>
      </w:r>
    </w:p>
  </w:footnote>
  <w:footnote w:type="continuationSeparator" w:id="0">
    <w:p w:rsidR="00C9639F" w:rsidRDefault="00C963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8"/>
    <w:docVar w:name="MonthStart" w:val="2/1/2018"/>
  </w:docVars>
  <w:rsids>
    <w:rsidRoot w:val="000B677C"/>
    <w:rsid w:val="000958A4"/>
    <w:rsid w:val="000B677C"/>
    <w:rsid w:val="00262469"/>
    <w:rsid w:val="003B46B4"/>
    <w:rsid w:val="00532D2F"/>
    <w:rsid w:val="006166F5"/>
    <w:rsid w:val="006D2163"/>
    <w:rsid w:val="007F7A5D"/>
    <w:rsid w:val="00804FC2"/>
    <w:rsid w:val="00BD5ED2"/>
    <w:rsid w:val="00C33A58"/>
    <w:rsid w:val="00C9639F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345E9"/>
  <w15:docId w15:val="{CB3128D5-4112-433F-B72C-78DBC0C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j.gibso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6C55E88EFD40939C4D49819DDB9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2047-9A5F-4B89-BE8A-3C4CA1875374}"/>
      </w:docPartPr>
      <w:docPartBody>
        <w:p w:rsidR="00B777DA" w:rsidRDefault="008066BD">
          <w:pPr>
            <w:pStyle w:val="B76C55E88EFD40939C4D49819DDB9F61"/>
          </w:pPr>
          <w:r>
            <w:t>Sunday</w:t>
          </w:r>
        </w:p>
      </w:docPartBody>
    </w:docPart>
    <w:docPart>
      <w:docPartPr>
        <w:name w:val="5BF568BDBD9848B6B9EC44A5722C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CD36-7AAB-44DA-8A09-A285FF5E05EF}"/>
      </w:docPartPr>
      <w:docPartBody>
        <w:p w:rsidR="00B777DA" w:rsidRDefault="008066BD">
          <w:pPr>
            <w:pStyle w:val="5BF568BDBD9848B6B9EC44A5722CFB34"/>
          </w:pPr>
          <w:r>
            <w:t>Monday</w:t>
          </w:r>
        </w:p>
      </w:docPartBody>
    </w:docPart>
    <w:docPart>
      <w:docPartPr>
        <w:name w:val="C731F0833BA34F88B10404502CCA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AD77-3809-4397-8B3C-734D9AA49C5C}"/>
      </w:docPartPr>
      <w:docPartBody>
        <w:p w:rsidR="00B777DA" w:rsidRDefault="008066BD">
          <w:pPr>
            <w:pStyle w:val="C731F0833BA34F88B10404502CCA6E26"/>
          </w:pPr>
          <w:r>
            <w:t>Tuesday</w:t>
          </w:r>
        </w:p>
      </w:docPartBody>
    </w:docPart>
    <w:docPart>
      <w:docPartPr>
        <w:name w:val="6CDEEC51F4324F7DAD5EE6F658BC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DDF3-EB59-4219-A34D-CBB810E1297B}"/>
      </w:docPartPr>
      <w:docPartBody>
        <w:p w:rsidR="00B777DA" w:rsidRDefault="008066BD">
          <w:pPr>
            <w:pStyle w:val="6CDEEC51F4324F7DAD5EE6F658BC9327"/>
          </w:pPr>
          <w:r>
            <w:t>Wednesday</w:t>
          </w:r>
        </w:p>
      </w:docPartBody>
    </w:docPart>
    <w:docPart>
      <w:docPartPr>
        <w:name w:val="80F271B94EBB407C9BCC649B05531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F0E2-67D1-4B88-A638-A60FEEC3F572}"/>
      </w:docPartPr>
      <w:docPartBody>
        <w:p w:rsidR="00B777DA" w:rsidRDefault="008066BD">
          <w:pPr>
            <w:pStyle w:val="80F271B94EBB407C9BCC649B055315E9"/>
          </w:pPr>
          <w:r>
            <w:t>Thursday</w:t>
          </w:r>
        </w:p>
      </w:docPartBody>
    </w:docPart>
    <w:docPart>
      <w:docPartPr>
        <w:name w:val="158E4129F0C04E75976DD92E1BFD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0C67-4026-4D23-A318-5409DE663AEF}"/>
      </w:docPartPr>
      <w:docPartBody>
        <w:p w:rsidR="00B777DA" w:rsidRDefault="008066BD">
          <w:pPr>
            <w:pStyle w:val="158E4129F0C04E75976DD92E1BFD2BD1"/>
          </w:pPr>
          <w:r>
            <w:t>Friday</w:t>
          </w:r>
        </w:p>
      </w:docPartBody>
    </w:docPart>
    <w:docPart>
      <w:docPartPr>
        <w:name w:val="69A04F94CDD3462EAC45E3844C07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DE22-93F5-4833-BB44-C3AACAFF6698}"/>
      </w:docPartPr>
      <w:docPartBody>
        <w:p w:rsidR="00B777DA" w:rsidRDefault="008066BD">
          <w:pPr>
            <w:pStyle w:val="69A04F94CDD3462EAC45E3844C07F972"/>
          </w:pPr>
          <w:r>
            <w:t>Saturday</w:t>
          </w:r>
        </w:p>
      </w:docPartBody>
    </w:docPart>
    <w:docPart>
      <w:docPartPr>
        <w:name w:val="37B968491A824F2080B13BE4735B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F07E-DE07-4ACA-9F30-0C709AEF2A0A}"/>
      </w:docPartPr>
      <w:docPartBody>
        <w:p w:rsidR="00B777DA" w:rsidRDefault="008066BD">
          <w:pPr>
            <w:pStyle w:val="37B968491A824F2080B13BE4735B9CF5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DA"/>
    <w:rsid w:val="008066BD"/>
    <w:rsid w:val="00B777DA"/>
    <w:rsid w:val="00F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C55E88EFD40939C4D49819DDB9F61">
    <w:name w:val="B76C55E88EFD40939C4D49819DDB9F61"/>
  </w:style>
  <w:style w:type="paragraph" w:customStyle="1" w:styleId="5BF568BDBD9848B6B9EC44A5722CFB34">
    <w:name w:val="5BF568BDBD9848B6B9EC44A5722CFB34"/>
  </w:style>
  <w:style w:type="paragraph" w:customStyle="1" w:styleId="C731F0833BA34F88B10404502CCA6E26">
    <w:name w:val="C731F0833BA34F88B10404502CCA6E26"/>
  </w:style>
  <w:style w:type="paragraph" w:customStyle="1" w:styleId="6CDEEC51F4324F7DAD5EE6F658BC9327">
    <w:name w:val="6CDEEC51F4324F7DAD5EE6F658BC9327"/>
  </w:style>
  <w:style w:type="paragraph" w:customStyle="1" w:styleId="80F271B94EBB407C9BCC649B055315E9">
    <w:name w:val="80F271B94EBB407C9BCC649B055315E9"/>
  </w:style>
  <w:style w:type="paragraph" w:customStyle="1" w:styleId="158E4129F0C04E75976DD92E1BFD2BD1">
    <w:name w:val="158E4129F0C04E75976DD92E1BFD2BD1"/>
  </w:style>
  <w:style w:type="paragraph" w:customStyle="1" w:styleId="69A04F94CDD3462EAC45E3844C07F972">
    <w:name w:val="69A04F94CDD3462EAC45E3844C07F972"/>
  </w:style>
  <w:style w:type="paragraph" w:customStyle="1" w:styleId="37B968491A824F2080B13BE4735B9CF5">
    <w:name w:val="37B968491A824F2080B13BE4735B9CF5"/>
  </w:style>
  <w:style w:type="paragraph" w:customStyle="1" w:styleId="75A4AA6335C34E139BFFD94697650DA0">
    <w:name w:val="75A4AA6335C34E139BFFD94697650DA0"/>
  </w:style>
  <w:style w:type="paragraph" w:customStyle="1" w:styleId="08698123166247C9876C7CC2B9612321">
    <w:name w:val="08698123166247C9876C7CC2B9612321"/>
  </w:style>
  <w:style w:type="paragraph" w:customStyle="1" w:styleId="7EB7C436A2EC4ABDB5D518720239D647">
    <w:name w:val="7EB7C436A2EC4ABDB5D518720239D647"/>
  </w:style>
  <w:style w:type="paragraph" w:customStyle="1" w:styleId="9987F65E622D48CF9AA97E23F0F4F535">
    <w:name w:val="9987F65E622D48CF9AA97E23F0F4F535"/>
  </w:style>
  <w:style w:type="paragraph" w:customStyle="1" w:styleId="3B4A2108AAA84B1089D628130D1E31B8">
    <w:name w:val="3B4A2108AAA84B1089D628130D1E31B8"/>
  </w:style>
  <w:style w:type="paragraph" w:customStyle="1" w:styleId="721DAD74A46A461C96817540BAA13F32">
    <w:name w:val="721DAD74A46A461C96817540BAA13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23BD-B1BC-4560-B9E0-B2916673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Gibson, Tyler J.</cp:lastModifiedBy>
  <cp:revision>3</cp:revision>
  <dcterms:created xsi:type="dcterms:W3CDTF">2017-11-14T12:23:00Z</dcterms:created>
  <dcterms:modified xsi:type="dcterms:W3CDTF">2018-01-18T22:42:00Z</dcterms:modified>
  <cp:category/>
</cp:coreProperties>
</file>