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F720" w14:textId="77777777" w:rsidR="00405052" w:rsidRDefault="0088563C" w:rsidP="00F851BB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39" behindDoc="0" locked="0" layoutInCell="1" allowOverlap="1" wp14:anchorId="60667CEB" wp14:editId="56D3272D">
            <wp:simplePos x="0" y="0"/>
            <wp:positionH relativeFrom="column">
              <wp:posOffset>1399540</wp:posOffset>
            </wp:positionH>
            <wp:positionV relativeFrom="paragraph">
              <wp:posOffset>168275</wp:posOffset>
            </wp:positionV>
            <wp:extent cx="3143250" cy="945515"/>
            <wp:effectExtent l="0" t="0" r="0" b="6985"/>
            <wp:wrapNone/>
            <wp:docPr id="4" name="Picture 4" descr="http://www.crossfitoakland.com/old_site/archives/barbell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ossfitoakland.com/old_site/archives/barbell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2C116" wp14:editId="02065DBC">
                <wp:simplePos x="0" y="0"/>
                <wp:positionH relativeFrom="column">
                  <wp:posOffset>180975</wp:posOffset>
                </wp:positionH>
                <wp:positionV relativeFrom="paragraph">
                  <wp:posOffset>-428625</wp:posOffset>
                </wp:positionV>
                <wp:extent cx="55816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0DAFC3" w14:textId="77777777" w:rsidR="00D2627D" w:rsidRPr="00405052" w:rsidRDefault="00D2627D" w:rsidP="0040505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052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HUSKIES GIRL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2C1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5pt;margin-top:-33.75pt;width:43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" filled="f" stroked="f">
                <v:textbox style="mso-fit-shape-to-text:t">
                  <w:txbxContent>
                    <w:p w14:paraId="5F0DAFC3" w14:textId="77777777" w:rsidR="00D2627D" w:rsidRPr="00405052" w:rsidRDefault="00D2627D" w:rsidP="0040505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052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HUSKIES GIRL POWER</w:t>
                      </w:r>
                    </w:p>
                  </w:txbxContent>
                </v:textbox>
              </v:shape>
            </w:pict>
          </mc:Fallback>
        </mc:AlternateContent>
      </w:r>
    </w:p>
    <w:p w14:paraId="4C917E49" w14:textId="77777777" w:rsidR="0088563C" w:rsidRDefault="0088563C" w:rsidP="00F851BB">
      <w:pPr>
        <w:jc w:val="center"/>
        <w:rPr>
          <w:b/>
          <w:sz w:val="36"/>
          <w:szCs w:val="36"/>
        </w:rPr>
      </w:pPr>
    </w:p>
    <w:p w14:paraId="04A69382" w14:textId="77777777" w:rsidR="0088563C" w:rsidRDefault="0088563C" w:rsidP="0088563C">
      <w:pPr>
        <w:spacing w:after="0"/>
        <w:jc w:val="center"/>
        <w:rPr>
          <w:b/>
          <w:sz w:val="36"/>
          <w:szCs w:val="36"/>
        </w:rPr>
      </w:pPr>
    </w:p>
    <w:p w14:paraId="0575A5AA" w14:textId="77777777" w:rsidR="00D12608" w:rsidRPr="007A53FE" w:rsidRDefault="00BF2AE3" w:rsidP="008856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GRADES </w:t>
      </w:r>
      <w:r w:rsidR="00736504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-12</w:t>
      </w:r>
    </w:p>
    <w:p w14:paraId="0D613085" w14:textId="77777777" w:rsidR="00F851BB" w:rsidRPr="0088563C" w:rsidRDefault="00F851BB" w:rsidP="0088563C">
      <w:pPr>
        <w:shd w:val="clear" w:color="auto" w:fill="D9D9D9" w:themeFill="background1" w:themeFillShade="D9"/>
        <w:spacing w:after="0"/>
        <w:jc w:val="center"/>
        <w:rPr>
          <w:b/>
          <w:sz w:val="40"/>
          <w:szCs w:val="36"/>
        </w:rPr>
      </w:pPr>
      <w:r w:rsidRPr="0088563C">
        <w:rPr>
          <w:b/>
          <w:sz w:val="40"/>
          <w:szCs w:val="36"/>
        </w:rPr>
        <w:t>SUMMER STRENGTH &amp; CONDITIONING</w:t>
      </w:r>
    </w:p>
    <w:p w14:paraId="648F15E9" w14:textId="714B8A58" w:rsidR="00F851BB" w:rsidRDefault="00C22EF7" w:rsidP="0088563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5D64A0">
        <w:rPr>
          <w:b/>
          <w:sz w:val="36"/>
          <w:szCs w:val="36"/>
        </w:rPr>
        <w:t>8</w:t>
      </w:r>
    </w:p>
    <w:p w14:paraId="6048834E" w14:textId="77777777" w:rsidR="0088563C" w:rsidRPr="0088563C" w:rsidRDefault="0088563C" w:rsidP="0088563C">
      <w:pPr>
        <w:spacing w:after="0"/>
        <w:jc w:val="center"/>
        <w:rPr>
          <w:b/>
          <w:sz w:val="20"/>
          <w:szCs w:val="36"/>
        </w:rPr>
      </w:pPr>
    </w:p>
    <w:p w14:paraId="58E2243F" w14:textId="1539C188" w:rsidR="00D12608" w:rsidRPr="007A53FE" w:rsidRDefault="00D12608" w:rsidP="0088563C">
      <w:pPr>
        <w:spacing w:after="0"/>
        <w:jc w:val="center"/>
        <w:rPr>
          <w:b/>
          <w:sz w:val="24"/>
          <w:szCs w:val="24"/>
        </w:rPr>
      </w:pPr>
      <w:r w:rsidRPr="007A53FE">
        <w:rPr>
          <w:b/>
          <w:sz w:val="24"/>
          <w:szCs w:val="24"/>
        </w:rPr>
        <w:t>MONDAY</w:t>
      </w:r>
      <w:r w:rsidR="00D75C8C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/</w:t>
      </w:r>
      <w:r w:rsidR="00D75C8C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WEDNESDAY</w:t>
      </w:r>
      <w:r w:rsidR="00D75C8C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/</w:t>
      </w:r>
      <w:r w:rsidR="00D75C8C">
        <w:rPr>
          <w:b/>
          <w:sz w:val="24"/>
          <w:szCs w:val="24"/>
        </w:rPr>
        <w:t xml:space="preserve"> </w:t>
      </w:r>
      <w:r w:rsidRPr="007A53FE">
        <w:rPr>
          <w:b/>
          <w:sz w:val="24"/>
          <w:szCs w:val="24"/>
        </w:rPr>
        <w:t>FRIDAY</w:t>
      </w:r>
    </w:p>
    <w:p w14:paraId="769567B7" w14:textId="1BE97A8C" w:rsidR="00D12608" w:rsidRPr="007A53FE" w:rsidRDefault="00D12608" w:rsidP="00E136FC">
      <w:pPr>
        <w:spacing w:after="0"/>
        <w:ind w:left="1440" w:firstLine="720"/>
        <w:rPr>
          <w:b/>
          <w:sz w:val="24"/>
          <w:szCs w:val="24"/>
        </w:rPr>
      </w:pPr>
      <w:r w:rsidRPr="007A53FE">
        <w:rPr>
          <w:b/>
          <w:sz w:val="24"/>
          <w:szCs w:val="24"/>
        </w:rPr>
        <w:t xml:space="preserve">    </w:t>
      </w:r>
      <w:r w:rsidR="007A53FE">
        <w:rPr>
          <w:b/>
          <w:sz w:val="24"/>
          <w:szCs w:val="24"/>
        </w:rPr>
        <w:t xml:space="preserve">       </w:t>
      </w:r>
      <w:r w:rsidR="00BF2AE3">
        <w:rPr>
          <w:b/>
          <w:sz w:val="24"/>
          <w:szCs w:val="24"/>
        </w:rPr>
        <w:t xml:space="preserve">     9:45-11:00</w:t>
      </w:r>
      <w:r w:rsidR="00D75C8C">
        <w:rPr>
          <w:b/>
          <w:sz w:val="24"/>
          <w:szCs w:val="24"/>
        </w:rPr>
        <w:t xml:space="preserve"> </w:t>
      </w:r>
      <w:r w:rsidR="00736504">
        <w:rPr>
          <w:b/>
          <w:sz w:val="24"/>
          <w:szCs w:val="24"/>
        </w:rPr>
        <w:t>/</w:t>
      </w:r>
      <w:r w:rsidR="00D75C8C">
        <w:rPr>
          <w:b/>
          <w:sz w:val="24"/>
          <w:szCs w:val="24"/>
        </w:rPr>
        <w:t xml:space="preserve"> </w:t>
      </w:r>
      <w:r w:rsidR="00BF2AE3">
        <w:rPr>
          <w:b/>
          <w:sz w:val="24"/>
          <w:szCs w:val="24"/>
        </w:rPr>
        <w:t>7:00-8:15</w:t>
      </w:r>
      <w:r w:rsidR="00D75C8C">
        <w:rPr>
          <w:b/>
          <w:sz w:val="24"/>
          <w:szCs w:val="24"/>
        </w:rPr>
        <w:t xml:space="preserve"> </w:t>
      </w:r>
      <w:r w:rsidR="00736504">
        <w:rPr>
          <w:b/>
          <w:sz w:val="24"/>
          <w:szCs w:val="24"/>
        </w:rPr>
        <w:t>/</w:t>
      </w:r>
      <w:r w:rsidR="00D75C8C">
        <w:rPr>
          <w:b/>
          <w:sz w:val="24"/>
          <w:szCs w:val="24"/>
        </w:rPr>
        <w:t xml:space="preserve"> </w:t>
      </w:r>
      <w:r w:rsidR="00BF2AE3">
        <w:rPr>
          <w:b/>
          <w:sz w:val="24"/>
          <w:szCs w:val="24"/>
        </w:rPr>
        <w:t>9:45-11:00</w:t>
      </w:r>
    </w:p>
    <w:p w14:paraId="5CB8C7B9" w14:textId="77777777" w:rsidR="00E136FC" w:rsidRDefault="00E136FC" w:rsidP="00E136FC">
      <w:pPr>
        <w:spacing w:after="0"/>
        <w:ind w:left="1440" w:firstLine="720"/>
        <w:rPr>
          <w:b/>
          <w:sz w:val="16"/>
          <w:szCs w:val="16"/>
        </w:rPr>
      </w:pPr>
    </w:p>
    <w:p w14:paraId="6A293C60" w14:textId="0313D453" w:rsidR="00D12608" w:rsidRPr="00350347" w:rsidRDefault="00C22EF7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JUNE 1</w:t>
      </w:r>
      <w:r w:rsidR="005D64A0">
        <w:rPr>
          <w:b/>
          <w:sz w:val="20"/>
          <w:szCs w:val="20"/>
        </w:rPr>
        <w:t>1</w:t>
      </w:r>
      <w:r w:rsidR="00D12608" w:rsidRPr="00350347">
        <w:rPr>
          <w:b/>
          <w:sz w:val="20"/>
          <w:szCs w:val="20"/>
        </w:rPr>
        <w:tab/>
      </w:r>
      <w:r w:rsidR="00D12608" w:rsidRPr="00350347">
        <w:rPr>
          <w:b/>
          <w:sz w:val="20"/>
          <w:szCs w:val="20"/>
        </w:rPr>
        <w:tab/>
      </w:r>
      <w:r w:rsidR="005A3628">
        <w:rPr>
          <w:b/>
          <w:sz w:val="20"/>
          <w:szCs w:val="20"/>
        </w:rPr>
        <w:t xml:space="preserve">                </w:t>
      </w:r>
      <w:r w:rsidR="00D12608" w:rsidRPr="00350347">
        <w:rPr>
          <w:b/>
          <w:sz w:val="20"/>
          <w:szCs w:val="20"/>
        </w:rPr>
        <w:t>1</w:t>
      </w:r>
      <w:r w:rsidR="00D12608" w:rsidRPr="00350347">
        <w:rPr>
          <w:b/>
          <w:sz w:val="20"/>
          <w:szCs w:val="20"/>
          <w:vertAlign w:val="superscript"/>
        </w:rPr>
        <w:t>ST</w:t>
      </w:r>
      <w:r w:rsidR="00D12608" w:rsidRPr="00350347">
        <w:rPr>
          <w:b/>
          <w:sz w:val="20"/>
          <w:szCs w:val="20"/>
        </w:rPr>
        <w:t xml:space="preserve"> DAY OF TRAINING</w:t>
      </w:r>
      <w:r w:rsidR="00517825" w:rsidRPr="00350347">
        <w:rPr>
          <w:b/>
          <w:sz w:val="20"/>
          <w:szCs w:val="20"/>
        </w:rPr>
        <w:t xml:space="preserve"> </w:t>
      </w:r>
      <w:r w:rsidR="00D12608" w:rsidRPr="00350347">
        <w:rPr>
          <w:b/>
          <w:sz w:val="20"/>
          <w:szCs w:val="20"/>
        </w:rPr>
        <w:tab/>
      </w:r>
      <w:r w:rsidR="00350347">
        <w:rPr>
          <w:b/>
          <w:sz w:val="20"/>
          <w:szCs w:val="20"/>
        </w:rPr>
        <w:tab/>
      </w:r>
      <w:r w:rsidR="00C274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9:45</w:t>
      </w:r>
      <w:r w:rsidR="00D12608" w:rsidRPr="00350347">
        <w:rPr>
          <w:b/>
          <w:sz w:val="20"/>
          <w:szCs w:val="20"/>
        </w:rPr>
        <w:t xml:space="preserve"> AM</w:t>
      </w:r>
      <w:r w:rsidR="00D12608" w:rsidRPr="00350347">
        <w:rPr>
          <w:b/>
          <w:sz w:val="20"/>
          <w:szCs w:val="20"/>
        </w:rPr>
        <w:tab/>
        <w:t xml:space="preserve">   </w:t>
      </w:r>
      <w:r w:rsidR="00E136FC" w:rsidRPr="00350347">
        <w:rPr>
          <w:b/>
          <w:sz w:val="20"/>
          <w:szCs w:val="20"/>
        </w:rPr>
        <w:tab/>
      </w:r>
      <w:r w:rsidR="00D12608" w:rsidRPr="00350347">
        <w:rPr>
          <w:b/>
          <w:sz w:val="20"/>
          <w:szCs w:val="20"/>
        </w:rPr>
        <w:t>OHS</w:t>
      </w:r>
      <w:r>
        <w:rPr>
          <w:b/>
          <w:sz w:val="20"/>
          <w:szCs w:val="20"/>
        </w:rPr>
        <w:t xml:space="preserve"> wrestling/wt. Rooms</w:t>
      </w:r>
    </w:p>
    <w:p w14:paraId="4AFE29AF" w14:textId="05191B30" w:rsidR="00D12608" w:rsidRPr="00350347" w:rsidRDefault="00C22EF7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JULY </w:t>
      </w:r>
      <w:r w:rsidR="005D64A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JULY </w:t>
      </w:r>
      <w:r w:rsidR="005D64A0">
        <w:rPr>
          <w:b/>
          <w:sz w:val="20"/>
          <w:szCs w:val="20"/>
        </w:rPr>
        <w:t>6</w:t>
      </w:r>
      <w:r w:rsidR="00892176">
        <w:rPr>
          <w:b/>
          <w:sz w:val="20"/>
          <w:szCs w:val="20"/>
        </w:rPr>
        <w:tab/>
      </w:r>
      <w:r w:rsidR="00F028F9" w:rsidRPr="00350347">
        <w:rPr>
          <w:b/>
          <w:sz w:val="20"/>
          <w:szCs w:val="20"/>
        </w:rPr>
        <w:t xml:space="preserve">    </w:t>
      </w:r>
      <w:r w:rsidR="00E136FC" w:rsidRPr="00350347">
        <w:rPr>
          <w:b/>
          <w:sz w:val="20"/>
          <w:szCs w:val="20"/>
        </w:rPr>
        <w:tab/>
      </w:r>
      <w:r w:rsidR="00350347">
        <w:rPr>
          <w:b/>
          <w:sz w:val="20"/>
          <w:szCs w:val="20"/>
        </w:rPr>
        <w:t xml:space="preserve">MSHSL BLACK-OUT DATE               </w:t>
      </w:r>
      <w:r w:rsidR="0088563C" w:rsidRPr="00350347">
        <w:rPr>
          <w:b/>
          <w:sz w:val="20"/>
          <w:szCs w:val="20"/>
        </w:rPr>
        <w:t xml:space="preserve">  </w:t>
      </w:r>
      <w:r w:rsidR="00C27476">
        <w:rPr>
          <w:b/>
          <w:sz w:val="20"/>
          <w:szCs w:val="20"/>
        </w:rPr>
        <w:t xml:space="preserve"> </w:t>
      </w:r>
      <w:r w:rsidR="00F028F9" w:rsidRPr="00350347">
        <w:rPr>
          <w:b/>
          <w:sz w:val="20"/>
          <w:szCs w:val="20"/>
        </w:rPr>
        <w:t>NO TRAINING!!</w:t>
      </w:r>
    </w:p>
    <w:p w14:paraId="1391ED41" w14:textId="5A53471A" w:rsidR="00D2627D" w:rsidRPr="00350347" w:rsidRDefault="00C22EF7" w:rsidP="008856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JULY </w:t>
      </w:r>
      <w:r w:rsidR="005D64A0">
        <w:rPr>
          <w:b/>
          <w:sz w:val="20"/>
          <w:szCs w:val="20"/>
        </w:rPr>
        <w:t>9</w:t>
      </w:r>
      <w:r w:rsidR="00D82698" w:rsidRPr="00350347">
        <w:rPr>
          <w:b/>
          <w:sz w:val="20"/>
          <w:szCs w:val="20"/>
        </w:rPr>
        <w:tab/>
      </w:r>
      <w:r w:rsidR="00D82698" w:rsidRPr="00350347">
        <w:rPr>
          <w:b/>
          <w:sz w:val="20"/>
          <w:szCs w:val="20"/>
        </w:rPr>
        <w:tab/>
      </w:r>
      <w:r w:rsidR="00E136FC" w:rsidRPr="00350347">
        <w:rPr>
          <w:b/>
          <w:sz w:val="20"/>
          <w:szCs w:val="20"/>
        </w:rPr>
        <w:tab/>
      </w:r>
      <w:r w:rsidR="00B86E5A" w:rsidRPr="00350347">
        <w:rPr>
          <w:b/>
          <w:sz w:val="20"/>
          <w:szCs w:val="20"/>
        </w:rPr>
        <w:t>RESUME TRAINING</w:t>
      </w:r>
      <w:r w:rsidR="00D82698" w:rsidRPr="00350347">
        <w:rPr>
          <w:b/>
          <w:sz w:val="20"/>
          <w:szCs w:val="20"/>
        </w:rPr>
        <w:tab/>
      </w:r>
      <w:r w:rsidR="003D5B29">
        <w:rPr>
          <w:b/>
          <w:sz w:val="20"/>
          <w:szCs w:val="20"/>
        </w:rPr>
        <w:tab/>
        <w:t>9:45 AM</w:t>
      </w:r>
      <w:r w:rsidR="00525BEB">
        <w:rPr>
          <w:b/>
          <w:sz w:val="20"/>
          <w:szCs w:val="20"/>
        </w:rPr>
        <w:tab/>
      </w:r>
      <w:r w:rsidR="00525BEB">
        <w:rPr>
          <w:b/>
          <w:sz w:val="20"/>
          <w:szCs w:val="20"/>
        </w:rPr>
        <w:tab/>
      </w:r>
      <w:r w:rsidR="0029123B">
        <w:rPr>
          <w:b/>
          <w:sz w:val="20"/>
          <w:szCs w:val="20"/>
        </w:rPr>
        <w:tab/>
        <w:t>OHS</w:t>
      </w:r>
    </w:p>
    <w:p w14:paraId="60477F73" w14:textId="4D465954" w:rsidR="00350347" w:rsidRDefault="00C22EF7" w:rsidP="003503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AUGUST </w:t>
      </w:r>
      <w:r w:rsidR="005D64A0">
        <w:rPr>
          <w:b/>
          <w:sz w:val="20"/>
          <w:szCs w:val="20"/>
        </w:rPr>
        <w:t>3</w:t>
      </w:r>
      <w:r w:rsidR="00350347" w:rsidRPr="00350347">
        <w:rPr>
          <w:b/>
          <w:sz w:val="20"/>
          <w:szCs w:val="20"/>
        </w:rPr>
        <w:tab/>
      </w:r>
      <w:r w:rsidR="00BF2AE3">
        <w:rPr>
          <w:b/>
          <w:sz w:val="20"/>
          <w:szCs w:val="20"/>
        </w:rPr>
        <w:tab/>
      </w:r>
      <w:r>
        <w:rPr>
          <w:b/>
          <w:sz w:val="20"/>
          <w:szCs w:val="20"/>
        </w:rPr>
        <w:t>LAST DAY OF TRAINING (10-12)</w:t>
      </w:r>
      <w:r>
        <w:rPr>
          <w:b/>
          <w:sz w:val="20"/>
          <w:szCs w:val="20"/>
        </w:rPr>
        <w:tab/>
        <w:t>9:45 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OHS</w:t>
      </w:r>
    </w:p>
    <w:p w14:paraId="061D9FD5" w14:textId="77777777" w:rsidR="00C22EF7" w:rsidRPr="00350347" w:rsidRDefault="00C22EF7" w:rsidP="00350347">
      <w:pPr>
        <w:spacing w:after="0"/>
        <w:rPr>
          <w:b/>
          <w:sz w:val="20"/>
          <w:szCs w:val="20"/>
        </w:rPr>
      </w:pPr>
    </w:p>
    <w:p w14:paraId="211A7759" w14:textId="1D9A15CF" w:rsidR="00C22EF7" w:rsidRPr="00175117" w:rsidRDefault="00C22EF7" w:rsidP="00C22EF7">
      <w:pPr>
        <w:pStyle w:val="ListParagraph"/>
        <w:numPr>
          <w:ilvl w:val="0"/>
          <w:numId w:val="3"/>
        </w:numPr>
        <w:jc w:val="center"/>
        <w:rPr>
          <w:b/>
          <w:i/>
          <w:sz w:val="24"/>
          <w:szCs w:val="24"/>
          <w:u w:val="single"/>
        </w:rPr>
      </w:pPr>
      <w:r w:rsidRPr="00175117">
        <w:rPr>
          <w:b/>
          <w:i/>
          <w:sz w:val="24"/>
          <w:szCs w:val="24"/>
          <w:u w:val="single"/>
        </w:rPr>
        <w:t>THERE WILL BE NO PRE / POST-TESTING!!</w:t>
      </w:r>
      <w:r w:rsidR="00175117" w:rsidRPr="00175117">
        <w:rPr>
          <w:b/>
          <w:i/>
          <w:sz w:val="24"/>
          <w:szCs w:val="24"/>
          <w:u w:val="single"/>
        </w:rPr>
        <w:t xml:space="preserve"> </w:t>
      </w:r>
    </w:p>
    <w:p w14:paraId="2C156942" w14:textId="65548ABA" w:rsidR="00D82698" w:rsidRPr="00D75C8C" w:rsidRDefault="00D82698" w:rsidP="00D82698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N</w:t>
      </w:r>
      <w:r w:rsidR="00175117">
        <w:rPr>
          <w:b/>
          <w:sz w:val="28"/>
          <w:szCs w:val="28"/>
          <w:u w:val="single"/>
        </w:rPr>
        <w:t>OTE</w:t>
      </w:r>
      <w:r w:rsidR="00175117">
        <w:rPr>
          <w:b/>
          <w:sz w:val="28"/>
          <w:szCs w:val="28"/>
        </w:rPr>
        <w:t>:</w:t>
      </w:r>
      <w:r w:rsidRPr="007A53FE">
        <w:rPr>
          <w:sz w:val="20"/>
          <w:szCs w:val="20"/>
        </w:rPr>
        <w:t xml:space="preserve">  There is no need to inform me if you are unable to make a session(s),</w:t>
      </w:r>
      <w:r w:rsidR="00E136FC" w:rsidRPr="007A53FE">
        <w:rPr>
          <w:sz w:val="20"/>
          <w:szCs w:val="20"/>
        </w:rPr>
        <w:t xml:space="preserve"> (ex. ill, vacation, etc.)</w:t>
      </w:r>
      <w:r w:rsidRPr="007A53FE">
        <w:rPr>
          <w:sz w:val="20"/>
          <w:szCs w:val="20"/>
        </w:rPr>
        <w:t xml:space="preserve"> attendance will not be taken.  The first 20-30 minutes of each workout will be focused on flexibility, balance, foot speed/quickness, change of direction</w:t>
      </w:r>
      <w:r w:rsidR="00E136FC" w:rsidRPr="007A53FE">
        <w:rPr>
          <w:sz w:val="20"/>
          <w:szCs w:val="20"/>
        </w:rPr>
        <w:t>, core stability</w:t>
      </w:r>
      <w:r w:rsidRPr="007A53FE">
        <w:rPr>
          <w:sz w:val="20"/>
          <w:szCs w:val="20"/>
        </w:rPr>
        <w:t xml:space="preserve"> and explosion; the following 45+ minutes will be developing Power/Strength</w:t>
      </w:r>
      <w:r w:rsidR="00350347">
        <w:rPr>
          <w:sz w:val="20"/>
          <w:szCs w:val="20"/>
        </w:rPr>
        <w:t>/Endurance</w:t>
      </w:r>
      <w:r w:rsidRPr="007A53FE">
        <w:rPr>
          <w:sz w:val="20"/>
          <w:szCs w:val="20"/>
        </w:rPr>
        <w:t xml:space="preserve"> through various lifts and exercises in the weight ro</w:t>
      </w:r>
      <w:r w:rsidR="00E136FC" w:rsidRPr="007A53FE">
        <w:rPr>
          <w:sz w:val="20"/>
          <w:szCs w:val="20"/>
        </w:rPr>
        <w:t>om.  Developing proper lifting technique will be emphasized.</w:t>
      </w:r>
      <w:r w:rsidR="00B86E5A">
        <w:rPr>
          <w:sz w:val="20"/>
          <w:szCs w:val="20"/>
        </w:rPr>
        <w:t xml:space="preserve">  Session limit</w:t>
      </w:r>
      <w:r w:rsidR="00BF2AE3">
        <w:rPr>
          <w:sz w:val="20"/>
          <w:szCs w:val="20"/>
        </w:rPr>
        <w:t>ed to the first 5</w:t>
      </w:r>
      <w:r w:rsidR="00350347">
        <w:rPr>
          <w:sz w:val="20"/>
          <w:szCs w:val="20"/>
        </w:rPr>
        <w:t>0</w:t>
      </w:r>
      <w:r w:rsidR="00F91AA4">
        <w:rPr>
          <w:sz w:val="20"/>
          <w:szCs w:val="20"/>
        </w:rPr>
        <w:t xml:space="preserve"> registrants.</w:t>
      </w:r>
      <w:r w:rsidR="00175117">
        <w:rPr>
          <w:sz w:val="20"/>
          <w:szCs w:val="20"/>
        </w:rPr>
        <w:t xml:space="preserve"> </w:t>
      </w:r>
      <w:r w:rsidR="00175117" w:rsidRPr="00175117">
        <w:rPr>
          <w:b/>
          <w:sz w:val="20"/>
          <w:szCs w:val="20"/>
          <w:u w:val="single"/>
        </w:rPr>
        <w:t>DEADLINE:  May 1</w:t>
      </w:r>
      <w:r w:rsidR="005D64A0">
        <w:rPr>
          <w:b/>
          <w:sz w:val="20"/>
          <w:szCs w:val="20"/>
          <w:u w:val="single"/>
        </w:rPr>
        <w:t>8</w:t>
      </w:r>
      <w:r w:rsidR="00175117" w:rsidRPr="00175117">
        <w:rPr>
          <w:b/>
          <w:sz w:val="20"/>
          <w:szCs w:val="20"/>
          <w:u w:val="single"/>
        </w:rPr>
        <w:t>, 201</w:t>
      </w:r>
      <w:r w:rsidR="005D64A0">
        <w:rPr>
          <w:b/>
          <w:sz w:val="20"/>
          <w:szCs w:val="20"/>
          <w:u w:val="single"/>
        </w:rPr>
        <w:t>8</w:t>
      </w:r>
      <w:r w:rsidR="00175117">
        <w:rPr>
          <w:b/>
          <w:sz w:val="20"/>
          <w:szCs w:val="20"/>
          <w:u w:val="single"/>
        </w:rPr>
        <w:t xml:space="preserve"> </w:t>
      </w:r>
      <w:r w:rsidR="00175117" w:rsidRPr="005F6879">
        <w:rPr>
          <w:sz w:val="20"/>
          <w:szCs w:val="20"/>
        </w:rPr>
        <w:t>(The cost after deadline is $95.00</w:t>
      </w:r>
      <w:proofErr w:type="gramStart"/>
      <w:r w:rsidR="00175117" w:rsidRPr="005F6879">
        <w:rPr>
          <w:sz w:val="20"/>
          <w:szCs w:val="20"/>
        </w:rPr>
        <w:t>)</w:t>
      </w:r>
      <w:r w:rsidR="00D75C8C">
        <w:rPr>
          <w:sz w:val="20"/>
          <w:szCs w:val="20"/>
        </w:rPr>
        <w:t xml:space="preserve">  NO</w:t>
      </w:r>
      <w:proofErr w:type="gramEnd"/>
      <w:r w:rsidR="00D75C8C">
        <w:rPr>
          <w:sz w:val="20"/>
          <w:szCs w:val="20"/>
        </w:rPr>
        <w:t xml:space="preserve"> REFUNDS.</w:t>
      </w:r>
      <w:bookmarkStart w:id="0" w:name="_GoBack"/>
      <w:bookmarkEnd w:id="0"/>
    </w:p>
    <w:p w14:paraId="7CD643F5" w14:textId="77777777" w:rsidR="00175117" w:rsidRPr="00E136FC" w:rsidRDefault="00175117" w:rsidP="00D82698">
      <w:pPr>
        <w:rPr>
          <w:sz w:val="16"/>
          <w:szCs w:val="16"/>
        </w:rPr>
      </w:pPr>
    </w:p>
    <w:p w14:paraId="4C73D614" w14:textId="77777777" w:rsidR="00E136FC" w:rsidRDefault="00E136FC" w:rsidP="00CA763D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A8C6" wp14:editId="36C5859B">
                <wp:simplePos x="0" y="0"/>
                <wp:positionH relativeFrom="column">
                  <wp:posOffset>28574</wp:posOffset>
                </wp:positionH>
                <wp:positionV relativeFrom="paragraph">
                  <wp:posOffset>-1905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70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.15pt" to="47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" strokecolor="black [3040]">
                <v:stroke dashstyle="longDash"/>
              </v:line>
            </w:pict>
          </mc:Fallback>
        </mc:AlternateContent>
      </w:r>
      <w:r w:rsidR="00CA763D">
        <w:rPr>
          <w:sz w:val="20"/>
          <w:szCs w:val="20"/>
        </w:rPr>
        <w:t>REGISTRATION FORM – HUSKIES GIRL POWER</w:t>
      </w:r>
    </w:p>
    <w:p w14:paraId="12E89396" w14:textId="7543C9EF" w:rsidR="00CA763D" w:rsidRPr="00736504" w:rsidRDefault="00CA763D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>Athlete’s name:____________________________</w:t>
      </w:r>
      <w:r w:rsidR="00350347" w:rsidRPr="00736504">
        <w:rPr>
          <w:sz w:val="16"/>
          <w:szCs w:val="16"/>
        </w:rPr>
        <w:t xml:space="preserve">_  Grade fall </w:t>
      </w:r>
      <w:r w:rsidR="00175117">
        <w:rPr>
          <w:sz w:val="16"/>
          <w:szCs w:val="16"/>
        </w:rPr>
        <w:t>of 1</w:t>
      </w:r>
      <w:r w:rsidR="005D64A0">
        <w:rPr>
          <w:sz w:val="16"/>
          <w:szCs w:val="16"/>
        </w:rPr>
        <w:t>8</w:t>
      </w:r>
      <w:r w:rsidR="00BC65B5">
        <w:rPr>
          <w:sz w:val="16"/>
          <w:szCs w:val="16"/>
        </w:rPr>
        <w:t>’________</w:t>
      </w:r>
      <w:r w:rsidRPr="00736504">
        <w:rPr>
          <w:sz w:val="16"/>
          <w:szCs w:val="16"/>
        </w:rPr>
        <w:t xml:space="preserve"> </w:t>
      </w:r>
      <w:r w:rsidR="00BC65B5">
        <w:rPr>
          <w:sz w:val="16"/>
          <w:szCs w:val="16"/>
        </w:rPr>
        <w:t xml:space="preserve">    </w:t>
      </w:r>
      <w:r w:rsidRPr="00736504">
        <w:rPr>
          <w:sz w:val="16"/>
          <w:szCs w:val="16"/>
        </w:rPr>
        <w:t>Address_______________________</w:t>
      </w:r>
      <w:r w:rsidR="00BC65B5">
        <w:rPr>
          <w:sz w:val="16"/>
          <w:szCs w:val="16"/>
        </w:rPr>
        <w:t>_____________________</w:t>
      </w:r>
      <w:r w:rsidRPr="00736504">
        <w:rPr>
          <w:sz w:val="16"/>
          <w:szCs w:val="16"/>
        </w:rPr>
        <w:t xml:space="preserve">  </w:t>
      </w:r>
    </w:p>
    <w:p w14:paraId="7F729E8E" w14:textId="77777777" w:rsidR="00CA763D" w:rsidRPr="00736504" w:rsidRDefault="007A53FE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 xml:space="preserve">Women’s t-Shirt </w:t>
      </w:r>
      <w:proofErr w:type="gramStart"/>
      <w:r w:rsidRPr="00736504">
        <w:rPr>
          <w:sz w:val="16"/>
          <w:szCs w:val="16"/>
        </w:rPr>
        <w:t>size:_</w:t>
      </w:r>
      <w:proofErr w:type="gramEnd"/>
      <w:r w:rsidRPr="00736504">
        <w:rPr>
          <w:sz w:val="16"/>
          <w:szCs w:val="16"/>
        </w:rPr>
        <w:t xml:space="preserve">________ </w:t>
      </w:r>
      <w:r w:rsidR="00CA763D" w:rsidRPr="00736504">
        <w:rPr>
          <w:sz w:val="16"/>
          <w:szCs w:val="16"/>
        </w:rPr>
        <w:t xml:space="preserve">Emergency #________________  </w:t>
      </w:r>
      <w:r w:rsidR="00BC65B5">
        <w:rPr>
          <w:sz w:val="16"/>
          <w:szCs w:val="16"/>
        </w:rPr>
        <w:t xml:space="preserve">       </w:t>
      </w:r>
      <w:r w:rsidR="00CA763D" w:rsidRPr="00736504">
        <w:rPr>
          <w:sz w:val="16"/>
          <w:szCs w:val="16"/>
        </w:rPr>
        <w:t>Parent/Guard</w:t>
      </w:r>
      <w:r w:rsidRPr="00736504">
        <w:rPr>
          <w:sz w:val="16"/>
          <w:szCs w:val="16"/>
        </w:rPr>
        <w:t>ian name:____________________</w:t>
      </w:r>
      <w:r w:rsidR="00BC65B5">
        <w:rPr>
          <w:sz w:val="16"/>
          <w:szCs w:val="16"/>
        </w:rPr>
        <w:t>_____________</w:t>
      </w:r>
      <w:r w:rsidR="00966312">
        <w:rPr>
          <w:sz w:val="16"/>
          <w:szCs w:val="16"/>
        </w:rPr>
        <w:t>_______</w:t>
      </w:r>
    </w:p>
    <w:p w14:paraId="6B39AF36" w14:textId="1A86DCC4" w:rsidR="007A53FE" w:rsidRPr="00736504" w:rsidRDefault="00175117" w:rsidP="00CA763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Make $8</w:t>
      </w:r>
      <w:r w:rsidR="00892176">
        <w:rPr>
          <w:b/>
          <w:sz w:val="16"/>
          <w:szCs w:val="16"/>
        </w:rPr>
        <w:t>5</w:t>
      </w:r>
      <w:r w:rsidR="00CA763D" w:rsidRPr="00736504">
        <w:rPr>
          <w:b/>
          <w:sz w:val="16"/>
          <w:szCs w:val="16"/>
        </w:rPr>
        <w:t>.00 check payable to Jerry Eggermont and return with registration form to: 1115 Esther Lane Owatonna MN 55060 or drop of at OHS Wt. Rm.</w:t>
      </w:r>
    </w:p>
    <w:p w14:paraId="1F038DC0" w14:textId="77777777" w:rsidR="0088563C" w:rsidRPr="00736504" w:rsidRDefault="007A53FE" w:rsidP="00CA763D">
      <w:pPr>
        <w:rPr>
          <w:sz w:val="16"/>
          <w:szCs w:val="16"/>
        </w:rPr>
      </w:pPr>
      <w:r w:rsidRPr="00736504">
        <w:rPr>
          <w:sz w:val="16"/>
          <w:szCs w:val="16"/>
        </w:rPr>
        <w:t>In consideration of your accepting this entry, I hereby, for myself, my heirs, executors, and administrators, waive any and all rights and claims for damages I may have against Jerry Eggermont and the Owatonna Public Schools, their representatives, successors, and assigns for any and all injuries suffered by me or my child while a participant or spectator at the activity indicated above.</w:t>
      </w:r>
    </w:p>
    <w:p w14:paraId="6661BE36" w14:textId="77777777" w:rsidR="0088563C" w:rsidRDefault="0088563C" w:rsidP="00CA763D">
      <w:pPr>
        <w:rPr>
          <w:sz w:val="16"/>
          <w:szCs w:val="16"/>
        </w:rPr>
      </w:pPr>
    </w:p>
    <w:p w14:paraId="4ECB180D" w14:textId="77777777" w:rsidR="007A53FE" w:rsidRPr="007A53FE" w:rsidRDefault="007A53FE" w:rsidP="00CA763D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 Signature of parent/guardian          </w:t>
      </w:r>
      <w:r w:rsidR="0088563C">
        <w:rPr>
          <w:sz w:val="16"/>
          <w:szCs w:val="16"/>
        </w:rPr>
        <w:tab/>
      </w:r>
      <w:r w:rsidR="0088563C">
        <w:rPr>
          <w:sz w:val="16"/>
          <w:szCs w:val="16"/>
        </w:rPr>
        <w:tab/>
      </w:r>
      <w:r>
        <w:rPr>
          <w:sz w:val="16"/>
          <w:szCs w:val="16"/>
        </w:rPr>
        <w:t>______________________________ Date</w:t>
      </w:r>
    </w:p>
    <w:sectPr w:rsidR="007A53FE" w:rsidRPr="007A53FE" w:rsidSect="0088563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40E"/>
    <w:multiLevelType w:val="hybridMultilevel"/>
    <w:tmpl w:val="A162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328"/>
    <w:multiLevelType w:val="hybridMultilevel"/>
    <w:tmpl w:val="C12C4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40A"/>
    <w:multiLevelType w:val="hybridMultilevel"/>
    <w:tmpl w:val="565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BB"/>
    <w:rsid w:val="000476AD"/>
    <w:rsid w:val="0013426C"/>
    <w:rsid w:val="00175117"/>
    <w:rsid w:val="001B5040"/>
    <w:rsid w:val="0029123B"/>
    <w:rsid w:val="00313373"/>
    <w:rsid w:val="00350347"/>
    <w:rsid w:val="003D5B29"/>
    <w:rsid w:val="00405052"/>
    <w:rsid w:val="004657E9"/>
    <w:rsid w:val="00517825"/>
    <w:rsid w:val="00525BEB"/>
    <w:rsid w:val="005A3628"/>
    <w:rsid w:val="005D64A0"/>
    <w:rsid w:val="005F6879"/>
    <w:rsid w:val="00736504"/>
    <w:rsid w:val="00793AF3"/>
    <w:rsid w:val="007A53FE"/>
    <w:rsid w:val="0082744F"/>
    <w:rsid w:val="0088563C"/>
    <w:rsid w:val="00892176"/>
    <w:rsid w:val="00930061"/>
    <w:rsid w:val="00966312"/>
    <w:rsid w:val="009D1F9B"/>
    <w:rsid w:val="00B86E5A"/>
    <w:rsid w:val="00BC65B5"/>
    <w:rsid w:val="00BF2AE3"/>
    <w:rsid w:val="00C22EF7"/>
    <w:rsid w:val="00C27476"/>
    <w:rsid w:val="00C91691"/>
    <w:rsid w:val="00CA763D"/>
    <w:rsid w:val="00D12608"/>
    <w:rsid w:val="00D2627D"/>
    <w:rsid w:val="00D75C8C"/>
    <w:rsid w:val="00D82698"/>
    <w:rsid w:val="00D93515"/>
    <w:rsid w:val="00E136FC"/>
    <w:rsid w:val="00E43770"/>
    <w:rsid w:val="00E542E6"/>
    <w:rsid w:val="00EF3FCF"/>
    <w:rsid w:val="00F028F9"/>
    <w:rsid w:val="00F40B47"/>
    <w:rsid w:val="00F851BB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5BEE"/>
  <w15:docId w15:val="{D6969266-9220-41C7-B7E6-C12E35F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barbell&amp;source=images&amp;cd=&amp;cad=rja&amp;docid=29P4mSABfrV8_M&amp;tbnid=ex5CD7ZXz1BBFM:&amp;ved=0CAUQjRw&amp;url=http://www.crossfitoakland.com/archive/200704&amp;ei=-Y4tUfa9Io3TqQG19oGABQ&amp;bvm=bv.42965579,d.aWM&amp;psig=AFQjCNG4mUT8NgqWOlSL-4Vy18F-LmEFHA&amp;ust=1362026505804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F44178E5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Eggermont</dc:creator>
  <cp:lastModifiedBy>EGGERMONT JERRY</cp:lastModifiedBy>
  <cp:revision>5</cp:revision>
  <cp:lastPrinted>2018-04-08T17:56:00Z</cp:lastPrinted>
  <dcterms:created xsi:type="dcterms:W3CDTF">2017-03-21T14:37:00Z</dcterms:created>
  <dcterms:modified xsi:type="dcterms:W3CDTF">2018-04-08T18:01:00Z</dcterms:modified>
</cp:coreProperties>
</file>