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Organization Name"/>
        <w:tag w:val=""/>
        <w:id w:val="1735275040"/>
        <w:placeholder>
          <w:docPart w:val="917966078E60E9438D673DB18E845CA0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451F3A" w:rsidRDefault="00243B3B">
          <w:pPr>
            <w:pStyle w:val="Heading1"/>
          </w:pPr>
          <w:r>
            <w:t>CHARDON BASEBALL LEAGUE</w:t>
          </w:r>
        </w:p>
      </w:sdtContent>
    </w:sdt>
    <w:p w:rsidR="00451F3A" w:rsidRDefault="009C2FB0">
      <w:pPr>
        <w:pStyle w:val="Heading2"/>
      </w:pPr>
      <w:r>
        <w:t>Meeting Minutes</w:t>
      </w:r>
    </w:p>
    <w:sdt>
      <w:sdtPr>
        <w:rPr>
          <w:sz w:val="24"/>
          <w:szCs w:val="24"/>
        </w:rPr>
        <w:alias w:val="Date"/>
        <w:tag w:val="Date"/>
        <w:id w:val="-1797359151"/>
        <w:placeholder>
          <w:docPart w:val="34A0F701A2E03746AFE577259F9D7839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12-17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451F3A" w:rsidRPr="00E1787F" w:rsidRDefault="00DA5714" w:rsidP="00E1787F">
          <w:pPr>
            <w:pStyle w:val="Date"/>
            <w:rPr>
              <w:sz w:val="24"/>
              <w:szCs w:val="24"/>
            </w:rPr>
          </w:pPr>
          <w:r w:rsidRPr="00E1787F">
            <w:rPr>
              <w:sz w:val="24"/>
              <w:szCs w:val="24"/>
            </w:rPr>
            <w:t>December 17, 2017</w:t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attendees and date, time, and location of next meeting"/>
      </w:tblPr>
      <w:tblGrid>
        <w:gridCol w:w="2070"/>
        <w:gridCol w:w="7290"/>
      </w:tblGrid>
      <w:tr w:rsidR="00451F3A" w:rsidRPr="00E1787F">
        <w:tc>
          <w:tcPr>
            <w:tcW w:w="2070" w:type="dxa"/>
          </w:tcPr>
          <w:p w:rsidR="00451F3A" w:rsidRPr="00E1787F" w:rsidRDefault="00DA5714" w:rsidP="00E1787F">
            <w:pPr>
              <w:pStyle w:val="NoSpacing"/>
              <w:spacing w:line="240" w:lineRule="auto"/>
              <w:rPr>
                <w:sz w:val="24"/>
                <w:szCs w:val="24"/>
              </w:rPr>
            </w:pPr>
            <w:r w:rsidRPr="00E1787F">
              <w:rPr>
                <w:sz w:val="24"/>
                <w:szCs w:val="24"/>
              </w:rPr>
              <w:t>Absent:</w:t>
            </w:r>
          </w:p>
        </w:tc>
        <w:tc>
          <w:tcPr>
            <w:tcW w:w="7290" w:type="dxa"/>
          </w:tcPr>
          <w:p w:rsidR="00451F3A" w:rsidRPr="00E1787F" w:rsidRDefault="00451F3A" w:rsidP="00E1787F">
            <w:pPr>
              <w:pStyle w:val="NoSpacing"/>
              <w:spacing w:line="240" w:lineRule="auto"/>
              <w:rPr>
                <w:sz w:val="24"/>
                <w:szCs w:val="24"/>
              </w:rPr>
            </w:pPr>
          </w:p>
        </w:tc>
      </w:tr>
      <w:tr w:rsidR="00451F3A" w:rsidRPr="00E1787F" w:rsidTr="00243B3B">
        <w:trPr>
          <w:trHeight w:val="153"/>
        </w:trPr>
        <w:tc>
          <w:tcPr>
            <w:tcW w:w="2070" w:type="dxa"/>
          </w:tcPr>
          <w:p w:rsidR="00451F3A" w:rsidRPr="00E1787F" w:rsidRDefault="009C2FB0" w:rsidP="00E1787F">
            <w:pPr>
              <w:pStyle w:val="NoSpacing"/>
              <w:spacing w:line="240" w:lineRule="auto"/>
              <w:rPr>
                <w:sz w:val="24"/>
                <w:szCs w:val="24"/>
              </w:rPr>
            </w:pPr>
            <w:r w:rsidRPr="00E1787F">
              <w:rPr>
                <w:sz w:val="24"/>
                <w:szCs w:val="24"/>
              </w:rPr>
              <w:t>Next meeting:</w:t>
            </w:r>
          </w:p>
        </w:tc>
        <w:tc>
          <w:tcPr>
            <w:tcW w:w="7290" w:type="dxa"/>
          </w:tcPr>
          <w:p w:rsidR="00451F3A" w:rsidRPr="00E1787F" w:rsidRDefault="008D6524" w:rsidP="00E1787F">
            <w:pPr>
              <w:pStyle w:val="NoSpacing"/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14249553"/>
                <w:placeholder>
                  <w:docPart w:val="1589475C38A92A45948153E8D0F9C8D8"/>
                </w:placeholder>
                <w:date w:fullDate="2018-02-18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43B3B">
                  <w:rPr>
                    <w:sz w:val="24"/>
                    <w:szCs w:val="24"/>
                  </w:rPr>
                  <w:t>February 18, 2018</w:t>
                </w:r>
              </w:sdtContent>
            </w:sdt>
            <w:r w:rsidR="009C2FB0" w:rsidRPr="00E1787F">
              <w:rPr>
                <w:sz w:val="24"/>
                <w:szCs w:val="24"/>
              </w:rPr>
              <w:t xml:space="preserve">, </w:t>
            </w:r>
            <w:r w:rsidR="00243B3B">
              <w:rPr>
                <w:sz w:val="24"/>
                <w:szCs w:val="24"/>
              </w:rPr>
              <w:t>7pm</w:t>
            </w:r>
            <w:r w:rsidR="009C2FB0" w:rsidRPr="00E1787F">
              <w:rPr>
                <w:sz w:val="24"/>
                <w:szCs w:val="24"/>
              </w:rPr>
              <w:t xml:space="preserve">, </w:t>
            </w:r>
          </w:p>
        </w:tc>
      </w:tr>
    </w:tbl>
    <w:p w:rsidR="00451F3A" w:rsidRPr="00E1787F" w:rsidRDefault="00243B3B" w:rsidP="00E1787F">
      <w:pPr>
        <w:pStyle w:val="ListNumber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Approve</w:t>
      </w:r>
    </w:p>
    <w:p w:rsidR="00E12CA4" w:rsidRDefault="00465669" w:rsidP="00E12CA4">
      <w:pPr>
        <w:spacing w:line="240" w:lineRule="auto"/>
        <w:ind w:left="360"/>
        <w:rPr>
          <w:sz w:val="24"/>
          <w:szCs w:val="24"/>
        </w:rPr>
      </w:pPr>
      <w:r w:rsidRPr="00E1787F">
        <w:rPr>
          <w:sz w:val="24"/>
          <w:szCs w:val="24"/>
          <w:u w:val="single"/>
        </w:rPr>
        <w:t>Fees</w:t>
      </w:r>
      <w:r w:rsidR="00E12CA4">
        <w:rPr>
          <w:sz w:val="24"/>
          <w:szCs w:val="24"/>
        </w:rPr>
        <w:t>: peewee $55</w:t>
      </w:r>
    </w:p>
    <w:p w:rsidR="00E12CA4" w:rsidRDefault="00E12CA4" w:rsidP="00E12CA4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tball</w:t>
      </w:r>
      <w:proofErr w:type="spellEnd"/>
      <w:r>
        <w:rPr>
          <w:sz w:val="24"/>
          <w:szCs w:val="24"/>
        </w:rPr>
        <w:t xml:space="preserve"> $75</w:t>
      </w:r>
    </w:p>
    <w:p w:rsidR="00E12CA4" w:rsidRPr="00E12CA4" w:rsidRDefault="00E12CA4" w:rsidP="00E12CA4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>-mighty mites $95</w:t>
      </w:r>
    </w:p>
    <w:p w:rsidR="00465669" w:rsidRPr="00E1787F" w:rsidRDefault="00E12CA4" w:rsidP="00E12CA4">
      <w:pPr>
        <w:spacing w:line="24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minors $120</w:t>
      </w:r>
    </w:p>
    <w:p w:rsidR="00465669" w:rsidRPr="00E1787F" w:rsidRDefault="00465669" w:rsidP="00E1787F">
      <w:pPr>
        <w:spacing w:line="240" w:lineRule="auto"/>
        <w:ind w:left="360"/>
        <w:rPr>
          <w:sz w:val="24"/>
          <w:szCs w:val="24"/>
        </w:rPr>
      </w:pPr>
      <w:r w:rsidRPr="00E1787F">
        <w:rPr>
          <w:sz w:val="24"/>
          <w:szCs w:val="24"/>
        </w:rPr>
        <w:tab/>
        <w:t>M</w:t>
      </w:r>
      <w:r w:rsidR="00E12CA4">
        <w:rPr>
          <w:sz w:val="24"/>
          <w:szCs w:val="24"/>
        </w:rPr>
        <w:t>ajors</w:t>
      </w:r>
      <w:r w:rsidRPr="00E1787F">
        <w:rPr>
          <w:sz w:val="24"/>
          <w:szCs w:val="24"/>
        </w:rPr>
        <w:t xml:space="preserve"> </w:t>
      </w:r>
      <w:r w:rsidR="00E12CA4">
        <w:rPr>
          <w:sz w:val="24"/>
          <w:szCs w:val="24"/>
        </w:rPr>
        <w:t>$125</w:t>
      </w:r>
    </w:p>
    <w:p w:rsidR="00465669" w:rsidRPr="00E1787F" w:rsidRDefault="00465669" w:rsidP="00E1787F">
      <w:pPr>
        <w:spacing w:line="240" w:lineRule="auto"/>
        <w:ind w:left="360"/>
        <w:rPr>
          <w:sz w:val="24"/>
          <w:szCs w:val="24"/>
        </w:rPr>
      </w:pPr>
      <w:r w:rsidRPr="00E1787F">
        <w:rPr>
          <w:sz w:val="24"/>
          <w:szCs w:val="24"/>
        </w:rPr>
        <w:tab/>
        <w:t>Pony $130</w:t>
      </w:r>
    </w:p>
    <w:p w:rsidR="00465669" w:rsidRPr="00E1787F" w:rsidRDefault="00465669" w:rsidP="00E12CA4">
      <w:pPr>
        <w:spacing w:line="240" w:lineRule="auto"/>
        <w:ind w:left="360"/>
        <w:rPr>
          <w:sz w:val="24"/>
          <w:szCs w:val="24"/>
        </w:rPr>
      </w:pPr>
      <w:r w:rsidRPr="00E1787F">
        <w:rPr>
          <w:sz w:val="24"/>
          <w:szCs w:val="24"/>
        </w:rPr>
        <w:tab/>
        <w:t>Colts $150</w:t>
      </w:r>
    </w:p>
    <w:p w:rsidR="00465669" w:rsidRPr="00E1787F" w:rsidRDefault="00465669" w:rsidP="00E1787F">
      <w:pPr>
        <w:spacing w:line="240" w:lineRule="auto"/>
        <w:ind w:left="360"/>
        <w:rPr>
          <w:sz w:val="24"/>
          <w:szCs w:val="24"/>
        </w:rPr>
      </w:pPr>
      <w:r w:rsidRPr="00E1787F">
        <w:rPr>
          <w:sz w:val="24"/>
          <w:szCs w:val="24"/>
        </w:rPr>
        <w:t>-there will be a $25.00 late fee for registration</w:t>
      </w:r>
    </w:p>
    <w:p w:rsidR="00465669" w:rsidRPr="00E1787F" w:rsidRDefault="00465669" w:rsidP="00E1787F">
      <w:pPr>
        <w:spacing w:line="240" w:lineRule="auto"/>
        <w:ind w:left="360"/>
        <w:rPr>
          <w:sz w:val="24"/>
          <w:szCs w:val="24"/>
        </w:rPr>
      </w:pPr>
      <w:r w:rsidRPr="00E1787F">
        <w:rPr>
          <w:sz w:val="24"/>
          <w:szCs w:val="24"/>
        </w:rPr>
        <w:t>-Travel Team $400</w:t>
      </w:r>
    </w:p>
    <w:p w:rsidR="00465669" w:rsidRPr="00E1787F" w:rsidRDefault="00465669" w:rsidP="00E1787F">
      <w:pPr>
        <w:spacing w:line="240" w:lineRule="auto"/>
        <w:ind w:left="360"/>
        <w:rPr>
          <w:sz w:val="24"/>
          <w:szCs w:val="24"/>
        </w:rPr>
      </w:pPr>
      <w:r w:rsidRPr="00E1787F">
        <w:rPr>
          <w:sz w:val="24"/>
          <w:szCs w:val="24"/>
        </w:rPr>
        <w:t>-Calendar approved</w:t>
      </w:r>
    </w:p>
    <w:p w:rsidR="00465669" w:rsidRPr="00E1787F" w:rsidRDefault="00465669" w:rsidP="00E1787F">
      <w:pPr>
        <w:spacing w:line="240" w:lineRule="auto"/>
        <w:ind w:left="360"/>
        <w:rPr>
          <w:sz w:val="24"/>
          <w:szCs w:val="24"/>
        </w:rPr>
      </w:pPr>
      <w:r w:rsidRPr="00E1787F">
        <w:rPr>
          <w:sz w:val="24"/>
          <w:szCs w:val="24"/>
        </w:rPr>
        <w:t xml:space="preserve">-start filling out </w:t>
      </w:r>
      <w:proofErr w:type="spellStart"/>
      <w:r w:rsidRPr="00E1787F">
        <w:rPr>
          <w:sz w:val="24"/>
          <w:szCs w:val="24"/>
        </w:rPr>
        <w:t>chardon</w:t>
      </w:r>
      <w:proofErr w:type="spellEnd"/>
      <w:r w:rsidRPr="00E1787F">
        <w:rPr>
          <w:sz w:val="24"/>
          <w:szCs w:val="24"/>
        </w:rPr>
        <w:t xml:space="preserve"> HS paperwork for pre-draft workout at gym (in February)</w:t>
      </w:r>
    </w:p>
    <w:p w:rsidR="00DA5714" w:rsidRPr="00E1787F" w:rsidRDefault="00DA5714" w:rsidP="00E1787F">
      <w:pPr>
        <w:pStyle w:val="NormalIndent"/>
        <w:spacing w:line="240" w:lineRule="auto"/>
        <w:rPr>
          <w:sz w:val="24"/>
          <w:szCs w:val="24"/>
        </w:rPr>
      </w:pPr>
    </w:p>
    <w:p w:rsidR="005B2318" w:rsidRPr="00E1787F" w:rsidRDefault="005B2318" w:rsidP="00E1787F">
      <w:pPr>
        <w:pStyle w:val="ListNumber"/>
        <w:spacing w:line="240" w:lineRule="auto"/>
        <w:rPr>
          <w:sz w:val="24"/>
          <w:szCs w:val="24"/>
        </w:rPr>
      </w:pPr>
      <w:r w:rsidRPr="00E1787F">
        <w:rPr>
          <w:sz w:val="24"/>
          <w:szCs w:val="24"/>
        </w:rPr>
        <w:t>Discussion:</w:t>
      </w:r>
    </w:p>
    <w:p w:rsidR="005B2318" w:rsidRPr="00E1787F" w:rsidRDefault="005B2318" w:rsidP="00E1787F">
      <w:pPr>
        <w:pStyle w:val="ListNumber"/>
        <w:numPr>
          <w:ilvl w:val="0"/>
          <w:numId w:val="0"/>
        </w:numPr>
        <w:spacing w:line="240" w:lineRule="auto"/>
        <w:ind w:left="360" w:firstLine="360"/>
        <w:rPr>
          <w:b w:val="0"/>
          <w:sz w:val="24"/>
          <w:szCs w:val="24"/>
        </w:rPr>
      </w:pPr>
      <w:r w:rsidRPr="00E1787F">
        <w:rPr>
          <w:b w:val="0"/>
          <w:sz w:val="24"/>
          <w:szCs w:val="24"/>
          <w:u w:val="single"/>
        </w:rPr>
        <w:t>Financial Report</w:t>
      </w:r>
      <w:r w:rsidRPr="00E1787F">
        <w:rPr>
          <w:b w:val="0"/>
          <w:sz w:val="24"/>
          <w:szCs w:val="24"/>
        </w:rPr>
        <w:t>: need 2018 budget plan</w:t>
      </w:r>
    </w:p>
    <w:p w:rsidR="005B2318" w:rsidRPr="00E1787F" w:rsidRDefault="005B2318" w:rsidP="00E1787F">
      <w:pPr>
        <w:pStyle w:val="NormalIndent"/>
        <w:spacing w:line="240" w:lineRule="auto"/>
        <w:rPr>
          <w:sz w:val="24"/>
          <w:szCs w:val="24"/>
        </w:rPr>
      </w:pPr>
      <w:r w:rsidRPr="00E1787F">
        <w:rPr>
          <w:sz w:val="24"/>
          <w:szCs w:val="24"/>
        </w:rPr>
        <w:tab/>
        <w:t>-2017: $1200.00 loss budgeted, at $10,000,00 loss</w:t>
      </w:r>
    </w:p>
    <w:p w:rsidR="00465669" w:rsidRPr="00E1787F" w:rsidRDefault="00465669" w:rsidP="00E1787F">
      <w:pPr>
        <w:pStyle w:val="NormalIndent"/>
        <w:spacing w:line="240" w:lineRule="auto"/>
        <w:rPr>
          <w:sz w:val="24"/>
          <w:szCs w:val="24"/>
        </w:rPr>
      </w:pPr>
      <w:r w:rsidRPr="00E1787F">
        <w:rPr>
          <w:sz w:val="24"/>
          <w:szCs w:val="24"/>
        </w:rPr>
        <w:tab/>
        <w:t>-pay $595.00 yearly for sports engine website</w:t>
      </w:r>
    </w:p>
    <w:p w:rsidR="005B2318" w:rsidRPr="00E1787F" w:rsidRDefault="005B2318" w:rsidP="00E1787F">
      <w:pPr>
        <w:pStyle w:val="ListNumber"/>
        <w:numPr>
          <w:ilvl w:val="0"/>
          <w:numId w:val="0"/>
        </w:numPr>
        <w:spacing w:line="240" w:lineRule="auto"/>
        <w:ind w:left="360"/>
        <w:rPr>
          <w:b w:val="0"/>
          <w:sz w:val="24"/>
          <w:szCs w:val="24"/>
        </w:rPr>
      </w:pPr>
      <w:r w:rsidRPr="00E1787F">
        <w:rPr>
          <w:sz w:val="24"/>
          <w:szCs w:val="24"/>
        </w:rPr>
        <w:tab/>
        <w:t>-</w:t>
      </w:r>
      <w:r w:rsidRPr="00E1787F">
        <w:rPr>
          <w:b w:val="0"/>
          <w:sz w:val="24"/>
          <w:szCs w:val="24"/>
        </w:rPr>
        <w:t>send recommendations for budget to Tracy</w:t>
      </w:r>
    </w:p>
    <w:p w:rsidR="005B2318" w:rsidRPr="00E1787F" w:rsidRDefault="005B2318" w:rsidP="00E1787F">
      <w:pPr>
        <w:spacing w:line="240" w:lineRule="auto"/>
        <w:rPr>
          <w:sz w:val="24"/>
          <w:szCs w:val="24"/>
        </w:rPr>
      </w:pPr>
      <w:r w:rsidRPr="00E1787F">
        <w:rPr>
          <w:b/>
          <w:bCs/>
          <w:sz w:val="24"/>
          <w:szCs w:val="24"/>
        </w:rPr>
        <w:tab/>
        <w:t>-</w:t>
      </w:r>
      <w:r w:rsidRPr="00E1787F">
        <w:rPr>
          <w:sz w:val="24"/>
          <w:szCs w:val="24"/>
        </w:rPr>
        <w:t>Picture Day will be June 2, 2018 at Methodist Church</w:t>
      </w:r>
    </w:p>
    <w:p w:rsidR="00465669" w:rsidRPr="00E1787F" w:rsidRDefault="00465669" w:rsidP="00E1787F">
      <w:pPr>
        <w:spacing w:line="240" w:lineRule="auto"/>
        <w:rPr>
          <w:sz w:val="24"/>
          <w:szCs w:val="24"/>
        </w:rPr>
      </w:pPr>
      <w:r w:rsidRPr="00E1787F">
        <w:rPr>
          <w:sz w:val="24"/>
          <w:szCs w:val="24"/>
        </w:rPr>
        <w:tab/>
      </w:r>
      <w:r w:rsidRPr="00E1787F">
        <w:rPr>
          <w:sz w:val="24"/>
          <w:szCs w:val="24"/>
          <w:u w:val="single"/>
        </w:rPr>
        <w:t>Website:</w:t>
      </w:r>
      <w:r w:rsidRPr="00E1787F">
        <w:rPr>
          <w:sz w:val="24"/>
          <w:szCs w:val="24"/>
        </w:rPr>
        <w:t xml:space="preserve"> post calendar</w:t>
      </w:r>
    </w:p>
    <w:p w:rsidR="00465669" w:rsidRPr="00E1787F" w:rsidRDefault="00465669" w:rsidP="00E1787F">
      <w:pPr>
        <w:spacing w:line="240" w:lineRule="auto"/>
        <w:rPr>
          <w:sz w:val="24"/>
          <w:szCs w:val="24"/>
        </w:rPr>
      </w:pPr>
      <w:r w:rsidRPr="00E1787F">
        <w:rPr>
          <w:sz w:val="24"/>
          <w:szCs w:val="24"/>
        </w:rPr>
        <w:tab/>
      </w:r>
      <w:r w:rsidR="006A59B4">
        <w:rPr>
          <w:sz w:val="24"/>
          <w:szCs w:val="24"/>
        </w:rPr>
        <w:tab/>
      </w:r>
      <w:r w:rsidRPr="00E1787F">
        <w:rPr>
          <w:sz w:val="24"/>
          <w:szCs w:val="24"/>
        </w:rPr>
        <w:t>-positions to be updated on site</w:t>
      </w:r>
    </w:p>
    <w:p w:rsidR="00465669" w:rsidRPr="00E1787F" w:rsidRDefault="00465669" w:rsidP="00E1787F">
      <w:pPr>
        <w:spacing w:line="240" w:lineRule="auto"/>
        <w:rPr>
          <w:sz w:val="24"/>
          <w:szCs w:val="24"/>
        </w:rPr>
      </w:pPr>
      <w:r w:rsidRPr="00E1787F">
        <w:rPr>
          <w:sz w:val="24"/>
          <w:szCs w:val="24"/>
        </w:rPr>
        <w:tab/>
        <w:t>-registration tab</w:t>
      </w:r>
    </w:p>
    <w:p w:rsidR="00465669" w:rsidRPr="00E1787F" w:rsidRDefault="00465669" w:rsidP="00E1787F">
      <w:pPr>
        <w:spacing w:line="240" w:lineRule="auto"/>
        <w:rPr>
          <w:sz w:val="24"/>
          <w:szCs w:val="24"/>
        </w:rPr>
      </w:pPr>
      <w:r w:rsidRPr="00E1787F">
        <w:rPr>
          <w:sz w:val="24"/>
          <w:szCs w:val="24"/>
        </w:rPr>
        <w:tab/>
        <w:t>-post fee schedule</w:t>
      </w:r>
    </w:p>
    <w:p w:rsidR="00465669" w:rsidRPr="00E1787F" w:rsidRDefault="00465669" w:rsidP="00E1787F">
      <w:pPr>
        <w:spacing w:line="240" w:lineRule="auto"/>
        <w:rPr>
          <w:sz w:val="24"/>
          <w:szCs w:val="24"/>
        </w:rPr>
      </w:pPr>
      <w:r w:rsidRPr="00E1787F">
        <w:rPr>
          <w:sz w:val="24"/>
          <w:szCs w:val="24"/>
        </w:rPr>
        <w:tab/>
        <w:t>-message board section for budget updates and difference between rec league/travel</w:t>
      </w:r>
    </w:p>
    <w:p w:rsidR="00465669" w:rsidRPr="00E1787F" w:rsidRDefault="00465669" w:rsidP="00E1787F">
      <w:pPr>
        <w:spacing w:line="240" w:lineRule="auto"/>
        <w:rPr>
          <w:sz w:val="24"/>
          <w:szCs w:val="24"/>
        </w:rPr>
      </w:pPr>
      <w:r w:rsidRPr="00E1787F">
        <w:rPr>
          <w:sz w:val="24"/>
          <w:szCs w:val="24"/>
        </w:rPr>
        <w:tab/>
        <w:t>-</w:t>
      </w:r>
      <w:proofErr w:type="spellStart"/>
      <w:r w:rsidRPr="00E1787F">
        <w:rPr>
          <w:sz w:val="24"/>
          <w:szCs w:val="24"/>
        </w:rPr>
        <w:t>lindsays</w:t>
      </w:r>
      <w:proofErr w:type="spellEnd"/>
      <w:r w:rsidRPr="00E1787F">
        <w:rPr>
          <w:sz w:val="24"/>
          <w:szCs w:val="24"/>
        </w:rPr>
        <w:t xml:space="preserve"> law update</w:t>
      </w:r>
    </w:p>
    <w:p w:rsidR="00465669" w:rsidRPr="00E1787F" w:rsidRDefault="00465669" w:rsidP="00E1787F">
      <w:pPr>
        <w:spacing w:line="240" w:lineRule="auto"/>
        <w:rPr>
          <w:sz w:val="24"/>
          <w:szCs w:val="24"/>
        </w:rPr>
      </w:pPr>
      <w:r w:rsidRPr="00E1787F">
        <w:rPr>
          <w:sz w:val="24"/>
          <w:szCs w:val="24"/>
          <w:u w:val="single"/>
        </w:rPr>
        <w:t>Positions</w:t>
      </w:r>
      <w:r w:rsidRPr="00E1787F">
        <w:rPr>
          <w:sz w:val="24"/>
          <w:szCs w:val="24"/>
        </w:rPr>
        <w:t>: Dan Reel stepped down, Jamie Miller interim</w:t>
      </w:r>
    </w:p>
    <w:p w:rsidR="00465669" w:rsidRPr="00E1787F" w:rsidRDefault="00465669" w:rsidP="00E1787F">
      <w:pPr>
        <w:spacing w:line="240" w:lineRule="auto"/>
        <w:rPr>
          <w:sz w:val="24"/>
          <w:szCs w:val="24"/>
        </w:rPr>
      </w:pPr>
      <w:r w:rsidRPr="00E1787F">
        <w:rPr>
          <w:sz w:val="24"/>
          <w:szCs w:val="24"/>
        </w:rPr>
        <w:tab/>
        <w:t>-Rob stepped back due to his career</w:t>
      </w:r>
    </w:p>
    <w:p w:rsidR="0031637D" w:rsidRPr="00E1787F" w:rsidRDefault="0031637D" w:rsidP="00E1787F">
      <w:pPr>
        <w:spacing w:line="240" w:lineRule="auto"/>
        <w:rPr>
          <w:sz w:val="24"/>
          <w:szCs w:val="24"/>
        </w:rPr>
      </w:pPr>
      <w:r w:rsidRPr="00E1787F">
        <w:rPr>
          <w:sz w:val="24"/>
          <w:szCs w:val="24"/>
          <w:u w:val="single"/>
        </w:rPr>
        <w:t>Equipment</w:t>
      </w:r>
      <w:r w:rsidRPr="00E1787F">
        <w:rPr>
          <w:sz w:val="24"/>
          <w:szCs w:val="24"/>
        </w:rPr>
        <w:t>: $4400.00 baseballs ordered</w:t>
      </w:r>
    </w:p>
    <w:p w:rsidR="0031637D" w:rsidRPr="00E1787F" w:rsidRDefault="0031637D" w:rsidP="00E1787F">
      <w:pPr>
        <w:spacing w:line="240" w:lineRule="auto"/>
        <w:rPr>
          <w:sz w:val="24"/>
          <w:szCs w:val="24"/>
        </w:rPr>
      </w:pPr>
      <w:r w:rsidRPr="00E1787F">
        <w:rPr>
          <w:sz w:val="24"/>
          <w:szCs w:val="24"/>
        </w:rPr>
        <w:tab/>
        <w:t>-helmets with facemasks next to be ordered</w:t>
      </w:r>
    </w:p>
    <w:p w:rsidR="00465669" w:rsidRPr="00E1787F" w:rsidRDefault="00465669" w:rsidP="00E1787F">
      <w:pPr>
        <w:spacing w:line="240" w:lineRule="auto"/>
        <w:rPr>
          <w:sz w:val="24"/>
          <w:szCs w:val="24"/>
        </w:rPr>
      </w:pPr>
      <w:r w:rsidRPr="00E1787F">
        <w:rPr>
          <w:sz w:val="24"/>
          <w:szCs w:val="24"/>
          <w:u w:val="single"/>
        </w:rPr>
        <w:t>Next Meeting</w:t>
      </w:r>
      <w:r w:rsidRPr="00E1787F">
        <w:rPr>
          <w:sz w:val="24"/>
          <w:szCs w:val="24"/>
        </w:rPr>
        <w:t>: Jess change sibling rules</w:t>
      </w:r>
    </w:p>
    <w:p w:rsidR="00465669" w:rsidRPr="00E1787F" w:rsidRDefault="00465669" w:rsidP="00E1787F">
      <w:pPr>
        <w:spacing w:line="240" w:lineRule="auto"/>
        <w:rPr>
          <w:sz w:val="24"/>
          <w:szCs w:val="24"/>
        </w:rPr>
      </w:pPr>
      <w:r w:rsidRPr="00E1787F">
        <w:rPr>
          <w:sz w:val="24"/>
          <w:szCs w:val="24"/>
        </w:rPr>
        <w:tab/>
      </w:r>
      <w:r w:rsidR="009A5C89" w:rsidRPr="00E1787F">
        <w:rPr>
          <w:sz w:val="24"/>
          <w:szCs w:val="24"/>
        </w:rPr>
        <w:t>-change major/minor rules for 2 umps</w:t>
      </w:r>
    </w:p>
    <w:p w:rsidR="006E20E6" w:rsidRPr="00E1787F" w:rsidRDefault="006E20E6" w:rsidP="00E1787F">
      <w:pPr>
        <w:spacing w:line="240" w:lineRule="auto"/>
        <w:rPr>
          <w:b/>
          <w:sz w:val="24"/>
          <w:szCs w:val="24"/>
        </w:rPr>
      </w:pPr>
      <w:r w:rsidRPr="00E1787F">
        <w:rPr>
          <w:b/>
          <w:sz w:val="24"/>
          <w:szCs w:val="24"/>
        </w:rPr>
        <w:t>4. Tabled:</w:t>
      </w:r>
    </w:p>
    <w:p w:rsidR="006E20E6" w:rsidRPr="00E1787F" w:rsidRDefault="006E20E6" w:rsidP="00E1787F">
      <w:pPr>
        <w:spacing w:line="240" w:lineRule="auto"/>
        <w:rPr>
          <w:sz w:val="24"/>
          <w:szCs w:val="24"/>
        </w:rPr>
      </w:pPr>
      <w:r w:rsidRPr="00E1787F">
        <w:rPr>
          <w:b/>
          <w:sz w:val="24"/>
          <w:szCs w:val="24"/>
        </w:rPr>
        <w:tab/>
        <w:t>-</w:t>
      </w:r>
      <w:proofErr w:type="spellStart"/>
      <w:r w:rsidRPr="00E1787F">
        <w:rPr>
          <w:sz w:val="24"/>
          <w:szCs w:val="24"/>
        </w:rPr>
        <w:t>Hilltopper</w:t>
      </w:r>
      <w:proofErr w:type="spellEnd"/>
      <w:r w:rsidRPr="00E1787F">
        <w:rPr>
          <w:sz w:val="24"/>
          <w:szCs w:val="24"/>
        </w:rPr>
        <w:t xml:space="preserve"> Classic</w:t>
      </w:r>
    </w:p>
    <w:p w:rsidR="009A5C89" w:rsidRPr="00E1787F" w:rsidRDefault="009A5C89" w:rsidP="00E1787F">
      <w:pPr>
        <w:spacing w:line="240" w:lineRule="auto"/>
        <w:rPr>
          <w:sz w:val="24"/>
          <w:szCs w:val="24"/>
        </w:rPr>
      </w:pPr>
      <w:r w:rsidRPr="00E1787F">
        <w:rPr>
          <w:sz w:val="24"/>
          <w:szCs w:val="24"/>
        </w:rPr>
        <w:tab/>
        <w:t>-</w:t>
      </w:r>
      <w:r w:rsidR="006E20E6" w:rsidRPr="00E1787F">
        <w:rPr>
          <w:sz w:val="24"/>
          <w:szCs w:val="24"/>
        </w:rPr>
        <w:t>casino night/bus trip fundraiser</w:t>
      </w:r>
    </w:p>
    <w:p w:rsidR="006E20E6" w:rsidRPr="00E1787F" w:rsidRDefault="006E20E6" w:rsidP="00E1787F">
      <w:pPr>
        <w:spacing w:line="240" w:lineRule="auto"/>
        <w:rPr>
          <w:sz w:val="24"/>
          <w:szCs w:val="24"/>
        </w:rPr>
      </w:pPr>
      <w:r w:rsidRPr="00E1787F">
        <w:rPr>
          <w:sz w:val="24"/>
          <w:szCs w:val="24"/>
        </w:rPr>
        <w:tab/>
        <w:t>-sponsorships pricing</w:t>
      </w:r>
    </w:p>
    <w:p w:rsidR="006E20E6" w:rsidRPr="00E1787F" w:rsidRDefault="006E20E6" w:rsidP="00E1787F">
      <w:pPr>
        <w:spacing w:line="240" w:lineRule="auto"/>
        <w:rPr>
          <w:sz w:val="24"/>
          <w:szCs w:val="24"/>
        </w:rPr>
      </w:pPr>
      <w:r w:rsidRPr="00E1787F">
        <w:rPr>
          <w:sz w:val="24"/>
          <w:szCs w:val="24"/>
        </w:rPr>
        <w:tab/>
        <w:t>-team t-shirts</w:t>
      </w:r>
    </w:p>
    <w:p w:rsidR="005B2318" w:rsidRPr="00E1787F" w:rsidRDefault="005B2318" w:rsidP="00E1787F">
      <w:pPr>
        <w:spacing w:line="240" w:lineRule="auto"/>
        <w:ind w:left="360"/>
        <w:rPr>
          <w:sz w:val="24"/>
          <w:szCs w:val="24"/>
        </w:rPr>
      </w:pPr>
    </w:p>
    <w:p w:rsidR="00451F3A" w:rsidRPr="00E1787F" w:rsidRDefault="00451F3A" w:rsidP="00E1787F">
      <w:pPr>
        <w:pStyle w:val="NormalIndent"/>
        <w:spacing w:line="240" w:lineRule="auto"/>
        <w:rPr>
          <w:sz w:val="24"/>
          <w:szCs w:val="24"/>
        </w:rPr>
      </w:pPr>
    </w:p>
    <w:sectPr w:rsidR="00451F3A" w:rsidRPr="00E1787F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524" w:rsidRDefault="008D6524">
      <w:pPr>
        <w:spacing w:after="0" w:line="240" w:lineRule="auto"/>
      </w:pPr>
      <w:r>
        <w:separator/>
      </w:r>
    </w:p>
    <w:p w:rsidR="008D6524" w:rsidRDefault="008D6524"/>
  </w:endnote>
  <w:endnote w:type="continuationSeparator" w:id="0">
    <w:p w:rsidR="008D6524" w:rsidRDefault="008D6524">
      <w:pPr>
        <w:spacing w:after="0" w:line="240" w:lineRule="auto"/>
      </w:pPr>
      <w:r>
        <w:continuationSeparator/>
      </w:r>
    </w:p>
    <w:p w:rsidR="008D6524" w:rsidRDefault="008D65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524" w:rsidRDefault="008D6524">
      <w:pPr>
        <w:spacing w:after="0" w:line="240" w:lineRule="auto"/>
      </w:pPr>
      <w:r>
        <w:separator/>
      </w:r>
    </w:p>
    <w:p w:rsidR="008D6524" w:rsidRDefault="008D6524"/>
  </w:footnote>
  <w:footnote w:type="continuationSeparator" w:id="0">
    <w:p w:rsidR="008D6524" w:rsidRDefault="008D6524">
      <w:pPr>
        <w:spacing w:after="0" w:line="240" w:lineRule="auto"/>
      </w:pPr>
      <w:r>
        <w:continuationSeparator/>
      </w:r>
    </w:p>
    <w:p w:rsidR="008D6524" w:rsidRDefault="008D65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Organization Name"/>
      <w:tag w:val=""/>
      <w:id w:val="1941794537"/>
      <w:placeholder>
        <w:docPart w:val="917966078E60E9438D673DB18E845CA0"/>
      </w:placeholder>
      <w:dataBinding w:prefixMappings="xmlns:ns0='http://schemas.openxmlformats.org/officeDocument/2006/extended-properties' " w:xpath="/ns0:Properties[1]/ns0:Company[1]" w:storeItemID="{6668398D-A668-4E3E-A5EB-62B293D839F1}"/>
      <w:text/>
    </w:sdtPr>
    <w:sdtEndPr/>
    <w:sdtContent>
      <w:p w:rsidR="00451F3A" w:rsidRDefault="00243B3B">
        <w:pPr>
          <w:pStyle w:val="Header"/>
        </w:pPr>
        <w:r>
          <w:t>CHARDON BASEBALL LEAGUE</w:t>
        </w:r>
      </w:p>
    </w:sdtContent>
  </w:sdt>
  <w:p w:rsidR="00451F3A" w:rsidRDefault="009C2FB0">
    <w:pPr>
      <w:pStyle w:val="Header"/>
    </w:pPr>
    <w:r>
      <w:t xml:space="preserve">Meeting Minutes, </w:t>
    </w:r>
    <w:sdt>
      <w:sdtPr>
        <w:alias w:val="Date"/>
        <w:tag w:val="Date"/>
        <w:id w:val="-447781685"/>
        <w:placeholder>
          <w:docPart w:val="1589475C38A92A45948153E8D0F9C8D8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12-17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A5714">
          <w:t>December 17, 2017</w:t>
        </w:r>
      </w:sdtContent>
    </w:sdt>
  </w:p>
  <w:p w:rsidR="00451F3A" w:rsidRDefault="009C2FB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C467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0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62ED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C0C8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92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FE13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DA3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8B3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D0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C108C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1366DF"/>
    <w:multiLevelType w:val="hybridMultilevel"/>
    <w:tmpl w:val="9D6220D2"/>
    <w:lvl w:ilvl="0" w:tplc="36885C9E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714"/>
    <w:rsid w:val="00243B3B"/>
    <w:rsid w:val="0031637D"/>
    <w:rsid w:val="0031693C"/>
    <w:rsid w:val="00451F3A"/>
    <w:rsid w:val="00465669"/>
    <w:rsid w:val="005B2318"/>
    <w:rsid w:val="006A59B4"/>
    <w:rsid w:val="006E20E6"/>
    <w:rsid w:val="008D6524"/>
    <w:rsid w:val="009A5C89"/>
    <w:rsid w:val="009C2FB0"/>
    <w:rsid w:val="00BC4678"/>
    <w:rsid w:val="00DA5714"/>
    <w:rsid w:val="00E12CA4"/>
    <w:rsid w:val="00E1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645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before="12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E12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ellie/Library/Containers/com.microsoft.Word/Data/Library/Caches/1033/TM04021852/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7966078E60E9438D673DB18E845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4DD4E-1B27-7E42-91B4-151A63E8D033}"/>
      </w:docPartPr>
      <w:docPartBody>
        <w:p w:rsidR="009415F1" w:rsidRDefault="00564F8B">
          <w:pPr>
            <w:pStyle w:val="917966078E60E9438D673DB18E845CA0"/>
          </w:pPr>
          <w:r>
            <w:t>[Organization Name]</w:t>
          </w:r>
        </w:p>
      </w:docPartBody>
    </w:docPart>
    <w:docPart>
      <w:docPartPr>
        <w:name w:val="34A0F701A2E03746AFE577259F9D7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48F68-FE2D-5141-BD21-D3F79D4689C6}"/>
      </w:docPartPr>
      <w:docPartBody>
        <w:p w:rsidR="009415F1" w:rsidRDefault="00564F8B">
          <w:pPr>
            <w:pStyle w:val="34A0F701A2E03746AFE577259F9D7839"/>
          </w:pPr>
          <w:r>
            <w:t>[Date of meeting]</w:t>
          </w:r>
        </w:p>
      </w:docPartBody>
    </w:docPart>
    <w:docPart>
      <w:docPartPr>
        <w:name w:val="1589475C38A92A45948153E8D0F9C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EA0AD-FEBD-8642-A869-DB70B8366F90}"/>
      </w:docPartPr>
      <w:docPartBody>
        <w:p w:rsidR="009415F1" w:rsidRDefault="00564F8B">
          <w:pPr>
            <w:pStyle w:val="1589475C38A92A45948153E8D0F9C8D8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F8B"/>
    <w:rsid w:val="00564F8B"/>
    <w:rsid w:val="009415F1"/>
    <w:rsid w:val="00E3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7966078E60E9438D673DB18E845CA0">
    <w:name w:val="917966078E60E9438D673DB18E845CA0"/>
  </w:style>
  <w:style w:type="paragraph" w:customStyle="1" w:styleId="34A0F701A2E03746AFE577259F9D7839">
    <w:name w:val="34A0F701A2E03746AFE577259F9D7839"/>
  </w:style>
  <w:style w:type="paragraph" w:customStyle="1" w:styleId="246426E2011BE845A76DEFA0EF216555">
    <w:name w:val="246426E2011BE845A76DEFA0EF216555"/>
  </w:style>
  <w:style w:type="paragraph" w:customStyle="1" w:styleId="1589475C38A92A45948153E8D0F9C8D8">
    <w:name w:val="1589475C38A92A45948153E8D0F9C8D8"/>
  </w:style>
  <w:style w:type="paragraph" w:customStyle="1" w:styleId="13F22616F99DDE4DAB4760C37F8BD6F7">
    <w:name w:val="13F22616F99DDE4DAB4760C37F8BD6F7"/>
  </w:style>
  <w:style w:type="paragraph" w:customStyle="1" w:styleId="4A3E4A78AD2CC644B1FE1A2CAA2AA29E">
    <w:name w:val="4A3E4A78AD2CC644B1FE1A2CAA2AA29E"/>
  </w:style>
  <w:style w:type="paragraph" w:customStyle="1" w:styleId="84319585F0DFD7479771C374D2A99961">
    <w:name w:val="84319585F0DFD7479771C374D2A99961"/>
  </w:style>
  <w:style w:type="paragraph" w:customStyle="1" w:styleId="440F0013041EBD439771FA060D96D2EF">
    <w:name w:val="440F0013041EBD439771FA060D96D2EF"/>
  </w:style>
  <w:style w:type="paragraph" w:customStyle="1" w:styleId="03AB5044C456AE43A40E335F8FE1C014">
    <w:name w:val="03AB5044C456AE43A40E335F8FE1C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2017-12-17T00:00:00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879117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2013-02-25T13:10:00+00:00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1676283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TP104021851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5AC4D5-98B6-4A81-A694-7F8DCC18F90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728EE24B-E7AA-4959-9326-1316767D21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76DD90-87AC-4185-89EE-2AE435DF7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form).dotx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2018-01-21T18:32:00Z</dcterms:created>
  <dcterms:modified xsi:type="dcterms:W3CDTF">2018-01-21T19:04:00Z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