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B422A">
        <w:tc>
          <w:tcPr>
            <w:tcW w:w="2500" w:type="pct"/>
            <w:shd w:val="clear" w:color="auto" w:fill="495E00" w:themeFill="accent1" w:themeFillShade="80"/>
          </w:tcPr>
          <w:p w:rsidR="00DB422A" w:rsidRDefault="005E7DA3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A1A77">
              <w:t>November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DB422A" w:rsidRDefault="00DB422A"/>
        </w:tc>
      </w:tr>
      <w:tr w:rsidR="00DB422A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DB422A" w:rsidRDefault="00DB422A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DB422A" w:rsidRDefault="005E7DA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A1A77">
              <w:t>2017</w:t>
            </w:r>
            <w:r>
              <w:fldChar w:fldCharType="end"/>
            </w:r>
          </w:p>
        </w:tc>
      </w:tr>
      <w:tr w:rsidR="00DB422A">
        <w:trPr>
          <w:trHeight w:hRule="exact" w:val="576"/>
        </w:trPr>
        <w:sdt>
          <w:sdtPr>
            <w:id w:val="31938253"/>
            <w:placeholder>
              <w:docPart w:val="5A4E495A9D8E4D5D90B3B00088D37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DB422A" w:rsidRDefault="005E7DA3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8981523ACEFC4AD598244C1D0AFA70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DB422A" w:rsidRDefault="005E7DA3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B422A" w:rsidTr="00DB4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4CE89D0EDD24210907D259D2E7727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DB422A" w:rsidRDefault="005E7DA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DB422A" w:rsidRDefault="00983272">
            <w:pPr>
              <w:pStyle w:val="Days"/>
            </w:pPr>
            <w:sdt>
              <w:sdtPr>
                <w:id w:val="8650153"/>
                <w:placeholder>
                  <w:docPart w:val="01F5F5A2E03C42389ED19D3C75479F79"/>
                </w:placeholder>
                <w:temporary/>
                <w:showingPlcHdr/>
                <w15:appearance w15:val="hidden"/>
              </w:sdtPr>
              <w:sdtEndPr/>
              <w:sdtContent>
                <w:r w:rsidR="005E7DA3">
                  <w:t>Monday</w:t>
                </w:r>
              </w:sdtContent>
            </w:sdt>
          </w:p>
        </w:tc>
        <w:tc>
          <w:tcPr>
            <w:tcW w:w="2055" w:type="dxa"/>
          </w:tcPr>
          <w:p w:rsidR="00DB422A" w:rsidRDefault="00983272">
            <w:pPr>
              <w:pStyle w:val="Days"/>
            </w:pPr>
            <w:sdt>
              <w:sdtPr>
                <w:id w:val="-1517691135"/>
                <w:placeholder>
                  <w:docPart w:val="C587CA7A08464EF9AF58DABD68CEAC5A"/>
                </w:placeholder>
                <w:temporary/>
                <w:showingPlcHdr/>
                <w15:appearance w15:val="hidden"/>
              </w:sdtPr>
              <w:sdtEndPr/>
              <w:sdtContent>
                <w:r w:rsidR="005E7DA3">
                  <w:t>Tuesday</w:t>
                </w:r>
              </w:sdtContent>
            </w:sdt>
          </w:p>
        </w:tc>
        <w:tc>
          <w:tcPr>
            <w:tcW w:w="2055" w:type="dxa"/>
          </w:tcPr>
          <w:p w:rsidR="00DB422A" w:rsidRDefault="00983272">
            <w:pPr>
              <w:pStyle w:val="Days"/>
            </w:pPr>
            <w:sdt>
              <w:sdtPr>
                <w:id w:val="-1684429625"/>
                <w:placeholder>
                  <w:docPart w:val="E9EF24567EA841C280E3C0D6534AC426"/>
                </w:placeholder>
                <w:temporary/>
                <w:showingPlcHdr/>
                <w15:appearance w15:val="hidden"/>
              </w:sdtPr>
              <w:sdtEndPr/>
              <w:sdtContent>
                <w:r w:rsidR="005E7DA3">
                  <w:t>Wednesday</w:t>
                </w:r>
              </w:sdtContent>
            </w:sdt>
          </w:p>
        </w:tc>
        <w:tc>
          <w:tcPr>
            <w:tcW w:w="2055" w:type="dxa"/>
          </w:tcPr>
          <w:p w:rsidR="00DB422A" w:rsidRDefault="00983272">
            <w:pPr>
              <w:pStyle w:val="Days"/>
            </w:pPr>
            <w:sdt>
              <w:sdtPr>
                <w:id w:val="-1188375605"/>
                <w:placeholder>
                  <w:docPart w:val="2E1127048A0546348D0FEEC769294528"/>
                </w:placeholder>
                <w:temporary/>
                <w:showingPlcHdr/>
                <w15:appearance w15:val="hidden"/>
              </w:sdtPr>
              <w:sdtEndPr/>
              <w:sdtContent>
                <w:r w:rsidR="005E7DA3">
                  <w:t>Thursday</w:t>
                </w:r>
              </w:sdtContent>
            </w:sdt>
          </w:p>
        </w:tc>
        <w:tc>
          <w:tcPr>
            <w:tcW w:w="2055" w:type="dxa"/>
          </w:tcPr>
          <w:p w:rsidR="00DB422A" w:rsidRDefault="00983272">
            <w:pPr>
              <w:pStyle w:val="Days"/>
            </w:pPr>
            <w:sdt>
              <w:sdtPr>
                <w:id w:val="1991825489"/>
                <w:placeholder>
                  <w:docPart w:val="C113178C79D04651937B1332394A28ED"/>
                </w:placeholder>
                <w:temporary/>
                <w:showingPlcHdr/>
                <w15:appearance w15:val="hidden"/>
              </w:sdtPr>
              <w:sdtEndPr/>
              <w:sdtContent>
                <w:r w:rsidR="005E7DA3">
                  <w:t>Friday</w:t>
                </w:r>
              </w:sdtContent>
            </w:sdt>
          </w:p>
        </w:tc>
        <w:tc>
          <w:tcPr>
            <w:tcW w:w="2055" w:type="dxa"/>
          </w:tcPr>
          <w:p w:rsidR="00DB422A" w:rsidRDefault="00983272">
            <w:pPr>
              <w:pStyle w:val="Days"/>
            </w:pPr>
            <w:sdt>
              <w:sdtPr>
                <w:id w:val="115736794"/>
                <w:placeholder>
                  <w:docPart w:val="7FCCFFF4833D4EB78868298304BA582D"/>
                </w:placeholder>
                <w:temporary/>
                <w:showingPlcHdr/>
                <w15:appearance w15:val="hidden"/>
              </w:sdtPr>
              <w:sdtEndPr/>
              <w:sdtContent>
                <w:r w:rsidR="005E7DA3">
                  <w:t>Saturday</w:t>
                </w:r>
              </w:sdtContent>
            </w:sdt>
          </w:p>
        </w:tc>
      </w:tr>
      <w:tr w:rsidR="00DB422A" w:rsidTr="00DB422A">
        <w:tc>
          <w:tcPr>
            <w:tcW w:w="2054" w:type="dxa"/>
            <w:tcBorders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1A77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1A77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A1A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1A77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A1A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1A77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1A7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A1A7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1A77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A1A7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1A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1A7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A1A7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1A77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1A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1A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1A7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A1A7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1A77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A1A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A1A7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1A7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A1A77">
              <w:rPr>
                <w:noProof/>
              </w:rPr>
              <w:t>4</w:t>
            </w:r>
            <w:r>
              <w:fldChar w:fldCharType="end"/>
            </w:r>
          </w:p>
        </w:tc>
      </w:tr>
      <w:tr w:rsidR="00DB422A" w:rsidTr="00DB422A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EA1A77">
            <w:r>
              <w:t>Sections</w:t>
            </w:r>
            <w:r w:rsidR="001A3DC0">
              <w:t xml:space="preserve">: </w:t>
            </w:r>
            <w:r w:rsidR="00713849">
              <w:t xml:space="preserve"> Varsity</w:t>
            </w:r>
            <w:r w:rsidR="001A3DC0">
              <w:t xml:space="preserve"> @ </w:t>
            </w:r>
            <w:r w:rsidR="00713849">
              <w:t xml:space="preserve">Elk River  </w:t>
            </w:r>
            <w:r w:rsidR="001A3DC0">
              <w:t>7pm</w:t>
            </w:r>
          </w:p>
          <w:p w:rsidR="008D652B" w:rsidRDefault="008D652B">
            <w:r>
              <w:t>(Bus 4:45pm)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EA1A77">
            <w:r>
              <w:t xml:space="preserve">Section finals @ </w:t>
            </w:r>
            <w:r w:rsidR="001A3DC0">
              <w:t>Princeton High School, 7pm</w:t>
            </w:r>
            <w:r w:rsidR="00C36E92">
              <w:t xml:space="preserve"> vs Grand Rapids (bus 4:45)</w:t>
            </w:r>
          </w:p>
        </w:tc>
      </w:tr>
      <w:tr w:rsidR="00DB422A" w:rsidTr="00DB422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A1A7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A1A7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A1A7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A1A7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A1A7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A1A7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A1A77">
              <w:rPr>
                <w:noProof/>
              </w:rPr>
              <w:t>11</w:t>
            </w:r>
            <w:r>
              <w:fldChar w:fldCharType="end"/>
            </w:r>
          </w:p>
        </w:tc>
      </w:tr>
      <w:tr w:rsidR="00DB422A" w:rsidTr="00DB422A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Pr="00AB28A5" w:rsidRDefault="00AB28A5">
            <w:pPr>
              <w:rPr>
                <w:b/>
              </w:rPr>
            </w:pPr>
            <w:r w:rsidRPr="00AB28A5">
              <w:rPr>
                <w:b/>
              </w:rPr>
              <w:t>Booster Club meeting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72599" w:rsidRDefault="00672599">
            <w:r>
              <w:t>State Banquet</w:t>
            </w:r>
          </w:p>
          <w:p w:rsidR="00DB422A" w:rsidRDefault="00672599">
            <w:r>
              <w:t xml:space="preserve"> River Centre 7-9pm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EA1A77">
            <w:r>
              <w:t>State Tourney</w:t>
            </w:r>
          </w:p>
          <w:p w:rsidR="00672599" w:rsidRDefault="00672599">
            <w:r>
              <w:t>9am vs Eagan @ Excel 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EA1A77">
            <w:r>
              <w:t>State Tourney</w:t>
            </w:r>
          </w:p>
          <w:p w:rsidR="00672599" w:rsidRDefault="00672599">
            <w:r>
              <w:t>9am or 11 am @ Excel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EA1A77">
            <w:r>
              <w:t>State Tourney</w:t>
            </w:r>
          </w:p>
        </w:tc>
      </w:tr>
      <w:tr w:rsidR="00DB422A" w:rsidTr="00DB422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A1A7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A1A7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A1A7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A1A7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A1A7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A1A7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A1A77">
              <w:rPr>
                <w:noProof/>
              </w:rPr>
              <w:t>18</w:t>
            </w:r>
            <w:r>
              <w:fldChar w:fldCharType="end"/>
            </w:r>
          </w:p>
        </w:tc>
      </w:tr>
      <w:tr w:rsidR="00DB422A" w:rsidTr="00713849">
        <w:trPr>
          <w:trHeight w:hRule="exact" w:val="112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EA1A77" w:rsidRDefault="00EA1A77">
            <w:r>
              <w:t>Banquet  (10</w:t>
            </w:r>
            <w:r w:rsidRPr="00EA1A77">
              <w:rPr>
                <w:vertAlign w:val="superscript"/>
              </w:rPr>
              <w:t>th</w:t>
            </w:r>
            <w:r>
              <w:t>-12</w:t>
            </w:r>
            <w:r w:rsidRPr="00EA1A77">
              <w:rPr>
                <w:vertAlign w:val="superscript"/>
              </w:rPr>
              <w:t>th</w:t>
            </w:r>
            <w:r>
              <w:t>)</w:t>
            </w:r>
          </w:p>
          <w:p w:rsidR="00DB422A" w:rsidRDefault="00713849">
            <w:r w:rsidRPr="00713849">
              <w:rPr>
                <w:b/>
              </w:rPr>
              <w:t>Tanner’s Brook</w:t>
            </w:r>
            <w:r w:rsidR="001A3DC0">
              <w:t xml:space="preserve">, </w:t>
            </w:r>
            <w:r w:rsidR="00EA1A77">
              <w:t>5pm social</w:t>
            </w:r>
          </w:p>
          <w:p w:rsidR="00EA1A77" w:rsidRDefault="00EA1A77">
            <w:r>
              <w:t xml:space="preserve">530 dinner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</w:tr>
      <w:tr w:rsidR="00DB422A" w:rsidTr="00DB422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A1A7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A1A7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A1A7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A1A7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A1A7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A1A7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A1A77">
              <w:rPr>
                <w:noProof/>
              </w:rPr>
              <w:t>25</w:t>
            </w:r>
            <w:r>
              <w:fldChar w:fldCharType="end"/>
            </w:r>
          </w:p>
        </w:tc>
      </w:tr>
      <w:tr w:rsidR="00DB422A" w:rsidTr="00DB422A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EA1A77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EA1A77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</w:tr>
      <w:tr w:rsidR="00DB422A" w:rsidTr="00DB422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A1A7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A1A7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1A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A1A7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1A7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A1A7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A1A7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A1A7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1A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A1A7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1A7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A1A7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A1A7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A1A7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1A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A1A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1A7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A1A7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A1A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A1A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1A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1A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1A7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A1A7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A1A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1A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1A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1A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1A7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A1A7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A1A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1A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1A7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1A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B422A" w:rsidTr="00DB422A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B422A" w:rsidRDefault="00DB422A"/>
        </w:tc>
      </w:tr>
      <w:tr w:rsidR="00DB422A" w:rsidTr="00DB422A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A1A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422A" w:rsidRDefault="005E7D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A1A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422A" w:rsidRDefault="00DB422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422A" w:rsidRDefault="00DB422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422A" w:rsidRDefault="00DB422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422A" w:rsidRDefault="00DB422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B422A" w:rsidRDefault="00DB422A">
            <w:pPr>
              <w:pStyle w:val="Dates"/>
            </w:pPr>
          </w:p>
        </w:tc>
      </w:tr>
      <w:tr w:rsidR="00DB422A" w:rsidTr="00DB422A">
        <w:trPr>
          <w:trHeight w:hRule="exact" w:val="907"/>
        </w:trPr>
        <w:tc>
          <w:tcPr>
            <w:tcW w:w="2054" w:type="dxa"/>
          </w:tcPr>
          <w:p w:rsidR="00DB422A" w:rsidRDefault="00DB422A"/>
        </w:tc>
        <w:tc>
          <w:tcPr>
            <w:tcW w:w="2055" w:type="dxa"/>
          </w:tcPr>
          <w:p w:rsidR="00DB422A" w:rsidRDefault="00DB422A"/>
        </w:tc>
        <w:tc>
          <w:tcPr>
            <w:tcW w:w="2055" w:type="dxa"/>
          </w:tcPr>
          <w:p w:rsidR="00DB422A" w:rsidRDefault="00DB422A"/>
        </w:tc>
        <w:tc>
          <w:tcPr>
            <w:tcW w:w="2055" w:type="dxa"/>
          </w:tcPr>
          <w:p w:rsidR="00DB422A" w:rsidRDefault="00DB422A"/>
        </w:tc>
        <w:tc>
          <w:tcPr>
            <w:tcW w:w="2055" w:type="dxa"/>
          </w:tcPr>
          <w:p w:rsidR="00DB422A" w:rsidRDefault="00DB422A"/>
        </w:tc>
        <w:tc>
          <w:tcPr>
            <w:tcW w:w="2055" w:type="dxa"/>
          </w:tcPr>
          <w:p w:rsidR="00DB422A" w:rsidRDefault="00DB422A"/>
        </w:tc>
        <w:tc>
          <w:tcPr>
            <w:tcW w:w="2055" w:type="dxa"/>
          </w:tcPr>
          <w:p w:rsidR="00DB422A" w:rsidRDefault="00DB422A"/>
        </w:tc>
      </w:tr>
    </w:tbl>
    <w:p w:rsidR="00DB422A" w:rsidRDefault="00DB422A"/>
    <w:sectPr w:rsidR="00DB42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72" w:rsidRDefault="00983272">
      <w:pPr>
        <w:spacing w:before="0" w:after="0"/>
      </w:pPr>
      <w:r>
        <w:separator/>
      </w:r>
    </w:p>
  </w:endnote>
  <w:endnote w:type="continuationSeparator" w:id="0">
    <w:p w:rsidR="00983272" w:rsidRDefault="009832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72" w:rsidRDefault="00983272">
      <w:pPr>
        <w:spacing w:before="0" w:after="0"/>
      </w:pPr>
      <w:r>
        <w:separator/>
      </w:r>
    </w:p>
  </w:footnote>
  <w:footnote w:type="continuationSeparator" w:id="0">
    <w:p w:rsidR="00983272" w:rsidRDefault="009832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  <w:docVar w:name="ShowDynamicGuides" w:val="1"/>
    <w:docVar w:name="ShowMarginGuides" w:val="0"/>
    <w:docVar w:name="ShowOutlines" w:val="0"/>
    <w:docVar w:name="ShowStaticGuides" w:val="0"/>
  </w:docVars>
  <w:rsids>
    <w:rsidRoot w:val="00EA1A77"/>
    <w:rsid w:val="001A3DC0"/>
    <w:rsid w:val="005041ED"/>
    <w:rsid w:val="005E7DA3"/>
    <w:rsid w:val="00672599"/>
    <w:rsid w:val="006A47E0"/>
    <w:rsid w:val="00713849"/>
    <w:rsid w:val="00800A2A"/>
    <w:rsid w:val="008D652B"/>
    <w:rsid w:val="00983272"/>
    <w:rsid w:val="00AB28A5"/>
    <w:rsid w:val="00B701A7"/>
    <w:rsid w:val="00BE3B4B"/>
    <w:rsid w:val="00C36E92"/>
    <w:rsid w:val="00D5265D"/>
    <w:rsid w:val="00DB422A"/>
    <w:rsid w:val="00DF4FB6"/>
    <w:rsid w:val="00EA1A77"/>
    <w:rsid w:val="00E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255A5"/>
  <w15:docId w15:val="{7D261092-46BB-48B4-B90A-691EE1D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4E495A9D8E4D5D90B3B00088D3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4CC5-ADE6-4852-AE68-392281701D27}"/>
      </w:docPartPr>
      <w:docPartBody>
        <w:p w:rsidR="008F45CE" w:rsidRDefault="00883E23">
          <w:pPr>
            <w:pStyle w:val="5A4E495A9D8E4D5D90B3B00088D37156"/>
          </w:pPr>
          <w:r>
            <w:t>Title</w:t>
          </w:r>
        </w:p>
      </w:docPartBody>
    </w:docPart>
    <w:docPart>
      <w:docPartPr>
        <w:name w:val="8981523ACEFC4AD598244C1D0AFA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3A9C-2F5D-4BBD-ADA2-8487BF66BAD4}"/>
      </w:docPartPr>
      <w:docPartBody>
        <w:p w:rsidR="008F45CE" w:rsidRDefault="00883E23">
          <w:pPr>
            <w:pStyle w:val="8981523ACEFC4AD598244C1D0AFA700D"/>
          </w:pPr>
          <w:r>
            <w:t>Subtitle</w:t>
          </w:r>
        </w:p>
      </w:docPartBody>
    </w:docPart>
    <w:docPart>
      <w:docPartPr>
        <w:name w:val="A4CE89D0EDD24210907D259D2E77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A834-6E95-4DF2-8EA6-BA0D25F5E585}"/>
      </w:docPartPr>
      <w:docPartBody>
        <w:p w:rsidR="008F45CE" w:rsidRDefault="00883E23">
          <w:pPr>
            <w:pStyle w:val="A4CE89D0EDD24210907D259D2E772721"/>
          </w:pPr>
          <w:r>
            <w:t>Sunday</w:t>
          </w:r>
        </w:p>
      </w:docPartBody>
    </w:docPart>
    <w:docPart>
      <w:docPartPr>
        <w:name w:val="01F5F5A2E03C42389ED19D3C7547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C369-4248-4DDD-B257-DC814A39EDAA}"/>
      </w:docPartPr>
      <w:docPartBody>
        <w:p w:rsidR="008F45CE" w:rsidRDefault="00883E23">
          <w:pPr>
            <w:pStyle w:val="01F5F5A2E03C42389ED19D3C75479F79"/>
          </w:pPr>
          <w:r>
            <w:t>Monday</w:t>
          </w:r>
        </w:p>
      </w:docPartBody>
    </w:docPart>
    <w:docPart>
      <w:docPartPr>
        <w:name w:val="C587CA7A08464EF9AF58DABD68C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2FE0-4A15-4238-A038-4F0237C1A22F}"/>
      </w:docPartPr>
      <w:docPartBody>
        <w:p w:rsidR="008F45CE" w:rsidRDefault="00883E23">
          <w:pPr>
            <w:pStyle w:val="C587CA7A08464EF9AF58DABD68CEAC5A"/>
          </w:pPr>
          <w:r>
            <w:t>Tuesday</w:t>
          </w:r>
        </w:p>
      </w:docPartBody>
    </w:docPart>
    <w:docPart>
      <w:docPartPr>
        <w:name w:val="E9EF24567EA841C280E3C0D6534A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6458-8701-438A-937E-043EBC838CF5}"/>
      </w:docPartPr>
      <w:docPartBody>
        <w:p w:rsidR="008F45CE" w:rsidRDefault="00883E23">
          <w:pPr>
            <w:pStyle w:val="E9EF24567EA841C280E3C0D6534AC426"/>
          </w:pPr>
          <w:r>
            <w:t>Wednesday</w:t>
          </w:r>
        </w:p>
      </w:docPartBody>
    </w:docPart>
    <w:docPart>
      <w:docPartPr>
        <w:name w:val="2E1127048A0546348D0FEEC76929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5017-A4EF-44AA-8FB6-C91CB0A1F31B}"/>
      </w:docPartPr>
      <w:docPartBody>
        <w:p w:rsidR="008F45CE" w:rsidRDefault="00883E23">
          <w:pPr>
            <w:pStyle w:val="2E1127048A0546348D0FEEC769294528"/>
          </w:pPr>
          <w:r>
            <w:t>Thursday</w:t>
          </w:r>
        </w:p>
      </w:docPartBody>
    </w:docPart>
    <w:docPart>
      <w:docPartPr>
        <w:name w:val="C113178C79D04651937B1332394A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313F-5246-432C-89C4-1867202E2A8E}"/>
      </w:docPartPr>
      <w:docPartBody>
        <w:p w:rsidR="008F45CE" w:rsidRDefault="00883E23">
          <w:pPr>
            <w:pStyle w:val="C113178C79D04651937B1332394A28ED"/>
          </w:pPr>
          <w:r>
            <w:t>Friday</w:t>
          </w:r>
        </w:p>
      </w:docPartBody>
    </w:docPart>
    <w:docPart>
      <w:docPartPr>
        <w:name w:val="7FCCFFF4833D4EB78868298304BA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B229-AFA1-4DB1-869C-78F8A2B89189}"/>
      </w:docPartPr>
      <w:docPartBody>
        <w:p w:rsidR="008F45CE" w:rsidRDefault="00883E23">
          <w:pPr>
            <w:pStyle w:val="7FCCFFF4833D4EB78868298304BA582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23"/>
    <w:rsid w:val="000A454A"/>
    <w:rsid w:val="002C40D0"/>
    <w:rsid w:val="004D37CF"/>
    <w:rsid w:val="00883E23"/>
    <w:rsid w:val="008B7E12"/>
    <w:rsid w:val="008F45CE"/>
    <w:rsid w:val="00922481"/>
    <w:rsid w:val="00A0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4E495A9D8E4D5D90B3B00088D37156">
    <w:name w:val="5A4E495A9D8E4D5D90B3B00088D37156"/>
  </w:style>
  <w:style w:type="paragraph" w:customStyle="1" w:styleId="8981523ACEFC4AD598244C1D0AFA700D">
    <w:name w:val="8981523ACEFC4AD598244C1D0AFA700D"/>
  </w:style>
  <w:style w:type="paragraph" w:customStyle="1" w:styleId="A4CE89D0EDD24210907D259D2E772721">
    <w:name w:val="A4CE89D0EDD24210907D259D2E772721"/>
  </w:style>
  <w:style w:type="paragraph" w:customStyle="1" w:styleId="01F5F5A2E03C42389ED19D3C75479F79">
    <w:name w:val="01F5F5A2E03C42389ED19D3C75479F79"/>
  </w:style>
  <w:style w:type="paragraph" w:customStyle="1" w:styleId="C587CA7A08464EF9AF58DABD68CEAC5A">
    <w:name w:val="C587CA7A08464EF9AF58DABD68CEAC5A"/>
  </w:style>
  <w:style w:type="paragraph" w:customStyle="1" w:styleId="E9EF24567EA841C280E3C0D6534AC426">
    <w:name w:val="E9EF24567EA841C280E3C0D6534AC426"/>
  </w:style>
  <w:style w:type="paragraph" w:customStyle="1" w:styleId="2E1127048A0546348D0FEEC769294528">
    <w:name w:val="2E1127048A0546348D0FEEC769294528"/>
  </w:style>
  <w:style w:type="paragraph" w:customStyle="1" w:styleId="C113178C79D04651937B1332394A28ED">
    <w:name w:val="C113178C79D04651937B1332394A28ED"/>
  </w:style>
  <w:style w:type="paragraph" w:customStyle="1" w:styleId="7FCCFFF4833D4EB78868298304BA582D">
    <w:name w:val="7FCCFFF4833D4EB78868298304BA5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Alm</dc:creator>
  <cp:keywords/>
  <dc:description/>
  <cp:lastModifiedBy>Sherri Alm</cp:lastModifiedBy>
  <cp:revision>2</cp:revision>
  <dcterms:created xsi:type="dcterms:W3CDTF">2017-11-05T17:31:00Z</dcterms:created>
  <dcterms:modified xsi:type="dcterms:W3CDTF">2017-11-05T17:31:00Z</dcterms:modified>
  <cp:category/>
</cp:coreProperties>
</file>