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Default="00F34BD4" w:rsidP="007A51E4">
      <w:pPr>
        <w:pStyle w:val="Heading1"/>
      </w:pPr>
      <w:r>
        <w:t>Virginia Sun Wheelers Roster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58"/>
        <w:gridCol w:w="4680"/>
        <w:gridCol w:w="1350"/>
        <w:gridCol w:w="2088"/>
      </w:tblGrid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F34BD4" w:rsidP="005A6175">
            <w:r>
              <w:t>Team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F34BD4" w:rsidP="005A6175">
            <w:r>
              <w:t>Colors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  <w:tr w:rsidR="000E4A44" w:rsidTr="005A6175">
        <w:trPr>
          <w:cantSplit/>
          <w:trHeight w:val="360"/>
        </w:trPr>
        <w:tc>
          <w:tcPr>
            <w:tcW w:w="1458" w:type="dxa"/>
            <w:vAlign w:val="center"/>
          </w:tcPr>
          <w:p w:rsidR="000E4A44" w:rsidRDefault="00F34BD4" w:rsidP="005A6175">
            <w:r>
              <w:t>Coach</w:t>
            </w:r>
          </w:p>
        </w:tc>
        <w:tc>
          <w:tcPr>
            <w:tcW w:w="4680" w:type="dxa"/>
            <w:vAlign w:val="center"/>
          </w:tcPr>
          <w:p w:rsidR="000E4A44" w:rsidRDefault="000E4A44" w:rsidP="005A6175"/>
        </w:tc>
        <w:tc>
          <w:tcPr>
            <w:tcW w:w="1350" w:type="dxa"/>
            <w:vAlign w:val="center"/>
          </w:tcPr>
          <w:p w:rsidR="000E4A44" w:rsidRDefault="000E4A44" w:rsidP="00F34BD4">
            <w:r>
              <w:t>D</w:t>
            </w:r>
            <w:r w:rsidR="00F34BD4">
              <w:t>ivision</w:t>
            </w:r>
          </w:p>
        </w:tc>
        <w:tc>
          <w:tcPr>
            <w:tcW w:w="2088" w:type="dxa"/>
            <w:vAlign w:val="center"/>
          </w:tcPr>
          <w:p w:rsidR="000E4A44" w:rsidRDefault="000E4A44" w:rsidP="005A6175"/>
        </w:tc>
      </w:tr>
    </w:tbl>
    <w:p w:rsidR="005A6175" w:rsidRDefault="005A6175"/>
    <w:tbl>
      <w:tblPr>
        <w:tblStyle w:val="TableGrid"/>
        <w:tblW w:w="4991" w:type="pct"/>
        <w:tblLook w:val="01E0" w:firstRow="1" w:lastRow="1" w:firstColumn="1" w:lastColumn="1" w:noHBand="0" w:noVBand="0"/>
      </w:tblPr>
      <w:tblGrid>
        <w:gridCol w:w="1459"/>
        <w:gridCol w:w="4589"/>
        <w:gridCol w:w="3511"/>
      </w:tblGrid>
      <w:tr w:rsidR="00F34BD4" w:rsidTr="00F34BD4">
        <w:trPr>
          <w:trHeight w:hRule="exact" w:val="360"/>
        </w:trPr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F34BD4" w:rsidRDefault="00F34BD4" w:rsidP="005A6175">
            <w:r>
              <w:t>Player No.</w:t>
            </w: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F34BD4" w:rsidRDefault="00F34BD4" w:rsidP="005A6175">
            <w:r>
              <w:t xml:space="preserve">Player Name </w:t>
            </w:r>
          </w:p>
        </w:tc>
        <w:tc>
          <w:tcPr>
            <w:tcW w:w="3511" w:type="dxa"/>
            <w:shd w:val="clear" w:color="auto" w:fill="F2F2F2" w:themeFill="background1" w:themeFillShade="F2"/>
            <w:vAlign w:val="center"/>
          </w:tcPr>
          <w:p w:rsidR="00F34BD4" w:rsidRDefault="00F34BD4" w:rsidP="005A6175">
            <w:r>
              <w:t xml:space="preserve">Classification </w:t>
            </w: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F96268"/>
        </w:tc>
        <w:tc>
          <w:tcPr>
            <w:tcW w:w="4589" w:type="dxa"/>
          </w:tcPr>
          <w:p w:rsidR="00F34BD4" w:rsidRDefault="00F34BD4" w:rsidP="00F96268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F96268"/>
        </w:tc>
        <w:tc>
          <w:tcPr>
            <w:tcW w:w="4589" w:type="dxa"/>
          </w:tcPr>
          <w:p w:rsidR="00F34BD4" w:rsidRDefault="00F34BD4" w:rsidP="00F96268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F96268"/>
        </w:tc>
        <w:tc>
          <w:tcPr>
            <w:tcW w:w="4589" w:type="dxa"/>
          </w:tcPr>
          <w:p w:rsidR="00F34BD4" w:rsidRDefault="00F34BD4" w:rsidP="00F96268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  <w:tr w:rsidR="00F34BD4" w:rsidTr="00F34BD4">
        <w:trPr>
          <w:trHeight w:hRule="exact" w:val="360"/>
        </w:trPr>
        <w:tc>
          <w:tcPr>
            <w:tcW w:w="1459" w:type="dxa"/>
          </w:tcPr>
          <w:p w:rsidR="00F34BD4" w:rsidRDefault="00F34BD4" w:rsidP="00DD2360"/>
        </w:tc>
        <w:tc>
          <w:tcPr>
            <w:tcW w:w="4589" w:type="dxa"/>
          </w:tcPr>
          <w:p w:rsidR="00F34BD4" w:rsidRDefault="00F34BD4" w:rsidP="00DD2360"/>
        </w:tc>
        <w:tc>
          <w:tcPr>
            <w:tcW w:w="3511" w:type="dxa"/>
          </w:tcPr>
          <w:p w:rsidR="00F34BD4" w:rsidRDefault="00F34BD4" w:rsidP="00AE04D9">
            <w:pPr>
              <w:pStyle w:val="Amount"/>
            </w:pPr>
          </w:p>
        </w:tc>
      </w:tr>
    </w:tbl>
    <w:p w:rsidR="005A6175" w:rsidRDefault="005A6175"/>
    <w:p w:rsidR="000E4A44" w:rsidRDefault="000E4A44" w:rsidP="00DD2360">
      <w:bookmarkStart w:id="0" w:name="_GoBack"/>
      <w:bookmarkEnd w:id="0"/>
    </w:p>
    <w:sectPr w:rsidR="000E4A44" w:rsidSect="005A61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FC0F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AC2B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3442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6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2436A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D4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4BD4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175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unhideWhenUsed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tus\AppData\Roaming\Microsoft\Templates\InventoryCoun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2A75D1-01EB-482F-AB03-27524997E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InventoryCountSheet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inventory count sheet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Pettus</dc:creator>
  <cp:lastModifiedBy>Pettus</cp:lastModifiedBy>
  <cp:revision>1</cp:revision>
  <cp:lastPrinted>2006-12-07T17:25:00Z</cp:lastPrinted>
  <dcterms:created xsi:type="dcterms:W3CDTF">2017-08-23T21:49:00Z</dcterms:created>
  <dcterms:modified xsi:type="dcterms:W3CDTF">2017-08-23T21:52:00Z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