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17AA40" w14:textId="77777777" w:rsidR="008E76ED" w:rsidRPr="00983E77" w:rsidRDefault="008E76ED" w:rsidP="00A26A02">
      <w:pPr>
        <w:rPr>
          <w:sz w:val="44"/>
          <w:szCs w:val="44"/>
        </w:rPr>
      </w:pPr>
    </w:p>
    <w:p w14:paraId="3D17AA41" w14:textId="77777777" w:rsidR="008E76ED" w:rsidRDefault="008E76ED" w:rsidP="00A26A02"/>
    <w:p w14:paraId="3D17AA42" w14:textId="77777777" w:rsidR="008E76ED" w:rsidRPr="00E2151B" w:rsidRDefault="008E76ED" w:rsidP="00E2151B">
      <w:pPr>
        <w:jc w:val="center"/>
        <w:rPr>
          <w:rFonts w:ascii="Calibri" w:hAnsi="Calibri"/>
          <w:b/>
          <w:sz w:val="24"/>
          <w:szCs w:val="24"/>
        </w:rPr>
      </w:pPr>
      <w:r w:rsidRPr="00E2151B">
        <w:rPr>
          <w:rFonts w:ascii="Calibri" w:hAnsi="Calibri"/>
          <w:b/>
          <w:sz w:val="24"/>
          <w:szCs w:val="24"/>
        </w:rPr>
        <w:t>United States Premier Hockey League</w:t>
      </w:r>
    </w:p>
    <w:p w14:paraId="3D17AA43" w14:textId="5F81A512" w:rsidR="008E76ED" w:rsidRPr="00E2151B" w:rsidRDefault="00B47594" w:rsidP="00E2151B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2018/2019 </w:t>
      </w:r>
      <w:r w:rsidR="008E76ED" w:rsidRPr="00E2151B">
        <w:rPr>
          <w:rFonts w:ascii="Calibri" w:hAnsi="Calibri"/>
          <w:b/>
          <w:sz w:val="24"/>
          <w:szCs w:val="24"/>
        </w:rPr>
        <w:t>Team Application Form Instructions</w:t>
      </w:r>
    </w:p>
    <w:p w14:paraId="3D17AA44" w14:textId="77777777" w:rsidR="008E76ED" w:rsidRPr="00E2151B" w:rsidRDefault="008E76ED" w:rsidP="00A26A02">
      <w:pPr>
        <w:rPr>
          <w:rFonts w:ascii="Calibri" w:hAnsi="Calibri"/>
          <w:sz w:val="24"/>
          <w:szCs w:val="24"/>
        </w:rPr>
      </w:pPr>
    </w:p>
    <w:p w14:paraId="3D17AA45" w14:textId="77777777" w:rsidR="008E76ED" w:rsidRPr="00E2151B" w:rsidRDefault="008E76ED" w:rsidP="00A26A02">
      <w:pPr>
        <w:rPr>
          <w:rFonts w:ascii="Calibri" w:hAnsi="Calibri"/>
          <w:sz w:val="24"/>
          <w:szCs w:val="24"/>
        </w:rPr>
      </w:pPr>
    </w:p>
    <w:p w14:paraId="3D17AA46" w14:textId="77777777" w:rsidR="008E76ED" w:rsidRPr="00E2151B" w:rsidRDefault="008E76ED" w:rsidP="00A26A02">
      <w:pPr>
        <w:rPr>
          <w:rFonts w:ascii="Calibri" w:hAnsi="Calibri"/>
          <w:sz w:val="24"/>
          <w:szCs w:val="24"/>
        </w:rPr>
      </w:pPr>
      <w:r w:rsidRPr="00E2151B">
        <w:rPr>
          <w:rFonts w:ascii="Calibri" w:hAnsi="Calibri"/>
          <w:sz w:val="24"/>
          <w:szCs w:val="24"/>
        </w:rPr>
        <w:t>Please Complete the Attached Form in its Entirety.</w:t>
      </w:r>
    </w:p>
    <w:p w14:paraId="3D17AA47" w14:textId="77777777" w:rsidR="008E76ED" w:rsidRPr="00E2151B" w:rsidRDefault="008E76ED" w:rsidP="00A26A02">
      <w:pPr>
        <w:rPr>
          <w:rFonts w:ascii="Calibri" w:hAnsi="Calibri"/>
          <w:sz w:val="24"/>
          <w:szCs w:val="24"/>
        </w:rPr>
      </w:pPr>
    </w:p>
    <w:p w14:paraId="3D17AA48" w14:textId="77777777" w:rsidR="008E76ED" w:rsidRPr="00E2151B" w:rsidRDefault="008E76ED" w:rsidP="00A26A02">
      <w:pPr>
        <w:rPr>
          <w:rFonts w:ascii="Calibri" w:hAnsi="Calibri"/>
          <w:sz w:val="24"/>
          <w:szCs w:val="24"/>
        </w:rPr>
      </w:pPr>
      <w:r w:rsidRPr="00E2151B">
        <w:rPr>
          <w:rFonts w:ascii="Calibri" w:hAnsi="Calibri"/>
          <w:sz w:val="24"/>
          <w:szCs w:val="24"/>
        </w:rPr>
        <w:t>Email a copy of the form to the following individuals:</w:t>
      </w:r>
    </w:p>
    <w:p w14:paraId="3D17AA49" w14:textId="77777777" w:rsidR="008E76ED" w:rsidRPr="00E2151B" w:rsidRDefault="008E76ED" w:rsidP="00A26A02">
      <w:pPr>
        <w:rPr>
          <w:rFonts w:ascii="Calibri" w:hAnsi="Calibri"/>
          <w:sz w:val="24"/>
          <w:szCs w:val="24"/>
        </w:rPr>
      </w:pPr>
    </w:p>
    <w:p w14:paraId="3D17AA4A" w14:textId="307EE135" w:rsidR="008E76ED" w:rsidRPr="00E2151B" w:rsidRDefault="008E76ED" w:rsidP="00A26A02">
      <w:pPr>
        <w:rPr>
          <w:rFonts w:ascii="Calibri" w:hAnsi="Calibri"/>
          <w:sz w:val="24"/>
          <w:szCs w:val="24"/>
        </w:rPr>
      </w:pPr>
      <w:r w:rsidRPr="00E2151B">
        <w:rPr>
          <w:rFonts w:ascii="Calibri" w:hAnsi="Calibri"/>
          <w:sz w:val="24"/>
          <w:szCs w:val="24"/>
        </w:rPr>
        <w:tab/>
        <w:t xml:space="preserve">Peter Masters @ </w:t>
      </w:r>
      <w:r w:rsidRPr="002C58DC">
        <w:rPr>
          <w:rFonts w:ascii="Calibri" w:hAnsi="Calibri"/>
          <w:sz w:val="24"/>
          <w:szCs w:val="24"/>
        </w:rPr>
        <w:t>peter@bostonjuniorbruins.com</w:t>
      </w:r>
    </w:p>
    <w:p w14:paraId="3D17AA4B" w14:textId="77777777" w:rsidR="008E76ED" w:rsidRPr="00E2151B" w:rsidRDefault="008E76ED" w:rsidP="00A26A02">
      <w:pPr>
        <w:rPr>
          <w:rFonts w:ascii="Calibri" w:hAnsi="Calibri"/>
          <w:sz w:val="24"/>
          <w:szCs w:val="24"/>
        </w:rPr>
      </w:pPr>
    </w:p>
    <w:p w14:paraId="3D17AA4C" w14:textId="74626D9A" w:rsidR="008E76ED" w:rsidRPr="00E2151B" w:rsidRDefault="008E76ED" w:rsidP="00A26A02">
      <w:pPr>
        <w:rPr>
          <w:rFonts w:ascii="Calibri" w:hAnsi="Calibri"/>
          <w:sz w:val="24"/>
          <w:szCs w:val="24"/>
        </w:rPr>
      </w:pPr>
      <w:r w:rsidRPr="00E2151B">
        <w:rPr>
          <w:rFonts w:ascii="Calibri" w:hAnsi="Calibri"/>
          <w:sz w:val="24"/>
          <w:szCs w:val="24"/>
        </w:rPr>
        <w:tab/>
        <w:t>Deb</w:t>
      </w:r>
      <w:r>
        <w:rPr>
          <w:rFonts w:ascii="Calibri" w:hAnsi="Calibri"/>
          <w:sz w:val="24"/>
          <w:szCs w:val="24"/>
        </w:rPr>
        <w:t>ra</w:t>
      </w:r>
      <w:r w:rsidRPr="00E2151B">
        <w:rPr>
          <w:rFonts w:ascii="Calibri" w:hAnsi="Calibri"/>
          <w:sz w:val="24"/>
          <w:szCs w:val="24"/>
        </w:rPr>
        <w:t xml:space="preserve"> Madden @ </w:t>
      </w:r>
      <w:r w:rsidRPr="002C58DC">
        <w:rPr>
          <w:rFonts w:ascii="Calibri" w:hAnsi="Calibri"/>
          <w:sz w:val="24"/>
          <w:szCs w:val="24"/>
        </w:rPr>
        <w:t>dmadden@tully-cpas.com</w:t>
      </w:r>
    </w:p>
    <w:p w14:paraId="3D17AA4D" w14:textId="77777777" w:rsidR="008E76ED" w:rsidRPr="00E2151B" w:rsidRDefault="008E76ED" w:rsidP="00A26A02">
      <w:pPr>
        <w:rPr>
          <w:rFonts w:ascii="Calibri" w:hAnsi="Calibri"/>
          <w:sz w:val="24"/>
          <w:szCs w:val="24"/>
        </w:rPr>
      </w:pPr>
    </w:p>
    <w:p w14:paraId="3D17AA4E" w14:textId="4440212A" w:rsidR="008E76ED" w:rsidRPr="00E2151B" w:rsidRDefault="008E76ED" w:rsidP="00A26A02">
      <w:pPr>
        <w:rPr>
          <w:rFonts w:ascii="Calibri" w:hAnsi="Calibri"/>
          <w:sz w:val="24"/>
          <w:szCs w:val="24"/>
        </w:rPr>
      </w:pPr>
      <w:r w:rsidRPr="00E2151B">
        <w:rPr>
          <w:rFonts w:ascii="Calibri" w:hAnsi="Calibri"/>
          <w:sz w:val="24"/>
          <w:szCs w:val="24"/>
        </w:rPr>
        <w:t xml:space="preserve">Mail a copy of the </w:t>
      </w:r>
      <w:r w:rsidR="00C3271A">
        <w:rPr>
          <w:rFonts w:ascii="Calibri" w:hAnsi="Calibri"/>
          <w:sz w:val="24"/>
          <w:szCs w:val="24"/>
        </w:rPr>
        <w:t xml:space="preserve">below </w:t>
      </w:r>
      <w:r w:rsidRPr="00E2151B">
        <w:rPr>
          <w:rFonts w:ascii="Calibri" w:hAnsi="Calibri"/>
          <w:sz w:val="24"/>
          <w:szCs w:val="24"/>
        </w:rPr>
        <w:t xml:space="preserve">application and </w:t>
      </w:r>
      <w:r w:rsidR="00B47594">
        <w:rPr>
          <w:rFonts w:ascii="Calibri" w:hAnsi="Calibri"/>
          <w:sz w:val="24"/>
          <w:szCs w:val="24"/>
        </w:rPr>
        <w:t xml:space="preserve">$200 </w:t>
      </w:r>
      <w:r w:rsidRPr="00E2151B">
        <w:rPr>
          <w:rFonts w:ascii="Calibri" w:hAnsi="Calibri"/>
          <w:sz w:val="24"/>
          <w:szCs w:val="24"/>
        </w:rPr>
        <w:t>check made payable to the United States Premier Hockey League to the following address:</w:t>
      </w:r>
    </w:p>
    <w:p w14:paraId="3D17AA4F" w14:textId="77777777" w:rsidR="008E76ED" w:rsidRPr="00E2151B" w:rsidRDefault="008E76ED" w:rsidP="00A26A02">
      <w:pPr>
        <w:rPr>
          <w:rFonts w:ascii="Calibri" w:hAnsi="Calibri"/>
          <w:sz w:val="24"/>
          <w:szCs w:val="24"/>
        </w:rPr>
      </w:pPr>
    </w:p>
    <w:p w14:paraId="3D17AA50" w14:textId="77777777" w:rsidR="008E76ED" w:rsidRPr="00E2151B" w:rsidRDefault="008E76ED" w:rsidP="00A26A02">
      <w:pPr>
        <w:rPr>
          <w:rFonts w:ascii="Calibri" w:hAnsi="Calibri"/>
          <w:sz w:val="24"/>
          <w:szCs w:val="24"/>
        </w:rPr>
      </w:pPr>
      <w:r w:rsidRPr="00E2151B">
        <w:rPr>
          <w:rFonts w:ascii="Calibri" w:hAnsi="Calibri"/>
          <w:sz w:val="24"/>
          <w:szCs w:val="24"/>
        </w:rPr>
        <w:t>United States Premier Hockey League</w:t>
      </w:r>
    </w:p>
    <w:p w14:paraId="3D17AA51" w14:textId="77777777" w:rsidR="008E76ED" w:rsidRPr="00E2151B" w:rsidRDefault="008E76ED" w:rsidP="00E2151B">
      <w:pPr>
        <w:rPr>
          <w:rFonts w:ascii="Calibri" w:hAnsi="Calibri"/>
          <w:sz w:val="24"/>
          <w:szCs w:val="24"/>
        </w:rPr>
      </w:pPr>
      <w:r w:rsidRPr="00E2151B">
        <w:rPr>
          <w:rFonts w:ascii="Calibri" w:hAnsi="Calibri"/>
          <w:sz w:val="24"/>
          <w:szCs w:val="24"/>
        </w:rPr>
        <w:t>c/o</w:t>
      </w:r>
      <w:r>
        <w:rPr>
          <w:rFonts w:ascii="Calibri" w:hAnsi="Calibri"/>
          <w:sz w:val="24"/>
          <w:szCs w:val="24"/>
        </w:rPr>
        <w:t xml:space="preserve"> </w:t>
      </w:r>
      <w:r w:rsidRPr="00E2151B">
        <w:rPr>
          <w:rFonts w:ascii="Calibri" w:hAnsi="Calibri"/>
          <w:sz w:val="24"/>
          <w:szCs w:val="24"/>
        </w:rPr>
        <w:t>Debra T. Madden, CPA</w:t>
      </w:r>
    </w:p>
    <w:p w14:paraId="3D17AA52" w14:textId="77777777" w:rsidR="008E76ED" w:rsidRPr="00E2151B" w:rsidRDefault="008E76ED" w:rsidP="00E2151B">
      <w:pPr>
        <w:rPr>
          <w:rFonts w:ascii="Calibri" w:hAnsi="Calibri"/>
          <w:sz w:val="24"/>
          <w:szCs w:val="24"/>
        </w:rPr>
      </w:pPr>
      <w:r w:rsidRPr="00E2151B">
        <w:rPr>
          <w:rFonts w:ascii="Calibri" w:hAnsi="Calibri"/>
          <w:sz w:val="24"/>
          <w:szCs w:val="24"/>
        </w:rPr>
        <w:t xml:space="preserve">David E. Tully &amp; </w:t>
      </w:r>
      <w:proofErr w:type="spellStart"/>
      <w:proofErr w:type="gramStart"/>
      <w:r w:rsidRPr="00E2151B">
        <w:rPr>
          <w:rFonts w:ascii="Calibri" w:hAnsi="Calibri"/>
          <w:sz w:val="24"/>
          <w:szCs w:val="24"/>
        </w:rPr>
        <w:t>Associates,PA</w:t>
      </w:r>
      <w:proofErr w:type="spellEnd"/>
      <w:proofErr w:type="gramEnd"/>
    </w:p>
    <w:p w14:paraId="3D17AA53" w14:textId="77777777" w:rsidR="008E76ED" w:rsidRPr="00E2151B" w:rsidRDefault="008E76ED" w:rsidP="00E2151B">
      <w:pPr>
        <w:rPr>
          <w:rFonts w:ascii="Calibri" w:hAnsi="Calibri"/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r w:rsidRPr="00E2151B">
            <w:rPr>
              <w:rFonts w:ascii="Calibri" w:hAnsi="Calibri"/>
              <w:sz w:val="24"/>
              <w:szCs w:val="24"/>
            </w:rPr>
            <w:t>20 Trafalgar Square</w:t>
          </w:r>
        </w:smartTag>
      </w:smartTag>
    </w:p>
    <w:p w14:paraId="3D17AA54" w14:textId="77777777" w:rsidR="008E76ED" w:rsidRPr="00E2151B" w:rsidRDefault="008E76ED" w:rsidP="00E2151B">
      <w:pPr>
        <w:rPr>
          <w:rFonts w:ascii="Calibri" w:hAnsi="Calibri"/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smartTag w:uri="urn:schemas-microsoft-com:office:smarttags" w:element="address">
            <w:smartTag w:uri="urn:schemas-microsoft-com:office:smarttags" w:element="Street">
              <w:r w:rsidRPr="00E2151B">
                <w:rPr>
                  <w:rFonts w:ascii="Calibri" w:hAnsi="Calibri"/>
                  <w:sz w:val="24"/>
                  <w:szCs w:val="24"/>
                </w:rPr>
                <w:t>Suite</w:t>
              </w:r>
            </w:smartTag>
          </w:smartTag>
          <w:r w:rsidRPr="00E2151B">
            <w:rPr>
              <w:rFonts w:ascii="Calibri" w:hAnsi="Calibri"/>
              <w:sz w:val="24"/>
              <w:szCs w:val="24"/>
            </w:rPr>
            <w:t xml:space="preserve"> 202</w:t>
          </w:r>
        </w:smartTag>
      </w:smartTag>
    </w:p>
    <w:p w14:paraId="3D17AA55" w14:textId="77777777" w:rsidR="008E76ED" w:rsidRPr="00E2151B" w:rsidRDefault="008E76ED" w:rsidP="00E2151B">
      <w:pPr>
        <w:rPr>
          <w:rFonts w:ascii="Calibri" w:hAnsi="Calibri"/>
          <w:sz w:val="24"/>
          <w:szCs w:val="24"/>
        </w:rPr>
      </w:pPr>
      <w:smartTag w:uri="urn:schemas-microsoft-com:office:smarttags" w:element="City">
        <w:smartTag w:uri="urn:schemas-microsoft-com:office:smarttags" w:element="place">
          <w:r w:rsidRPr="00E2151B">
            <w:rPr>
              <w:rFonts w:ascii="Calibri" w:hAnsi="Calibri"/>
              <w:sz w:val="24"/>
              <w:szCs w:val="24"/>
            </w:rPr>
            <w:t>Nashua</w:t>
          </w:r>
        </w:smartTag>
        <w:r w:rsidRPr="00E2151B">
          <w:rPr>
            <w:rFonts w:ascii="Calibri" w:hAnsi="Calibri"/>
            <w:sz w:val="24"/>
            <w:szCs w:val="24"/>
          </w:rPr>
          <w:t xml:space="preserve">, </w:t>
        </w:r>
        <w:smartTag w:uri="urn:schemas-microsoft-com:office:smarttags" w:element="State">
          <w:r w:rsidRPr="00E2151B">
            <w:rPr>
              <w:rFonts w:ascii="Calibri" w:hAnsi="Calibri"/>
              <w:sz w:val="24"/>
              <w:szCs w:val="24"/>
            </w:rPr>
            <w:t>NH</w:t>
          </w:r>
        </w:smartTag>
        <w:r w:rsidRPr="00E2151B">
          <w:rPr>
            <w:rFonts w:ascii="Calibri" w:hAnsi="Calibri"/>
            <w:sz w:val="24"/>
            <w:szCs w:val="24"/>
          </w:rPr>
          <w:t xml:space="preserve"> </w:t>
        </w:r>
        <w:smartTag w:uri="urn:schemas-microsoft-com:office:smarttags" w:element="PostalCode">
          <w:r w:rsidRPr="00E2151B">
            <w:rPr>
              <w:rFonts w:ascii="Calibri" w:hAnsi="Calibri"/>
              <w:sz w:val="24"/>
              <w:szCs w:val="24"/>
            </w:rPr>
            <w:t>03063</w:t>
          </w:r>
        </w:smartTag>
      </w:smartTag>
    </w:p>
    <w:p w14:paraId="3D17AA56" w14:textId="77777777" w:rsidR="008E76ED" w:rsidRDefault="008E76ED" w:rsidP="00A26A02"/>
    <w:p w14:paraId="3D17AA57" w14:textId="77777777" w:rsidR="008E76ED" w:rsidRDefault="008E76ED" w:rsidP="00A26A02"/>
    <w:p w14:paraId="3D17AA58" w14:textId="77777777" w:rsidR="008E76ED" w:rsidRDefault="008E76ED" w:rsidP="00A26A02"/>
    <w:p w14:paraId="3D17AA59" w14:textId="77777777" w:rsidR="008E76ED" w:rsidRDefault="008E76ED" w:rsidP="00A26A02"/>
    <w:p w14:paraId="3D17AA5A" w14:textId="77777777" w:rsidR="008E76ED" w:rsidRDefault="008E76ED" w:rsidP="00A26A02"/>
    <w:p w14:paraId="3D17AA5B" w14:textId="77777777" w:rsidR="008E76ED" w:rsidRDefault="008E76ED" w:rsidP="009E1CFE">
      <w:pPr>
        <w:ind w:left="-360"/>
      </w:pPr>
    </w:p>
    <w:p w14:paraId="3D17AA5C" w14:textId="77777777" w:rsidR="008E76ED" w:rsidRDefault="008E76ED" w:rsidP="00A26A02"/>
    <w:p w14:paraId="3D17AA5D" w14:textId="77777777" w:rsidR="008E76ED" w:rsidRDefault="008E76ED" w:rsidP="00A26A02"/>
    <w:p w14:paraId="3D17AA5E" w14:textId="77777777" w:rsidR="008E76ED" w:rsidRDefault="008E76ED" w:rsidP="00A26A02"/>
    <w:p w14:paraId="3D17AA5F" w14:textId="77777777" w:rsidR="008E76ED" w:rsidRDefault="008E76ED" w:rsidP="00A26A02"/>
    <w:p w14:paraId="3D17AA60" w14:textId="77777777" w:rsidR="008E76ED" w:rsidRDefault="008E76ED" w:rsidP="00A26A02"/>
    <w:p w14:paraId="3D17AA61" w14:textId="77777777" w:rsidR="008E76ED" w:rsidRDefault="008E76ED" w:rsidP="00A26A02"/>
    <w:p w14:paraId="3D17AA62" w14:textId="77777777" w:rsidR="008E76ED" w:rsidRDefault="008E76ED" w:rsidP="00A26A02"/>
    <w:p w14:paraId="3D17AA63" w14:textId="77777777" w:rsidR="008E76ED" w:rsidRDefault="008E76ED" w:rsidP="00A26A02"/>
    <w:p w14:paraId="3D17AA64" w14:textId="77777777" w:rsidR="008E76ED" w:rsidRDefault="008E76ED" w:rsidP="00A26A02"/>
    <w:p w14:paraId="3D17AA65" w14:textId="77777777" w:rsidR="008E76ED" w:rsidRDefault="008E76ED" w:rsidP="00A26A02"/>
    <w:p w14:paraId="3D17AA66" w14:textId="77777777" w:rsidR="008E76ED" w:rsidRDefault="008E76ED" w:rsidP="00A26A02"/>
    <w:p w14:paraId="3D17AA67" w14:textId="77777777" w:rsidR="008E76ED" w:rsidRDefault="008E76ED" w:rsidP="00A26A02"/>
    <w:p w14:paraId="3D17AA68" w14:textId="77777777" w:rsidR="008E76ED" w:rsidRDefault="008E76ED" w:rsidP="00A26A02"/>
    <w:p w14:paraId="3D17AA69" w14:textId="77777777" w:rsidR="008E76ED" w:rsidRDefault="008E76ED" w:rsidP="00A26A02"/>
    <w:p w14:paraId="3D17AA6A" w14:textId="77777777" w:rsidR="008E76ED" w:rsidRDefault="008E76ED" w:rsidP="00A26A02"/>
    <w:p w14:paraId="3D17AA6B" w14:textId="77777777" w:rsidR="008E76ED" w:rsidRDefault="008E76ED" w:rsidP="00A26A02"/>
    <w:p w14:paraId="3D17AA6C" w14:textId="77777777" w:rsidR="008E76ED" w:rsidRDefault="008E76ED" w:rsidP="00A26A02"/>
    <w:p w14:paraId="3D17AA6D" w14:textId="77777777" w:rsidR="008E76ED" w:rsidRDefault="008E76ED" w:rsidP="00A26A02"/>
    <w:p w14:paraId="3D17AA6E" w14:textId="77777777" w:rsidR="008E76ED" w:rsidRDefault="008E76ED" w:rsidP="00A26A02"/>
    <w:p w14:paraId="3D17AA6F" w14:textId="77777777" w:rsidR="008E76ED" w:rsidRDefault="008E76ED" w:rsidP="00A26A02"/>
    <w:p w14:paraId="3D17AA70" w14:textId="77777777" w:rsidR="008E76ED" w:rsidRDefault="008E76ED" w:rsidP="00A26A02"/>
    <w:p w14:paraId="3D17AA71" w14:textId="77777777" w:rsidR="008E76ED" w:rsidRDefault="008E76ED" w:rsidP="00A26A02"/>
    <w:p w14:paraId="3D17AA72" w14:textId="77777777" w:rsidR="008E76ED" w:rsidRDefault="008E76ED" w:rsidP="00A26A02"/>
    <w:p w14:paraId="3D17AA73" w14:textId="77777777" w:rsidR="008E76ED" w:rsidRDefault="008E76ED" w:rsidP="00A26A02"/>
    <w:p w14:paraId="3D17AA74" w14:textId="77777777" w:rsidR="008E76ED" w:rsidRDefault="008E76ED" w:rsidP="00A26A02"/>
    <w:p w14:paraId="3D17AA75" w14:textId="77777777" w:rsidR="008E76ED" w:rsidRDefault="008E76ED" w:rsidP="00A26A02">
      <w:pPr>
        <w:rPr>
          <w:sz w:val="32"/>
          <w:szCs w:val="32"/>
        </w:rPr>
      </w:pPr>
    </w:p>
    <w:p w14:paraId="3D17AA76" w14:textId="77777777" w:rsidR="008E76ED" w:rsidRPr="00983E77" w:rsidRDefault="008E76ED" w:rsidP="00A26A02">
      <w:pPr>
        <w:rPr>
          <w:sz w:val="32"/>
          <w:szCs w:val="32"/>
        </w:rPr>
      </w:pPr>
    </w:p>
    <w:tbl>
      <w:tblPr>
        <w:tblpPr w:leftFromText="180" w:rightFromText="180" w:vertAnchor="page" w:tblpXSpec="center" w:tblpY="871"/>
        <w:tblW w:w="12715" w:type="dxa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2648"/>
        <w:gridCol w:w="629"/>
        <w:gridCol w:w="1450"/>
        <w:gridCol w:w="95"/>
        <w:gridCol w:w="1552"/>
        <w:gridCol w:w="958"/>
        <w:gridCol w:w="5383"/>
      </w:tblGrid>
      <w:tr w:rsidR="008E76ED" w:rsidRPr="00E427D6" w14:paraId="3D17AA79" w14:textId="77777777" w:rsidTr="00E427D6">
        <w:trPr>
          <w:trHeight w:val="576"/>
        </w:trPr>
        <w:tc>
          <w:tcPr>
            <w:tcW w:w="12715" w:type="dxa"/>
            <w:gridSpan w:val="7"/>
            <w:vAlign w:val="center"/>
          </w:tcPr>
          <w:p w14:paraId="3D17AA77" w14:textId="77777777" w:rsidR="008E76ED" w:rsidRPr="005829D5" w:rsidRDefault="008E76ED" w:rsidP="005829D5">
            <w:pPr>
              <w:pStyle w:val="Heading2"/>
              <w:framePr w:hSpace="0" w:wrap="auto" w:xAlign="left" w:yAlign="inline"/>
              <w:tabs>
                <w:tab w:val="left" w:pos="11880"/>
              </w:tabs>
              <w:ind w:left="540" w:right="425"/>
              <w:rPr>
                <w:b/>
              </w:rPr>
            </w:pPr>
            <w:r w:rsidRPr="005829D5">
              <w:rPr>
                <w:b/>
              </w:rPr>
              <w:lastRenderedPageBreak/>
              <w:t>United States Premier Hockey League</w:t>
            </w:r>
          </w:p>
          <w:p w14:paraId="3D17AA78" w14:textId="5BBF76F0" w:rsidR="008E76ED" w:rsidRPr="005829D5" w:rsidRDefault="00B47594" w:rsidP="005829D5">
            <w:pPr>
              <w:pStyle w:val="Heading1"/>
              <w:ind w:left="540" w:right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2018/2019 </w:t>
            </w:r>
            <w:r w:rsidR="008E76ED" w:rsidRPr="005829D5">
              <w:rPr>
                <w:sz w:val="20"/>
                <w:szCs w:val="20"/>
              </w:rPr>
              <w:t>Team Application form</w:t>
            </w:r>
          </w:p>
        </w:tc>
      </w:tr>
      <w:tr w:rsidR="008E76ED" w:rsidRPr="00E427D6" w14:paraId="3D17AA7B" w14:textId="77777777" w:rsidTr="00E427D6">
        <w:trPr>
          <w:trHeight w:val="230"/>
        </w:trPr>
        <w:tc>
          <w:tcPr>
            <w:tcW w:w="12715" w:type="dxa"/>
            <w:gridSpan w:val="7"/>
            <w:shd w:val="clear" w:color="auto" w:fill="E6E6E6"/>
            <w:vAlign w:val="center"/>
          </w:tcPr>
          <w:p w14:paraId="3D17AA7A" w14:textId="77777777" w:rsidR="008E76ED" w:rsidRPr="005829D5" w:rsidRDefault="008E76ED" w:rsidP="005829D5">
            <w:pPr>
              <w:pStyle w:val="SectionHeading"/>
              <w:ind w:left="540" w:right="425"/>
              <w:rPr>
                <w:sz w:val="20"/>
                <w:szCs w:val="20"/>
              </w:rPr>
            </w:pPr>
            <w:r w:rsidRPr="005829D5">
              <w:rPr>
                <w:sz w:val="20"/>
                <w:szCs w:val="20"/>
              </w:rPr>
              <w:t>Contact Information</w:t>
            </w:r>
          </w:p>
        </w:tc>
      </w:tr>
      <w:tr w:rsidR="008E76ED" w:rsidRPr="00E427D6" w14:paraId="3D17AA7D" w14:textId="77777777" w:rsidTr="00E427D6">
        <w:trPr>
          <w:trHeight w:val="230"/>
        </w:trPr>
        <w:tc>
          <w:tcPr>
            <w:tcW w:w="12715" w:type="dxa"/>
            <w:gridSpan w:val="7"/>
            <w:vAlign w:val="center"/>
          </w:tcPr>
          <w:p w14:paraId="3D17AA7C" w14:textId="77777777" w:rsidR="008E76ED" w:rsidRPr="005829D5" w:rsidRDefault="008E76ED" w:rsidP="00B64DB0">
            <w:pPr>
              <w:ind w:left="540" w:right="425"/>
              <w:rPr>
                <w:sz w:val="20"/>
              </w:rPr>
            </w:pPr>
            <w:r w:rsidRPr="005829D5">
              <w:rPr>
                <w:sz w:val="20"/>
              </w:rPr>
              <w:t xml:space="preserve">Team name: </w:t>
            </w:r>
          </w:p>
        </w:tc>
      </w:tr>
      <w:tr w:rsidR="008E76ED" w:rsidRPr="00E427D6" w14:paraId="3D17AA7F" w14:textId="77777777" w:rsidTr="00E427D6">
        <w:trPr>
          <w:trHeight w:val="230"/>
        </w:trPr>
        <w:tc>
          <w:tcPr>
            <w:tcW w:w="12715" w:type="dxa"/>
            <w:gridSpan w:val="7"/>
            <w:vAlign w:val="center"/>
          </w:tcPr>
          <w:p w14:paraId="3D17AA7E" w14:textId="77777777" w:rsidR="008E76ED" w:rsidRPr="005829D5" w:rsidRDefault="00B64DB0" w:rsidP="005829D5">
            <w:pPr>
              <w:ind w:left="540" w:right="425"/>
              <w:rPr>
                <w:sz w:val="20"/>
              </w:rPr>
            </w:pPr>
            <w:r>
              <w:rPr>
                <w:sz w:val="20"/>
              </w:rPr>
              <w:t>Primary Contact:</w:t>
            </w:r>
          </w:p>
        </w:tc>
      </w:tr>
      <w:tr w:rsidR="008E76ED" w:rsidRPr="00E427D6" w14:paraId="3D17AA83" w14:textId="77777777" w:rsidTr="00E427D6">
        <w:trPr>
          <w:trHeight w:val="230"/>
        </w:trPr>
        <w:tc>
          <w:tcPr>
            <w:tcW w:w="2491" w:type="dxa"/>
            <w:vAlign w:val="center"/>
          </w:tcPr>
          <w:p w14:paraId="3D17AA80" w14:textId="77777777" w:rsidR="008E76ED" w:rsidRPr="005829D5" w:rsidRDefault="008E76ED" w:rsidP="00B64DB0">
            <w:pPr>
              <w:ind w:left="540" w:right="425"/>
              <w:rPr>
                <w:sz w:val="20"/>
              </w:rPr>
            </w:pPr>
            <w:r w:rsidRPr="005829D5">
              <w:rPr>
                <w:sz w:val="20"/>
              </w:rPr>
              <w:t>Phone:</w:t>
            </w:r>
            <w:r w:rsidR="00B64DB0" w:rsidRPr="005829D5">
              <w:rPr>
                <w:sz w:val="20"/>
              </w:rPr>
              <w:t xml:space="preserve"> </w:t>
            </w:r>
          </w:p>
        </w:tc>
        <w:tc>
          <w:tcPr>
            <w:tcW w:w="2189" w:type="dxa"/>
            <w:gridSpan w:val="3"/>
            <w:vAlign w:val="center"/>
          </w:tcPr>
          <w:p w14:paraId="3D17AA81" w14:textId="77777777" w:rsidR="008E76ED" w:rsidRPr="005829D5" w:rsidRDefault="008E76ED" w:rsidP="00B64DB0">
            <w:pPr>
              <w:ind w:left="540" w:right="425"/>
              <w:rPr>
                <w:sz w:val="20"/>
              </w:rPr>
            </w:pPr>
            <w:r w:rsidRPr="005829D5">
              <w:rPr>
                <w:sz w:val="20"/>
              </w:rPr>
              <w:t>Fax:</w:t>
            </w:r>
            <w:r w:rsidR="00B64DB0" w:rsidRPr="005829D5">
              <w:rPr>
                <w:sz w:val="20"/>
              </w:rPr>
              <w:t xml:space="preserve"> </w:t>
            </w:r>
            <w:r w:rsidRPr="005829D5">
              <w:rPr>
                <w:sz w:val="20"/>
              </w:rPr>
              <w:t>-</w:t>
            </w:r>
          </w:p>
        </w:tc>
        <w:tc>
          <w:tcPr>
            <w:tcW w:w="8035" w:type="dxa"/>
            <w:gridSpan w:val="3"/>
            <w:vAlign w:val="center"/>
          </w:tcPr>
          <w:p w14:paraId="3D17AA82" w14:textId="77777777" w:rsidR="008E76ED" w:rsidRPr="005829D5" w:rsidRDefault="008E76ED" w:rsidP="00B64DB0">
            <w:pPr>
              <w:ind w:left="540" w:right="425"/>
              <w:rPr>
                <w:sz w:val="20"/>
              </w:rPr>
            </w:pPr>
            <w:r w:rsidRPr="005829D5">
              <w:rPr>
                <w:sz w:val="20"/>
              </w:rPr>
              <w:t>E-mail:</w:t>
            </w:r>
          </w:p>
        </w:tc>
      </w:tr>
      <w:tr w:rsidR="008E76ED" w:rsidRPr="00E427D6" w14:paraId="3D17AA85" w14:textId="77777777" w:rsidTr="00E427D6">
        <w:trPr>
          <w:trHeight w:val="230"/>
        </w:trPr>
        <w:tc>
          <w:tcPr>
            <w:tcW w:w="12715" w:type="dxa"/>
            <w:gridSpan w:val="7"/>
            <w:vAlign w:val="center"/>
          </w:tcPr>
          <w:p w14:paraId="3D17AA84" w14:textId="77777777" w:rsidR="008E76ED" w:rsidRPr="005829D5" w:rsidRDefault="008E76ED" w:rsidP="00B64DB0">
            <w:pPr>
              <w:ind w:left="540" w:right="425"/>
              <w:rPr>
                <w:sz w:val="20"/>
              </w:rPr>
            </w:pPr>
            <w:r w:rsidRPr="005829D5">
              <w:rPr>
                <w:sz w:val="20"/>
              </w:rPr>
              <w:t xml:space="preserve">Registered company address: </w:t>
            </w:r>
          </w:p>
        </w:tc>
      </w:tr>
      <w:tr w:rsidR="008E76ED" w:rsidRPr="00E427D6" w14:paraId="3D17AA89" w14:textId="77777777" w:rsidTr="00E427D6">
        <w:trPr>
          <w:trHeight w:val="230"/>
        </w:trPr>
        <w:tc>
          <w:tcPr>
            <w:tcW w:w="4680" w:type="dxa"/>
            <w:gridSpan w:val="4"/>
            <w:vAlign w:val="center"/>
          </w:tcPr>
          <w:p w14:paraId="3D17AA86" w14:textId="77777777" w:rsidR="008E76ED" w:rsidRPr="005829D5" w:rsidRDefault="008E76ED" w:rsidP="00B64DB0">
            <w:pPr>
              <w:ind w:left="540" w:right="425"/>
              <w:rPr>
                <w:sz w:val="20"/>
              </w:rPr>
            </w:pPr>
            <w:r w:rsidRPr="005829D5">
              <w:rPr>
                <w:sz w:val="20"/>
              </w:rPr>
              <w:t xml:space="preserve">City: </w:t>
            </w:r>
          </w:p>
        </w:tc>
        <w:tc>
          <w:tcPr>
            <w:tcW w:w="2534" w:type="dxa"/>
            <w:gridSpan w:val="2"/>
            <w:vAlign w:val="center"/>
          </w:tcPr>
          <w:p w14:paraId="3D17AA87" w14:textId="77777777" w:rsidR="008E76ED" w:rsidRPr="005829D5" w:rsidRDefault="008E76ED" w:rsidP="005829D5">
            <w:pPr>
              <w:ind w:left="540" w:right="425"/>
              <w:rPr>
                <w:sz w:val="20"/>
              </w:rPr>
            </w:pPr>
            <w:r w:rsidRPr="005829D5">
              <w:rPr>
                <w:sz w:val="20"/>
              </w:rPr>
              <w:t>S</w:t>
            </w:r>
            <w:r w:rsidR="00B64DB0">
              <w:rPr>
                <w:sz w:val="20"/>
              </w:rPr>
              <w:t xml:space="preserve">tate: </w:t>
            </w:r>
          </w:p>
        </w:tc>
        <w:tc>
          <w:tcPr>
            <w:tcW w:w="5501" w:type="dxa"/>
            <w:vAlign w:val="center"/>
          </w:tcPr>
          <w:p w14:paraId="3D17AA88" w14:textId="77777777" w:rsidR="008E76ED" w:rsidRPr="005829D5" w:rsidRDefault="00B64DB0" w:rsidP="005829D5">
            <w:pPr>
              <w:ind w:left="540" w:right="425"/>
              <w:rPr>
                <w:sz w:val="20"/>
              </w:rPr>
            </w:pPr>
            <w:r>
              <w:rPr>
                <w:sz w:val="20"/>
              </w:rPr>
              <w:t xml:space="preserve">ZIP Code: </w:t>
            </w:r>
          </w:p>
        </w:tc>
      </w:tr>
      <w:tr w:rsidR="008E76ED" w:rsidRPr="00E427D6" w14:paraId="3D17AA8B" w14:textId="77777777" w:rsidTr="00E427D6">
        <w:trPr>
          <w:trHeight w:val="230"/>
        </w:trPr>
        <w:tc>
          <w:tcPr>
            <w:tcW w:w="12715" w:type="dxa"/>
            <w:gridSpan w:val="7"/>
            <w:shd w:val="clear" w:color="auto" w:fill="E6E6E6"/>
            <w:vAlign w:val="center"/>
          </w:tcPr>
          <w:p w14:paraId="3D17AA8A" w14:textId="77777777" w:rsidR="008E76ED" w:rsidRPr="005829D5" w:rsidRDefault="008E76ED" w:rsidP="005829D5">
            <w:pPr>
              <w:pStyle w:val="SectionHeading"/>
              <w:ind w:left="540" w:right="425"/>
              <w:rPr>
                <w:sz w:val="20"/>
                <w:szCs w:val="20"/>
              </w:rPr>
            </w:pPr>
            <w:r w:rsidRPr="005829D5">
              <w:rPr>
                <w:sz w:val="20"/>
                <w:szCs w:val="20"/>
              </w:rPr>
              <w:t>RINK Information</w:t>
            </w:r>
          </w:p>
        </w:tc>
      </w:tr>
      <w:tr w:rsidR="008E76ED" w:rsidRPr="00E427D6" w14:paraId="3D17AA8D" w14:textId="77777777" w:rsidTr="00E427D6">
        <w:trPr>
          <w:trHeight w:val="230"/>
        </w:trPr>
        <w:tc>
          <w:tcPr>
            <w:tcW w:w="12715" w:type="dxa"/>
            <w:gridSpan w:val="7"/>
            <w:vAlign w:val="center"/>
          </w:tcPr>
          <w:p w14:paraId="3D17AA8C" w14:textId="77777777" w:rsidR="008E76ED" w:rsidRPr="005829D5" w:rsidRDefault="008E76ED" w:rsidP="00B64DB0">
            <w:pPr>
              <w:ind w:left="540" w:right="425"/>
              <w:rPr>
                <w:sz w:val="20"/>
              </w:rPr>
            </w:pPr>
            <w:r w:rsidRPr="005829D5">
              <w:rPr>
                <w:sz w:val="20"/>
              </w:rPr>
              <w:t xml:space="preserve">Primary rink address: </w:t>
            </w:r>
          </w:p>
        </w:tc>
      </w:tr>
      <w:tr w:rsidR="008E76ED" w:rsidRPr="00E427D6" w14:paraId="3D17AA91" w14:textId="77777777" w:rsidTr="00E427D6">
        <w:trPr>
          <w:trHeight w:val="230"/>
        </w:trPr>
        <w:tc>
          <w:tcPr>
            <w:tcW w:w="4585" w:type="dxa"/>
            <w:gridSpan w:val="3"/>
            <w:vAlign w:val="center"/>
          </w:tcPr>
          <w:p w14:paraId="3D17AA8E" w14:textId="77777777" w:rsidR="008E76ED" w:rsidRPr="005829D5" w:rsidRDefault="008E76ED" w:rsidP="00B64DB0">
            <w:pPr>
              <w:ind w:left="540" w:right="425"/>
              <w:rPr>
                <w:sz w:val="20"/>
              </w:rPr>
            </w:pPr>
            <w:r w:rsidRPr="005829D5">
              <w:rPr>
                <w:sz w:val="20"/>
              </w:rPr>
              <w:t xml:space="preserve">City: </w:t>
            </w:r>
          </w:p>
        </w:tc>
        <w:tc>
          <w:tcPr>
            <w:tcW w:w="2629" w:type="dxa"/>
            <w:gridSpan w:val="3"/>
            <w:vAlign w:val="center"/>
          </w:tcPr>
          <w:p w14:paraId="3D17AA8F" w14:textId="77777777" w:rsidR="008E76ED" w:rsidRPr="005829D5" w:rsidRDefault="008E76ED" w:rsidP="00B64DB0">
            <w:pPr>
              <w:ind w:left="540" w:right="425"/>
              <w:rPr>
                <w:sz w:val="20"/>
              </w:rPr>
            </w:pPr>
            <w:r w:rsidRPr="005829D5">
              <w:rPr>
                <w:sz w:val="20"/>
              </w:rPr>
              <w:t xml:space="preserve">State: </w:t>
            </w:r>
          </w:p>
        </w:tc>
        <w:tc>
          <w:tcPr>
            <w:tcW w:w="5501" w:type="dxa"/>
            <w:vAlign w:val="center"/>
          </w:tcPr>
          <w:p w14:paraId="3D17AA90" w14:textId="77777777" w:rsidR="008E76ED" w:rsidRPr="005829D5" w:rsidRDefault="008E76ED" w:rsidP="005829D5">
            <w:pPr>
              <w:ind w:left="540" w:right="425"/>
              <w:rPr>
                <w:sz w:val="20"/>
              </w:rPr>
            </w:pPr>
            <w:r w:rsidRPr="005829D5">
              <w:rPr>
                <w:sz w:val="20"/>
              </w:rPr>
              <w:t xml:space="preserve">ZIP Code: </w:t>
            </w:r>
          </w:p>
        </w:tc>
      </w:tr>
      <w:tr w:rsidR="008E76ED" w:rsidRPr="00E427D6" w14:paraId="3D17AA94" w14:textId="77777777" w:rsidTr="00E427D6">
        <w:trPr>
          <w:trHeight w:val="230"/>
        </w:trPr>
        <w:tc>
          <w:tcPr>
            <w:tcW w:w="4680" w:type="dxa"/>
            <w:gridSpan w:val="4"/>
            <w:vAlign w:val="center"/>
          </w:tcPr>
          <w:p w14:paraId="3D17AA92" w14:textId="77777777" w:rsidR="008E76ED" w:rsidRPr="005829D5" w:rsidRDefault="008E76ED" w:rsidP="005829D5">
            <w:pPr>
              <w:ind w:left="540" w:right="425"/>
              <w:rPr>
                <w:sz w:val="20"/>
              </w:rPr>
            </w:pPr>
            <w:r w:rsidRPr="005829D5">
              <w:rPr>
                <w:sz w:val="20"/>
              </w:rPr>
              <w:t>How long at current address?</w:t>
            </w:r>
          </w:p>
        </w:tc>
        <w:tc>
          <w:tcPr>
            <w:tcW w:w="8035" w:type="dxa"/>
            <w:gridSpan w:val="3"/>
            <w:vAlign w:val="center"/>
          </w:tcPr>
          <w:p w14:paraId="3D17AA93" w14:textId="77777777" w:rsidR="008E76ED" w:rsidRPr="005829D5" w:rsidRDefault="008E76ED" w:rsidP="00B64DB0">
            <w:pPr>
              <w:ind w:left="540" w:right="425"/>
              <w:rPr>
                <w:sz w:val="20"/>
              </w:rPr>
            </w:pPr>
            <w:r w:rsidRPr="005829D5">
              <w:rPr>
                <w:sz w:val="20"/>
              </w:rPr>
              <w:t xml:space="preserve">Own or lease? </w:t>
            </w:r>
          </w:p>
        </w:tc>
      </w:tr>
      <w:tr w:rsidR="008E76ED" w:rsidRPr="00E427D6" w14:paraId="3D17AA97" w14:textId="77777777" w:rsidTr="00E427D6">
        <w:trPr>
          <w:trHeight w:val="230"/>
        </w:trPr>
        <w:tc>
          <w:tcPr>
            <w:tcW w:w="2491" w:type="dxa"/>
            <w:vAlign w:val="center"/>
          </w:tcPr>
          <w:p w14:paraId="3D17AA95" w14:textId="77777777" w:rsidR="008E76ED" w:rsidRPr="005829D5" w:rsidRDefault="008E76ED" w:rsidP="005829D5">
            <w:pPr>
              <w:ind w:left="540" w:right="425"/>
              <w:rPr>
                <w:sz w:val="20"/>
              </w:rPr>
            </w:pPr>
            <w:r w:rsidRPr="005829D5">
              <w:rPr>
                <w:sz w:val="20"/>
              </w:rPr>
              <w:t>Other Rinks/Facilities</w:t>
            </w:r>
          </w:p>
        </w:tc>
        <w:tc>
          <w:tcPr>
            <w:tcW w:w="10224" w:type="dxa"/>
            <w:gridSpan w:val="6"/>
            <w:vAlign w:val="center"/>
          </w:tcPr>
          <w:p w14:paraId="3D17AA96" w14:textId="77777777" w:rsidR="008E76ED" w:rsidRPr="005829D5" w:rsidRDefault="008E76ED" w:rsidP="005829D5">
            <w:pPr>
              <w:ind w:left="540" w:right="425"/>
              <w:rPr>
                <w:sz w:val="20"/>
              </w:rPr>
            </w:pPr>
            <w:r w:rsidRPr="005829D5">
              <w:rPr>
                <w:sz w:val="20"/>
              </w:rPr>
              <w:t>Own or lease</w:t>
            </w:r>
          </w:p>
        </w:tc>
      </w:tr>
      <w:tr w:rsidR="008E76ED" w:rsidRPr="00E427D6" w14:paraId="3D17AA9A" w14:textId="77777777" w:rsidTr="00E427D6">
        <w:trPr>
          <w:trHeight w:val="230"/>
        </w:trPr>
        <w:tc>
          <w:tcPr>
            <w:tcW w:w="2491" w:type="dxa"/>
            <w:vAlign w:val="center"/>
          </w:tcPr>
          <w:p w14:paraId="3D17AA98" w14:textId="77777777" w:rsidR="008E76ED" w:rsidRPr="005829D5" w:rsidRDefault="008E76ED" w:rsidP="005829D5">
            <w:pPr>
              <w:ind w:left="540" w:right="425"/>
              <w:rPr>
                <w:sz w:val="20"/>
              </w:rPr>
            </w:pPr>
          </w:p>
        </w:tc>
        <w:tc>
          <w:tcPr>
            <w:tcW w:w="10224" w:type="dxa"/>
            <w:gridSpan w:val="6"/>
            <w:vAlign w:val="center"/>
          </w:tcPr>
          <w:p w14:paraId="3D17AA99" w14:textId="77777777" w:rsidR="008E76ED" w:rsidRPr="005829D5" w:rsidRDefault="008E76ED" w:rsidP="005829D5">
            <w:pPr>
              <w:ind w:left="540" w:right="425"/>
              <w:rPr>
                <w:sz w:val="20"/>
              </w:rPr>
            </w:pPr>
          </w:p>
        </w:tc>
      </w:tr>
      <w:tr w:rsidR="008E76ED" w:rsidRPr="00E427D6" w14:paraId="3D17AA9D" w14:textId="77777777" w:rsidTr="009E1CFE">
        <w:trPr>
          <w:trHeight w:val="194"/>
        </w:trPr>
        <w:tc>
          <w:tcPr>
            <w:tcW w:w="2491" w:type="dxa"/>
            <w:vAlign w:val="center"/>
          </w:tcPr>
          <w:p w14:paraId="3D17AA9B" w14:textId="77777777" w:rsidR="008E76ED" w:rsidRPr="005829D5" w:rsidRDefault="008E76ED" w:rsidP="005829D5">
            <w:pPr>
              <w:ind w:left="540" w:right="425"/>
              <w:rPr>
                <w:sz w:val="12"/>
                <w:szCs w:val="12"/>
              </w:rPr>
            </w:pPr>
          </w:p>
        </w:tc>
        <w:tc>
          <w:tcPr>
            <w:tcW w:w="10224" w:type="dxa"/>
            <w:gridSpan w:val="6"/>
            <w:vAlign w:val="center"/>
          </w:tcPr>
          <w:p w14:paraId="3D17AA9C" w14:textId="77777777" w:rsidR="008E76ED" w:rsidRPr="005829D5" w:rsidRDefault="008E76ED" w:rsidP="005829D5">
            <w:pPr>
              <w:ind w:left="540" w:right="425"/>
              <w:rPr>
                <w:sz w:val="12"/>
                <w:szCs w:val="12"/>
              </w:rPr>
            </w:pPr>
          </w:p>
        </w:tc>
      </w:tr>
      <w:tr w:rsidR="008E76ED" w:rsidRPr="00E427D6" w14:paraId="3D17AA9F" w14:textId="77777777" w:rsidTr="00E427D6">
        <w:trPr>
          <w:trHeight w:val="230"/>
        </w:trPr>
        <w:tc>
          <w:tcPr>
            <w:tcW w:w="12715" w:type="dxa"/>
            <w:gridSpan w:val="7"/>
            <w:shd w:val="clear" w:color="auto" w:fill="D9D9D9"/>
            <w:vAlign w:val="center"/>
          </w:tcPr>
          <w:p w14:paraId="3D17AA9E" w14:textId="77777777" w:rsidR="008E76ED" w:rsidRPr="005829D5" w:rsidRDefault="008E76ED" w:rsidP="005829D5">
            <w:pPr>
              <w:ind w:left="540" w:right="425"/>
              <w:jc w:val="center"/>
              <w:rPr>
                <w:sz w:val="20"/>
              </w:rPr>
            </w:pPr>
            <w:r w:rsidRPr="005829D5">
              <w:rPr>
                <w:sz w:val="20"/>
              </w:rPr>
              <w:t>DESIRED DIVISIONS</w:t>
            </w:r>
          </w:p>
        </w:tc>
      </w:tr>
      <w:tr w:rsidR="008E76ED" w:rsidRPr="00E427D6" w14:paraId="3D17AAA1" w14:textId="77777777" w:rsidTr="00E427D6">
        <w:trPr>
          <w:trHeight w:val="230"/>
        </w:trPr>
        <w:tc>
          <w:tcPr>
            <w:tcW w:w="12715" w:type="dxa"/>
            <w:gridSpan w:val="7"/>
            <w:vAlign w:val="center"/>
          </w:tcPr>
          <w:p w14:paraId="3D17AAA0" w14:textId="77777777" w:rsidR="008E76ED" w:rsidRPr="00E427D6" w:rsidRDefault="008E76ED" w:rsidP="005829D5">
            <w:pPr>
              <w:ind w:left="540" w:right="425"/>
              <w:rPr>
                <w:sz w:val="20"/>
              </w:rPr>
            </w:pPr>
          </w:p>
        </w:tc>
      </w:tr>
      <w:tr w:rsidR="008E76ED" w:rsidRPr="00E427D6" w14:paraId="3D17AAA5" w14:textId="77777777" w:rsidTr="00E427D6">
        <w:trPr>
          <w:trHeight w:val="230"/>
        </w:trPr>
        <w:tc>
          <w:tcPr>
            <w:tcW w:w="3120" w:type="dxa"/>
            <w:gridSpan w:val="2"/>
            <w:vAlign w:val="center"/>
          </w:tcPr>
          <w:p w14:paraId="3D17AAA2" w14:textId="77777777" w:rsidR="008E76ED" w:rsidRPr="005829D5" w:rsidRDefault="008E76ED" w:rsidP="005829D5">
            <w:pPr>
              <w:ind w:left="540" w:right="425"/>
              <w:rPr>
                <w:sz w:val="20"/>
              </w:rPr>
            </w:pPr>
            <w:r w:rsidRPr="005829D5">
              <w:rPr>
                <w:sz w:val="20"/>
              </w:rPr>
              <w:t xml:space="preserve">Midget U16:                   </w:t>
            </w:r>
            <w:r w:rsidRPr="005829D5">
              <w:rPr>
                <w:b/>
                <w:sz w:val="20"/>
              </w:rPr>
              <w:t xml:space="preserve">Yes </w:t>
            </w:r>
            <w:r w:rsidRPr="005829D5">
              <w:rPr>
                <w:sz w:val="20"/>
              </w:rPr>
              <w:t xml:space="preserve">   No                </w:t>
            </w:r>
          </w:p>
        </w:tc>
        <w:tc>
          <w:tcPr>
            <w:tcW w:w="3120" w:type="dxa"/>
            <w:gridSpan w:val="3"/>
            <w:vAlign w:val="center"/>
          </w:tcPr>
          <w:p w14:paraId="3D17AAA3" w14:textId="77777777" w:rsidR="008E76ED" w:rsidRPr="005829D5" w:rsidRDefault="008E76ED" w:rsidP="005829D5">
            <w:pPr>
              <w:ind w:left="540" w:right="425"/>
              <w:rPr>
                <w:sz w:val="20"/>
              </w:rPr>
            </w:pPr>
            <w:r w:rsidRPr="005829D5">
              <w:rPr>
                <w:sz w:val="20"/>
              </w:rPr>
              <w:t xml:space="preserve">Midget U18:                   </w:t>
            </w:r>
            <w:r w:rsidRPr="005829D5">
              <w:rPr>
                <w:b/>
                <w:sz w:val="20"/>
              </w:rPr>
              <w:t xml:space="preserve">Yes </w:t>
            </w:r>
            <w:r w:rsidRPr="005829D5">
              <w:rPr>
                <w:sz w:val="20"/>
              </w:rPr>
              <w:t xml:space="preserve">   No</w:t>
            </w:r>
          </w:p>
        </w:tc>
        <w:tc>
          <w:tcPr>
            <w:tcW w:w="6475" w:type="dxa"/>
            <w:gridSpan w:val="2"/>
            <w:vAlign w:val="center"/>
          </w:tcPr>
          <w:p w14:paraId="3D17AAA4" w14:textId="2322AEE1" w:rsidR="008E76ED" w:rsidRPr="005829D5" w:rsidRDefault="008A73B6" w:rsidP="008A73B6">
            <w:pPr>
              <w:ind w:left="80" w:right="425"/>
              <w:rPr>
                <w:sz w:val="20"/>
              </w:rPr>
            </w:pPr>
            <w:r>
              <w:rPr>
                <w:sz w:val="20"/>
              </w:rPr>
              <w:t>Juniors: (Enter Divisions)</w:t>
            </w:r>
            <w:bookmarkStart w:id="0" w:name="_GoBack"/>
            <w:bookmarkEnd w:id="0"/>
          </w:p>
        </w:tc>
      </w:tr>
      <w:tr w:rsidR="008E76ED" w:rsidRPr="00E427D6" w14:paraId="3D17AAA7" w14:textId="77777777" w:rsidTr="009E1CFE">
        <w:trPr>
          <w:trHeight w:val="104"/>
        </w:trPr>
        <w:tc>
          <w:tcPr>
            <w:tcW w:w="12715" w:type="dxa"/>
            <w:gridSpan w:val="7"/>
            <w:vAlign w:val="center"/>
          </w:tcPr>
          <w:p w14:paraId="3D17AAA6" w14:textId="77777777" w:rsidR="008E76ED" w:rsidRPr="005829D5" w:rsidRDefault="008E76ED" w:rsidP="005829D5">
            <w:pPr>
              <w:ind w:left="540" w:right="425"/>
              <w:rPr>
                <w:sz w:val="12"/>
                <w:szCs w:val="12"/>
              </w:rPr>
            </w:pPr>
          </w:p>
        </w:tc>
      </w:tr>
      <w:tr w:rsidR="008E76ED" w:rsidRPr="00E427D6" w14:paraId="3D17AAA9" w14:textId="77777777" w:rsidTr="00E427D6">
        <w:trPr>
          <w:trHeight w:val="230"/>
        </w:trPr>
        <w:tc>
          <w:tcPr>
            <w:tcW w:w="12715" w:type="dxa"/>
            <w:gridSpan w:val="7"/>
            <w:shd w:val="clear" w:color="auto" w:fill="E6E6E6"/>
            <w:vAlign w:val="center"/>
          </w:tcPr>
          <w:p w14:paraId="3D17AAA8" w14:textId="77777777" w:rsidR="008E76ED" w:rsidRPr="005829D5" w:rsidRDefault="008E76ED" w:rsidP="005829D5">
            <w:pPr>
              <w:pStyle w:val="SectionHeading"/>
              <w:ind w:left="540" w:right="425"/>
              <w:rPr>
                <w:sz w:val="20"/>
                <w:szCs w:val="20"/>
              </w:rPr>
            </w:pPr>
            <w:r w:rsidRPr="005829D5">
              <w:rPr>
                <w:sz w:val="20"/>
                <w:szCs w:val="20"/>
              </w:rPr>
              <w:t>LEAGUE references</w:t>
            </w:r>
          </w:p>
        </w:tc>
      </w:tr>
      <w:tr w:rsidR="008E76ED" w:rsidRPr="00E427D6" w14:paraId="3D17AAAB" w14:textId="77777777" w:rsidTr="00E427D6">
        <w:trPr>
          <w:trHeight w:val="230"/>
        </w:trPr>
        <w:tc>
          <w:tcPr>
            <w:tcW w:w="12715" w:type="dxa"/>
            <w:gridSpan w:val="7"/>
            <w:vAlign w:val="center"/>
          </w:tcPr>
          <w:p w14:paraId="3D17AAAA" w14:textId="77777777" w:rsidR="008E76ED" w:rsidRPr="005829D5" w:rsidRDefault="008E76ED" w:rsidP="00B64DB0">
            <w:pPr>
              <w:ind w:left="540" w:right="425"/>
              <w:rPr>
                <w:sz w:val="20"/>
              </w:rPr>
            </w:pPr>
            <w:r w:rsidRPr="005829D5">
              <w:rPr>
                <w:sz w:val="20"/>
              </w:rPr>
              <w:t xml:space="preserve">League name: </w:t>
            </w:r>
          </w:p>
        </w:tc>
      </w:tr>
      <w:tr w:rsidR="008E76ED" w:rsidRPr="00E427D6" w14:paraId="3D17AAAD" w14:textId="77777777" w:rsidTr="00E427D6">
        <w:trPr>
          <w:trHeight w:val="230"/>
        </w:trPr>
        <w:tc>
          <w:tcPr>
            <w:tcW w:w="12715" w:type="dxa"/>
            <w:gridSpan w:val="7"/>
            <w:vAlign w:val="center"/>
          </w:tcPr>
          <w:p w14:paraId="3D17AAAC" w14:textId="77777777" w:rsidR="008E76ED" w:rsidRPr="005829D5" w:rsidRDefault="008E76ED" w:rsidP="005829D5">
            <w:pPr>
              <w:ind w:left="540" w:right="425"/>
              <w:rPr>
                <w:sz w:val="20"/>
              </w:rPr>
            </w:pPr>
            <w:r w:rsidRPr="005829D5">
              <w:rPr>
                <w:sz w:val="20"/>
              </w:rPr>
              <w:t>Address:</w:t>
            </w:r>
          </w:p>
        </w:tc>
      </w:tr>
      <w:tr w:rsidR="008E76ED" w:rsidRPr="00E427D6" w14:paraId="3D17AAB1" w14:textId="77777777" w:rsidTr="00E427D6">
        <w:trPr>
          <w:trHeight w:val="230"/>
        </w:trPr>
        <w:tc>
          <w:tcPr>
            <w:tcW w:w="4585" w:type="dxa"/>
            <w:gridSpan w:val="3"/>
            <w:vAlign w:val="center"/>
          </w:tcPr>
          <w:p w14:paraId="3D17AAAE" w14:textId="77777777" w:rsidR="008E76ED" w:rsidRPr="005829D5" w:rsidRDefault="008E76ED" w:rsidP="005829D5">
            <w:pPr>
              <w:ind w:left="540" w:right="425"/>
              <w:rPr>
                <w:sz w:val="20"/>
              </w:rPr>
            </w:pPr>
            <w:r w:rsidRPr="005829D5">
              <w:rPr>
                <w:sz w:val="20"/>
              </w:rPr>
              <w:t>City:</w:t>
            </w:r>
          </w:p>
        </w:tc>
        <w:tc>
          <w:tcPr>
            <w:tcW w:w="2629" w:type="dxa"/>
            <w:gridSpan w:val="3"/>
            <w:vAlign w:val="center"/>
          </w:tcPr>
          <w:p w14:paraId="3D17AAAF" w14:textId="77777777" w:rsidR="008E76ED" w:rsidRPr="005829D5" w:rsidRDefault="008E76ED" w:rsidP="005829D5">
            <w:pPr>
              <w:ind w:left="540" w:right="425"/>
              <w:rPr>
                <w:sz w:val="20"/>
              </w:rPr>
            </w:pPr>
            <w:r w:rsidRPr="005829D5">
              <w:rPr>
                <w:sz w:val="20"/>
              </w:rPr>
              <w:t>State:</w:t>
            </w:r>
          </w:p>
        </w:tc>
        <w:tc>
          <w:tcPr>
            <w:tcW w:w="5501" w:type="dxa"/>
            <w:vAlign w:val="center"/>
          </w:tcPr>
          <w:p w14:paraId="3D17AAB0" w14:textId="77777777" w:rsidR="008E76ED" w:rsidRPr="005829D5" w:rsidRDefault="008E76ED" w:rsidP="005829D5">
            <w:pPr>
              <w:ind w:left="540" w:right="425"/>
              <w:rPr>
                <w:sz w:val="20"/>
              </w:rPr>
            </w:pPr>
            <w:r w:rsidRPr="005829D5">
              <w:rPr>
                <w:sz w:val="20"/>
              </w:rPr>
              <w:t>ZIP Code:</w:t>
            </w:r>
          </w:p>
        </w:tc>
      </w:tr>
      <w:tr w:rsidR="008E76ED" w:rsidRPr="00E427D6" w14:paraId="3D17AAB5" w14:textId="77777777" w:rsidTr="00E427D6">
        <w:trPr>
          <w:trHeight w:val="230"/>
        </w:trPr>
        <w:tc>
          <w:tcPr>
            <w:tcW w:w="2491" w:type="dxa"/>
            <w:vAlign w:val="center"/>
          </w:tcPr>
          <w:p w14:paraId="3D17AAB2" w14:textId="77777777" w:rsidR="008E76ED" w:rsidRPr="005829D5" w:rsidRDefault="008E76ED" w:rsidP="005829D5">
            <w:pPr>
              <w:ind w:left="540" w:right="425"/>
              <w:rPr>
                <w:sz w:val="20"/>
              </w:rPr>
            </w:pPr>
            <w:r w:rsidRPr="005829D5">
              <w:rPr>
                <w:sz w:val="20"/>
              </w:rPr>
              <w:t>Phone:</w:t>
            </w:r>
          </w:p>
        </w:tc>
        <w:tc>
          <w:tcPr>
            <w:tcW w:w="2094" w:type="dxa"/>
            <w:gridSpan w:val="2"/>
            <w:vAlign w:val="center"/>
          </w:tcPr>
          <w:p w14:paraId="3D17AAB3" w14:textId="77777777" w:rsidR="008E76ED" w:rsidRPr="005829D5" w:rsidRDefault="008E76ED" w:rsidP="005829D5">
            <w:pPr>
              <w:ind w:left="540" w:right="425"/>
              <w:rPr>
                <w:sz w:val="20"/>
              </w:rPr>
            </w:pPr>
            <w:r w:rsidRPr="005829D5">
              <w:rPr>
                <w:sz w:val="20"/>
              </w:rPr>
              <w:t>Fax:</w:t>
            </w:r>
          </w:p>
        </w:tc>
        <w:tc>
          <w:tcPr>
            <w:tcW w:w="8130" w:type="dxa"/>
            <w:gridSpan w:val="4"/>
            <w:vAlign w:val="center"/>
          </w:tcPr>
          <w:p w14:paraId="3D17AAB4" w14:textId="77777777" w:rsidR="008E76ED" w:rsidRPr="005829D5" w:rsidRDefault="008E76ED" w:rsidP="005829D5">
            <w:pPr>
              <w:tabs>
                <w:tab w:val="left" w:pos="7145"/>
              </w:tabs>
              <w:ind w:left="540" w:right="425"/>
              <w:rPr>
                <w:sz w:val="20"/>
              </w:rPr>
            </w:pPr>
            <w:r w:rsidRPr="005829D5">
              <w:rPr>
                <w:sz w:val="20"/>
              </w:rPr>
              <w:t>E-mail:</w:t>
            </w:r>
          </w:p>
        </w:tc>
      </w:tr>
      <w:tr w:rsidR="008E76ED" w:rsidRPr="00E427D6" w14:paraId="3D17AAB7" w14:textId="77777777" w:rsidTr="00E427D6">
        <w:trPr>
          <w:trHeight w:val="230"/>
        </w:trPr>
        <w:tc>
          <w:tcPr>
            <w:tcW w:w="12715" w:type="dxa"/>
            <w:gridSpan w:val="7"/>
            <w:vAlign w:val="center"/>
          </w:tcPr>
          <w:p w14:paraId="3D17AAB6" w14:textId="77777777" w:rsidR="008E76ED" w:rsidRPr="005829D5" w:rsidRDefault="008E76ED" w:rsidP="005829D5">
            <w:pPr>
              <w:ind w:left="540" w:right="425"/>
              <w:rPr>
                <w:sz w:val="20"/>
              </w:rPr>
            </w:pPr>
            <w:r w:rsidRPr="005829D5">
              <w:rPr>
                <w:sz w:val="20"/>
              </w:rPr>
              <w:t>Type of league:</w:t>
            </w:r>
          </w:p>
        </w:tc>
      </w:tr>
      <w:tr w:rsidR="008E76ED" w:rsidRPr="00E427D6" w14:paraId="3D17AAB9" w14:textId="77777777" w:rsidTr="00E427D6">
        <w:trPr>
          <w:trHeight w:val="230"/>
        </w:trPr>
        <w:tc>
          <w:tcPr>
            <w:tcW w:w="12715" w:type="dxa"/>
            <w:gridSpan w:val="7"/>
            <w:vAlign w:val="center"/>
          </w:tcPr>
          <w:p w14:paraId="3D17AAB8" w14:textId="77777777" w:rsidR="008E76ED" w:rsidRPr="005829D5" w:rsidRDefault="008E76ED" w:rsidP="00B64DB0">
            <w:pPr>
              <w:ind w:left="540" w:right="425"/>
              <w:rPr>
                <w:sz w:val="20"/>
              </w:rPr>
            </w:pPr>
            <w:r w:rsidRPr="005829D5">
              <w:rPr>
                <w:sz w:val="20"/>
              </w:rPr>
              <w:t xml:space="preserve">League name: </w:t>
            </w:r>
          </w:p>
        </w:tc>
      </w:tr>
      <w:tr w:rsidR="008E76ED" w:rsidRPr="00E427D6" w14:paraId="3D17AABB" w14:textId="77777777" w:rsidTr="00E427D6">
        <w:trPr>
          <w:trHeight w:val="230"/>
        </w:trPr>
        <w:tc>
          <w:tcPr>
            <w:tcW w:w="12715" w:type="dxa"/>
            <w:gridSpan w:val="7"/>
            <w:vAlign w:val="center"/>
          </w:tcPr>
          <w:p w14:paraId="3D17AABA" w14:textId="77777777" w:rsidR="008E76ED" w:rsidRPr="005829D5" w:rsidRDefault="008E76ED" w:rsidP="005829D5">
            <w:pPr>
              <w:ind w:left="540" w:right="425"/>
              <w:rPr>
                <w:sz w:val="20"/>
              </w:rPr>
            </w:pPr>
            <w:r w:rsidRPr="005829D5">
              <w:rPr>
                <w:sz w:val="20"/>
              </w:rPr>
              <w:t>Address:</w:t>
            </w:r>
          </w:p>
        </w:tc>
      </w:tr>
      <w:tr w:rsidR="008E76ED" w:rsidRPr="00E427D6" w14:paraId="3D17AABF" w14:textId="77777777" w:rsidTr="00E427D6">
        <w:trPr>
          <w:trHeight w:val="230"/>
        </w:trPr>
        <w:tc>
          <w:tcPr>
            <w:tcW w:w="4585" w:type="dxa"/>
            <w:gridSpan w:val="3"/>
            <w:vAlign w:val="center"/>
          </w:tcPr>
          <w:p w14:paraId="3D17AABC" w14:textId="77777777" w:rsidR="008E76ED" w:rsidRPr="005829D5" w:rsidRDefault="008E76ED" w:rsidP="005829D5">
            <w:pPr>
              <w:ind w:left="540" w:right="425"/>
              <w:rPr>
                <w:sz w:val="20"/>
              </w:rPr>
            </w:pPr>
            <w:r w:rsidRPr="005829D5">
              <w:rPr>
                <w:sz w:val="20"/>
              </w:rPr>
              <w:t>City:</w:t>
            </w:r>
          </w:p>
        </w:tc>
        <w:tc>
          <w:tcPr>
            <w:tcW w:w="2629" w:type="dxa"/>
            <w:gridSpan w:val="3"/>
            <w:vAlign w:val="center"/>
          </w:tcPr>
          <w:p w14:paraId="3D17AABD" w14:textId="77777777" w:rsidR="008E76ED" w:rsidRPr="005829D5" w:rsidRDefault="008E76ED" w:rsidP="005829D5">
            <w:pPr>
              <w:ind w:left="540" w:right="425"/>
              <w:rPr>
                <w:sz w:val="20"/>
              </w:rPr>
            </w:pPr>
            <w:r w:rsidRPr="005829D5">
              <w:rPr>
                <w:sz w:val="20"/>
              </w:rPr>
              <w:t>State:</w:t>
            </w:r>
          </w:p>
        </w:tc>
        <w:tc>
          <w:tcPr>
            <w:tcW w:w="5501" w:type="dxa"/>
            <w:vAlign w:val="center"/>
          </w:tcPr>
          <w:p w14:paraId="3D17AABE" w14:textId="77777777" w:rsidR="008E76ED" w:rsidRPr="005829D5" w:rsidRDefault="008E76ED" w:rsidP="005829D5">
            <w:pPr>
              <w:ind w:left="540" w:right="425"/>
              <w:rPr>
                <w:sz w:val="20"/>
              </w:rPr>
            </w:pPr>
            <w:r w:rsidRPr="005829D5">
              <w:rPr>
                <w:sz w:val="20"/>
              </w:rPr>
              <w:t>ZIP Code:</w:t>
            </w:r>
          </w:p>
        </w:tc>
      </w:tr>
      <w:tr w:rsidR="008E76ED" w:rsidRPr="00E427D6" w14:paraId="3D17AAC3" w14:textId="77777777" w:rsidTr="00E427D6">
        <w:trPr>
          <w:trHeight w:val="230"/>
        </w:trPr>
        <w:tc>
          <w:tcPr>
            <w:tcW w:w="2491" w:type="dxa"/>
            <w:vAlign w:val="center"/>
          </w:tcPr>
          <w:p w14:paraId="3D17AAC0" w14:textId="77777777" w:rsidR="008E76ED" w:rsidRPr="005829D5" w:rsidRDefault="008E76ED" w:rsidP="005829D5">
            <w:pPr>
              <w:ind w:left="540" w:right="425"/>
              <w:rPr>
                <w:sz w:val="20"/>
              </w:rPr>
            </w:pPr>
            <w:r w:rsidRPr="005829D5">
              <w:rPr>
                <w:sz w:val="20"/>
              </w:rPr>
              <w:t>Phone:</w:t>
            </w:r>
          </w:p>
        </w:tc>
        <w:tc>
          <w:tcPr>
            <w:tcW w:w="2094" w:type="dxa"/>
            <w:gridSpan w:val="2"/>
            <w:vAlign w:val="center"/>
          </w:tcPr>
          <w:p w14:paraId="3D17AAC1" w14:textId="77777777" w:rsidR="008E76ED" w:rsidRPr="005829D5" w:rsidRDefault="008E76ED" w:rsidP="005829D5">
            <w:pPr>
              <w:ind w:left="540" w:right="425"/>
              <w:rPr>
                <w:sz w:val="20"/>
              </w:rPr>
            </w:pPr>
            <w:r w:rsidRPr="005829D5">
              <w:rPr>
                <w:sz w:val="20"/>
              </w:rPr>
              <w:t>Fax:</w:t>
            </w:r>
          </w:p>
        </w:tc>
        <w:tc>
          <w:tcPr>
            <w:tcW w:w="8130" w:type="dxa"/>
            <w:gridSpan w:val="4"/>
            <w:vAlign w:val="center"/>
          </w:tcPr>
          <w:p w14:paraId="3D17AAC2" w14:textId="77777777" w:rsidR="008E76ED" w:rsidRPr="005829D5" w:rsidRDefault="008E76ED" w:rsidP="005829D5">
            <w:pPr>
              <w:ind w:left="540" w:right="425"/>
              <w:rPr>
                <w:sz w:val="20"/>
              </w:rPr>
            </w:pPr>
            <w:r w:rsidRPr="005829D5">
              <w:rPr>
                <w:sz w:val="20"/>
              </w:rPr>
              <w:t>E-mail:</w:t>
            </w:r>
          </w:p>
        </w:tc>
      </w:tr>
      <w:tr w:rsidR="008E76ED" w:rsidRPr="00E427D6" w14:paraId="3D17AAC5" w14:textId="77777777" w:rsidTr="00E427D6">
        <w:trPr>
          <w:trHeight w:val="230"/>
        </w:trPr>
        <w:tc>
          <w:tcPr>
            <w:tcW w:w="12715" w:type="dxa"/>
            <w:gridSpan w:val="7"/>
            <w:vAlign w:val="center"/>
          </w:tcPr>
          <w:p w14:paraId="3D17AAC4" w14:textId="77777777" w:rsidR="008E76ED" w:rsidRPr="005829D5" w:rsidRDefault="008E76ED" w:rsidP="005829D5">
            <w:pPr>
              <w:ind w:left="540" w:right="425"/>
              <w:rPr>
                <w:sz w:val="20"/>
              </w:rPr>
            </w:pPr>
            <w:r w:rsidRPr="005829D5">
              <w:rPr>
                <w:sz w:val="20"/>
              </w:rPr>
              <w:t xml:space="preserve">Type of league: </w:t>
            </w:r>
          </w:p>
        </w:tc>
      </w:tr>
      <w:tr w:rsidR="008E76ED" w:rsidRPr="00E427D6" w14:paraId="3D17AAC7" w14:textId="77777777" w:rsidTr="00E427D6">
        <w:trPr>
          <w:trHeight w:val="230"/>
        </w:trPr>
        <w:tc>
          <w:tcPr>
            <w:tcW w:w="12715" w:type="dxa"/>
            <w:gridSpan w:val="7"/>
            <w:vAlign w:val="center"/>
          </w:tcPr>
          <w:p w14:paraId="3D17AAC6" w14:textId="77777777" w:rsidR="008E76ED" w:rsidRPr="005829D5" w:rsidRDefault="008E76ED" w:rsidP="00B64DB0">
            <w:pPr>
              <w:ind w:left="540" w:right="425"/>
              <w:rPr>
                <w:sz w:val="20"/>
              </w:rPr>
            </w:pPr>
            <w:r w:rsidRPr="005829D5">
              <w:rPr>
                <w:sz w:val="20"/>
              </w:rPr>
              <w:t xml:space="preserve">League name: </w:t>
            </w:r>
          </w:p>
        </w:tc>
      </w:tr>
      <w:tr w:rsidR="008E76ED" w:rsidRPr="00E427D6" w14:paraId="3D17AAC9" w14:textId="77777777" w:rsidTr="00E427D6">
        <w:trPr>
          <w:trHeight w:val="230"/>
        </w:trPr>
        <w:tc>
          <w:tcPr>
            <w:tcW w:w="12715" w:type="dxa"/>
            <w:gridSpan w:val="7"/>
            <w:vAlign w:val="center"/>
          </w:tcPr>
          <w:p w14:paraId="3D17AAC8" w14:textId="77777777" w:rsidR="008E76ED" w:rsidRPr="005829D5" w:rsidRDefault="008E76ED" w:rsidP="005829D5">
            <w:pPr>
              <w:ind w:left="540" w:right="425"/>
              <w:rPr>
                <w:sz w:val="20"/>
              </w:rPr>
            </w:pPr>
            <w:r w:rsidRPr="005829D5">
              <w:rPr>
                <w:sz w:val="20"/>
              </w:rPr>
              <w:t>Address:</w:t>
            </w:r>
          </w:p>
        </w:tc>
      </w:tr>
      <w:tr w:rsidR="008E76ED" w:rsidRPr="00E427D6" w14:paraId="3D17AACD" w14:textId="77777777" w:rsidTr="00E427D6">
        <w:trPr>
          <w:trHeight w:val="230"/>
        </w:trPr>
        <w:tc>
          <w:tcPr>
            <w:tcW w:w="4585" w:type="dxa"/>
            <w:gridSpan w:val="3"/>
            <w:vAlign w:val="center"/>
          </w:tcPr>
          <w:p w14:paraId="3D17AACA" w14:textId="77777777" w:rsidR="008E76ED" w:rsidRPr="005829D5" w:rsidRDefault="008E76ED" w:rsidP="005829D5">
            <w:pPr>
              <w:ind w:left="540" w:right="425"/>
              <w:rPr>
                <w:sz w:val="20"/>
              </w:rPr>
            </w:pPr>
            <w:r w:rsidRPr="005829D5">
              <w:rPr>
                <w:sz w:val="20"/>
              </w:rPr>
              <w:t>City:</w:t>
            </w:r>
          </w:p>
        </w:tc>
        <w:tc>
          <w:tcPr>
            <w:tcW w:w="2629" w:type="dxa"/>
            <w:gridSpan w:val="3"/>
            <w:vAlign w:val="center"/>
          </w:tcPr>
          <w:p w14:paraId="3D17AACB" w14:textId="77777777" w:rsidR="008E76ED" w:rsidRPr="005829D5" w:rsidRDefault="008E76ED" w:rsidP="005829D5">
            <w:pPr>
              <w:ind w:left="540" w:right="425"/>
              <w:rPr>
                <w:sz w:val="20"/>
              </w:rPr>
            </w:pPr>
            <w:r w:rsidRPr="005829D5">
              <w:rPr>
                <w:sz w:val="20"/>
              </w:rPr>
              <w:t>State:</w:t>
            </w:r>
          </w:p>
        </w:tc>
        <w:tc>
          <w:tcPr>
            <w:tcW w:w="5501" w:type="dxa"/>
            <w:vAlign w:val="center"/>
          </w:tcPr>
          <w:p w14:paraId="3D17AACC" w14:textId="77777777" w:rsidR="008E76ED" w:rsidRPr="005829D5" w:rsidRDefault="008E76ED" w:rsidP="005829D5">
            <w:pPr>
              <w:ind w:left="540" w:right="425"/>
              <w:rPr>
                <w:sz w:val="20"/>
              </w:rPr>
            </w:pPr>
            <w:r w:rsidRPr="005829D5">
              <w:rPr>
                <w:sz w:val="20"/>
              </w:rPr>
              <w:t>ZIP Code:</w:t>
            </w:r>
          </w:p>
        </w:tc>
      </w:tr>
      <w:tr w:rsidR="008E76ED" w:rsidRPr="00E427D6" w14:paraId="3D17AAD1" w14:textId="77777777" w:rsidTr="00E427D6">
        <w:trPr>
          <w:trHeight w:val="230"/>
        </w:trPr>
        <w:tc>
          <w:tcPr>
            <w:tcW w:w="2491" w:type="dxa"/>
            <w:vAlign w:val="center"/>
          </w:tcPr>
          <w:p w14:paraId="3D17AACE" w14:textId="77777777" w:rsidR="008E76ED" w:rsidRPr="005829D5" w:rsidRDefault="008E76ED" w:rsidP="005829D5">
            <w:pPr>
              <w:ind w:left="540" w:right="425"/>
              <w:rPr>
                <w:sz w:val="20"/>
              </w:rPr>
            </w:pPr>
            <w:r w:rsidRPr="005829D5">
              <w:rPr>
                <w:sz w:val="20"/>
              </w:rPr>
              <w:t>Phone:</w:t>
            </w:r>
          </w:p>
        </w:tc>
        <w:tc>
          <w:tcPr>
            <w:tcW w:w="2094" w:type="dxa"/>
            <w:gridSpan w:val="2"/>
            <w:vAlign w:val="center"/>
          </w:tcPr>
          <w:p w14:paraId="3D17AACF" w14:textId="77777777" w:rsidR="008E76ED" w:rsidRPr="005829D5" w:rsidRDefault="008E76ED" w:rsidP="005829D5">
            <w:pPr>
              <w:ind w:left="540" w:right="425"/>
              <w:rPr>
                <w:sz w:val="20"/>
              </w:rPr>
            </w:pPr>
            <w:r w:rsidRPr="005829D5">
              <w:rPr>
                <w:sz w:val="20"/>
              </w:rPr>
              <w:t>Fax:</w:t>
            </w:r>
          </w:p>
        </w:tc>
        <w:tc>
          <w:tcPr>
            <w:tcW w:w="8130" w:type="dxa"/>
            <w:gridSpan w:val="4"/>
            <w:vAlign w:val="center"/>
          </w:tcPr>
          <w:p w14:paraId="3D17AAD0" w14:textId="77777777" w:rsidR="008E76ED" w:rsidRPr="005829D5" w:rsidRDefault="008E76ED" w:rsidP="005829D5">
            <w:pPr>
              <w:ind w:left="540" w:right="425"/>
              <w:rPr>
                <w:sz w:val="20"/>
              </w:rPr>
            </w:pPr>
            <w:r w:rsidRPr="005829D5">
              <w:rPr>
                <w:sz w:val="20"/>
              </w:rPr>
              <w:t>E-mail:</w:t>
            </w:r>
          </w:p>
        </w:tc>
      </w:tr>
      <w:tr w:rsidR="008E76ED" w:rsidRPr="00E427D6" w14:paraId="3D17AAD3" w14:textId="77777777" w:rsidTr="00E427D6">
        <w:trPr>
          <w:trHeight w:val="230"/>
        </w:trPr>
        <w:tc>
          <w:tcPr>
            <w:tcW w:w="12715" w:type="dxa"/>
            <w:gridSpan w:val="7"/>
            <w:vAlign w:val="center"/>
          </w:tcPr>
          <w:p w14:paraId="3D17AAD2" w14:textId="77777777" w:rsidR="008E76ED" w:rsidRPr="005829D5" w:rsidRDefault="008E76ED" w:rsidP="005829D5">
            <w:pPr>
              <w:ind w:left="540" w:right="425"/>
              <w:rPr>
                <w:sz w:val="20"/>
              </w:rPr>
            </w:pPr>
            <w:r w:rsidRPr="005829D5">
              <w:rPr>
                <w:sz w:val="20"/>
              </w:rPr>
              <w:t>Type of league:</w:t>
            </w:r>
          </w:p>
        </w:tc>
      </w:tr>
      <w:tr w:rsidR="008E76ED" w:rsidRPr="00E427D6" w14:paraId="3D17AAD5" w14:textId="77777777" w:rsidTr="00E427D6">
        <w:trPr>
          <w:trHeight w:val="230"/>
        </w:trPr>
        <w:tc>
          <w:tcPr>
            <w:tcW w:w="12715" w:type="dxa"/>
            <w:gridSpan w:val="7"/>
            <w:shd w:val="clear" w:color="auto" w:fill="E6E6E6"/>
            <w:vAlign w:val="center"/>
          </w:tcPr>
          <w:p w14:paraId="3D17AAD4" w14:textId="77777777" w:rsidR="008E76ED" w:rsidRPr="005829D5" w:rsidRDefault="008E76ED" w:rsidP="005829D5">
            <w:pPr>
              <w:pStyle w:val="SectionHeading"/>
              <w:ind w:left="540" w:right="425"/>
              <w:rPr>
                <w:sz w:val="20"/>
                <w:szCs w:val="20"/>
              </w:rPr>
            </w:pPr>
            <w:r w:rsidRPr="005829D5">
              <w:rPr>
                <w:sz w:val="20"/>
                <w:szCs w:val="20"/>
              </w:rPr>
              <w:t>Agreement</w:t>
            </w:r>
          </w:p>
        </w:tc>
      </w:tr>
      <w:tr w:rsidR="008E76ED" w:rsidRPr="00E427D6" w14:paraId="3D17AAD8" w14:textId="77777777" w:rsidTr="00E427D6">
        <w:trPr>
          <w:trHeight w:val="230"/>
        </w:trPr>
        <w:tc>
          <w:tcPr>
            <w:tcW w:w="12715" w:type="dxa"/>
            <w:gridSpan w:val="7"/>
            <w:vAlign w:val="center"/>
          </w:tcPr>
          <w:p w14:paraId="3D17AAD6" w14:textId="77777777" w:rsidR="008E76ED" w:rsidRPr="005829D5" w:rsidRDefault="008E76ED" w:rsidP="005829D5">
            <w:pPr>
              <w:pStyle w:val="AgreementText"/>
              <w:framePr w:hSpace="0" w:wrap="auto" w:xAlign="left" w:yAlign="inline"/>
              <w:tabs>
                <w:tab w:val="clear" w:pos="288"/>
                <w:tab w:val="num" w:pos="360"/>
              </w:tabs>
              <w:ind w:left="540" w:right="425" w:firstLine="0"/>
              <w:rPr>
                <w:sz w:val="20"/>
              </w:rPr>
            </w:pPr>
            <w:r w:rsidRPr="005829D5">
              <w:rPr>
                <w:sz w:val="20"/>
              </w:rPr>
              <w:t xml:space="preserve">A non-refundable check payable to the United States Premier Hockey League in the amount of $200 must accompany this form.  No Refunds will be made in the event your team’s application is not accepted.  All teams will be considered on a first-come, first served basis, with the date of receipt of the application and check being the determining factor. </w:t>
            </w:r>
          </w:p>
          <w:p w14:paraId="3D17AAD7" w14:textId="77777777" w:rsidR="008E76ED" w:rsidRPr="00E427D6" w:rsidRDefault="008E76ED" w:rsidP="005829D5">
            <w:pPr>
              <w:pStyle w:val="AgreementText"/>
              <w:framePr w:hSpace="0" w:wrap="auto" w:xAlign="left" w:yAlign="inline"/>
              <w:ind w:left="540" w:right="425" w:firstLine="0"/>
              <w:rPr>
                <w:sz w:val="20"/>
              </w:rPr>
            </w:pPr>
            <w:r w:rsidRPr="005829D5">
              <w:rPr>
                <w:sz w:val="20"/>
              </w:rPr>
              <w:t>By submitting this application, you authorize the USPHL to make inquiries into your organization’s rink/league references that you have supplied.</w:t>
            </w:r>
          </w:p>
        </w:tc>
      </w:tr>
      <w:tr w:rsidR="008E76ED" w:rsidRPr="00E427D6" w14:paraId="3D17AADA" w14:textId="77777777" w:rsidTr="00E427D6">
        <w:trPr>
          <w:trHeight w:val="230"/>
        </w:trPr>
        <w:tc>
          <w:tcPr>
            <w:tcW w:w="12715" w:type="dxa"/>
            <w:gridSpan w:val="7"/>
            <w:shd w:val="clear" w:color="auto" w:fill="F3F3F3"/>
            <w:vAlign w:val="center"/>
          </w:tcPr>
          <w:p w14:paraId="3D17AAD9" w14:textId="77777777" w:rsidR="008E76ED" w:rsidRPr="005829D5" w:rsidRDefault="008E76ED" w:rsidP="005829D5">
            <w:pPr>
              <w:pStyle w:val="SectionHeading"/>
              <w:ind w:left="540" w:right="425"/>
              <w:rPr>
                <w:sz w:val="20"/>
                <w:szCs w:val="20"/>
              </w:rPr>
            </w:pPr>
            <w:r w:rsidRPr="005829D5">
              <w:rPr>
                <w:sz w:val="20"/>
                <w:szCs w:val="20"/>
              </w:rPr>
              <w:t>Signatures</w:t>
            </w:r>
          </w:p>
        </w:tc>
      </w:tr>
      <w:tr w:rsidR="008E76ED" w:rsidRPr="00E427D6" w14:paraId="3D17AADE" w14:textId="77777777" w:rsidTr="005829D5">
        <w:trPr>
          <w:trHeight w:hRule="exact" w:val="856"/>
        </w:trPr>
        <w:tc>
          <w:tcPr>
            <w:tcW w:w="4680" w:type="dxa"/>
            <w:gridSpan w:val="4"/>
            <w:vAlign w:val="bottom"/>
          </w:tcPr>
          <w:p w14:paraId="3D17AADB" w14:textId="77777777" w:rsidR="008E76ED" w:rsidRPr="005829D5" w:rsidRDefault="008E76ED" w:rsidP="005829D5">
            <w:pPr>
              <w:ind w:left="540" w:right="425"/>
              <w:rPr>
                <w:sz w:val="20"/>
              </w:rPr>
            </w:pPr>
            <w:r w:rsidRPr="005829D5">
              <w:rPr>
                <w:sz w:val="20"/>
              </w:rPr>
              <w:t xml:space="preserve">Title: </w:t>
            </w:r>
          </w:p>
          <w:p w14:paraId="3D17AADC" w14:textId="77777777" w:rsidR="008E76ED" w:rsidRPr="00E427D6" w:rsidRDefault="008E76ED" w:rsidP="00B64DB0">
            <w:pPr>
              <w:ind w:left="540" w:right="425"/>
              <w:rPr>
                <w:sz w:val="22"/>
                <w:szCs w:val="22"/>
              </w:rPr>
            </w:pPr>
            <w:r w:rsidRPr="005829D5">
              <w:rPr>
                <w:sz w:val="20"/>
              </w:rPr>
              <w:t xml:space="preserve">Date: </w:t>
            </w:r>
          </w:p>
        </w:tc>
        <w:tc>
          <w:tcPr>
            <w:tcW w:w="8035" w:type="dxa"/>
            <w:gridSpan w:val="3"/>
            <w:vAlign w:val="bottom"/>
          </w:tcPr>
          <w:p w14:paraId="3D17AADD" w14:textId="77777777" w:rsidR="008E76ED" w:rsidRPr="00E427D6" w:rsidRDefault="008E76ED" w:rsidP="005829D5">
            <w:pPr>
              <w:ind w:left="540" w:right="425"/>
              <w:rPr>
                <w:rFonts w:ascii="Viner Hand ITC" w:hAnsi="Viner Hand ITC"/>
                <w:sz w:val="20"/>
              </w:rPr>
            </w:pPr>
          </w:p>
        </w:tc>
      </w:tr>
    </w:tbl>
    <w:p w14:paraId="3D17AADF" w14:textId="77777777" w:rsidR="008E76ED" w:rsidRPr="00A26A02" w:rsidRDefault="008E76ED" w:rsidP="009E1CFE"/>
    <w:sectPr w:rsidR="008E76ED" w:rsidRPr="00A26A02" w:rsidSect="005829D5">
      <w:pgSz w:w="12240" w:h="15840" w:code="1"/>
      <w:pgMar w:top="432" w:right="576" w:bottom="576" w:left="576" w:header="144" w:footer="14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61D82"/>
    <w:multiLevelType w:val="hybridMultilevel"/>
    <w:tmpl w:val="865E25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A747B65"/>
    <w:multiLevelType w:val="hybridMultilevel"/>
    <w:tmpl w:val="44723108"/>
    <w:lvl w:ilvl="0" w:tplc="BB66C65E">
      <w:start w:val="1"/>
      <w:numFmt w:val="decimal"/>
      <w:pStyle w:val="AgreementText"/>
      <w:lvlText w:val="%1."/>
      <w:lvlJc w:val="left"/>
      <w:pPr>
        <w:tabs>
          <w:tab w:val="num" w:pos="288"/>
        </w:tabs>
        <w:ind w:left="288" w:hanging="288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B3E"/>
    <w:rsid w:val="00030071"/>
    <w:rsid w:val="000800DA"/>
    <w:rsid w:val="00094EBF"/>
    <w:rsid w:val="000C3395"/>
    <w:rsid w:val="000D19CF"/>
    <w:rsid w:val="001149DF"/>
    <w:rsid w:val="0011649E"/>
    <w:rsid w:val="001215A4"/>
    <w:rsid w:val="0016303A"/>
    <w:rsid w:val="001648B2"/>
    <w:rsid w:val="00186EBF"/>
    <w:rsid w:val="001B0583"/>
    <w:rsid w:val="001D75DA"/>
    <w:rsid w:val="002128A8"/>
    <w:rsid w:val="00240AF1"/>
    <w:rsid w:val="0024648C"/>
    <w:rsid w:val="00253945"/>
    <w:rsid w:val="00256E58"/>
    <w:rsid w:val="002C0936"/>
    <w:rsid w:val="002C58DC"/>
    <w:rsid w:val="002F3E07"/>
    <w:rsid w:val="00384215"/>
    <w:rsid w:val="003E1C80"/>
    <w:rsid w:val="003F0741"/>
    <w:rsid w:val="00415F5F"/>
    <w:rsid w:val="00422FF3"/>
    <w:rsid w:val="004521E2"/>
    <w:rsid w:val="00461DCB"/>
    <w:rsid w:val="00491A66"/>
    <w:rsid w:val="004E7F9E"/>
    <w:rsid w:val="00533EB0"/>
    <w:rsid w:val="0056338C"/>
    <w:rsid w:val="005829D5"/>
    <w:rsid w:val="005D4280"/>
    <w:rsid w:val="005E62AE"/>
    <w:rsid w:val="00611753"/>
    <w:rsid w:val="006638AD"/>
    <w:rsid w:val="00671993"/>
    <w:rsid w:val="00677232"/>
    <w:rsid w:val="00685F02"/>
    <w:rsid w:val="006E6E62"/>
    <w:rsid w:val="00722DE8"/>
    <w:rsid w:val="00733AC6"/>
    <w:rsid w:val="007344B3"/>
    <w:rsid w:val="00737131"/>
    <w:rsid w:val="00761409"/>
    <w:rsid w:val="007A7A63"/>
    <w:rsid w:val="007C6BF2"/>
    <w:rsid w:val="00806C74"/>
    <w:rsid w:val="00825B9C"/>
    <w:rsid w:val="008658E6"/>
    <w:rsid w:val="00884CA6"/>
    <w:rsid w:val="008A18E6"/>
    <w:rsid w:val="008A73B6"/>
    <w:rsid w:val="008C5563"/>
    <w:rsid w:val="008E76ED"/>
    <w:rsid w:val="009365CC"/>
    <w:rsid w:val="009531AA"/>
    <w:rsid w:val="00983E77"/>
    <w:rsid w:val="009A7CA1"/>
    <w:rsid w:val="009C0C06"/>
    <w:rsid w:val="009E1CFE"/>
    <w:rsid w:val="00A26A02"/>
    <w:rsid w:val="00AC269A"/>
    <w:rsid w:val="00AE1F72"/>
    <w:rsid w:val="00B04903"/>
    <w:rsid w:val="00B41C69"/>
    <w:rsid w:val="00B47594"/>
    <w:rsid w:val="00B52141"/>
    <w:rsid w:val="00B64DB0"/>
    <w:rsid w:val="00B87390"/>
    <w:rsid w:val="00BE09D6"/>
    <w:rsid w:val="00C22A36"/>
    <w:rsid w:val="00C3271A"/>
    <w:rsid w:val="00C63324"/>
    <w:rsid w:val="00C81188"/>
    <w:rsid w:val="00CB6A49"/>
    <w:rsid w:val="00CC7CB7"/>
    <w:rsid w:val="00CE7A1F"/>
    <w:rsid w:val="00CF7B3E"/>
    <w:rsid w:val="00D02133"/>
    <w:rsid w:val="00D461ED"/>
    <w:rsid w:val="00D47A45"/>
    <w:rsid w:val="00D66A94"/>
    <w:rsid w:val="00D86421"/>
    <w:rsid w:val="00DC22F2"/>
    <w:rsid w:val="00DE2904"/>
    <w:rsid w:val="00DF0247"/>
    <w:rsid w:val="00E2151B"/>
    <w:rsid w:val="00E33DC8"/>
    <w:rsid w:val="00E427D6"/>
    <w:rsid w:val="00E572FC"/>
    <w:rsid w:val="00E94EFB"/>
    <w:rsid w:val="00F04B9B"/>
    <w:rsid w:val="00F1442E"/>
    <w:rsid w:val="00F149CC"/>
    <w:rsid w:val="00F225A4"/>
    <w:rsid w:val="00F27701"/>
    <w:rsid w:val="00F30AD8"/>
    <w:rsid w:val="00F36631"/>
    <w:rsid w:val="00F46364"/>
    <w:rsid w:val="00F8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3D17AA40"/>
  <w15:docId w15:val="{F472B69C-A1D6-4EED-A942-C549D8620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6A02"/>
    <w:rPr>
      <w:rFonts w:ascii="Tahoma" w:hAnsi="Tahoma"/>
      <w:spacing w:val="10"/>
      <w:sz w:val="16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0071"/>
    <w:pPr>
      <w:spacing w:after="80"/>
      <w:jc w:val="center"/>
      <w:outlineLvl w:val="0"/>
    </w:pPr>
    <w:rPr>
      <w:b/>
      <w:caps/>
      <w:spacing w:val="2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30071"/>
    <w:pPr>
      <w:framePr w:hSpace="180" w:wrap="around" w:hAnchor="text" w:xAlign="center" w:y="490"/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C269A"/>
    <w:rPr>
      <w:rFonts w:ascii="Cambria" w:hAnsi="Cambria" w:cs="Times New Roman"/>
      <w:b/>
      <w:bCs/>
      <w:spacing w:val="1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C269A"/>
    <w:rPr>
      <w:rFonts w:ascii="Cambria" w:hAnsi="Cambria" w:cs="Times New Roman"/>
      <w:b/>
      <w:bCs/>
      <w:i/>
      <w:iCs/>
      <w:spacing w:val="10"/>
      <w:sz w:val="28"/>
      <w:szCs w:val="28"/>
    </w:rPr>
  </w:style>
  <w:style w:type="table" w:styleId="TableGrid">
    <w:name w:val="Table Grid"/>
    <w:basedOn w:val="TableNormal"/>
    <w:uiPriority w:val="99"/>
    <w:rsid w:val="00253945"/>
    <w:rPr>
      <w:rFonts w:ascii="Tahoma" w:hAnsi="Tahoma"/>
      <w:spacing w:val="10"/>
      <w:sz w:val="20"/>
      <w:szCs w:val="20"/>
    </w:rPr>
    <w:tblPr>
      <w:jc w:val="center"/>
      <w:tblBorders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  <w:insideH w:val="single" w:sz="2" w:space="0" w:color="999999"/>
        <w:insideV w:val="single" w:sz="2" w:space="0" w:color="999999"/>
      </w:tblBorders>
      <w:tblCellMar>
        <w:top w:w="29" w:type="dxa"/>
        <w:left w:w="115" w:type="dxa"/>
        <w:bottom w:w="29" w:type="dxa"/>
        <w:right w:w="115" w:type="dxa"/>
      </w:tblCellMar>
    </w:tblPr>
    <w:trPr>
      <w:jc w:val="center"/>
    </w:trPr>
  </w:style>
  <w:style w:type="paragraph" w:styleId="BalloonText">
    <w:name w:val="Balloon Text"/>
    <w:basedOn w:val="Normal"/>
    <w:link w:val="BalloonTextChar"/>
    <w:uiPriority w:val="99"/>
    <w:semiHidden/>
    <w:rsid w:val="00A26A02"/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269A"/>
    <w:rPr>
      <w:rFonts w:cs="Times New Roman"/>
      <w:spacing w:val="10"/>
      <w:sz w:val="2"/>
    </w:rPr>
  </w:style>
  <w:style w:type="paragraph" w:customStyle="1" w:styleId="SectionHeading">
    <w:name w:val="Section Heading"/>
    <w:basedOn w:val="Normal"/>
    <w:uiPriority w:val="99"/>
    <w:rsid w:val="00030071"/>
    <w:pPr>
      <w:jc w:val="center"/>
    </w:pPr>
    <w:rPr>
      <w:caps/>
      <w:szCs w:val="16"/>
    </w:rPr>
  </w:style>
  <w:style w:type="paragraph" w:customStyle="1" w:styleId="AgreementText">
    <w:name w:val="Agreement Text"/>
    <w:basedOn w:val="Normal"/>
    <w:uiPriority w:val="99"/>
    <w:rsid w:val="00685F02"/>
    <w:pPr>
      <w:framePr w:hSpace="180" w:wrap="around" w:hAnchor="text" w:xAlign="center" w:y="490"/>
      <w:numPr>
        <w:numId w:val="2"/>
      </w:numPr>
      <w:spacing w:before="40" w:after="80"/>
    </w:pPr>
  </w:style>
  <w:style w:type="paragraph" w:customStyle="1" w:styleId="Default">
    <w:name w:val="Default"/>
    <w:uiPriority w:val="99"/>
    <w:rsid w:val="00CF7B3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E2151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58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314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chard%20Gallant\AppData\Roaming\Microsoft\Templates\Business%20credi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Business credit application</Template>
  <TotalTime>6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States Premier Hockey League</vt:lpstr>
    </vt:vector>
  </TitlesOfParts>
  <Company>Microsoft Corporation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Premier Hockey League</dc:title>
  <dc:subject/>
  <dc:creator>Richard W. Gallant</dc:creator>
  <cp:keywords/>
  <dc:description/>
  <cp:lastModifiedBy>Richard Gallant</cp:lastModifiedBy>
  <cp:revision>2</cp:revision>
  <cp:lastPrinted>2012-11-20T19:09:00Z</cp:lastPrinted>
  <dcterms:created xsi:type="dcterms:W3CDTF">2017-08-14T21:20:00Z</dcterms:created>
  <dcterms:modified xsi:type="dcterms:W3CDTF">2017-08-14T21:20:00Z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TC010427471033</vt:lpwstr>
  </property>
</Properties>
</file>