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555" w:type="dxa"/>
        <w:tblLook w:val="00A0"/>
      </w:tblPr>
      <w:tblGrid>
        <w:gridCol w:w="10530"/>
      </w:tblGrid>
      <w:tr w:rsidR="00E8045B" w:rsidRPr="007605F9" w:rsidTr="00286540">
        <w:trPr>
          <w:trHeight w:val="3057"/>
        </w:trPr>
        <w:tc>
          <w:tcPr>
            <w:tcW w:w="10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E8045B" w:rsidRPr="00286540" w:rsidRDefault="00E8045B" w:rsidP="00774BB1">
            <w:pPr>
              <w:pStyle w:val="Title"/>
              <w:spacing w:line="26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045B" w:rsidRPr="00580A86" w:rsidRDefault="00E8045B" w:rsidP="00774BB1">
            <w:pPr>
              <w:pStyle w:val="Title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we must try and avoid at soccer practices</w:t>
            </w:r>
          </w:p>
          <w:p w:rsidR="00E8045B" w:rsidRDefault="00E8045B" w:rsidP="00C84B47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Minnesota Soccer Times published monthly by MYSA had a cartoon in the May edition headed “3 things that stop soccer practices from being fun”. The answer was Lines – Laps and Lectures. What else do we need to avoid?</w:t>
            </w:r>
          </w:p>
          <w:p w:rsidR="00E8045B" w:rsidRDefault="00E8045B" w:rsidP="00C84B47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Coever Coaching describes 5 soccer coaching mistakes and how to avoid them:</w:t>
            </w:r>
          </w:p>
          <w:p w:rsidR="00E8045B" w:rsidRDefault="00E8045B" w:rsidP="006F5B0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Stopping the drill too early – players may not get enough practice to improve or master the skill</w:t>
            </w:r>
          </w:p>
          <w:p w:rsidR="00E8045B" w:rsidRDefault="00E8045B" w:rsidP="006F5B0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Stopping the drill too many times – this breaks up the play and interrupts practice time and player focus</w:t>
            </w:r>
          </w:p>
          <w:p w:rsidR="00E8045B" w:rsidRDefault="00E8045B" w:rsidP="006F5B0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too many topics within one drill – e.g. if the drill is about attacking then focus on making attacking points and not on defending points to the players</w:t>
            </w:r>
          </w:p>
          <w:p w:rsidR="00E8045B" w:rsidRDefault="00E8045B" w:rsidP="006F5B0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Don’t give your players too much information – keep it concise, try to give only a few key points in each drill</w:t>
            </w:r>
          </w:p>
          <w:p w:rsidR="00E8045B" w:rsidRPr="004B11A7" w:rsidRDefault="00E8045B" w:rsidP="006F5B0A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64" w:lineRule="auto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Don’t commentate during the drill – you will only confuse players – give feedback at the end of the session or during a break</w:t>
            </w:r>
          </w:p>
        </w:tc>
      </w:tr>
      <w:tr w:rsidR="00E8045B" w:rsidRPr="007605F9" w:rsidTr="00286540">
        <w:trPr>
          <w:trHeight w:val="5532"/>
        </w:trPr>
        <w:tc>
          <w:tcPr>
            <w:tcW w:w="1053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shd w:val="clear" w:color="auto" w:fill="D9D9D9"/>
            <w:vAlign w:val="center"/>
          </w:tcPr>
          <w:p w:rsidR="00E8045B" w:rsidRPr="000C1658" w:rsidRDefault="00E8045B" w:rsidP="00774BB1">
            <w:pPr>
              <w:spacing w:after="0" w:line="26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045B" w:rsidRPr="008A0F90" w:rsidRDefault="00E8045B" w:rsidP="000E2822">
            <w:pPr>
              <w:spacing w:after="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Get to know your WYSA coaches</w:t>
            </w:r>
          </w:p>
          <w:p w:rsidR="00E8045B" w:rsidRDefault="00E8045B" w:rsidP="000E2822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week, we will get to know some more about Matt Lindaman, WYSA U16 Girls coach. </w:t>
            </w:r>
          </w:p>
          <w:p w:rsidR="00E8045B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What are the 3 most important qualities that you coach into your teams? </w:t>
            </w:r>
            <w:r>
              <w:rPr>
                <w:rFonts w:ascii="Times New Roman" w:hAnsi="Times New Roman"/>
                <w:i/>
              </w:rPr>
              <w:t>Respect your teammates and opponents; you are only young once – make the most of participating on a team and devoting time to getting better; have fun!</w:t>
            </w:r>
          </w:p>
          <w:p w:rsidR="00E8045B" w:rsidRPr="000E2822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Where are the worst fields your team has played and why? </w:t>
            </w:r>
            <w:r>
              <w:rPr>
                <w:rFonts w:ascii="Times New Roman" w:hAnsi="Times New Roman"/>
                <w:i/>
              </w:rPr>
              <w:t>Waseca at the U12 level – field was so long and narrow with 4 giant girls on defense</w:t>
            </w:r>
          </w:p>
          <w:p w:rsidR="00E8045B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Your one piece of advice to players taking a PK? </w:t>
            </w:r>
            <w:r>
              <w:rPr>
                <w:rFonts w:ascii="Times New Roman" w:hAnsi="Times New Roman"/>
                <w:i/>
              </w:rPr>
              <w:t>Hold steady!</w:t>
            </w:r>
          </w:p>
          <w:p w:rsidR="00E8045B" w:rsidRPr="00520F2D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a memorable game or event that you participated in as a player or coach?</w:t>
            </w:r>
            <w:r w:rsidRPr="00520F2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Game in the fall MYSA championships; game went to O/T; playing with 10 players, 1 more got injured; played her at outside mid; other team did not notice and didn’t attack that side; Winona won!</w:t>
            </w:r>
          </w:p>
          <w:p w:rsidR="00E8045B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Your favorite post game food place to eat after an away game? </w:t>
            </w:r>
            <w:r>
              <w:rPr>
                <w:rFonts w:ascii="Times New Roman" w:hAnsi="Times New Roman"/>
                <w:i/>
              </w:rPr>
              <w:t>Do I ever get my choice?</w:t>
            </w:r>
          </w:p>
          <w:p w:rsidR="00E8045B" w:rsidRPr="000E2822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Grass or turf? </w:t>
            </w:r>
            <w:r w:rsidRPr="004B321A">
              <w:rPr>
                <w:rFonts w:ascii="Times New Roman" w:hAnsi="Times New Roman"/>
                <w:i/>
              </w:rPr>
              <w:t>Grass</w:t>
            </w:r>
            <w:r>
              <w:rPr>
                <w:rFonts w:ascii="Times New Roman" w:hAnsi="Times New Roman"/>
                <w:i/>
              </w:rPr>
              <w:t xml:space="preserve"> if cut short with crisp markings. If long, wet and full of mosquitoes, give me turf.</w:t>
            </w:r>
          </w:p>
          <w:p w:rsidR="00E8045B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is your favorite Tournament? </w:t>
            </w:r>
            <w:r>
              <w:rPr>
                <w:rFonts w:ascii="Times New Roman" w:hAnsi="Times New Roman"/>
                <w:i/>
              </w:rPr>
              <w:t>Schwan’s Cup. I like how they trade soccer pins.</w:t>
            </w:r>
          </w:p>
          <w:p w:rsidR="00E8045B" w:rsidRPr="00306130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Your pet hate as a coach? </w:t>
            </w:r>
            <w:r>
              <w:rPr>
                <w:rFonts w:ascii="Times New Roman" w:hAnsi="Times New Roman"/>
                <w:i/>
              </w:rPr>
              <w:t>Either lazy throw ins or when players turn up early for practice and the 1</w:t>
            </w:r>
            <w:r w:rsidRPr="007429CD">
              <w:rPr>
                <w:rFonts w:ascii="Times New Roman" w:hAnsi="Times New Roman"/>
                <w:i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</w:rPr>
              <w:t xml:space="preserve"> thing they do without any warm up is to try to kill the ball into the net</w:t>
            </w:r>
          </w:p>
          <w:p w:rsidR="00E8045B" w:rsidRPr="004B321A" w:rsidRDefault="00E8045B" w:rsidP="00152D72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What is your favorite team? </w:t>
            </w:r>
            <w:r>
              <w:rPr>
                <w:rFonts w:ascii="Times New Roman" w:hAnsi="Times New Roman"/>
                <w:i/>
              </w:rPr>
              <w:t>Werder Bremen – though their chief uniform sponsor is a chicken parts company so I reserve the right to switch. Tottenham Hotspur FC has the best name going</w:t>
            </w:r>
          </w:p>
          <w:p w:rsidR="00E8045B" w:rsidRPr="00286540" w:rsidRDefault="00E8045B" w:rsidP="00286540">
            <w:pPr>
              <w:numPr>
                <w:ilvl w:val="0"/>
                <w:numId w:val="6"/>
              </w:numPr>
              <w:tabs>
                <w:tab w:val="clear" w:pos="720"/>
                <w:tab w:val="left" w:pos="555"/>
              </w:tabs>
              <w:spacing w:after="0" w:line="264" w:lineRule="auto"/>
              <w:ind w:left="55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Your #1 piece of soccer advice to any player? </w:t>
            </w:r>
            <w:r>
              <w:rPr>
                <w:rFonts w:ascii="Times New Roman" w:hAnsi="Times New Roman"/>
                <w:i/>
              </w:rPr>
              <w:t>It is all about fitness.</w:t>
            </w:r>
          </w:p>
        </w:tc>
        <w:bookmarkStart w:id="0" w:name="_GoBack"/>
        <w:bookmarkEnd w:id="0"/>
      </w:tr>
      <w:tr w:rsidR="00E8045B" w:rsidRPr="007605F9" w:rsidTr="005B5777">
        <w:trPr>
          <w:trHeight w:val="49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45B" w:rsidRPr="00286540" w:rsidRDefault="00E8045B" w:rsidP="00774BB1">
            <w:pPr>
              <w:pStyle w:val="Title"/>
              <w:spacing w:line="26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045B" w:rsidRPr="00580A86" w:rsidRDefault="00E8045B" w:rsidP="00774BB1">
            <w:pPr>
              <w:pStyle w:val="Title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Useful websites for soccer drills</w:t>
            </w:r>
          </w:p>
          <w:p w:rsidR="00E8045B" w:rsidRDefault="00E8045B" w:rsidP="00774BB1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all have websites, books and videos that we have found useful for putting together our practices. Below are 2 websites that you may find useful:</w:t>
            </w:r>
          </w:p>
          <w:p w:rsidR="00E8045B" w:rsidRDefault="00E8045B" w:rsidP="00774BB1">
            <w:pPr>
              <w:spacing w:after="0" w:line="264" w:lineRule="auto"/>
              <w:rPr>
                <w:rFonts w:ascii="Times New Roman" w:hAnsi="Times New Roman"/>
              </w:rPr>
            </w:pPr>
            <w:hyperlink r:id="rId7" w:history="1">
              <w:r w:rsidRPr="0032676D">
                <w:rPr>
                  <w:rStyle w:val="Hyperlink"/>
                  <w:rFonts w:ascii="Times New Roman" w:hAnsi="Times New Roman"/>
                </w:rPr>
                <w:t>Illinois Youth Soccer Training Sessions</w:t>
              </w:r>
            </w:hyperlink>
            <w:r>
              <w:rPr>
                <w:rFonts w:ascii="Times New Roman" w:hAnsi="Times New Roman"/>
              </w:rPr>
              <w:t xml:space="preserve"> – good for full drills on specific subjects</w:t>
            </w:r>
          </w:p>
          <w:p w:rsidR="00E8045B" w:rsidRPr="00286540" w:rsidRDefault="00E8045B" w:rsidP="00777EDE">
            <w:pPr>
              <w:spacing w:after="0" w:line="264" w:lineRule="auto"/>
              <w:rPr>
                <w:rFonts w:ascii="Times New Roman" w:hAnsi="Times New Roman"/>
              </w:rPr>
            </w:pPr>
            <w:hyperlink r:id="rId8" w:history="1">
              <w:r w:rsidRPr="0096115F">
                <w:rPr>
                  <w:rStyle w:val="Hyperlink"/>
                  <w:rFonts w:ascii="Times New Roman" w:hAnsi="Times New Roman"/>
                </w:rPr>
                <w:t>SoccerXpert Drills</w:t>
              </w:r>
            </w:hyperlink>
            <w:r>
              <w:rPr>
                <w:rFonts w:ascii="Times New Roman" w:hAnsi="Times New Roman"/>
              </w:rPr>
              <w:t xml:space="preserve"> – good for specific drills by age, type and topic</w:t>
            </w:r>
          </w:p>
        </w:tc>
      </w:tr>
    </w:tbl>
    <w:p w:rsidR="00E8045B" w:rsidRPr="00580A86" w:rsidRDefault="00E8045B" w:rsidP="00021511"/>
    <w:sectPr w:rsidR="00E8045B" w:rsidRPr="00580A86" w:rsidSect="003D19B5">
      <w:headerReference w:type="default" r:id="rId9"/>
      <w:footerReference w:type="default" r:id="rId10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5B" w:rsidRDefault="00E8045B" w:rsidP="00580A86">
      <w:pPr>
        <w:spacing w:after="0" w:line="240" w:lineRule="auto"/>
      </w:pPr>
      <w:r>
        <w:separator/>
      </w:r>
    </w:p>
  </w:endnote>
  <w:endnote w:type="continuationSeparator" w:id="0">
    <w:p w:rsidR="00E8045B" w:rsidRDefault="00E8045B" w:rsidP="0058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5B" w:rsidRPr="00A506F1" w:rsidRDefault="00E8045B" w:rsidP="001C1074">
    <w:pPr>
      <w:pStyle w:val="Footer"/>
      <w:jc w:val="center"/>
      <w:rPr>
        <w:rFonts w:ascii="Times New Roman" w:hAnsi="Times New Roman"/>
        <w:b/>
        <w:sz w:val="28"/>
        <w:szCs w:val="28"/>
      </w:rPr>
    </w:pPr>
    <w:r w:rsidRPr="00A506F1">
      <w:rPr>
        <w:rFonts w:ascii="Times New Roman" w:hAnsi="Times New Roman"/>
        <w:b/>
        <w:sz w:val="28"/>
        <w:szCs w:val="28"/>
      </w:rPr>
      <w:t>Peter Bagshaw, Coaching</w:t>
    </w:r>
    <w:r>
      <w:rPr>
        <w:rFonts w:ascii="Times New Roman" w:hAnsi="Times New Roman"/>
        <w:b/>
        <w:sz w:val="28"/>
        <w:szCs w:val="28"/>
      </w:rPr>
      <w:t xml:space="preserve"> Director</w:t>
    </w:r>
  </w:p>
  <w:p w:rsidR="00E8045B" w:rsidRPr="001613B6" w:rsidRDefault="00E8045B" w:rsidP="001C1074">
    <w:pPr>
      <w:pStyle w:val="Footer"/>
      <w:jc w:val="center"/>
      <w:rPr>
        <w:rFonts w:ascii="Times New Roman" w:hAnsi="Times New Roman"/>
        <w:b/>
        <w:color w:val="C00000"/>
        <w:sz w:val="36"/>
      </w:rPr>
    </w:pPr>
    <w:r w:rsidRPr="001613B6">
      <w:rPr>
        <w:rFonts w:ascii="Times New Roman" w:hAnsi="Times New Roman"/>
        <w:b/>
        <w:color w:val="C00000"/>
        <w:sz w:val="36"/>
      </w:rPr>
      <w:t>Winona Youth Soccer Association</w:t>
    </w:r>
  </w:p>
  <w:p w:rsidR="00E8045B" w:rsidRDefault="00E80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5B" w:rsidRDefault="00E8045B" w:rsidP="00580A86">
      <w:pPr>
        <w:spacing w:after="0" w:line="240" w:lineRule="auto"/>
      </w:pPr>
      <w:r>
        <w:separator/>
      </w:r>
    </w:p>
  </w:footnote>
  <w:footnote w:type="continuationSeparator" w:id="0">
    <w:p w:rsidR="00E8045B" w:rsidRDefault="00E8045B" w:rsidP="0058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5B" w:rsidRDefault="00E8045B" w:rsidP="00580A86">
    <w:pPr>
      <w:spacing w:after="0" w:line="192" w:lineRule="auto"/>
      <w:ind w:left="720" w:firstLine="720"/>
      <w:rPr>
        <w:rFonts w:ascii="Times New Roman" w:hAnsi="Times New Roman"/>
        <w:b/>
        <w:sz w:val="80"/>
        <w:szCs w:val="8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Image result for winona youth soccer association" style="position:absolute;left:0;text-align:left;margin-left:-1.75pt;margin-top:24.9pt;width:95.35pt;height:108.9pt;z-index:251660288;visibility:visible">
          <v:imagedata r:id="rId1" o:title=""/>
        </v:shape>
      </w:pict>
    </w:r>
  </w:p>
  <w:p w:rsidR="00E8045B" w:rsidRDefault="00E8045B" w:rsidP="004C21C6">
    <w:pPr>
      <w:spacing w:after="0" w:line="192" w:lineRule="auto"/>
      <w:ind w:left="1440" w:firstLine="720"/>
      <w:rPr>
        <w:rFonts w:ascii="Times New Roman" w:hAnsi="Times New Roman"/>
        <w:b/>
        <w:sz w:val="80"/>
        <w:szCs w:val="80"/>
      </w:rPr>
    </w:pPr>
    <w:r>
      <w:rPr>
        <w:rFonts w:ascii="Times New Roman" w:hAnsi="Times New Roman"/>
        <w:b/>
        <w:sz w:val="80"/>
        <w:szCs w:val="80"/>
      </w:rPr>
      <w:t>COACHES</w:t>
    </w:r>
  </w:p>
  <w:p w:rsidR="00E8045B" w:rsidRDefault="00E8045B" w:rsidP="004C21C6">
    <w:pPr>
      <w:spacing w:after="0" w:line="192" w:lineRule="auto"/>
      <w:ind w:left="1440" w:firstLine="720"/>
      <w:rPr>
        <w:rFonts w:ascii="Times New Roman" w:hAnsi="Times New Roman"/>
        <w:b/>
        <w:sz w:val="80"/>
        <w:szCs w:val="80"/>
      </w:rPr>
    </w:pPr>
    <w:r w:rsidRPr="00580A86">
      <w:rPr>
        <w:rFonts w:ascii="Times New Roman" w:hAnsi="Times New Roman"/>
        <w:b/>
        <w:sz w:val="80"/>
        <w:szCs w:val="80"/>
      </w:rPr>
      <w:t>CONVERSATIONS</w:t>
    </w:r>
  </w:p>
  <w:p w:rsidR="00E8045B" w:rsidRPr="00580A86" w:rsidRDefault="00E8045B" w:rsidP="004C21C6">
    <w:pPr>
      <w:spacing w:after="0" w:line="192" w:lineRule="auto"/>
      <w:ind w:left="1440" w:firstLine="720"/>
      <w:rPr>
        <w:rFonts w:ascii="Times New Roman" w:hAnsi="Times New Roman"/>
        <w:b/>
        <w:sz w:val="80"/>
        <w:szCs w:val="80"/>
      </w:rPr>
    </w:pPr>
    <w:r>
      <w:rPr>
        <w:rFonts w:ascii="Times New Roman" w:hAnsi="Times New Roman"/>
        <w:color w:val="C00000"/>
        <w:sz w:val="32"/>
      </w:rPr>
      <w:t>Issue 6: Monday May 8,</w:t>
    </w:r>
    <w:r w:rsidRPr="00557641">
      <w:rPr>
        <w:rFonts w:ascii="Times New Roman" w:hAnsi="Times New Roman"/>
        <w:color w:val="C00000"/>
        <w:sz w:val="32"/>
      </w:rPr>
      <w:t xml:space="preserve"> 2017</w:t>
    </w:r>
  </w:p>
  <w:p w:rsidR="00E8045B" w:rsidRDefault="00E80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334"/>
    <w:multiLevelType w:val="hybridMultilevel"/>
    <w:tmpl w:val="A49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3AC"/>
    <w:multiLevelType w:val="hybridMultilevel"/>
    <w:tmpl w:val="55C8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D5D89"/>
    <w:multiLevelType w:val="hybridMultilevel"/>
    <w:tmpl w:val="366C38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71E8A"/>
    <w:multiLevelType w:val="hybridMultilevel"/>
    <w:tmpl w:val="8A0A0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C65E5"/>
    <w:multiLevelType w:val="hybridMultilevel"/>
    <w:tmpl w:val="BE36D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A4E9E"/>
    <w:multiLevelType w:val="hybridMultilevel"/>
    <w:tmpl w:val="AB8ED5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47705"/>
    <w:multiLevelType w:val="hybridMultilevel"/>
    <w:tmpl w:val="760C20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14BC6"/>
    <w:multiLevelType w:val="hybridMultilevel"/>
    <w:tmpl w:val="82F6BA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F7EEC"/>
    <w:multiLevelType w:val="hybridMultilevel"/>
    <w:tmpl w:val="15547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64"/>
    <w:rsid w:val="00003335"/>
    <w:rsid w:val="00021511"/>
    <w:rsid w:val="000657A0"/>
    <w:rsid w:val="00065D10"/>
    <w:rsid w:val="00086F89"/>
    <w:rsid w:val="00092F3A"/>
    <w:rsid w:val="000A232C"/>
    <w:rsid w:val="000C1658"/>
    <w:rsid w:val="000E2822"/>
    <w:rsid w:val="000F7934"/>
    <w:rsid w:val="00152D72"/>
    <w:rsid w:val="00154B2E"/>
    <w:rsid w:val="001613B6"/>
    <w:rsid w:val="00180A33"/>
    <w:rsid w:val="00184D8D"/>
    <w:rsid w:val="001B1B91"/>
    <w:rsid w:val="001C1074"/>
    <w:rsid w:val="001C32C9"/>
    <w:rsid w:val="00201910"/>
    <w:rsid w:val="00223228"/>
    <w:rsid w:val="00241EC6"/>
    <w:rsid w:val="00252CC9"/>
    <w:rsid w:val="00275E84"/>
    <w:rsid w:val="00286540"/>
    <w:rsid w:val="002D7F1A"/>
    <w:rsid w:val="002E1AE5"/>
    <w:rsid w:val="00306130"/>
    <w:rsid w:val="0032676D"/>
    <w:rsid w:val="003D19B5"/>
    <w:rsid w:val="004B11A7"/>
    <w:rsid w:val="004B1D58"/>
    <w:rsid w:val="004B321A"/>
    <w:rsid w:val="004B37F7"/>
    <w:rsid w:val="004C21C6"/>
    <w:rsid w:val="004C65F8"/>
    <w:rsid w:val="004F228A"/>
    <w:rsid w:val="0051729A"/>
    <w:rsid w:val="00520F2D"/>
    <w:rsid w:val="00527E46"/>
    <w:rsid w:val="00557641"/>
    <w:rsid w:val="00580A86"/>
    <w:rsid w:val="005B5777"/>
    <w:rsid w:val="005F7F63"/>
    <w:rsid w:val="0060171F"/>
    <w:rsid w:val="00602350"/>
    <w:rsid w:val="0063209C"/>
    <w:rsid w:val="00672AFF"/>
    <w:rsid w:val="00691F0F"/>
    <w:rsid w:val="006A7F2B"/>
    <w:rsid w:val="006B7584"/>
    <w:rsid w:val="006E0EF7"/>
    <w:rsid w:val="006F2CDA"/>
    <w:rsid w:val="006F5B0A"/>
    <w:rsid w:val="007108EB"/>
    <w:rsid w:val="00731003"/>
    <w:rsid w:val="007429CD"/>
    <w:rsid w:val="007479D6"/>
    <w:rsid w:val="007605F9"/>
    <w:rsid w:val="00774BB1"/>
    <w:rsid w:val="0077591F"/>
    <w:rsid w:val="00777EDE"/>
    <w:rsid w:val="00781A48"/>
    <w:rsid w:val="007A3E39"/>
    <w:rsid w:val="007D7EC5"/>
    <w:rsid w:val="008054D6"/>
    <w:rsid w:val="0082418A"/>
    <w:rsid w:val="00824C27"/>
    <w:rsid w:val="00844904"/>
    <w:rsid w:val="008466A3"/>
    <w:rsid w:val="008539A1"/>
    <w:rsid w:val="00891DD5"/>
    <w:rsid w:val="008A0F90"/>
    <w:rsid w:val="008D2C34"/>
    <w:rsid w:val="008F1B77"/>
    <w:rsid w:val="00946CD8"/>
    <w:rsid w:val="0096115F"/>
    <w:rsid w:val="009B5D5E"/>
    <w:rsid w:val="009B72B2"/>
    <w:rsid w:val="009E5D38"/>
    <w:rsid w:val="00A3732A"/>
    <w:rsid w:val="00A459A1"/>
    <w:rsid w:val="00A506F1"/>
    <w:rsid w:val="00A55C1E"/>
    <w:rsid w:val="00A77464"/>
    <w:rsid w:val="00AA7D65"/>
    <w:rsid w:val="00AE3D0C"/>
    <w:rsid w:val="00B003F9"/>
    <w:rsid w:val="00B061A2"/>
    <w:rsid w:val="00B21855"/>
    <w:rsid w:val="00B30BC8"/>
    <w:rsid w:val="00B33459"/>
    <w:rsid w:val="00B453E9"/>
    <w:rsid w:val="00B94A36"/>
    <w:rsid w:val="00BB027C"/>
    <w:rsid w:val="00BB7E19"/>
    <w:rsid w:val="00BF781A"/>
    <w:rsid w:val="00C02B1B"/>
    <w:rsid w:val="00C512C9"/>
    <w:rsid w:val="00C84B47"/>
    <w:rsid w:val="00D143ED"/>
    <w:rsid w:val="00D26549"/>
    <w:rsid w:val="00DB1CFE"/>
    <w:rsid w:val="00DC0871"/>
    <w:rsid w:val="00DE309A"/>
    <w:rsid w:val="00E268B7"/>
    <w:rsid w:val="00E529F5"/>
    <w:rsid w:val="00E7001B"/>
    <w:rsid w:val="00E8045B"/>
    <w:rsid w:val="00EC4B2B"/>
    <w:rsid w:val="00EE41B8"/>
    <w:rsid w:val="00EF56C6"/>
    <w:rsid w:val="00FB6F3E"/>
    <w:rsid w:val="00FF519B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1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77464"/>
    <w:pPr>
      <w:keepNext/>
      <w:keepLines/>
      <w:spacing w:before="360" w:after="140" w:line="300" w:lineRule="auto"/>
      <w:outlineLvl w:val="0"/>
    </w:pPr>
    <w:rPr>
      <w:rFonts w:ascii="Calibri Light" w:eastAsia="Times New Roman" w:hAnsi="Calibri Light"/>
      <w:b/>
      <w:bCs/>
      <w:caps/>
      <w:color w:val="2E74B5"/>
      <w:kern w:val="2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464"/>
    <w:pPr>
      <w:keepNext/>
      <w:keepLines/>
      <w:spacing w:before="200" w:after="120" w:line="240" w:lineRule="auto"/>
      <w:outlineLvl w:val="1"/>
    </w:pPr>
    <w:rPr>
      <w:rFonts w:ascii="Calibri Light" w:eastAsia="Times New Roman" w:hAnsi="Calibri Light"/>
      <w:color w:val="2E74B5"/>
      <w:kern w:val="2"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464"/>
    <w:pPr>
      <w:keepNext/>
      <w:keepLines/>
      <w:spacing w:before="120" w:after="0" w:line="300" w:lineRule="auto"/>
      <w:outlineLvl w:val="2"/>
    </w:pPr>
    <w:rPr>
      <w:b/>
      <w:bCs/>
      <w:color w:val="404040"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464"/>
    <w:rPr>
      <w:rFonts w:ascii="Calibri Light" w:hAnsi="Calibri Light" w:cs="Times New Roman"/>
      <w:b/>
      <w:bCs/>
      <w:caps/>
      <w:color w:val="2E74B5"/>
      <w:kern w:val="2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7464"/>
    <w:rPr>
      <w:rFonts w:ascii="Calibri Light" w:hAnsi="Calibri Light" w:cs="Times New Roman"/>
      <w:color w:val="2E74B5"/>
      <w:kern w:val="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7464"/>
    <w:rPr>
      <w:rFonts w:cs="Times New Roman"/>
      <w:b/>
      <w:bCs/>
      <w:color w:val="404040"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A77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746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77464"/>
    <w:rPr>
      <w:rFonts w:cs="Times New Roman"/>
      <w:i/>
      <w:iCs/>
      <w:color w:val="5B9BD5"/>
    </w:rPr>
  </w:style>
  <w:style w:type="paragraph" w:styleId="Title">
    <w:name w:val="Title"/>
    <w:basedOn w:val="Normal"/>
    <w:next w:val="Normal"/>
    <w:link w:val="TitleChar"/>
    <w:uiPriority w:val="99"/>
    <w:qFormat/>
    <w:rsid w:val="00A7746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77464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rsid w:val="006E0EF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C65F8"/>
    <w:pPr>
      <w:spacing w:before="240" w:after="12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0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A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0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A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A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02151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C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953">
          <w:marLeft w:val="0"/>
          <w:marRight w:val="0"/>
          <w:marTop w:val="0"/>
          <w:marBottom w:val="0"/>
          <w:divBdr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divBdr>
          <w:divsChild>
            <w:div w:id="1688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8955">
                          <w:marLeft w:val="0"/>
                          <w:marRight w:val="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cerxpert.com/drill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linoisyouthsoccer.org/CoachesHome/CoachesCorner/7904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442</Words>
  <Characters>2522</Characters>
  <Application>Microsoft Office Outlook</Application>
  <DocSecurity>0</DocSecurity>
  <Lines>0</Lines>
  <Paragraphs>0</Paragraphs>
  <ScaleCrop>false</ScaleCrop>
  <Company>Minnetonka Public Schools # 276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</dc:title>
  <dc:subject/>
  <dc:creator>Bagshaw, Louise</dc:creator>
  <cp:keywords/>
  <dc:description/>
  <cp:lastModifiedBy>thebagshaws1@charter.net</cp:lastModifiedBy>
  <cp:revision>7</cp:revision>
  <cp:lastPrinted>2017-04-03T21:46:00Z</cp:lastPrinted>
  <dcterms:created xsi:type="dcterms:W3CDTF">2017-04-26T18:43:00Z</dcterms:created>
  <dcterms:modified xsi:type="dcterms:W3CDTF">2017-05-08T19:59:00Z</dcterms:modified>
</cp:coreProperties>
</file>