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D8" w:rsidRDefault="00910AD8" w:rsidP="00A11A4E">
      <w:pPr>
        <w:jc w:val="center"/>
        <w:rPr>
          <w:b/>
        </w:rPr>
      </w:pPr>
      <w:r>
        <w:rPr>
          <w:noProof/>
        </w:rPr>
        <w:drawing>
          <wp:inline distT="0" distB="0" distL="0" distR="0" wp14:anchorId="70E5BFB0" wp14:editId="38F7C098">
            <wp:extent cx="5943600" cy="10577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7750" cy="10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B7A" w:rsidRDefault="0032613B" w:rsidP="00A0148A">
      <w:r w:rsidRPr="00284407">
        <w:rPr>
          <w:b/>
        </w:rPr>
        <w:t xml:space="preserve">Attendees: </w:t>
      </w:r>
      <w:r w:rsidR="00A0148A">
        <w:t>Craig Donaldson;</w:t>
      </w:r>
      <w:bookmarkStart w:id="0" w:name="_GoBack"/>
      <w:bookmarkEnd w:id="0"/>
      <w:r w:rsidR="00A0148A">
        <w:t xml:space="preserve"> </w:t>
      </w:r>
      <w:r w:rsidR="006B2387">
        <w:t xml:space="preserve">Jon </w:t>
      </w:r>
      <w:proofErr w:type="spellStart"/>
      <w:r w:rsidR="006B2387">
        <w:t>Liesener</w:t>
      </w:r>
      <w:proofErr w:type="spellEnd"/>
      <w:r w:rsidR="006B2387">
        <w:t>; Mike Mullen; Jerry Ramus</w:t>
      </w:r>
      <w:r w:rsidR="006B2387">
        <w:t xml:space="preserve">;  </w:t>
      </w:r>
      <w:r w:rsidR="00A0148A">
        <w:t xml:space="preserve">Chris Mattson; </w:t>
      </w:r>
      <w:r w:rsidR="008E0414">
        <w:t xml:space="preserve">Rick Popp; </w:t>
      </w:r>
      <w:r w:rsidR="00783EF3">
        <w:t>Glenn Staszak</w:t>
      </w:r>
      <w:r w:rsidR="00A0148A">
        <w:t xml:space="preserve">; </w:t>
      </w:r>
      <w:r w:rsidR="00783EF3">
        <w:t xml:space="preserve">Fritz </w:t>
      </w:r>
      <w:proofErr w:type="spellStart"/>
      <w:r w:rsidR="00783EF3">
        <w:t>Stuedemann</w:t>
      </w:r>
      <w:proofErr w:type="spellEnd"/>
      <w:r w:rsidR="00A0148A">
        <w:t xml:space="preserve">; </w:t>
      </w:r>
      <w:r w:rsidR="00783EF3">
        <w:t>Chris Winter</w:t>
      </w:r>
      <w:r w:rsidR="00311D6B">
        <w:t xml:space="preserve">; Chris </w:t>
      </w:r>
      <w:proofErr w:type="spellStart"/>
      <w:r w:rsidR="00311D6B">
        <w:t>Wolslegel</w:t>
      </w:r>
      <w:proofErr w:type="spellEnd"/>
      <w:r w:rsidR="00311D6B">
        <w:t>; Tim Zuck</w:t>
      </w:r>
    </w:p>
    <w:p w:rsidR="00820C92" w:rsidRDefault="00A0148A" w:rsidP="00EE1CEF">
      <w:r w:rsidRPr="00284407">
        <w:rPr>
          <w:b/>
        </w:rPr>
        <w:t>A</w:t>
      </w:r>
      <w:r>
        <w:rPr>
          <w:b/>
        </w:rPr>
        <w:t>bsent</w:t>
      </w:r>
      <w:r w:rsidRPr="00284407">
        <w:rPr>
          <w:b/>
        </w:rPr>
        <w:t xml:space="preserve">ees: </w:t>
      </w:r>
      <w:r w:rsidR="006518C4">
        <w:rPr>
          <w:b/>
        </w:rPr>
        <w:t xml:space="preserve"> </w:t>
      </w:r>
      <w:r w:rsidR="00311D6B">
        <w:t>Karri Holmes</w:t>
      </w:r>
    </w:p>
    <w:p w:rsidR="0032613B" w:rsidRDefault="0032613B" w:rsidP="0032613B">
      <w:pPr>
        <w:rPr>
          <w:sz w:val="28"/>
          <w:szCs w:val="28"/>
        </w:rPr>
      </w:pPr>
      <w:r w:rsidRPr="00EE1CEF">
        <w:rPr>
          <w:b/>
          <w:sz w:val="28"/>
          <w:szCs w:val="28"/>
        </w:rPr>
        <w:t xml:space="preserve">Discussion Topics: </w:t>
      </w:r>
    </w:p>
    <w:p w:rsidR="00DF7D52" w:rsidRPr="00213D83" w:rsidRDefault="007077C7" w:rsidP="00DF7D5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Open Action Items</w:t>
      </w:r>
    </w:p>
    <w:p w:rsidR="004232BD" w:rsidRDefault="00DF7D52" w:rsidP="00213D83">
      <w:pPr>
        <w:pStyle w:val="ListParagraph"/>
        <w:numPr>
          <w:ilvl w:val="1"/>
          <w:numId w:val="19"/>
        </w:numPr>
        <w:spacing w:after="160" w:line="259" w:lineRule="auto"/>
      </w:pPr>
      <w:r w:rsidRPr="00DC7814">
        <w:rPr>
          <w:b/>
          <w:highlight w:val="yellow"/>
        </w:rPr>
        <w:t>Board</w:t>
      </w:r>
      <w:r>
        <w:t xml:space="preserve"> – shoot Karri local businesses that you know that might be interested</w:t>
      </w:r>
    </w:p>
    <w:p w:rsidR="005F5F94" w:rsidRPr="005F5F94" w:rsidRDefault="005F5F94" w:rsidP="00DF7D52">
      <w:pPr>
        <w:pStyle w:val="ListParagraph"/>
        <w:numPr>
          <w:ilvl w:val="1"/>
          <w:numId w:val="19"/>
        </w:numPr>
        <w:spacing w:after="160" w:line="259" w:lineRule="auto"/>
      </w:pPr>
      <w:r w:rsidRPr="005F5F94">
        <w:rPr>
          <w:b/>
        </w:rPr>
        <w:t>Chris</w:t>
      </w:r>
      <w:r w:rsidRPr="007077C7">
        <w:rPr>
          <w:b/>
        </w:rPr>
        <w:t xml:space="preserve"> </w:t>
      </w:r>
      <w:proofErr w:type="spellStart"/>
      <w:r w:rsidR="007077C7" w:rsidRPr="007077C7">
        <w:rPr>
          <w:b/>
        </w:rPr>
        <w:t>Wolslegel</w:t>
      </w:r>
      <w:proofErr w:type="spellEnd"/>
      <w:r w:rsidR="007077C7" w:rsidRPr="007077C7">
        <w:rPr>
          <w:b/>
        </w:rPr>
        <w:t xml:space="preserve"> </w:t>
      </w:r>
      <w:r>
        <w:t>– order 4 ball bags</w:t>
      </w:r>
    </w:p>
    <w:p w:rsidR="00634633" w:rsidRDefault="00DF7D52" w:rsidP="00634633">
      <w:pPr>
        <w:pStyle w:val="ListParagraph"/>
        <w:numPr>
          <w:ilvl w:val="1"/>
          <w:numId w:val="19"/>
        </w:numPr>
        <w:spacing w:after="160" w:line="259" w:lineRule="auto"/>
      </w:pPr>
      <w:r w:rsidRPr="00DF7D52">
        <w:rPr>
          <w:b/>
          <w:highlight w:val="yellow"/>
        </w:rPr>
        <w:t>Jon</w:t>
      </w:r>
      <w:r w:rsidR="007077C7">
        <w:t xml:space="preserve"> - </w:t>
      </w:r>
      <w:r>
        <w:t xml:space="preserve">look at </w:t>
      </w:r>
      <w:r w:rsidR="0067539E">
        <w:t xml:space="preserve">additional </w:t>
      </w:r>
      <w:r>
        <w:t>opportunities for younger teams to play at Varsity games and provide info back to club</w:t>
      </w:r>
    </w:p>
    <w:p w:rsidR="00634633" w:rsidRDefault="00634633" w:rsidP="009F39A2">
      <w:pPr>
        <w:pStyle w:val="ListParagraph"/>
        <w:numPr>
          <w:ilvl w:val="1"/>
          <w:numId w:val="19"/>
        </w:numPr>
        <w:spacing w:after="160" w:line="259" w:lineRule="auto"/>
      </w:pPr>
      <w:r w:rsidRPr="007077C7">
        <w:rPr>
          <w:b/>
          <w:highlight w:val="yellow"/>
        </w:rPr>
        <w:t>Mike</w:t>
      </w:r>
      <w:r>
        <w:rPr>
          <w:b/>
        </w:rPr>
        <w:t xml:space="preserve"> </w:t>
      </w:r>
      <w:r>
        <w:t>– send Karen an email to inform her that players will wear jersey to get in free</w:t>
      </w:r>
    </w:p>
    <w:p w:rsidR="00634633" w:rsidRDefault="00634633" w:rsidP="00634633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Glenn </w:t>
      </w:r>
      <w:r>
        <w:t xml:space="preserve">– send out communication </w:t>
      </w:r>
    </w:p>
    <w:p w:rsidR="009F39A2" w:rsidRDefault="009F39A2" w:rsidP="009F39A2">
      <w:pPr>
        <w:pStyle w:val="ListParagraph"/>
        <w:numPr>
          <w:ilvl w:val="1"/>
          <w:numId w:val="19"/>
        </w:numPr>
        <w:spacing w:after="160" w:line="259" w:lineRule="auto"/>
      </w:pPr>
      <w:r w:rsidRPr="009F39A2">
        <w:rPr>
          <w:b/>
          <w:highlight w:val="yellow"/>
        </w:rPr>
        <w:t>Glenn</w:t>
      </w:r>
      <w:r w:rsidRPr="009F39A2">
        <w:rPr>
          <w:b/>
        </w:rPr>
        <w:t xml:space="preserve"> </w:t>
      </w:r>
      <w:r>
        <w:t>– provide sample wording and get to the club to approve</w:t>
      </w:r>
    </w:p>
    <w:p w:rsidR="009F39A2" w:rsidRDefault="009F39A2" w:rsidP="009F39A2">
      <w:pPr>
        <w:pStyle w:val="ListParagraph"/>
        <w:numPr>
          <w:ilvl w:val="1"/>
          <w:numId w:val="19"/>
        </w:numPr>
      </w:pPr>
      <w:r w:rsidRPr="00EB46B3">
        <w:rPr>
          <w:b/>
          <w:highlight w:val="yellow"/>
        </w:rPr>
        <w:t>Fritz</w:t>
      </w:r>
      <w:r>
        <w:t xml:space="preserve"> – spoke to Rob and they will finalize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 w:rsidRPr="00EB46B3">
        <w:rPr>
          <w:b/>
          <w:highlight w:val="yellow"/>
        </w:rPr>
        <w:t>Rick, Karri, and Chris</w:t>
      </w:r>
      <w:r>
        <w:t xml:space="preserve">  - they will figure buyout option and how it works compared to girls selling calendars</w:t>
      </w:r>
    </w:p>
    <w:p w:rsidR="00EB46B3" w:rsidRDefault="00EB46B3" w:rsidP="00EB46B3">
      <w:pPr>
        <w:pStyle w:val="ListParagraph"/>
        <w:numPr>
          <w:ilvl w:val="1"/>
          <w:numId w:val="19"/>
        </w:numPr>
        <w:spacing w:after="160" w:line="259" w:lineRule="auto"/>
      </w:pPr>
      <w:r w:rsidRPr="00EB46B3">
        <w:rPr>
          <w:b/>
          <w:highlight w:val="yellow"/>
        </w:rPr>
        <w:t>Coaches</w:t>
      </w:r>
      <w:r>
        <w:t xml:space="preserve"> – background checks – can I close the registration?</w:t>
      </w:r>
    </w:p>
    <w:p w:rsidR="005B3601" w:rsidRPr="005B3601" w:rsidRDefault="005B3601" w:rsidP="005B3601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>3,4,5</w:t>
      </w:r>
      <w:r w:rsidR="00DB5651">
        <w:rPr>
          <w:b/>
        </w:rPr>
        <w:t xml:space="preserve"> grades completed</w:t>
      </w:r>
    </w:p>
    <w:p w:rsidR="005B3601" w:rsidRDefault="005B3601" w:rsidP="005B3601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6,7, 8 </w:t>
      </w:r>
      <w:r w:rsidR="00DB5651">
        <w:rPr>
          <w:b/>
        </w:rPr>
        <w:t xml:space="preserve">grades </w:t>
      </w:r>
      <w:r>
        <w:rPr>
          <w:b/>
        </w:rPr>
        <w:t>left</w:t>
      </w:r>
    </w:p>
    <w:p w:rsidR="00605F98" w:rsidRDefault="00605F98" w:rsidP="00EB46B3">
      <w:pPr>
        <w:pStyle w:val="ListParagraph"/>
        <w:numPr>
          <w:ilvl w:val="1"/>
          <w:numId w:val="19"/>
        </w:numPr>
        <w:spacing w:after="160" w:line="259" w:lineRule="auto"/>
      </w:pPr>
      <w:r w:rsidRPr="00605F98">
        <w:rPr>
          <w:b/>
          <w:highlight w:val="yellow"/>
        </w:rPr>
        <w:t xml:space="preserve">Karri </w:t>
      </w:r>
      <w:r>
        <w:t xml:space="preserve">– are dates set for fundraising eating days? </w:t>
      </w:r>
    </w:p>
    <w:p w:rsidR="005B3601" w:rsidRPr="0067539E" w:rsidRDefault="005B3601" w:rsidP="005B3601">
      <w:pPr>
        <w:pStyle w:val="ListParagraph"/>
        <w:numPr>
          <w:ilvl w:val="2"/>
          <w:numId w:val="19"/>
        </w:numPr>
        <w:spacing w:after="160" w:line="259" w:lineRule="auto"/>
      </w:pPr>
      <w:r>
        <w:rPr>
          <w:b/>
        </w:rPr>
        <w:t xml:space="preserve">Glenn </w:t>
      </w:r>
      <w:r>
        <w:t>– follow-up with Karri</w:t>
      </w:r>
    </w:p>
    <w:p w:rsidR="009F39A2" w:rsidRPr="00141AEE" w:rsidRDefault="009F39A2" w:rsidP="00EB46B3">
      <w:pPr>
        <w:pStyle w:val="ListParagraph"/>
        <w:spacing w:after="160" w:line="259" w:lineRule="auto"/>
        <w:ind w:left="2160"/>
      </w:pPr>
    </w:p>
    <w:p w:rsidR="00B21E6B" w:rsidRDefault="00B21E6B" w:rsidP="00B21E6B">
      <w:pPr>
        <w:pStyle w:val="ListParagraph"/>
      </w:pPr>
    </w:p>
    <w:p w:rsidR="00EB46B3" w:rsidRPr="00EB46B3" w:rsidRDefault="00EB46B3" w:rsidP="00EB46B3">
      <w:pPr>
        <w:pStyle w:val="ListParagraph"/>
        <w:numPr>
          <w:ilvl w:val="0"/>
          <w:numId w:val="19"/>
        </w:numPr>
        <w:rPr>
          <w:b/>
        </w:rPr>
      </w:pPr>
      <w:r w:rsidRPr="00EB46B3">
        <w:rPr>
          <w:b/>
        </w:rPr>
        <w:t>Jon L’s Items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Clubs help for Coaches</w:t>
      </w:r>
    </w:p>
    <w:p w:rsidR="00386910" w:rsidRDefault="005B3601" w:rsidP="007077C7">
      <w:pPr>
        <w:pStyle w:val="ListParagraph"/>
        <w:numPr>
          <w:ilvl w:val="2"/>
          <w:numId w:val="19"/>
        </w:numPr>
      </w:pPr>
      <w:r>
        <w:t>Would like some funds to help 2 of the assistant coaches</w:t>
      </w:r>
      <w:r w:rsidR="00386910">
        <w:t xml:space="preserve"> - $500 per coach</w:t>
      </w:r>
    </w:p>
    <w:p w:rsidR="00386910" w:rsidRDefault="00386910" w:rsidP="007077C7">
      <w:pPr>
        <w:pStyle w:val="ListParagraph"/>
        <w:numPr>
          <w:ilvl w:val="2"/>
          <w:numId w:val="19"/>
        </w:numPr>
      </w:pPr>
      <w:r>
        <w:t>Motion to donate $1000 by Craig; 2</w:t>
      </w:r>
      <w:r w:rsidRPr="00386910">
        <w:rPr>
          <w:vertAlign w:val="superscript"/>
        </w:rPr>
        <w:t>nd</w:t>
      </w:r>
      <w:r>
        <w:t xml:space="preserve"> by Glenn; board all in favor of motion</w:t>
      </w:r>
    </w:p>
    <w:p w:rsidR="00EB46B3" w:rsidRDefault="00E174D4" w:rsidP="00EB46B3">
      <w:pPr>
        <w:pStyle w:val="ListParagraph"/>
        <w:numPr>
          <w:ilvl w:val="1"/>
          <w:numId w:val="19"/>
        </w:numPr>
      </w:pPr>
      <w:r>
        <w:t>Summer – AAU – Grades 6-8</w:t>
      </w:r>
    </w:p>
    <w:p w:rsidR="00386910" w:rsidRDefault="00386910" w:rsidP="00386910">
      <w:pPr>
        <w:pStyle w:val="ListParagraph"/>
        <w:numPr>
          <w:ilvl w:val="2"/>
          <w:numId w:val="19"/>
        </w:numPr>
      </w:pPr>
      <w:r>
        <w:t>Wants the players to play in the summer</w:t>
      </w:r>
    </w:p>
    <w:p w:rsidR="00386910" w:rsidRDefault="00E174D4" w:rsidP="00386910">
      <w:pPr>
        <w:pStyle w:val="ListParagraph"/>
        <w:numPr>
          <w:ilvl w:val="2"/>
          <w:numId w:val="19"/>
        </w:numPr>
      </w:pPr>
      <w:r>
        <w:t>Jon would like to get a team together from North and fill in with players from JVL, Seymour, Xavier</w:t>
      </w:r>
    </w:p>
    <w:p w:rsidR="00E174D4" w:rsidRDefault="00E174D4" w:rsidP="00386910">
      <w:pPr>
        <w:pStyle w:val="ListParagraph"/>
        <w:numPr>
          <w:ilvl w:val="2"/>
          <w:numId w:val="19"/>
        </w:numPr>
      </w:pPr>
      <w:r>
        <w:t>3-5 tournaments</w:t>
      </w:r>
    </w:p>
    <w:p w:rsidR="00E174D4" w:rsidRDefault="00E174D4" w:rsidP="00386910">
      <w:pPr>
        <w:pStyle w:val="ListParagraph"/>
        <w:numPr>
          <w:ilvl w:val="2"/>
          <w:numId w:val="19"/>
        </w:numPr>
      </w:pPr>
      <w:r>
        <w:t>2 practices a week</w:t>
      </w:r>
      <w:r w:rsidR="00421569">
        <w:t xml:space="preserve">; </w:t>
      </w:r>
    </w:p>
    <w:p w:rsidR="00E174D4" w:rsidRDefault="00E174D4" w:rsidP="00386910">
      <w:pPr>
        <w:pStyle w:val="ListParagraph"/>
        <w:numPr>
          <w:ilvl w:val="2"/>
          <w:numId w:val="19"/>
        </w:numPr>
      </w:pPr>
      <w:r>
        <w:t>Who would coach?</w:t>
      </w:r>
    </w:p>
    <w:p w:rsidR="00E174D4" w:rsidRDefault="00E174D4" w:rsidP="00386910">
      <w:pPr>
        <w:pStyle w:val="ListParagraph"/>
        <w:numPr>
          <w:ilvl w:val="2"/>
          <w:numId w:val="19"/>
        </w:numPr>
      </w:pPr>
      <w:r>
        <w:t xml:space="preserve">Who would administer? </w:t>
      </w:r>
    </w:p>
    <w:p w:rsidR="00421569" w:rsidRDefault="00421569" w:rsidP="00386910">
      <w:pPr>
        <w:pStyle w:val="ListParagraph"/>
        <w:numPr>
          <w:ilvl w:val="2"/>
          <w:numId w:val="19"/>
        </w:numPr>
      </w:pPr>
      <w:r>
        <w:lastRenderedPageBreak/>
        <w:t>Jerry Street was a name mentioned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Thoughts on status of program</w:t>
      </w:r>
    </w:p>
    <w:p w:rsidR="00E174D4" w:rsidRDefault="00E174D4" w:rsidP="00E7218B">
      <w:pPr>
        <w:pStyle w:val="ListParagraph"/>
        <w:numPr>
          <w:ilvl w:val="2"/>
          <w:numId w:val="19"/>
        </w:numPr>
      </w:pPr>
      <w:r>
        <w:t>Would like to do things in the summer for Grades 6-12</w:t>
      </w:r>
    </w:p>
    <w:p w:rsidR="00EB46B3" w:rsidRDefault="00EB46B3" w:rsidP="00EB46B3">
      <w:pPr>
        <w:pStyle w:val="ListParagraph"/>
      </w:pPr>
    </w:p>
    <w:p w:rsidR="00EB46B3" w:rsidRPr="00EB46B3" w:rsidRDefault="00EB46B3" w:rsidP="00EB46B3">
      <w:pPr>
        <w:pStyle w:val="ListParagraph"/>
        <w:numPr>
          <w:ilvl w:val="0"/>
          <w:numId w:val="19"/>
        </w:numPr>
      </w:pPr>
      <w:r>
        <w:rPr>
          <w:b/>
        </w:rPr>
        <w:t>Quick Finance Review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Checking - $</w:t>
      </w:r>
      <w:r w:rsidR="00386910">
        <w:t>28</w:t>
      </w:r>
      <w:r>
        <w:t>K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Savings – $</w:t>
      </w:r>
      <w:r w:rsidR="00386910">
        <w:t>12</w:t>
      </w:r>
      <w:r>
        <w:t>K</w:t>
      </w:r>
    </w:p>
    <w:p w:rsidR="00386910" w:rsidRDefault="00386910" w:rsidP="00EB46B3">
      <w:pPr>
        <w:pStyle w:val="ListParagraph"/>
        <w:numPr>
          <w:ilvl w:val="1"/>
          <w:numId w:val="19"/>
        </w:numPr>
      </w:pPr>
      <w:r>
        <w:t>Outstanding Debt - $22K</w:t>
      </w:r>
    </w:p>
    <w:p w:rsidR="00EB46B3" w:rsidRDefault="00EB46B3" w:rsidP="00DB5651">
      <w:pPr>
        <w:pStyle w:val="ListParagraph"/>
        <w:numPr>
          <w:ilvl w:val="1"/>
          <w:numId w:val="19"/>
        </w:numPr>
      </w:pPr>
      <w:r>
        <w:t>Deposits (registration fees and calendars) - $16K</w:t>
      </w:r>
    </w:p>
    <w:p w:rsidR="00DB5651" w:rsidRPr="00EB46B3" w:rsidRDefault="00DB5651" w:rsidP="00DB5651">
      <w:pPr>
        <w:pStyle w:val="ListParagraph"/>
        <w:ind w:left="1440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Tournament Review</w:t>
      </w:r>
      <w:r>
        <w:t xml:space="preserve"> – Karri/Fritz/Chris/Glenn/ALL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Thoughts</w:t>
      </w:r>
      <w:r w:rsidR="007F766A">
        <w:t xml:space="preserve"> – was wondering if you we should say whether this should be a split-squad tourney</w:t>
      </w:r>
    </w:p>
    <w:p w:rsidR="00EB46B3" w:rsidRDefault="00DB5651" w:rsidP="00EB46B3">
      <w:pPr>
        <w:pStyle w:val="ListParagraph"/>
        <w:numPr>
          <w:ilvl w:val="1"/>
          <w:numId w:val="19"/>
        </w:numPr>
      </w:pPr>
      <w:r>
        <w:t>Club hopes to come out with roughly $500 profit depending on charges from the school for custodial staff and trainer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Learnings</w:t>
      </w:r>
      <w:r w:rsidR="007F766A">
        <w:t xml:space="preserve"> – should we move our tourney from early December</w:t>
      </w:r>
      <w:r w:rsidR="008C7CEB">
        <w:t xml:space="preserve"> to second week of December or second week of J</w:t>
      </w:r>
      <w:r w:rsidR="007F766A">
        <w:t>anuary</w:t>
      </w:r>
      <w:r w:rsidR="008C7CEB">
        <w:t xml:space="preserve"> </w:t>
      </w:r>
      <w:r w:rsidR="00DB5651">
        <w:t>so there is no chance with interference from HOVL</w:t>
      </w:r>
    </w:p>
    <w:p w:rsidR="007F766A" w:rsidRDefault="007F766A" w:rsidP="007F766A">
      <w:pPr>
        <w:pStyle w:val="ListParagraph"/>
        <w:numPr>
          <w:ilvl w:val="2"/>
          <w:numId w:val="19"/>
        </w:numPr>
      </w:pPr>
      <w:r>
        <w:t>Do not request a trainer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 xml:space="preserve">Girls Club Update </w:t>
      </w:r>
      <w:r>
        <w:t>- Fritz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Feedback received from letter</w:t>
      </w:r>
    </w:p>
    <w:p w:rsidR="008C7CEB" w:rsidRDefault="008C7CEB" w:rsidP="00EB46B3">
      <w:pPr>
        <w:pStyle w:val="ListParagraph"/>
        <w:numPr>
          <w:ilvl w:val="1"/>
          <w:numId w:val="19"/>
        </w:numPr>
      </w:pPr>
      <w:r>
        <w:t>Got 10 email responses back already with mostly positive responses</w:t>
      </w:r>
    </w:p>
    <w:p w:rsidR="008C7CEB" w:rsidRDefault="0028599F" w:rsidP="00EB46B3">
      <w:pPr>
        <w:pStyle w:val="ListParagraph"/>
        <w:numPr>
          <w:ilvl w:val="1"/>
          <w:numId w:val="19"/>
        </w:numPr>
      </w:pPr>
      <w:r>
        <w:t>Will plan to continue moving forward with future meetings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Update on Tryouts in 7</w:t>
      </w:r>
      <w:r w:rsidRPr="00EB46B3">
        <w:rPr>
          <w:b/>
          <w:vertAlign w:val="superscript"/>
        </w:rPr>
        <w:t>th</w:t>
      </w:r>
      <w:r w:rsidRPr="00EB46B3">
        <w:rPr>
          <w:b/>
        </w:rPr>
        <w:t xml:space="preserve"> and 8</w:t>
      </w:r>
      <w:r w:rsidRPr="00EB46B3">
        <w:rPr>
          <w:b/>
          <w:vertAlign w:val="superscript"/>
        </w:rPr>
        <w:t>th</w:t>
      </w:r>
      <w:r>
        <w:t xml:space="preserve"> – Rick/Fritz</w:t>
      </w:r>
    </w:p>
    <w:p w:rsidR="0028599F" w:rsidRDefault="0028599F" w:rsidP="0028599F">
      <w:pPr>
        <w:pStyle w:val="ListParagraph"/>
        <w:numPr>
          <w:ilvl w:val="1"/>
          <w:numId w:val="19"/>
        </w:numPr>
      </w:pPr>
      <w:r>
        <w:rPr>
          <w:b/>
        </w:rPr>
        <w:t>7</w:t>
      </w:r>
      <w:r w:rsidRPr="0028599F">
        <w:rPr>
          <w:b/>
          <w:vertAlign w:val="superscript"/>
        </w:rPr>
        <w:t>th</w:t>
      </w:r>
      <w:r>
        <w:rPr>
          <w:b/>
        </w:rPr>
        <w:t xml:space="preserve"> </w:t>
      </w:r>
      <w:r>
        <w:t>– no cuts; bottom 6 got a letter stating they may get limited playing time; 5 decided not to play; strictly doing A/B teams</w:t>
      </w:r>
    </w:p>
    <w:p w:rsidR="0028599F" w:rsidRPr="00DB5651" w:rsidRDefault="0028599F" w:rsidP="0028599F">
      <w:pPr>
        <w:pStyle w:val="ListParagraph"/>
        <w:numPr>
          <w:ilvl w:val="2"/>
          <w:numId w:val="19"/>
        </w:numPr>
      </w:pPr>
      <w:r>
        <w:rPr>
          <w:b/>
        </w:rPr>
        <w:t>21 players</w:t>
      </w:r>
    </w:p>
    <w:p w:rsidR="00DB5651" w:rsidRDefault="00DB5651" w:rsidP="00DB5651">
      <w:pPr>
        <w:pStyle w:val="ListParagraph"/>
        <w:numPr>
          <w:ilvl w:val="1"/>
          <w:numId w:val="19"/>
        </w:numPr>
      </w:pPr>
      <w:r>
        <w:rPr>
          <w:b/>
        </w:rPr>
        <w:t>8</w:t>
      </w:r>
      <w:r w:rsidRPr="0028599F">
        <w:rPr>
          <w:b/>
          <w:vertAlign w:val="superscript"/>
        </w:rPr>
        <w:t>th</w:t>
      </w:r>
      <w:r>
        <w:rPr>
          <w:b/>
        </w:rPr>
        <w:t xml:space="preserve"> </w:t>
      </w:r>
      <w:r>
        <w:t>– cut one player</w:t>
      </w:r>
    </w:p>
    <w:p w:rsidR="00DB5651" w:rsidRDefault="00DB5651" w:rsidP="00DB5651">
      <w:pPr>
        <w:pStyle w:val="ListParagraph"/>
        <w:numPr>
          <w:ilvl w:val="2"/>
          <w:numId w:val="19"/>
        </w:numPr>
      </w:pPr>
      <w:r>
        <w:rPr>
          <w:b/>
        </w:rPr>
        <w:t>25 players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Calendar Review</w:t>
      </w:r>
      <w:r>
        <w:t xml:space="preserve"> - Karri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Status of collecting money</w:t>
      </w:r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8</w:t>
      </w:r>
      <w:r w:rsidRPr="00634633">
        <w:rPr>
          <w:vertAlign w:val="superscript"/>
        </w:rPr>
        <w:t>th</w:t>
      </w:r>
      <w:r>
        <w:t xml:space="preserve"> – 51</w:t>
      </w:r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7</w:t>
      </w:r>
      <w:r w:rsidRPr="00634633">
        <w:rPr>
          <w:vertAlign w:val="superscript"/>
        </w:rPr>
        <w:t>th</w:t>
      </w:r>
      <w:r>
        <w:t xml:space="preserve"> </w:t>
      </w:r>
      <w:proofErr w:type="gramStart"/>
      <w:r>
        <w:t xml:space="preserve">– </w:t>
      </w:r>
      <w:r w:rsidR="00DB5651">
        <w:t>?</w:t>
      </w:r>
      <w:proofErr w:type="gramEnd"/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6</w:t>
      </w:r>
      <w:r w:rsidRPr="00634633">
        <w:rPr>
          <w:vertAlign w:val="superscript"/>
        </w:rPr>
        <w:t>th</w:t>
      </w:r>
      <w:r>
        <w:t xml:space="preserve"> – 86</w:t>
      </w:r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5</w:t>
      </w:r>
      <w:r w:rsidRPr="00634633">
        <w:rPr>
          <w:vertAlign w:val="superscript"/>
        </w:rPr>
        <w:t>th</w:t>
      </w:r>
      <w:r>
        <w:t xml:space="preserve"> – 70</w:t>
      </w:r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4</w:t>
      </w:r>
      <w:r w:rsidRPr="00634633">
        <w:rPr>
          <w:vertAlign w:val="superscript"/>
        </w:rPr>
        <w:t>th</w:t>
      </w:r>
      <w:r>
        <w:t xml:space="preserve"> – 44</w:t>
      </w:r>
    </w:p>
    <w:p w:rsidR="00634633" w:rsidRDefault="00634633" w:rsidP="00634633">
      <w:pPr>
        <w:pStyle w:val="ListParagraph"/>
        <w:numPr>
          <w:ilvl w:val="2"/>
          <w:numId w:val="19"/>
        </w:numPr>
      </w:pPr>
      <w:r>
        <w:t>3</w:t>
      </w:r>
      <w:r w:rsidRPr="00634633">
        <w:rPr>
          <w:vertAlign w:val="superscript"/>
        </w:rPr>
        <w:t>rd</w:t>
      </w:r>
      <w:r>
        <w:t xml:space="preserve"> </w:t>
      </w:r>
      <w:r w:rsidR="005B3601">
        <w:t>–</w:t>
      </w:r>
      <w:r>
        <w:t xml:space="preserve"> 75</w:t>
      </w:r>
    </w:p>
    <w:p w:rsidR="005B3601" w:rsidRDefault="005B3601" w:rsidP="00634633">
      <w:pPr>
        <w:pStyle w:val="ListParagraph"/>
        <w:numPr>
          <w:ilvl w:val="2"/>
          <w:numId w:val="19"/>
        </w:numPr>
      </w:pPr>
      <w:r>
        <w:t>Boys High School</w:t>
      </w:r>
      <w:r w:rsidR="00DB5651">
        <w:t xml:space="preserve"> - ?</w:t>
      </w:r>
    </w:p>
    <w:p w:rsidR="005B3601" w:rsidRDefault="005B3601" w:rsidP="00634633">
      <w:pPr>
        <w:pStyle w:val="ListParagraph"/>
        <w:numPr>
          <w:ilvl w:val="2"/>
          <w:numId w:val="19"/>
        </w:numPr>
      </w:pPr>
      <w:r>
        <w:lastRenderedPageBreak/>
        <w:t>Girls High School</w:t>
      </w:r>
      <w:r w:rsidR="00DB5651">
        <w:t xml:space="preserve"> - ?</w:t>
      </w:r>
    </w:p>
    <w:p w:rsidR="005B3601" w:rsidRDefault="005B3601" w:rsidP="00634633">
      <w:pPr>
        <w:pStyle w:val="ListParagraph"/>
        <w:numPr>
          <w:ilvl w:val="2"/>
          <w:numId w:val="19"/>
        </w:numPr>
      </w:pPr>
      <w:r>
        <w:t>Girls Club</w:t>
      </w:r>
      <w:r w:rsidR="00DB5651">
        <w:t xml:space="preserve"> - ?</w:t>
      </w:r>
    </w:p>
    <w:p w:rsidR="005B3601" w:rsidRDefault="005B3601" w:rsidP="00EB46B3">
      <w:pPr>
        <w:pStyle w:val="ListParagraph"/>
        <w:numPr>
          <w:ilvl w:val="1"/>
          <w:numId w:val="19"/>
        </w:numPr>
      </w:pPr>
      <w:r>
        <w:t xml:space="preserve">What did the girls sell? </w:t>
      </w:r>
    </w:p>
    <w:p w:rsidR="005B3601" w:rsidRDefault="005B3601" w:rsidP="00DB5651">
      <w:pPr>
        <w:pStyle w:val="ListParagraph"/>
        <w:numPr>
          <w:ilvl w:val="2"/>
          <w:numId w:val="19"/>
        </w:numPr>
      </w:pPr>
      <w:r w:rsidRPr="005B3601">
        <w:rPr>
          <w:highlight w:val="yellow"/>
        </w:rPr>
        <w:t>Fritz</w:t>
      </w:r>
      <w:r>
        <w:t xml:space="preserve"> – send BJ an email about collecting the stubs and cash from the high school and girls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Top Sellers</w:t>
      </w:r>
    </w:p>
    <w:p w:rsidR="001978F1" w:rsidRDefault="001978F1" w:rsidP="001978F1">
      <w:pPr>
        <w:pStyle w:val="ListParagraph"/>
        <w:numPr>
          <w:ilvl w:val="2"/>
          <w:numId w:val="19"/>
        </w:numPr>
      </w:pPr>
      <w:r>
        <w:t>Coaches send top sellers to Glenn</w:t>
      </w:r>
    </w:p>
    <w:p w:rsidR="00EB46B3" w:rsidRDefault="001978F1" w:rsidP="00EB46B3">
      <w:pPr>
        <w:pStyle w:val="ListParagraph"/>
        <w:numPr>
          <w:ilvl w:val="1"/>
          <w:numId w:val="19"/>
        </w:numPr>
      </w:pPr>
      <w:r>
        <w:t>Website u</w:t>
      </w:r>
      <w:r w:rsidR="00EB46B3">
        <w:t>pdated on main page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Sponsorships</w:t>
      </w:r>
      <w:r>
        <w:t xml:space="preserve"> - Fritz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Website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>Need digital file to upload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Tourneys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 xml:space="preserve">$350 - 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Cost</w:t>
      </w:r>
    </w:p>
    <w:p w:rsidR="005F5F94" w:rsidRDefault="005F5F94" w:rsidP="005F5F94">
      <w:pPr>
        <w:pStyle w:val="ListParagraph"/>
        <w:numPr>
          <w:ilvl w:val="2"/>
          <w:numId w:val="19"/>
        </w:numPr>
      </w:pPr>
      <w:r>
        <w:t>$350 – 1 year membership</w:t>
      </w:r>
    </w:p>
    <w:p w:rsidR="00EB46B3" w:rsidRDefault="00EB46B3" w:rsidP="00EB46B3">
      <w:pPr>
        <w:pStyle w:val="ListParagraph"/>
        <w:numPr>
          <w:ilvl w:val="1"/>
          <w:numId w:val="19"/>
        </w:numPr>
      </w:pPr>
      <w:r>
        <w:t>Process</w:t>
      </w:r>
    </w:p>
    <w:p w:rsidR="00EB46B3" w:rsidRDefault="00EB46B3" w:rsidP="00EB46B3">
      <w:pPr>
        <w:pStyle w:val="ListParagraph"/>
      </w:pPr>
    </w:p>
    <w:p w:rsidR="00EB46B3" w:rsidRDefault="00EB46B3" w:rsidP="00EB46B3">
      <w:pPr>
        <w:pStyle w:val="ListParagraph"/>
        <w:numPr>
          <w:ilvl w:val="0"/>
          <w:numId w:val="19"/>
        </w:numPr>
      </w:pPr>
      <w:r w:rsidRPr="00EB46B3">
        <w:rPr>
          <w:b/>
        </w:rPr>
        <w:t>5</w:t>
      </w:r>
      <w:r w:rsidRPr="00EB46B3">
        <w:rPr>
          <w:b/>
          <w:vertAlign w:val="superscript"/>
        </w:rPr>
        <w:t>th</w:t>
      </w:r>
      <w:r w:rsidRPr="00EB46B3">
        <w:rPr>
          <w:b/>
        </w:rPr>
        <w:t xml:space="preserve"> Grade Tournament</w:t>
      </w:r>
      <w:r w:rsidR="00DB5651">
        <w:t xml:space="preserve"> – No</w:t>
      </w:r>
    </w:p>
    <w:p w:rsidR="00EB46B3" w:rsidRDefault="00EB46B3" w:rsidP="00EB46B3">
      <w:pPr>
        <w:pStyle w:val="ListParagraph"/>
      </w:pPr>
    </w:p>
    <w:p w:rsidR="006D568C" w:rsidRPr="00DB5651" w:rsidRDefault="00EB46B3" w:rsidP="00D37B2D">
      <w:pPr>
        <w:pStyle w:val="ListParagraph"/>
        <w:numPr>
          <w:ilvl w:val="0"/>
          <w:numId w:val="19"/>
        </w:numPr>
        <w:rPr>
          <w:b/>
        </w:rPr>
      </w:pPr>
      <w:r w:rsidRPr="00DB5651">
        <w:rPr>
          <w:b/>
        </w:rPr>
        <w:t>3</w:t>
      </w:r>
      <w:r w:rsidRPr="00DB5651">
        <w:rPr>
          <w:b/>
          <w:vertAlign w:val="superscript"/>
        </w:rPr>
        <w:t>rd</w:t>
      </w:r>
      <w:r w:rsidRPr="00DB5651">
        <w:rPr>
          <w:b/>
        </w:rPr>
        <w:t xml:space="preserve"> and 4</w:t>
      </w:r>
      <w:r w:rsidRPr="00DB5651">
        <w:rPr>
          <w:b/>
          <w:vertAlign w:val="superscript"/>
        </w:rPr>
        <w:t>th</w:t>
      </w:r>
      <w:r w:rsidRPr="00DB5651">
        <w:rPr>
          <w:b/>
        </w:rPr>
        <w:t xml:space="preserve"> grade tournament – </w:t>
      </w:r>
      <w:r w:rsidR="006D568C">
        <w:t>we should add these for next season</w:t>
      </w:r>
      <w:r w:rsidR="00DB5651">
        <w:t>, could potentially run 3&amp; 4 on Saturday and 5 &amp; 6 on Sunday the same weekend</w:t>
      </w:r>
    </w:p>
    <w:p w:rsidR="006D568C" w:rsidRPr="006D568C" w:rsidRDefault="006D568C" w:rsidP="006D568C">
      <w:pPr>
        <w:pStyle w:val="ListParagraph"/>
        <w:rPr>
          <w:b/>
        </w:rPr>
      </w:pPr>
    </w:p>
    <w:p w:rsidR="00EB46B3" w:rsidRDefault="00EB46B3" w:rsidP="00EB46B3">
      <w:pPr>
        <w:pStyle w:val="ListParagraph"/>
        <w:numPr>
          <w:ilvl w:val="0"/>
          <w:numId w:val="19"/>
        </w:numPr>
        <w:rPr>
          <w:b/>
        </w:rPr>
      </w:pPr>
      <w:r w:rsidRPr="00EB46B3">
        <w:rPr>
          <w:b/>
        </w:rPr>
        <w:t>Uniforms going forward</w:t>
      </w:r>
    </w:p>
    <w:p w:rsidR="001978F1" w:rsidRPr="001978F1" w:rsidRDefault="00DB5651" w:rsidP="001978F1">
      <w:pPr>
        <w:pStyle w:val="ListParagraph"/>
        <w:numPr>
          <w:ilvl w:val="1"/>
          <w:numId w:val="19"/>
        </w:numPr>
      </w:pPr>
      <w:r>
        <w:t>Suggested</w:t>
      </w:r>
      <w:r w:rsidR="001978F1" w:rsidRPr="001978F1">
        <w:t xml:space="preserve"> that we order new uniforms each year</w:t>
      </w:r>
    </w:p>
    <w:p w:rsidR="001978F1" w:rsidRDefault="006D568C" w:rsidP="001978F1">
      <w:pPr>
        <w:pStyle w:val="ListParagraph"/>
        <w:numPr>
          <w:ilvl w:val="1"/>
          <w:numId w:val="19"/>
        </w:numPr>
      </w:pPr>
      <w:r>
        <w:t xml:space="preserve">Have the uniforms ordered during registration </w:t>
      </w:r>
    </w:p>
    <w:p w:rsidR="006D568C" w:rsidRPr="001978F1" w:rsidRDefault="006D568C" w:rsidP="006D568C">
      <w:pPr>
        <w:pStyle w:val="ListParagraph"/>
        <w:numPr>
          <w:ilvl w:val="2"/>
          <w:numId w:val="19"/>
        </w:numPr>
      </w:pPr>
      <w:r w:rsidRPr="00DB5651">
        <w:rPr>
          <w:highlight w:val="yellow"/>
        </w:rPr>
        <w:t>Craig</w:t>
      </w:r>
      <w:r>
        <w:t xml:space="preserve"> – will own this to research and offer suggestions</w:t>
      </w:r>
    </w:p>
    <w:p w:rsidR="00EB46B3" w:rsidRDefault="00EB46B3" w:rsidP="00EB46B3">
      <w:pPr>
        <w:pStyle w:val="ListParagraph"/>
      </w:pPr>
    </w:p>
    <w:p w:rsidR="004232BD" w:rsidRPr="00200D6C" w:rsidRDefault="004232BD" w:rsidP="00DF7D52">
      <w:pPr>
        <w:pStyle w:val="ListParagraph"/>
        <w:numPr>
          <w:ilvl w:val="0"/>
          <w:numId w:val="19"/>
        </w:numPr>
      </w:pPr>
      <w:r w:rsidRPr="00200D6C">
        <w:rPr>
          <w:b/>
        </w:rPr>
        <w:t xml:space="preserve">Fundraising </w:t>
      </w:r>
      <w:r w:rsidRPr="00200D6C">
        <w:t xml:space="preserve">– </w:t>
      </w:r>
      <w:r w:rsidR="00DB5651">
        <w:t>dates have not been provided; once known Glenn will send out update to the club members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Texas Roadhouse</w:t>
      </w:r>
    </w:p>
    <w:p w:rsidR="004232BD" w:rsidRDefault="004232BD" w:rsidP="004232BD">
      <w:pPr>
        <w:pStyle w:val="ListParagraph"/>
        <w:numPr>
          <w:ilvl w:val="1"/>
          <w:numId w:val="19"/>
        </w:numPr>
      </w:pPr>
      <w:r>
        <w:t>BW3’s</w:t>
      </w:r>
    </w:p>
    <w:p w:rsidR="00772322" w:rsidRDefault="00200D6C" w:rsidP="00772322">
      <w:pPr>
        <w:pStyle w:val="ListParagraph"/>
        <w:numPr>
          <w:ilvl w:val="1"/>
          <w:numId w:val="19"/>
        </w:numPr>
      </w:pPr>
      <w:r>
        <w:t>Tom’s</w:t>
      </w:r>
    </w:p>
    <w:sectPr w:rsidR="0077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2AD"/>
    <w:multiLevelType w:val="hybridMultilevel"/>
    <w:tmpl w:val="87FC4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60FCF"/>
    <w:multiLevelType w:val="hybridMultilevel"/>
    <w:tmpl w:val="3A9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3233"/>
    <w:multiLevelType w:val="hybridMultilevel"/>
    <w:tmpl w:val="FF4E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D5B"/>
    <w:multiLevelType w:val="hybridMultilevel"/>
    <w:tmpl w:val="0E8A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F304B"/>
    <w:multiLevelType w:val="hybridMultilevel"/>
    <w:tmpl w:val="D7149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057DE"/>
    <w:multiLevelType w:val="hybridMultilevel"/>
    <w:tmpl w:val="49DCC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30040"/>
    <w:multiLevelType w:val="hybridMultilevel"/>
    <w:tmpl w:val="A1F4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55B70"/>
    <w:multiLevelType w:val="hybridMultilevel"/>
    <w:tmpl w:val="3E1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24DE"/>
    <w:multiLevelType w:val="hybridMultilevel"/>
    <w:tmpl w:val="BE9AC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B6276"/>
    <w:multiLevelType w:val="hybridMultilevel"/>
    <w:tmpl w:val="077C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E5300"/>
    <w:multiLevelType w:val="hybridMultilevel"/>
    <w:tmpl w:val="C9FE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323385"/>
    <w:multiLevelType w:val="hybridMultilevel"/>
    <w:tmpl w:val="41AE03C8"/>
    <w:lvl w:ilvl="0" w:tplc="1018BF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5D3A"/>
    <w:multiLevelType w:val="hybridMultilevel"/>
    <w:tmpl w:val="98440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20112"/>
    <w:multiLevelType w:val="hybridMultilevel"/>
    <w:tmpl w:val="E9F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02E2"/>
    <w:multiLevelType w:val="hybridMultilevel"/>
    <w:tmpl w:val="E068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13B"/>
    <w:multiLevelType w:val="hybridMultilevel"/>
    <w:tmpl w:val="D59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0251"/>
    <w:multiLevelType w:val="hybridMultilevel"/>
    <w:tmpl w:val="06EE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11AFA"/>
    <w:multiLevelType w:val="hybridMultilevel"/>
    <w:tmpl w:val="266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A92"/>
    <w:multiLevelType w:val="hybridMultilevel"/>
    <w:tmpl w:val="0DE8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0C29A9"/>
    <w:multiLevelType w:val="hybridMultilevel"/>
    <w:tmpl w:val="F4BC6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826"/>
    <w:multiLevelType w:val="hybridMultilevel"/>
    <w:tmpl w:val="02FE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8759D6"/>
    <w:multiLevelType w:val="hybridMultilevel"/>
    <w:tmpl w:val="3DAE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72407"/>
    <w:multiLevelType w:val="hybridMultilevel"/>
    <w:tmpl w:val="26000FB8"/>
    <w:lvl w:ilvl="0" w:tplc="40848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26018"/>
    <w:multiLevelType w:val="hybridMultilevel"/>
    <w:tmpl w:val="79005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9C2DB5"/>
    <w:multiLevelType w:val="hybridMultilevel"/>
    <w:tmpl w:val="86A8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2860"/>
    <w:multiLevelType w:val="hybridMultilevel"/>
    <w:tmpl w:val="3DF8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7E5AA0"/>
    <w:multiLevelType w:val="hybridMultilevel"/>
    <w:tmpl w:val="F66E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59C3"/>
    <w:multiLevelType w:val="hybridMultilevel"/>
    <w:tmpl w:val="6062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020944"/>
    <w:multiLevelType w:val="hybridMultilevel"/>
    <w:tmpl w:val="6CA0D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8A4128"/>
    <w:multiLevelType w:val="hybridMultilevel"/>
    <w:tmpl w:val="CC7A1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3D4E4E"/>
    <w:multiLevelType w:val="hybridMultilevel"/>
    <w:tmpl w:val="A492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13A6"/>
    <w:multiLevelType w:val="hybridMultilevel"/>
    <w:tmpl w:val="F4F0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362A0B"/>
    <w:multiLevelType w:val="hybridMultilevel"/>
    <w:tmpl w:val="5FCE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0E2EA1"/>
    <w:multiLevelType w:val="hybridMultilevel"/>
    <w:tmpl w:val="336AE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F003CE"/>
    <w:multiLevelType w:val="hybridMultilevel"/>
    <w:tmpl w:val="C98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A76CE"/>
    <w:multiLevelType w:val="hybridMultilevel"/>
    <w:tmpl w:val="A574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27"/>
  </w:num>
  <w:num w:numId="5">
    <w:abstractNumId w:val="0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31"/>
  </w:num>
  <w:num w:numId="11">
    <w:abstractNumId w:val="34"/>
  </w:num>
  <w:num w:numId="12">
    <w:abstractNumId w:val="23"/>
  </w:num>
  <w:num w:numId="13">
    <w:abstractNumId w:val="16"/>
  </w:num>
  <w:num w:numId="14">
    <w:abstractNumId w:val="3"/>
  </w:num>
  <w:num w:numId="15">
    <w:abstractNumId w:val="9"/>
  </w:num>
  <w:num w:numId="16">
    <w:abstractNumId w:val="28"/>
  </w:num>
  <w:num w:numId="17">
    <w:abstractNumId w:val="25"/>
  </w:num>
  <w:num w:numId="18">
    <w:abstractNumId w:val="14"/>
  </w:num>
  <w:num w:numId="19">
    <w:abstractNumId w:val="35"/>
  </w:num>
  <w:num w:numId="20">
    <w:abstractNumId w:val="26"/>
  </w:num>
  <w:num w:numId="21">
    <w:abstractNumId w:val="11"/>
  </w:num>
  <w:num w:numId="22">
    <w:abstractNumId w:val="6"/>
  </w:num>
  <w:num w:numId="23">
    <w:abstractNumId w:val="4"/>
  </w:num>
  <w:num w:numId="24">
    <w:abstractNumId w:val="32"/>
  </w:num>
  <w:num w:numId="25">
    <w:abstractNumId w:val="10"/>
  </w:num>
  <w:num w:numId="26">
    <w:abstractNumId w:val="2"/>
  </w:num>
  <w:num w:numId="27">
    <w:abstractNumId w:val="29"/>
  </w:num>
  <w:num w:numId="28">
    <w:abstractNumId w:val="30"/>
  </w:num>
  <w:num w:numId="29">
    <w:abstractNumId w:val="20"/>
  </w:num>
  <w:num w:numId="30">
    <w:abstractNumId w:val="19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</w:num>
  <w:num w:numId="36">
    <w:abstractNumId w:val="1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3B"/>
    <w:rsid w:val="00001A73"/>
    <w:rsid w:val="0000339F"/>
    <w:rsid w:val="00013107"/>
    <w:rsid w:val="00040CDC"/>
    <w:rsid w:val="00043368"/>
    <w:rsid w:val="00053CDA"/>
    <w:rsid w:val="00064124"/>
    <w:rsid w:val="00087DD5"/>
    <w:rsid w:val="000B36B0"/>
    <w:rsid w:val="000B3753"/>
    <w:rsid w:val="000E3290"/>
    <w:rsid w:val="000E54E5"/>
    <w:rsid w:val="000E57EA"/>
    <w:rsid w:val="0012175B"/>
    <w:rsid w:val="00141AEE"/>
    <w:rsid w:val="00175AC3"/>
    <w:rsid w:val="00190D77"/>
    <w:rsid w:val="00190EB8"/>
    <w:rsid w:val="0019399F"/>
    <w:rsid w:val="001978F1"/>
    <w:rsid w:val="001D6BB0"/>
    <w:rsid w:val="00200D6C"/>
    <w:rsid w:val="00213D83"/>
    <w:rsid w:val="00220A2F"/>
    <w:rsid w:val="0028599F"/>
    <w:rsid w:val="00286413"/>
    <w:rsid w:val="0029072A"/>
    <w:rsid w:val="00293B7A"/>
    <w:rsid w:val="002D0D3F"/>
    <w:rsid w:val="002D6E8C"/>
    <w:rsid w:val="00311D6B"/>
    <w:rsid w:val="00323FFB"/>
    <w:rsid w:val="0032613B"/>
    <w:rsid w:val="00326C39"/>
    <w:rsid w:val="003835DB"/>
    <w:rsid w:val="00386910"/>
    <w:rsid w:val="0039351B"/>
    <w:rsid w:val="003A191A"/>
    <w:rsid w:val="003B6D1A"/>
    <w:rsid w:val="003C3EF9"/>
    <w:rsid w:val="003C51C4"/>
    <w:rsid w:val="00421569"/>
    <w:rsid w:val="004232BD"/>
    <w:rsid w:val="00452847"/>
    <w:rsid w:val="00486D54"/>
    <w:rsid w:val="004C658F"/>
    <w:rsid w:val="004D2D46"/>
    <w:rsid w:val="004E65B1"/>
    <w:rsid w:val="00501330"/>
    <w:rsid w:val="00524F0C"/>
    <w:rsid w:val="00557CAB"/>
    <w:rsid w:val="005B0B29"/>
    <w:rsid w:val="005B180E"/>
    <w:rsid w:val="005B3601"/>
    <w:rsid w:val="005B499B"/>
    <w:rsid w:val="005E60CF"/>
    <w:rsid w:val="005E7182"/>
    <w:rsid w:val="005F09BF"/>
    <w:rsid w:val="005F58FB"/>
    <w:rsid w:val="005F59A8"/>
    <w:rsid w:val="005F5F94"/>
    <w:rsid w:val="00605F98"/>
    <w:rsid w:val="00621BBB"/>
    <w:rsid w:val="006253B3"/>
    <w:rsid w:val="00634633"/>
    <w:rsid w:val="006518C4"/>
    <w:rsid w:val="0065207A"/>
    <w:rsid w:val="0067539E"/>
    <w:rsid w:val="00675598"/>
    <w:rsid w:val="0068026B"/>
    <w:rsid w:val="0069171C"/>
    <w:rsid w:val="00694B26"/>
    <w:rsid w:val="006A12F7"/>
    <w:rsid w:val="006B2387"/>
    <w:rsid w:val="006D568C"/>
    <w:rsid w:val="007077C7"/>
    <w:rsid w:val="0073212A"/>
    <w:rsid w:val="0077115D"/>
    <w:rsid w:val="00772322"/>
    <w:rsid w:val="00783EF3"/>
    <w:rsid w:val="007C40B4"/>
    <w:rsid w:val="007D2120"/>
    <w:rsid w:val="007E4370"/>
    <w:rsid w:val="007F3876"/>
    <w:rsid w:val="007F766A"/>
    <w:rsid w:val="00810D6E"/>
    <w:rsid w:val="00820C92"/>
    <w:rsid w:val="008276FD"/>
    <w:rsid w:val="008421D9"/>
    <w:rsid w:val="00843668"/>
    <w:rsid w:val="008817F7"/>
    <w:rsid w:val="00893C20"/>
    <w:rsid w:val="008A1841"/>
    <w:rsid w:val="008B7923"/>
    <w:rsid w:val="008C292B"/>
    <w:rsid w:val="008C7CEB"/>
    <w:rsid w:val="008E0414"/>
    <w:rsid w:val="008F7756"/>
    <w:rsid w:val="009037BB"/>
    <w:rsid w:val="00906E1D"/>
    <w:rsid w:val="00910AD8"/>
    <w:rsid w:val="00910D0F"/>
    <w:rsid w:val="0092411C"/>
    <w:rsid w:val="00931E3B"/>
    <w:rsid w:val="00982184"/>
    <w:rsid w:val="00995B8F"/>
    <w:rsid w:val="009C1244"/>
    <w:rsid w:val="009F39A2"/>
    <w:rsid w:val="00A0148A"/>
    <w:rsid w:val="00A11A4E"/>
    <w:rsid w:val="00A21BD9"/>
    <w:rsid w:val="00A81488"/>
    <w:rsid w:val="00A903B0"/>
    <w:rsid w:val="00AD0A8C"/>
    <w:rsid w:val="00AD2F18"/>
    <w:rsid w:val="00AE4884"/>
    <w:rsid w:val="00AF5AE4"/>
    <w:rsid w:val="00B0632F"/>
    <w:rsid w:val="00B21E6B"/>
    <w:rsid w:val="00B23A5C"/>
    <w:rsid w:val="00B353F0"/>
    <w:rsid w:val="00B71509"/>
    <w:rsid w:val="00B92B66"/>
    <w:rsid w:val="00B95821"/>
    <w:rsid w:val="00BD18D5"/>
    <w:rsid w:val="00BE79A2"/>
    <w:rsid w:val="00BF0807"/>
    <w:rsid w:val="00BF5DF3"/>
    <w:rsid w:val="00C24E40"/>
    <w:rsid w:val="00C711C0"/>
    <w:rsid w:val="00CB311B"/>
    <w:rsid w:val="00CB3387"/>
    <w:rsid w:val="00CF356A"/>
    <w:rsid w:val="00CF5129"/>
    <w:rsid w:val="00D21649"/>
    <w:rsid w:val="00D3300A"/>
    <w:rsid w:val="00D75972"/>
    <w:rsid w:val="00D82854"/>
    <w:rsid w:val="00D9405F"/>
    <w:rsid w:val="00DB5651"/>
    <w:rsid w:val="00DC007A"/>
    <w:rsid w:val="00DC1F10"/>
    <w:rsid w:val="00DC7814"/>
    <w:rsid w:val="00DD16F0"/>
    <w:rsid w:val="00DD3F1C"/>
    <w:rsid w:val="00DF60E8"/>
    <w:rsid w:val="00DF7D52"/>
    <w:rsid w:val="00E133DF"/>
    <w:rsid w:val="00E174D4"/>
    <w:rsid w:val="00E27196"/>
    <w:rsid w:val="00E364F6"/>
    <w:rsid w:val="00E53D21"/>
    <w:rsid w:val="00E57CD6"/>
    <w:rsid w:val="00E7218B"/>
    <w:rsid w:val="00E74BBD"/>
    <w:rsid w:val="00E94664"/>
    <w:rsid w:val="00EA1D03"/>
    <w:rsid w:val="00EA2AD3"/>
    <w:rsid w:val="00EA2E34"/>
    <w:rsid w:val="00EB06FA"/>
    <w:rsid w:val="00EB46B3"/>
    <w:rsid w:val="00EB5101"/>
    <w:rsid w:val="00EE172E"/>
    <w:rsid w:val="00EE1CEF"/>
    <w:rsid w:val="00F0034E"/>
    <w:rsid w:val="00F0204B"/>
    <w:rsid w:val="00F030EE"/>
    <w:rsid w:val="00F355D5"/>
    <w:rsid w:val="00F9385F"/>
    <w:rsid w:val="00F9752F"/>
    <w:rsid w:val="00FA5682"/>
    <w:rsid w:val="00FB3F26"/>
    <w:rsid w:val="00FB4CC3"/>
    <w:rsid w:val="00FE6B9A"/>
    <w:rsid w:val="00FF5FE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0BB6-2791-4D30-85DF-25E2452A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756F85E9</Template>
  <TotalTime>290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Staszak, Glenn</dc:creator>
  <cp:keywords/>
  <dc:description/>
  <cp:lastModifiedBy>Staszak, Glenn</cp:lastModifiedBy>
  <cp:revision>2</cp:revision>
  <dcterms:created xsi:type="dcterms:W3CDTF">2015-12-09T23:26:00Z</dcterms:created>
  <dcterms:modified xsi:type="dcterms:W3CDTF">2015-12-23T15:54:00Z</dcterms:modified>
</cp:coreProperties>
</file>