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D8" w:rsidRDefault="00910AD8" w:rsidP="00A11A4E">
      <w:pPr>
        <w:jc w:val="center"/>
        <w:rPr>
          <w:b/>
        </w:rPr>
      </w:pPr>
      <w:r>
        <w:rPr>
          <w:noProof/>
        </w:rPr>
        <w:drawing>
          <wp:inline distT="0" distB="0" distL="0" distR="0" wp14:anchorId="70E5BFB0" wp14:editId="38F7C098">
            <wp:extent cx="5943600" cy="10577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750" cy="10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8A" w:rsidRDefault="0032613B" w:rsidP="00A0148A">
      <w:pPr>
        <w:rPr>
          <w:b/>
        </w:rPr>
      </w:pPr>
      <w:r w:rsidRPr="00284407">
        <w:rPr>
          <w:b/>
        </w:rPr>
        <w:t xml:space="preserve">Attendees: </w:t>
      </w:r>
    </w:p>
    <w:p w:rsidR="00293B7A" w:rsidRDefault="00A0148A" w:rsidP="00A0148A">
      <w:r>
        <w:t xml:space="preserve">Craig Donaldson; </w:t>
      </w:r>
      <w:r w:rsidR="00783EF3">
        <w:t>Karri Holmes</w:t>
      </w:r>
      <w:r>
        <w:t xml:space="preserve">; </w:t>
      </w:r>
      <w:r w:rsidR="00783EF3">
        <w:t xml:space="preserve">Jon </w:t>
      </w:r>
      <w:proofErr w:type="spellStart"/>
      <w:r w:rsidR="00783EF3">
        <w:t>Liesener</w:t>
      </w:r>
      <w:proofErr w:type="spellEnd"/>
      <w:r>
        <w:t xml:space="preserve">; Chris Mattson; Mike Mullen; Jerry Ramus; </w:t>
      </w:r>
      <w:r w:rsidR="00783EF3">
        <w:t>Glenn Staszak</w:t>
      </w:r>
      <w:r>
        <w:t xml:space="preserve">; </w:t>
      </w:r>
      <w:r w:rsidR="00783EF3">
        <w:t xml:space="preserve">Fritz </w:t>
      </w:r>
      <w:proofErr w:type="spellStart"/>
      <w:r w:rsidR="00783EF3">
        <w:t>Stuedemann</w:t>
      </w:r>
      <w:proofErr w:type="spellEnd"/>
      <w:r>
        <w:t xml:space="preserve">; </w:t>
      </w:r>
      <w:r w:rsidR="00783EF3">
        <w:t>Chris Winter</w:t>
      </w:r>
      <w:r>
        <w:t xml:space="preserve">; </w:t>
      </w:r>
      <w:r w:rsidR="00CB3387">
        <w:t xml:space="preserve">Chris </w:t>
      </w:r>
      <w:proofErr w:type="spellStart"/>
      <w:r w:rsidR="00CB3387">
        <w:t>Wolslegel</w:t>
      </w:r>
      <w:proofErr w:type="spellEnd"/>
      <w:r w:rsidR="00CB3387">
        <w:t xml:space="preserve">; </w:t>
      </w:r>
      <w:r w:rsidR="00783EF3">
        <w:t>Tim Zuck</w:t>
      </w:r>
    </w:p>
    <w:p w:rsidR="00820C92" w:rsidRDefault="00A0148A" w:rsidP="00EE1CEF">
      <w:r w:rsidRPr="00284407">
        <w:rPr>
          <w:b/>
        </w:rPr>
        <w:t>A</w:t>
      </w:r>
      <w:r>
        <w:rPr>
          <w:b/>
        </w:rPr>
        <w:t>bsent</w:t>
      </w:r>
      <w:r w:rsidRPr="00284407">
        <w:rPr>
          <w:b/>
        </w:rPr>
        <w:t xml:space="preserve">ees: </w:t>
      </w:r>
      <w:r w:rsidR="006518C4">
        <w:rPr>
          <w:b/>
        </w:rPr>
        <w:t xml:space="preserve"> </w:t>
      </w:r>
      <w:r w:rsidR="006518C4" w:rsidRPr="00A0148A">
        <w:t>R</w:t>
      </w:r>
      <w:r w:rsidR="006518C4">
        <w:t>ob Bellin; Rick Popp</w:t>
      </w:r>
    </w:p>
    <w:p w:rsidR="0032613B" w:rsidRDefault="0032613B" w:rsidP="0032613B">
      <w:pPr>
        <w:rPr>
          <w:sz w:val="28"/>
          <w:szCs w:val="28"/>
        </w:rPr>
      </w:pPr>
      <w:r w:rsidRPr="00EE1CEF">
        <w:rPr>
          <w:b/>
          <w:sz w:val="28"/>
          <w:szCs w:val="28"/>
        </w:rPr>
        <w:t xml:space="preserve">Discussion Topics: </w:t>
      </w:r>
    </w:p>
    <w:p w:rsidR="006518C4" w:rsidRDefault="006518C4" w:rsidP="000B3753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>
        <w:rPr>
          <w:b/>
        </w:rPr>
        <w:t xml:space="preserve">Apparel: </w:t>
      </w:r>
    </w:p>
    <w:p w:rsidR="006518C4" w:rsidRPr="006518C4" w:rsidRDefault="006518C4" w:rsidP="006518C4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 w:rsidRPr="006518C4">
        <w:rPr>
          <w:highlight w:val="yellow"/>
        </w:rPr>
        <w:t>Jon</w:t>
      </w:r>
      <w:r>
        <w:t xml:space="preserve"> – get link to Glenn for apparel so he can add to website</w:t>
      </w:r>
    </w:p>
    <w:p w:rsidR="006518C4" w:rsidRPr="006518C4" w:rsidRDefault="00FA5682" w:rsidP="006518C4">
      <w:pPr>
        <w:pStyle w:val="ListParagraph"/>
        <w:numPr>
          <w:ilvl w:val="2"/>
          <w:numId w:val="19"/>
        </w:numPr>
        <w:spacing w:after="160" w:line="259" w:lineRule="auto"/>
        <w:rPr>
          <w:b/>
        </w:rPr>
      </w:pPr>
      <w:r>
        <w:t xml:space="preserve">First Tentative Order: </w:t>
      </w:r>
      <w:r w:rsidR="006518C4">
        <w:t>Sept. 25 – Oct. 10 (2 weeks)</w:t>
      </w:r>
    </w:p>
    <w:p w:rsidR="00E94664" w:rsidRPr="006518C4" w:rsidRDefault="00E94664" w:rsidP="00E94664">
      <w:pPr>
        <w:pStyle w:val="ListParagraph"/>
        <w:numPr>
          <w:ilvl w:val="2"/>
          <w:numId w:val="19"/>
        </w:numPr>
        <w:spacing w:after="160" w:line="259" w:lineRule="auto"/>
        <w:rPr>
          <w:b/>
        </w:rPr>
      </w:pPr>
      <w:r>
        <w:t>2</w:t>
      </w:r>
      <w:r w:rsidRPr="006518C4">
        <w:rPr>
          <w:vertAlign w:val="superscript"/>
        </w:rPr>
        <w:t>nd</w:t>
      </w:r>
      <w:r w:rsidR="000E57EA">
        <w:t xml:space="preserve"> o</w:t>
      </w:r>
      <w:r>
        <w:t>rder opportunity will be provided</w:t>
      </w:r>
      <w:r w:rsidR="000E57EA">
        <w:t xml:space="preserve"> at a later date</w:t>
      </w:r>
    </w:p>
    <w:p w:rsidR="006518C4" w:rsidRPr="006518C4" w:rsidRDefault="00E94664" w:rsidP="006518C4">
      <w:pPr>
        <w:pStyle w:val="ListParagraph"/>
        <w:numPr>
          <w:ilvl w:val="2"/>
          <w:numId w:val="19"/>
        </w:numPr>
        <w:spacing w:after="160" w:line="259" w:lineRule="auto"/>
        <w:rPr>
          <w:b/>
        </w:rPr>
      </w:pPr>
      <w:r>
        <w:t>Jon r</w:t>
      </w:r>
      <w:r w:rsidR="006518C4">
        <w:t xml:space="preserve">ecommends that coaches purchase </w:t>
      </w:r>
      <w:r w:rsidR="00CB3387">
        <w:t>polo shirt</w:t>
      </w:r>
      <w:r w:rsidR="000E57EA">
        <w:t>; he will look to determine if he has some funds to purchase for head coach</w:t>
      </w:r>
      <w:r w:rsidR="00FA5682">
        <w:t>e</w:t>
      </w:r>
      <w:r w:rsidR="000E57EA">
        <w:t>s</w:t>
      </w:r>
    </w:p>
    <w:p w:rsidR="00CB3387" w:rsidRDefault="00CB3387" w:rsidP="00CB3387">
      <w:pPr>
        <w:pStyle w:val="ListParagraph"/>
        <w:spacing w:after="160" w:line="259" w:lineRule="auto"/>
        <w:rPr>
          <w:b/>
        </w:rPr>
      </w:pPr>
    </w:p>
    <w:p w:rsidR="006518C4" w:rsidRPr="00CB3387" w:rsidRDefault="00CB3387" w:rsidP="006518C4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>
        <w:rPr>
          <w:b/>
        </w:rPr>
        <w:t>Review Registration Numbers/Details</w:t>
      </w:r>
    </w:p>
    <w:p w:rsidR="00CB3387" w:rsidRDefault="00CB3387" w:rsidP="00CB3387">
      <w:pPr>
        <w:pStyle w:val="ListParagraph"/>
        <w:numPr>
          <w:ilvl w:val="1"/>
          <w:numId w:val="19"/>
        </w:numPr>
        <w:spacing w:after="160" w:line="259" w:lineRule="auto"/>
      </w:pPr>
      <w:r w:rsidRPr="00FA5682">
        <w:rPr>
          <w:highlight w:val="yellow"/>
        </w:rPr>
        <w:t>Glenn</w:t>
      </w:r>
      <w:r w:rsidRPr="00CB3387">
        <w:t xml:space="preserve"> – pass Jon the </w:t>
      </w:r>
      <w:r>
        <w:t>LEAP communication</w:t>
      </w:r>
      <w:r w:rsidR="00FA5682">
        <w:t xml:space="preserve"> - </w:t>
      </w:r>
      <w:r w:rsidR="00FA5682" w:rsidRPr="00FA5682">
        <w:rPr>
          <w:b/>
        </w:rPr>
        <w:t>COMPLETED</w:t>
      </w:r>
    </w:p>
    <w:p w:rsidR="00FA5682" w:rsidRDefault="00FA5682" w:rsidP="00FA5682">
      <w:pPr>
        <w:pStyle w:val="ListParagraph"/>
        <w:spacing w:after="160" w:line="259" w:lineRule="auto"/>
        <w:ind w:left="1440"/>
      </w:pPr>
    </w:p>
    <w:p w:rsidR="00CB3387" w:rsidRPr="0019399F" w:rsidRDefault="00CB3387" w:rsidP="00CB3387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19399F">
        <w:rPr>
          <w:b/>
        </w:rPr>
        <w:t>Grade</w:t>
      </w:r>
      <w:r w:rsidR="0019399F">
        <w:rPr>
          <w:b/>
        </w:rPr>
        <w:t xml:space="preserve"> Updates</w:t>
      </w:r>
    </w:p>
    <w:p w:rsidR="00FA5682" w:rsidRDefault="00FA5682" w:rsidP="00FA5682">
      <w:pPr>
        <w:pStyle w:val="ListParagraph"/>
        <w:numPr>
          <w:ilvl w:val="1"/>
          <w:numId w:val="19"/>
        </w:numPr>
        <w:spacing w:after="160" w:line="259" w:lineRule="auto"/>
      </w:pPr>
      <w:r>
        <w:t>3</w:t>
      </w:r>
      <w:r w:rsidRPr="00E94664">
        <w:rPr>
          <w:vertAlign w:val="superscript"/>
        </w:rPr>
        <w:t>rd</w:t>
      </w:r>
      <w:r>
        <w:t xml:space="preserve"> Grade - only potential issue is finding additional coaches </w:t>
      </w:r>
    </w:p>
    <w:p w:rsidR="00CB3387" w:rsidRDefault="00CB3387" w:rsidP="00CB3387">
      <w:pPr>
        <w:pStyle w:val="ListParagraph"/>
        <w:numPr>
          <w:ilvl w:val="1"/>
          <w:numId w:val="19"/>
        </w:numPr>
        <w:spacing w:after="160" w:line="259" w:lineRule="auto"/>
      </w:pPr>
      <w:r>
        <w:t>6</w:t>
      </w:r>
      <w:r w:rsidRPr="00CB3387">
        <w:rPr>
          <w:vertAlign w:val="superscript"/>
        </w:rPr>
        <w:t>th</w:t>
      </w:r>
      <w:r>
        <w:t xml:space="preserve"> grade – might be a numbers issues</w:t>
      </w:r>
    </w:p>
    <w:p w:rsidR="00CB3387" w:rsidRDefault="00CB3387" w:rsidP="00CB3387">
      <w:pPr>
        <w:pStyle w:val="ListParagraph"/>
        <w:numPr>
          <w:ilvl w:val="2"/>
          <w:numId w:val="19"/>
        </w:numPr>
        <w:spacing w:after="160" w:line="259" w:lineRule="auto"/>
      </w:pPr>
      <w:r>
        <w:t>Had 31 players last year; already have 6 new players from last year</w:t>
      </w:r>
    </w:p>
    <w:p w:rsidR="00FA5682" w:rsidRDefault="00FA5682" w:rsidP="00FA5682">
      <w:pPr>
        <w:pStyle w:val="ListParagraph"/>
        <w:spacing w:after="160" w:line="259" w:lineRule="auto"/>
        <w:ind w:left="2160"/>
      </w:pPr>
    </w:p>
    <w:p w:rsidR="00CB3387" w:rsidRPr="0019399F" w:rsidRDefault="0019399F" w:rsidP="00CB3387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>
        <w:rPr>
          <w:b/>
        </w:rPr>
        <w:t xml:space="preserve">Important </w:t>
      </w:r>
      <w:r w:rsidR="00CB3387" w:rsidRPr="0019399F">
        <w:rPr>
          <w:b/>
        </w:rPr>
        <w:t>Dates</w:t>
      </w:r>
      <w:r w:rsidR="00BD18D5" w:rsidRPr="0019399F">
        <w:rPr>
          <w:b/>
        </w:rPr>
        <w:t xml:space="preserve"> Coming Up</w:t>
      </w:r>
    </w:p>
    <w:p w:rsidR="00CB3387" w:rsidRDefault="00CB3387" w:rsidP="00CB3387">
      <w:pPr>
        <w:pStyle w:val="ListParagraph"/>
        <w:numPr>
          <w:ilvl w:val="1"/>
          <w:numId w:val="19"/>
        </w:numPr>
        <w:spacing w:after="160" w:line="259" w:lineRule="auto"/>
      </w:pPr>
      <w:r>
        <w:t>Registration</w:t>
      </w:r>
      <w:r w:rsidR="00F030EE">
        <w:t>/Info Day</w:t>
      </w:r>
      <w:r>
        <w:t xml:space="preserve"> – Sept. 27</w:t>
      </w:r>
      <w:r w:rsidR="00906E1D">
        <w:t>; 5 – 7 pm; Appleton North High School Gym</w:t>
      </w:r>
    </w:p>
    <w:p w:rsidR="00CB3387" w:rsidRDefault="00CB3387" w:rsidP="00CB3387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>
        <w:t>Parent’s Meeting</w:t>
      </w:r>
      <w:r w:rsidR="003C51C4">
        <w:t xml:space="preserve"> – </w:t>
      </w:r>
      <w:r w:rsidR="00906E1D">
        <w:t xml:space="preserve">Sunday, </w:t>
      </w:r>
      <w:r w:rsidR="003C51C4">
        <w:t>Oct. 25</w:t>
      </w:r>
      <w:r w:rsidR="00F030EE">
        <w:t xml:space="preserve">; </w:t>
      </w:r>
      <w:r w:rsidR="00F030EE" w:rsidRPr="00906E1D">
        <w:rPr>
          <w:b/>
        </w:rPr>
        <w:t>will hand out calendars during this time</w:t>
      </w:r>
    </w:p>
    <w:p w:rsidR="00906E1D" w:rsidRPr="00906E1D" w:rsidRDefault="00906E1D" w:rsidP="00CB3387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 w:rsidRPr="00906E1D">
        <w:t>Coaches Meeting</w:t>
      </w:r>
      <w:r>
        <w:rPr>
          <w:b/>
        </w:rPr>
        <w:t xml:space="preserve"> – </w:t>
      </w:r>
      <w:r>
        <w:t>Wednesday</w:t>
      </w:r>
      <w:r>
        <w:t xml:space="preserve">, </w:t>
      </w:r>
      <w:r>
        <w:t xml:space="preserve"> Oct. 21</w:t>
      </w:r>
      <w:r w:rsidRPr="00293B7A">
        <w:rPr>
          <w:vertAlign w:val="superscript"/>
        </w:rPr>
        <w:t>st</w:t>
      </w:r>
      <w:r>
        <w:t xml:space="preserve"> at 7</w:t>
      </w:r>
      <w:r>
        <w:t>:00 pm</w:t>
      </w:r>
      <w:r>
        <w:t xml:space="preserve"> – 8:30</w:t>
      </w:r>
      <w:r>
        <w:t xml:space="preserve"> pm</w:t>
      </w:r>
    </w:p>
    <w:p w:rsidR="003C51C4" w:rsidRDefault="003C51C4" w:rsidP="003C51C4">
      <w:pPr>
        <w:pStyle w:val="ListParagraph"/>
        <w:spacing w:after="160" w:line="259" w:lineRule="auto"/>
        <w:ind w:left="1440"/>
      </w:pPr>
    </w:p>
    <w:p w:rsidR="0019399F" w:rsidRDefault="00BD18D5" w:rsidP="006518C4">
      <w:pPr>
        <w:pStyle w:val="ListParagraph"/>
        <w:numPr>
          <w:ilvl w:val="0"/>
          <w:numId w:val="19"/>
        </w:numPr>
        <w:spacing w:after="160" w:line="259" w:lineRule="auto"/>
      </w:pPr>
      <w:r w:rsidRPr="0019399F">
        <w:rPr>
          <w:b/>
        </w:rPr>
        <w:t xml:space="preserve">Team </w:t>
      </w:r>
      <w:r w:rsidR="003C51C4" w:rsidRPr="0019399F">
        <w:rPr>
          <w:b/>
        </w:rPr>
        <w:t>Player Co</w:t>
      </w:r>
      <w:r w:rsidRPr="0019399F">
        <w:rPr>
          <w:b/>
        </w:rPr>
        <w:t>unt Numbers</w:t>
      </w:r>
    </w:p>
    <w:p w:rsidR="006518C4" w:rsidRDefault="0019399F" w:rsidP="0019399F">
      <w:pPr>
        <w:pStyle w:val="ListParagraph"/>
        <w:numPr>
          <w:ilvl w:val="1"/>
          <w:numId w:val="19"/>
        </w:numPr>
        <w:spacing w:after="160" w:line="259" w:lineRule="auto"/>
      </w:pPr>
      <w:r>
        <w:t>B</w:t>
      </w:r>
      <w:r w:rsidR="00BD18D5">
        <w:t>oard decided not to put anything official in the guidelines</w:t>
      </w:r>
    </w:p>
    <w:p w:rsidR="00BD18D5" w:rsidRDefault="00BD18D5" w:rsidP="00BD18D5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Next board meeting will determine what to do if we </w:t>
      </w:r>
      <w:r w:rsidR="0019399F">
        <w:t>in fact have</w:t>
      </w:r>
      <w:r>
        <w:t xml:space="preserve"> </w:t>
      </w:r>
      <w:r w:rsidR="0019399F">
        <w:t>numbers too high</w:t>
      </w:r>
      <w:r w:rsidR="00906E1D">
        <w:t xml:space="preserve"> for any grade</w:t>
      </w:r>
    </w:p>
    <w:p w:rsidR="0019399F" w:rsidRDefault="0019399F" w:rsidP="0019399F">
      <w:pPr>
        <w:pStyle w:val="ListParagraph"/>
        <w:spacing w:after="160" w:line="259" w:lineRule="auto"/>
        <w:ind w:left="1440"/>
      </w:pPr>
    </w:p>
    <w:p w:rsidR="00BD18D5" w:rsidRPr="0019399F" w:rsidRDefault="00F0204B" w:rsidP="006518C4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19399F">
        <w:rPr>
          <w:b/>
        </w:rPr>
        <w:t>Fund-raising</w:t>
      </w:r>
    </w:p>
    <w:p w:rsidR="00F0204B" w:rsidRPr="0019399F" w:rsidRDefault="00F0204B" w:rsidP="00F0204B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 w:rsidRPr="0019399F">
        <w:rPr>
          <w:b/>
        </w:rPr>
        <w:t>Calendar</w:t>
      </w:r>
      <w:r w:rsidR="000E3290" w:rsidRPr="0019399F">
        <w:rPr>
          <w:b/>
        </w:rPr>
        <w:t xml:space="preserve"> </w:t>
      </w:r>
    </w:p>
    <w:p w:rsidR="000E3290" w:rsidRDefault="000E3290" w:rsidP="000E3290">
      <w:pPr>
        <w:pStyle w:val="ListParagraph"/>
        <w:numPr>
          <w:ilvl w:val="2"/>
          <w:numId w:val="19"/>
        </w:numPr>
        <w:spacing w:after="160" w:line="259" w:lineRule="auto"/>
      </w:pPr>
      <w:r>
        <w:lastRenderedPageBreak/>
        <w:t xml:space="preserve">Trying to resolve issue of having to pick </w:t>
      </w:r>
      <w:r w:rsidR="0019399F">
        <w:t xml:space="preserve">a </w:t>
      </w:r>
      <w:r>
        <w:t>winner at the same time, same place,  and if a school board member must be present</w:t>
      </w:r>
      <w:r w:rsidR="0019399F">
        <w:t xml:space="preserve"> (right now the interpretations is you MUST draw a winner on that day and cannot pick in advance)</w:t>
      </w:r>
    </w:p>
    <w:p w:rsidR="000E3290" w:rsidRDefault="000E3290" w:rsidP="0019399F">
      <w:pPr>
        <w:pStyle w:val="ListParagraph"/>
        <w:numPr>
          <w:ilvl w:val="3"/>
          <w:numId w:val="19"/>
        </w:numPr>
        <w:spacing w:after="160" w:line="259" w:lineRule="auto"/>
      </w:pPr>
      <w:r w:rsidRPr="0019399F">
        <w:rPr>
          <w:b/>
          <w:highlight w:val="yellow"/>
        </w:rPr>
        <w:t xml:space="preserve">Chris  </w:t>
      </w:r>
      <w:proofErr w:type="spellStart"/>
      <w:r w:rsidRPr="0019399F">
        <w:rPr>
          <w:b/>
          <w:highlight w:val="yellow"/>
        </w:rPr>
        <w:t>Wolslegel</w:t>
      </w:r>
      <w:proofErr w:type="spellEnd"/>
      <w:r>
        <w:t xml:space="preserve"> – will investigate options on best solution to draw winners and what license to use to report earnings (boys or </w:t>
      </w:r>
      <w:r w:rsidR="0019399F">
        <w:t>girls</w:t>
      </w:r>
      <w:r>
        <w:t>)</w:t>
      </w:r>
    </w:p>
    <w:p w:rsidR="000E3290" w:rsidRDefault="0019399F" w:rsidP="000E3290">
      <w:pPr>
        <w:pStyle w:val="ListParagraph"/>
        <w:numPr>
          <w:ilvl w:val="2"/>
          <w:numId w:val="19"/>
        </w:numPr>
        <w:spacing w:after="160" w:line="259" w:lineRule="auto"/>
      </w:pPr>
      <w:r>
        <w:t>If the above IS required, the board believes the i</w:t>
      </w:r>
      <w:r w:rsidR="000E3290">
        <w:t>dea situation is to draw at the high school</w:t>
      </w:r>
      <w:r>
        <w:t xml:space="preserve"> and then limit the payout days to just the week days</w:t>
      </w:r>
    </w:p>
    <w:p w:rsidR="000E3290" w:rsidRDefault="003835DB" w:rsidP="002E3863">
      <w:pPr>
        <w:pStyle w:val="ListParagraph"/>
        <w:numPr>
          <w:ilvl w:val="2"/>
          <w:numId w:val="19"/>
        </w:numPr>
        <w:spacing w:after="160" w:line="259" w:lineRule="auto"/>
      </w:pPr>
      <w:r>
        <w:t>Kwik Trip C</w:t>
      </w:r>
      <w:r w:rsidR="000E3290">
        <w:t xml:space="preserve">ards – </w:t>
      </w:r>
      <w:r w:rsidR="000E54E5">
        <w:t>the b</w:t>
      </w:r>
      <w:r w:rsidR="000E3290">
        <w:t xml:space="preserve">oard </w:t>
      </w:r>
      <w:r w:rsidR="000E54E5">
        <w:t xml:space="preserve">decided </w:t>
      </w:r>
      <w:r w:rsidR="000E54E5" w:rsidRPr="00906E1D">
        <w:rPr>
          <w:b/>
        </w:rPr>
        <w:t>NOT</w:t>
      </w:r>
      <w:r w:rsidR="000E54E5">
        <w:t xml:space="preserve"> to under</w:t>
      </w:r>
      <w:r w:rsidR="000E3290">
        <w:t xml:space="preserve">take </w:t>
      </w:r>
      <w:r w:rsidR="000E54E5">
        <w:t>this year</w:t>
      </w:r>
      <w:r w:rsidR="000E3290">
        <w:t>; focus on calendar</w:t>
      </w:r>
    </w:p>
    <w:p w:rsidR="000E3290" w:rsidRDefault="00C24E40" w:rsidP="000E3290">
      <w:pPr>
        <w:pStyle w:val="ListParagraph"/>
        <w:numPr>
          <w:ilvl w:val="1"/>
          <w:numId w:val="19"/>
        </w:numPr>
        <w:spacing w:after="160" w:line="259" w:lineRule="auto"/>
      </w:pPr>
      <w:r w:rsidRPr="0019399F">
        <w:rPr>
          <w:b/>
        </w:rPr>
        <w:t>BW3’s</w:t>
      </w:r>
      <w:r>
        <w:t xml:space="preserve"> – </w:t>
      </w:r>
      <w:r w:rsidRPr="0019399F">
        <w:rPr>
          <w:b/>
          <w:highlight w:val="yellow"/>
        </w:rPr>
        <w:t>Kar</w:t>
      </w:r>
      <w:r w:rsidR="00EB06FA">
        <w:rPr>
          <w:b/>
          <w:highlight w:val="yellow"/>
        </w:rPr>
        <w:t>r</w:t>
      </w:r>
      <w:r w:rsidRPr="0019399F">
        <w:rPr>
          <w:b/>
          <w:highlight w:val="yellow"/>
        </w:rPr>
        <w:t>i</w:t>
      </w:r>
      <w:r>
        <w:t xml:space="preserve"> </w:t>
      </w:r>
      <w:r w:rsidR="000E54E5">
        <w:t xml:space="preserve">- </w:t>
      </w:r>
      <w:r>
        <w:t>contact manager to get three potential dates</w:t>
      </w:r>
    </w:p>
    <w:p w:rsidR="0019399F" w:rsidRDefault="0019399F" w:rsidP="0019399F">
      <w:pPr>
        <w:pStyle w:val="ListParagraph"/>
        <w:numPr>
          <w:ilvl w:val="2"/>
          <w:numId w:val="19"/>
        </w:numPr>
        <w:spacing w:after="160" w:line="259" w:lineRule="auto"/>
      </w:pPr>
      <w:r w:rsidRPr="00906E1D">
        <w:rPr>
          <w:b/>
          <w:highlight w:val="yellow"/>
        </w:rPr>
        <w:t>Kar</w:t>
      </w:r>
      <w:r w:rsidR="00EB06FA">
        <w:rPr>
          <w:b/>
          <w:highlight w:val="yellow"/>
        </w:rPr>
        <w:t>r</w:t>
      </w:r>
      <w:r w:rsidRPr="00906E1D">
        <w:rPr>
          <w:b/>
          <w:highlight w:val="yellow"/>
        </w:rPr>
        <w:t>i</w:t>
      </w:r>
      <w:r>
        <w:t xml:space="preserve"> will also look at options at other locations, with the thought of potentially having a day at BW3’s and at a different location the next time</w:t>
      </w:r>
    </w:p>
    <w:p w:rsidR="00C24E40" w:rsidRDefault="00190D77" w:rsidP="000E3290">
      <w:pPr>
        <w:pStyle w:val="ListParagraph"/>
        <w:numPr>
          <w:ilvl w:val="1"/>
          <w:numId w:val="19"/>
        </w:numPr>
        <w:spacing w:after="160" w:line="259" w:lineRule="auto"/>
      </w:pPr>
      <w:r w:rsidRPr="0019399F">
        <w:rPr>
          <w:b/>
        </w:rPr>
        <w:t xml:space="preserve">Sponsorships </w:t>
      </w:r>
      <w:r w:rsidR="0019399F" w:rsidRPr="0019399F">
        <w:rPr>
          <w:b/>
        </w:rPr>
        <w:t>(website and/or tournament)</w:t>
      </w:r>
      <w:r w:rsidR="0019399F">
        <w:t xml:space="preserve"> </w:t>
      </w:r>
      <w:r>
        <w:t>– provide 3 options</w:t>
      </w:r>
    </w:p>
    <w:p w:rsidR="00190D77" w:rsidRDefault="00190D77" w:rsidP="00190D77">
      <w:pPr>
        <w:pStyle w:val="ListParagraph"/>
        <w:numPr>
          <w:ilvl w:val="2"/>
          <w:numId w:val="19"/>
        </w:numPr>
        <w:spacing w:after="160" w:line="259" w:lineRule="auto"/>
      </w:pPr>
      <w:r>
        <w:t>Cost for website only</w:t>
      </w:r>
      <w:r w:rsidR="0019399F">
        <w:t xml:space="preserve"> – should there a higher cost for being rotated on the front homepage as well</w:t>
      </w:r>
    </w:p>
    <w:p w:rsidR="00190D77" w:rsidRDefault="00190D77" w:rsidP="00190D77">
      <w:pPr>
        <w:pStyle w:val="ListParagraph"/>
        <w:numPr>
          <w:ilvl w:val="2"/>
          <w:numId w:val="19"/>
        </w:numPr>
        <w:spacing w:after="160" w:line="259" w:lineRule="auto"/>
      </w:pPr>
      <w:r>
        <w:t>Cost for tournament only</w:t>
      </w:r>
    </w:p>
    <w:p w:rsidR="00190D77" w:rsidRDefault="00190D77" w:rsidP="00190D77">
      <w:pPr>
        <w:pStyle w:val="ListParagraph"/>
        <w:numPr>
          <w:ilvl w:val="2"/>
          <w:numId w:val="19"/>
        </w:numPr>
        <w:spacing w:after="160" w:line="259" w:lineRule="auto"/>
      </w:pPr>
      <w:r>
        <w:t>Cost for both</w:t>
      </w:r>
    </w:p>
    <w:p w:rsidR="00190D77" w:rsidRDefault="00190D77" w:rsidP="00190D77">
      <w:pPr>
        <w:pStyle w:val="ListParagraph"/>
        <w:numPr>
          <w:ilvl w:val="2"/>
          <w:numId w:val="19"/>
        </w:numPr>
        <w:spacing w:after="160" w:line="259" w:lineRule="auto"/>
      </w:pPr>
      <w:r w:rsidRPr="0019399F">
        <w:rPr>
          <w:b/>
          <w:highlight w:val="yellow"/>
        </w:rPr>
        <w:t>Fritz/Mike</w:t>
      </w:r>
      <w:r>
        <w:t xml:space="preserve"> – will reach out to other clubs to determine what they charge</w:t>
      </w:r>
    </w:p>
    <w:p w:rsidR="00190D77" w:rsidRDefault="00190D77" w:rsidP="00190D77">
      <w:pPr>
        <w:pStyle w:val="ListParagraph"/>
        <w:numPr>
          <w:ilvl w:val="2"/>
          <w:numId w:val="19"/>
        </w:numPr>
        <w:spacing w:after="160" w:line="259" w:lineRule="auto"/>
      </w:pPr>
      <w:r w:rsidRPr="00DC7814">
        <w:rPr>
          <w:b/>
          <w:highlight w:val="yellow"/>
        </w:rPr>
        <w:t>Board</w:t>
      </w:r>
      <w:r>
        <w:t xml:space="preserve"> – shoot Karri local businesses that you know that might be interested</w:t>
      </w:r>
    </w:p>
    <w:p w:rsidR="00190D77" w:rsidRDefault="00DC7814" w:rsidP="00DC7814">
      <w:pPr>
        <w:pStyle w:val="ListParagraph"/>
        <w:numPr>
          <w:ilvl w:val="1"/>
          <w:numId w:val="19"/>
        </w:numPr>
        <w:spacing w:after="160" w:line="259" w:lineRule="auto"/>
      </w:pPr>
      <w:r w:rsidRPr="00906E1D">
        <w:rPr>
          <w:b/>
        </w:rPr>
        <w:t>Parent Social</w:t>
      </w:r>
      <w:r>
        <w:t xml:space="preserve"> – vote</w:t>
      </w:r>
      <w:r w:rsidR="000E54E5">
        <w:t>d</w:t>
      </w:r>
      <w:r>
        <w:t xml:space="preserve"> to eliminate this yea</w:t>
      </w:r>
      <w:r w:rsidR="000E54E5">
        <w:t>r</w:t>
      </w:r>
      <w:r>
        <w:t>; will look at this next year</w:t>
      </w:r>
    </w:p>
    <w:p w:rsidR="000E54E5" w:rsidRDefault="000E54E5" w:rsidP="000E54E5">
      <w:pPr>
        <w:pStyle w:val="ListParagraph"/>
        <w:numPr>
          <w:ilvl w:val="2"/>
          <w:numId w:val="19"/>
        </w:numPr>
        <w:spacing w:after="160" w:line="259" w:lineRule="auto"/>
      </w:pPr>
      <w:r>
        <w:t>Might be something we should ask about in end of year survey</w:t>
      </w:r>
    </w:p>
    <w:p w:rsidR="00906E1D" w:rsidRDefault="00906E1D" w:rsidP="00906E1D">
      <w:pPr>
        <w:pStyle w:val="ListParagraph"/>
        <w:spacing w:after="160" w:line="259" w:lineRule="auto"/>
        <w:ind w:left="2160"/>
      </w:pPr>
    </w:p>
    <w:p w:rsidR="00DC7814" w:rsidRPr="0019399F" w:rsidRDefault="00DC7814" w:rsidP="00DC7814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19399F">
        <w:rPr>
          <w:b/>
        </w:rPr>
        <w:t>Finances</w:t>
      </w:r>
    </w:p>
    <w:p w:rsidR="00DC7814" w:rsidRDefault="00DC7814" w:rsidP="00DC7814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New checks are in; </w:t>
      </w:r>
      <w:r w:rsidRPr="00906E1D">
        <w:rPr>
          <w:highlight w:val="yellow"/>
        </w:rPr>
        <w:t>Fritz</w:t>
      </w:r>
      <w:r>
        <w:t xml:space="preserve"> needs to sign one form</w:t>
      </w:r>
      <w:r w:rsidR="00906E1D">
        <w:t xml:space="preserve"> </w:t>
      </w:r>
      <w:r w:rsidR="00906E1D">
        <w:t xml:space="preserve">- </w:t>
      </w:r>
      <w:r w:rsidR="00906E1D" w:rsidRPr="00FA5682">
        <w:rPr>
          <w:b/>
        </w:rPr>
        <w:t>COMPLETED</w:t>
      </w:r>
    </w:p>
    <w:p w:rsidR="00DC7814" w:rsidRDefault="00DC7814" w:rsidP="00DC7814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Raffle license is </w:t>
      </w:r>
      <w:r w:rsidR="00906E1D">
        <w:t xml:space="preserve">completed and </w:t>
      </w:r>
      <w:r>
        <w:t>available</w:t>
      </w:r>
    </w:p>
    <w:p w:rsidR="00DC7814" w:rsidRDefault="00DC7814" w:rsidP="00DC7814">
      <w:pPr>
        <w:pStyle w:val="ListParagraph"/>
        <w:numPr>
          <w:ilvl w:val="1"/>
          <w:numId w:val="19"/>
        </w:numPr>
        <w:spacing w:after="160" w:line="259" w:lineRule="auto"/>
      </w:pPr>
      <w:r w:rsidRPr="000E54E5">
        <w:rPr>
          <w:highlight w:val="yellow"/>
        </w:rPr>
        <w:t>Chris</w:t>
      </w:r>
      <w:r>
        <w:t xml:space="preserve"> will scan license and </w:t>
      </w:r>
      <w:r w:rsidRPr="000E54E5">
        <w:rPr>
          <w:highlight w:val="yellow"/>
        </w:rPr>
        <w:t>Glenn</w:t>
      </w:r>
      <w:r>
        <w:t xml:space="preserve"> will publish on Board documents</w:t>
      </w:r>
    </w:p>
    <w:p w:rsidR="00DC7814" w:rsidRDefault="00DC7814" w:rsidP="00DC7814">
      <w:pPr>
        <w:pStyle w:val="ListParagraph"/>
        <w:numPr>
          <w:ilvl w:val="1"/>
          <w:numId w:val="19"/>
        </w:numPr>
        <w:spacing w:after="160" w:line="259" w:lineRule="auto"/>
      </w:pPr>
      <w:r>
        <w:t>Outstanding invoice from Famous Dave</w:t>
      </w:r>
      <w:r w:rsidR="0019399F">
        <w:t>’</w:t>
      </w:r>
      <w:r>
        <w:t>s from last year</w:t>
      </w:r>
      <w:r w:rsidR="00906E1D">
        <w:t>; it is legitimate from the tournament time and Chris will pay</w:t>
      </w:r>
    </w:p>
    <w:p w:rsidR="00DC7814" w:rsidRDefault="00DC7814" w:rsidP="00DC7814">
      <w:pPr>
        <w:pStyle w:val="ListParagraph"/>
        <w:numPr>
          <w:ilvl w:val="1"/>
          <w:numId w:val="19"/>
        </w:numPr>
        <w:spacing w:after="160" w:line="259" w:lineRule="auto"/>
      </w:pPr>
      <w:r w:rsidRPr="000E54E5">
        <w:rPr>
          <w:highlight w:val="yellow"/>
        </w:rPr>
        <w:t>Glenn</w:t>
      </w:r>
      <w:r>
        <w:t xml:space="preserve"> to work with Chris to update routing number for Sports </w:t>
      </w:r>
      <w:proofErr w:type="spellStart"/>
      <w:r>
        <w:t>Ngin</w:t>
      </w:r>
      <w:proofErr w:type="spellEnd"/>
    </w:p>
    <w:p w:rsidR="00DC7814" w:rsidRDefault="00DC7814" w:rsidP="00DC7814">
      <w:pPr>
        <w:pStyle w:val="ListParagraph"/>
        <w:spacing w:after="160" w:line="259" w:lineRule="auto"/>
        <w:ind w:left="1440"/>
      </w:pPr>
    </w:p>
    <w:p w:rsidR="00DC7814" w:rsidRPr="0019399F" w:rsidRDefault="00DC7814" w:rsidP="00DC7814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19399F">
        <w:rPr>
          <w:b/>
        </w:rPr>
        <w:t>Basketballs/Bags/Safety Kits</w:t>
      </w:r>
    </w:p>
    <w:p w:rsidR="00DC7814" w:rsidRDefault="0092411C" w:rsidP="00DC7814">
      <w:pPr>
        <w:pStyle w:val="ListParagraph"/>
        <w:numPr>
          <w:ilvl w:val="1"/>
          <w:numId w:val="19"/>
        </w:numPr>
        <w:spacing w:after="160" w:line="259" w:lineRule="auto"/>
      </w:pPr>
      <w:r w:rsidRPr="0092411C">
        <w:rPr>
          <w:highlight w:val="yellow"/>
        </w:rPr>
        <w:t>Head Coaches</w:t>
      </w:r>
      <w:r>
        <w:t xml:space="preserve"> – send inventory to Fritz on what each team has</w:t>
      </w:r>
    </w:p>
    <w:p w:rsidR="0019399F" w:rsidRDefault="0019399F" w:rsidP="0019399F">
      <w:pPr>
        <w:pStyle w:val="ListParagraph"/>
        <w:spacing w:after="160" w:line="259" w:lineRule="auto"/>
        <w:ind w:left="1440"/>
      </w:pPr>
    </w:p>
    <w:p w:rsidR="0092411C" w:rsidRPr="0019399F" w:rsidRDefault="0092411C" w:rsidP="0092411C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19399F">
        <w:rPr>
          <w:b/>
        </w:rPr>
        <w:t>Open Classic</w:t>
      </w:r>
      <w:r w:rsidR="00906E1D">
        <w:rPr>
          <w:b/>
        </w:rPr>
        <w:t xml:space="preserve"> Dates</w:t>
      </w:r>
    </w:p>
    <w:p w:rsidR="0092411C" w:rsidRDefault="0092411C" w:rsidP="0092411C">
      <w:pPr>
        <w:pStyle w:val="ListParagraph"/>
        <w:numPr>
          <w:ilvl w:val="1"/>
          <w:numId w:val="19"/>
        </w:numPr>
        <w:spacing w:after="160" w:line="259" w:lineRule="auto"/>
      </w:pPr>
      <w:r>
        <w:t>4</w:t>
      </w:r>
      <w:r w:rsidRPr="0092411C">
        <w:rPr>
          <w:vertAlign w:val="superscript"/>
        </w:rPr>
        <w:t>th</w:t>
      </w:r>
      <w:r>
        <w:t xml:space="preserve"> grade – Saturday</w:t>
      </w:r>
      <w:r w:rsidR="00906E1D">
        <w:t xml:space="preserve">, </w:t>
      </w:r>
      <w:r>
        <w:t>Nov. 28 against Xavier there time is TBD</w:t>
      </w:r>
    </w:p>
    <w:p w:rsidR="0092411C" w:rsidRDefault="0092411C" w:rsidP="0092411C">
      <w:pPr>
        <w:pStyle w:val="ListParagraph"/>
        <w:numPr>
          <w:ilvl w:val="1"/>
          <w:numId w:val="19"/>
        </w:numPr>
        <w:spacing w:after="160" w:line="259" w:lineRule="auto"/>
      </w:pPr>
      <w:r>
        <w:t>5</w:t>
      </w:r>
      <w:r w:rsidRPr="0092411C">
        <w:rPr>
          <w:vertAlign w:val="superscript"/>
        </w:rPr>
        <w:t>th</w:t>
      </w:r>
      <w:r>
        <w:t xml:space="preserve"> grade – </w:t>
      </w:r>
      <w:r w:rsidR="00906E1D">
        <w:t xml:space="preserve">Wednesday, </w:t>
      </w:r>
      <w:r>
        <w:t>Nov. 25 half-time versus FVL at Appleton East game time is 5:30</w:t>
      </w:r>
    </w:p>
    <w:p w:rsidR="0019399F" w:rsidRDefault="0019399F" w:rsidP="0019399F">
      <w:pPr>
        <w:pStyle w:val="ListParagraph"/>
        <w:spacing w:after="160" w:line="259" w:lineRule="auto"/>
        <w:ind w:left="1440"/>
      </w:pPr>
    </w:p>
    <w:p w:rsidR="0092411C" w:rsidRPr="00906E1D" w:rsidRDefault="0092411C" w:rsidP="0092411C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906E1D">
        <w:rPr>
          <w:b/>
        </w:rPr>
        <w:t>Opportunities for other teams to play at half-time of Varsity game</w:t>
      </w:r>
    </w:p>
    <w:p w:rsidR="0092411C" w:rsidRDefault="0092411C" w:rsidP="0092411C">
      <w:pPr>
        <w:pStyle w:val="ListParagraph"/>
        <w:numPr>
          <w:ilvl w:val="1"/>
          <w:numId w:val="19"/>
        </w:numPr>
        <w:spacing w:after="160" w:line="259" w:lineRule="auto"/>
      </w:pPr>
      <w:r w:rsidRPr="0092411C">
        <w:rPr>
          <w:highlight w:val="yellow"/>
        </w:rPr>
        <w:t>Jon</w:t>
      </w:r>
      <w:r>
        <w:t xml:space="preserve"> to look at opportunities and provide back to club</w:t>
      </w:r>
    </w:p>
    <w:p w:rsidR="0092411C" w:rsidRDefault="0092411C" w:rsidP="0092411C">
      <w:pPr>
        <w:pStyle w:val="ListParagraph"/>
        <w:numPr>
          <w:ilvl w:val="1"/>
          <w:numId w:val="19"/>
        </w:numPr>
        <w:spacing w:after="160" w:line="259" w:lineRule="auto"/>
      </w:pPr>
      <w:r>
        <w:t>Investigate club night</w:t>
      </w:r>
    </w:p>
    <w:p w:rsidR="0092411C" w:rsidRDefault="0092411C" w:rsidP="0092411C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Are players getting a free pass for home games? </w:t>
      </w:r>
      <w:r w:rsidR="00001A73">
        <w:t xml:space="preserve"> Yes</w:t>
      </w:r>
    </w:p>
    <w:p w:rsidR="00906E1D" w:rsidRDefault="00906E1D" w:rsidP="00906E1D">
      <w:pPr>
        <w:pStyle w:val="ListParagraph"/>
        <w:spacing w:after="160" w:line="259" w:lineRule="auto"/>
        <w:ind w:left="1440"/>
      </w:pPr>
    </w:p>
    <w:p w:rsidR="00906E1D" w:rsidRDefault="00001A73" w:rsidP="0092411C">
      <w:pPr>
        <w:pStyle w:val="ListParagraph"/>
        <w:numPr>
          <w:ilvl w:val="0"/>
          <w:numId w:val="19"/>
        </w:numPr>
        <w:spacing w:after="160" w:line="259" w:lineRule="auto"/>
      </w:pPr>
      <w:r w:rsidRPr="00906E1D">
        <w:rPr>
          <w:b/>
        </w:rPr>
        <w:t>Stats</w:t>
      </w:r>
      <w:r>
        <w:t xml:space="preserve"> </w:t>
      </w:r>
    </w:p>
    <w:p w:rsidR="0092411C" w:rsidRDefault="00001A73" w:rsidP="00906E1D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Jon is not concerned about youth grades keeping </w:t>
      </w:r>
      <w:r w:rsidR="00906E1D">
        <w:t xml:space="preserve">stats </w:t>
      </w:r>
      <w:r>
        <w:t>for any purpose</w:t>
      </w:r>
    </w:p>
    <w:p w:rsidR="00906E1D" w:rsidRDefault="00906E1D" w:rsidP="00906E1D">
      <w:pPr>
        <w:pStyle w:val="ListParagraph"/>
        <w:spacing w:after="160" w:line="259" w:lineRule="auto"/>
      </w:pPr>
    </w:p>
    <w:p w:rsidR="00001A73" w:rsidRPr="00906E1D" w:rsidRDefault="00001A73" w:rsidP="0092411C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906E1D">
        <w:rPr>
          <w:b/>
        </w:rPr>
        <w:t>Approach for Parents Night</w:t>
      </w:r>
      <w:r w:rsidR="000E54E5" w:rsidRPr="00906E1D">
        <w:rPr>
          <w:b/>
        </w:rPr>
        <w:t xml:space="preserve"> Meeting</w:t>
      </w:r>
    </w:p>
    <w:p w:rsidR="00001A73" w:rsidRDefault="003835DB" w:rsidP="00001A73">
      <w:pPr>
        <w:pStyle w:val="ListParagraph"/>
        <w:numPr>
          <w:ilvl w:val="1"/>
          <w:numId w:val="19"/>
        </w:numPr>
        <w:spacing w:after="160" w:line="259" w:lineRule="auto"/>
      </w:pPr>
      <w:r>
        <w:t>Go over material and break off into grades</w:t>
      </w:r>
    </w:p>
    <w:p w:rsidR="000E54E5" w:rsidRPr="00906E1D" w:rsidRDefault="000E54E5" w:rsidP="00001A73">
      <w:pPr>
        <w:pStyle w:val="ListParagraph"/>
        <w:numPr>
          <w:ilvl w:val="1"/>
          <w:numId w:val="19"/>
        </w:numPr>
        <w:spacing w:after="160" w:line="259" w:lineRule="auto"/>
      </w:pPr>
      <w:r w:rsidRPr="000E54E5">
        <w:rPr>
          <w:highlight w:val="yellow"/>
        </w:rPr>
        <w:t>Glenn</w:t>
      </w:r>
      <w:r>
        <w:t xml:space="preserve"> to email Fritz the presentation he has been working on</w:t>
      </w:r>
      <w:r w:rsidR="00906E1D">
        <w:t xml:space="preserve"> –</w:t>
      </w:r>
      <w:r w:rsidR="00906E1D">
        <w:t xml:space="preserve"> </w:t>
      </w:r>
      <w:r w:rsidR="00906E1D" w:rsidRPr="00FA5682">
        <w:rPr>
          <w:b/>
        </w:rPr>
        <w:t>COMPLETED</w:t>
      </w:r>
    </w:p>
    <w:p w:rsidR="00906E1D" w:rsidRDefault="00906E1D" w:rsidP="00906E1D">
      <w:pPr>
        <w:pStyle w:val="ListParagraph"/>
        <w:spacing w:after="160" w:line="259" w:lineRule="auto"/>
        <w:ind w:left="1440"/>
      </w:pPr>
    </w:p>
    <w:p w:rsidR="000E54E5" w:rsidRPr="00906E1D" w:rsidRDefault="000E54E5" w:rsidP="003835DB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906E1D">
        <w:rPr>
          <w:b/>
        </w:rPr>
        <w:t xml:space="preserve">Club’s </w:t>
      </w:r>
      <w:r w:rsidR="003835DB" w:rsidRPr="00906E1D">
        <w:rPr>
          <w:b/>
        </w:rPr>
        <w:t xml:space="preserve">Expectations </w:t>
      </w:r>
      <w:r w:rsidRPr="00906E1D">
        <w:rPr>
          <w:b/>
        </w:rPr>
        <w:t>of Parents for Volunteering</w:t>
      </w:r>
    </w:p>
    <w:p w:rsidR="003835DB" w:rsidRDefault="000E54E5" w:rsidP="000E54E5">
      <w:pPr>
        <w:pStyle w:val="ListParagraph"/>
        <w:numPr>
          <w:ilvl w:val="1"/>
          <w:numId w:val="19"/>
        </w:numPr>
        <w:spacing w:after="160" w:line="259" w:lineRule="auto"/>
      </w:pPr>
      <w:r>
        <w:t>N</w:t>
      </w:r>
      <w:r w:rsidR="003835DB">
        <w:t>eed to include and expect more of them to be part of the club</w:t>
      </w:r>
    </w:p>
    <w:p w:rsidR="000E54E5" w:rsidRDefault="000E54E5" w:rsidP="000E54E5">
      <w:pPr>
        <w:pStyle w:val="ListParagraph"/>
        <w:numPr>
          <w:ilvl w:val="1"/>
          <w:numId w:val="19"/>
        </w:numPr>
        <w:spacing w:after="160" w:line="259" w:lineRule="auto"/>
      </w:pPr>
      <w:r>
        <w:t>Should be able to use the registration forms to determine who will help</w:t>
      </w:r>
    </w:p>
    <w:p w:rsidR="00906E1D" w:rsidRDefault="000E54E5" w:rsidP="00EB06FA">
      <w:pPr>
        <w:pStyle w:val="ListParagraph"/>
        <w:numPr>
          <w:ilvl w:val="1"/>
          <w:numId w:val="19"/>
        </w:numPr>
        <w:spacing w:after="160" w:line="259" w:lineRule="auto"/>
      </w:pPr>
      <w:r>
        <w:t>Discussed possibility of having a coordinator from each grade responsible for owning, organizing, and tracking this</w:t>
      </w:r>
    </w:p>
    <w:p w:rsidR="00EB06FA" w:rsidRPr="00906E1D" w:rsidRDefault="00EB06FA" w:rsidP="00EB06FA">
      <w:pPr>
        <w:pStyle w:val="ListParagraph"/>
        <w:spacing w:after="160" w:line="259" w:lineRule="auto"/>
        <w:ind w:left="1440"/>
      </w:pPr>
    </w:p>
    <w:p w:rsidR="00906E1D" w:rsidRPr="00906E1D" w:rsidRDefault="002D6E8C" w:rsidP="00906E1D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4C658F">
        <w:rPr>
          <w:b/>
        </w:rPr>
        <w:t>Website Update</w:t>
      </w:r>
    </w:p>
    <w:p w:rsidR="00906E1D" w:rsidRDefault="00906E1D" w:rsidP="00906E1D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>
        <w:t xml:space="preserve">Able to get calendar feed for the boys high school basketball working; appears on homepage on the right side for </w:t>
      </w:r>
      <w:r w:rsidRPr="00906E1D">
        <w:rPr>
          <w:b/>
        </w:rPr>
        <w:t>Upcoming Events</w:t>
      </w:r>
    </w:p>
    <w:p w:rsidR="00EB06FA" w:rsidRPr="00EB06FA" w:rsidRDefault="00EB06FA" w:rsidP="00906E1D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>
        <w:t>Created Fund-Raising tab and provided Karri access to it so she can update information</w:t>
      </w:r>
      <w:bookmarkStart w:id="0" w:name="_GoBack"/>
      <w:bookmarkEnd w:id="0"/>
    </w:p>
    <w:p w:rsidR="00906E1D" w:rsidRPr="00EB06FA" w:rsidRDefault="00906E1D" w:rsidP="00906E1D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>
        <w:t>Created an End of Year Survey</w:t>
      </w:r>
    </w:p>
    <w:p w:rsidR="00EB06FA" w:rsidRPr="00EB06FA" w:rsidRDefault="00EB06FA" w:rsidP="00906E1D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>
        <w:t>Created Team Sites and validating potential to use with Jerry Ramus</w:t>
      </w:r>
    </w:p>
    <w:p w:rsidR="00EB06FA" w:rsidRPr="00906E1D" w:rsidRDefault="00EB06FA" w:rsidP="00906E1D">
      <w:pPr>
        <w:pStyle w:val="ListParagraph"/>
        <w:numPr>
          <w:ilvl w:val="1"/>
          <w:numId w:val="19"/>
        </w:numPr>
        <w:spacing w:after="160" w:line="259" w:lineRule="auto"/>
        <w:rPr>
          <w:b/>
        </w:rPr>
      </w:pPr>
      <w:r>
        <w:t xml:space="preserve">Waiting for 3 board members to become members of Website so they can be assigned access to Admin tab (Chris </w:t>
      </w:r>
      <w:proofErr w:type="spellStart"/>
      <w:r>
        <w:t>Wolslegel</w:t>
      </w:r>
      <w:proofErr w:type="spellEnd"/>
      <w:r>
        <w:t>, Rick Popp, Tim Zuck)</w:t>
      </w:r>
    </w:p>
    <w:p w:rsidR="004C658F" w:rsidRPr="004C658F" w:rsidRDefault="004C658F" w:rsidP="004C658F">
      <w:pPr>
        <w:pStyle w:val="ListParagraph"/>
        <w:spacing w:after="160" w:line="259" w:lineRule="auto"/>
      </w:pPr>
    </w:p>
    <w:p w:rsidR="00910AD8" w:rsidRDefault="00910AD8" w:rsidP="004C658F">
      <w:pPr>
        <w:pStyle w:val="ListParagraph"/>
        <w:numPr>
          <w:ilvl w:val="0"/>
          <w:numId w:val="19"/>
        </w:numPr>
        <w:spacing w:after="160" w:line="259" w:lineRule="auto"/>
      </w:pPr>
      <w:r w:rsidRPr="004C658F">
        <w:rPr>
          <w:b/>
        </w:rPr>
        <w:t xml:space="preserve">Next Meeting </w:t>
      </w:r>
      <w:r w:rsidR="00906E1D">
        <w:rPr>
          <w:b/>
        </w:rPr>
        <w:t>–</w:t>
      </w:r>
      <w:r w:rsidR="004C658F" w:rsidRPr="004C658F">
        <w:rPr>
          <w:b/>
        </w:rPr>
        <w:t xml:space="preserve"> </w:t>
      </w:r>
      <w:r w:rsidR="002D6E8C">
        <w:t>Tuesday</w:t>
      </w:r>
      <w:r w:rsidR="00906E1D">
        <w:t>,</w:t>
      </w:r>
      <w:r w:rsidR="002D6E8C">
        <w:t xml:space="preserve"> Sept. </w:t>
      </w:r>
      <w:r w:rsidR="003835DB">
        <w:t>29</w:t>
      </w:r>
      <w:r w:rsidR="002D6E8C">
        <w:t>th</w:t>
      </w:r>
      <w:r>
        <w:t xml:space="preserve"> at Appleton North 8</w:t>
      </w:r>
      <w:r w:rsidR="00906E1D">
        <w:t xml:space="preserve"> pm; this will be determined if needed for calendar and player registration numbers</w:t>
      </w:r>
    </w:p>
    <w:p w:rsidR="00F030EE" w:rsidRDefault="00F030EE" w:rsidP="00F030EE">
      <w:pPr>
        <w:pStyle w:val="ListParagraph"/>
      </w:pPr>
    </w:p>
    <w:p w:rsidR="00F030EE" w:rsidRPr="00EB06FA" w:rsidRDefault="00F030EE" w:rsidP="00906E1D">
      <w:pPr>
        <w:pStyle w:val="ListParagraph"/>
        <w:numPr>
          <w:ilvl w:val="0"/>
          <w:numId w:val="19"/>
        </w:numPr>
        <w:spacing w:after="160" w:line="259" w:lineRule="auto"/>
      </w:pPr>
      <w:r w:rsidRPr="00F030EE">
        <w:rPr>
          <w:b/>
        </w:rPr>
        <w:t>Potential Tryout Date:</w:t>
      </w:r>
      <w:r>
        <w:t xml:space="preserve"> October 11</w:t>
      </w:r>
      <w:r w:rsidRPr="00F030EE">
        <w:rPr>
          <w:vertAlign w:val="superscript"/>
        </w:rPr>
        <w:t>th</w:t>
      </w:r>
    </w:p>
    <w:p w:rsidR="00EB06FA" w:rsidRDefault="00EB06FA" w:rsidP="00EB06FA">
      <w:pPr>
        <w:pStyle w:val="ListParagraph"/>
      </w:pPr>
    </w:p>
    <w:p w:rsidR="00EB06FA" w:rsidRPr="00906E1D" w:rsidRDefault="00EB06FA" w:rsidP="00EB06FA">
      <w:pPr>
        <w:pStyle w:val="ListParagraph"/>
        <w:numPr>
          <w:ilvl w:val="0"/>
          <w:numId w:val="19"/>
        </w:numPr>
        <w:spacing w:after="160" w:line="259" w:lineRule="auto"/>
        <w:rPr>
          <w:b/>
        </w:rPr>
      </w:pPr>
      <w:r w:rsidRPr="00906E1D">
        <w:rPr>
          <w:b/>
        </w:rPr>
        <w:t>Future Agenda Topics</w:t>
      </w:r>
    </w:p>
    <w:p w:rsidR="00EB06FA" w:rsidRDefault="00EB06FA" w:rsidP="00EB06FA">
      <w:pPr>
        <w:pStyle w:val="ListParagraph"/>
        <w:numPr>
          <w:ilvl w:val="1"/>
          <w:numId w:val="19"/>
        </w:numPr>
        <w:spacing w:after="160" w:line="259" w:lineRule="auto"/>
      </w:pPr>
      <w:r>
        <w:t>Player Registration – would including uniform size be helpful for next year?</w:t>
      </w:r>
    </w:p>
    <w:p w:rsidR="00EB06FA" w:rsidRDefault="00EB06FA" w:rsidP="00EB06FA">
      <w:pPr>
        <w:pStyle w:val="ListParagraph"/>
        <w:numPr>
          <w:ilvl w:val="1"/>
          <w:numId w:val="19"/>
        </w:numPr>
        <w:spacing w:after="160" w:line="259" w:lineRule="auto"/>
      </w:pPr>
      <w:r>
        <w:t xml:space="preserve">Review End of Year Club Survey – should </w:t>
      </w:r>
      <w:r>
        <w:t>we have one?</w:t>
      </w:r>
    </w:p>
    <w:p w:rsidR="00EB06FA" w:rsidRDefault="00EB06FA" w:rsidP="00EB06FA">
      <w:pPr>
        <w:pStyle w:val="ListParagraph"/>
        <w:numPr>
          <w:ilvl w:val="1"/>
          <w:numId w:val="19"/>
        </w:numPr>
        <w:spacing w:after="160" w:line="259" w:lineRule="auto"/>
      </w:pPr>
      <w:r>
        <w:t>Club Insurance – Rob</w:t>
      </w:r>
    </w:p>
    <w:sectPr w:rsidR="00EB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2AD"/>
    <w:multiLevelType w:val="hybridMultilevel"/>
    <w:tmpl w:val="87FC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60FCF"/>
    <w:multiLevelType w:val="hybridMultilevel"/>
    <w:tmpl w:val="3A9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0D5B"/>
    <w:multiLevelType w:val="hybridMultilevel"/>
    <w:tmpl w:val="0E8A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F057DE"/>
    <w:multiLevelType w:val="hybridMultilevel"/>
    <w:tmpl w:val="49DCC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024DE"/>
    <w:multiLevelType w:val="hybridMultilevel"/>
    <w:tmpl w:val="BE9A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B6276"/>
    <w:multiLevelType w:val="hybridMultilevel"/>
    <w:tmpl w:val="077C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23385"/>
    <w:multiLevelType w:val="hybridMultilevel"/>
    <w:tmpl w:val="41AE03C8"/>
    <w:lvl w:ilvl="0" w:tplc="1018B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102E2"/>
    <w:multiLevelType w:val="hybridMultilevel"/>
    <w:tmpl w:val="E068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F0251"/>
    <w:multiLevelType w:val="hybridMultilevel"/>
    <w:tmpl w:val="06EE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11AFA"/>
    <w:multiLevelType w:val="hybridMultilevel"/>
    <w:tmpl w:val="266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1A92"/>
    <w:multiLevelType w:val="hybridMultilevel"/>
    <w:tmpl w:val="0DE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8759D6"/>
    <w:multiLevelType w:val="hybridMultilevel"/>
    <w:tmpl w:val="3DA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407"/>
    <w:multiLevelType w:val="hybridMultilevel"/>
    <w:tmpl w:val="26000FB8"/>
    <w:lvl w:ilvl="0" w:tplc="40848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926018"/>
    <w:multiLevelType w:val="hybridMultilevel"/>
    <w:tmpl w:val="790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F92860"/>
    <w:multiLevelType w:val="hybridMultilevel"/>
    <w:tmpl w:val="3DF8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7E5AA0"/>
    <w:multiLevelType w:val="hybridMultilevel"/>
    <w:tmpl w:val="F66E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D59C3"/>
    <w:multiLevelType w:val="hybridMultilevel"/>
    <w:tmpl w:val="6062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020944"/>
    <w:multiLevelType w:val="hybridMultilevel"/>
    <w:tmpl w:val="6CA0D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6813A6"/>
    <w:multiLevelType w:val="hybridMultilevel"/>
    <w:tmpl w:val="F4F0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003CE"/>
    <w:multiLevelType w:val="hybridMultilevel"/>
    <w:tmpl w:val="C98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76CE"/>
    <w:multiLevelType w:val="hybridMultilevel"/>
    <w:tmpl w:val="6E30A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6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18"/>
  </w:num>
  <w:num w:numId="11">
    <w:abstractNumId w:val="19"/>
  </w:num>
  <w:num w:numId="12">
    <w:abstractNumId w:val="13"/>
  </w:num>
  <w:num w:numId="13">
    <w:abstractNumId w:val="8"/>
  </w:num>
  <w:num w:numId="14">
    <w:abstractNumId w:val="2"/>
  </w:num>
  <w:num w:numId="15">
    <w:abstractNumId w:val="5"/>
  </w:num>
  <w:num w:numId="16">
    <w:abstractNumId w:val="17"/>
  </w:num>
  <w:num w:numId="17">
    <w:abstractNumId w:val="14"/>
  </w:num>
  <w:num w:numId="18">
    <w:abstractNumId w:val="7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B"/>
    <w:rsid w:val="00001A73"/>
    <w:rsid w:val="00013107"/>
    <w:rsid w:val="00040CDC"/>
    <w:rsid w:val="00053CDA"/>
    <w:rsid w:val="00064124"/>
    <w:rsid w:val="00087DD5"/>
    <w:rsid w:val="000B3753"/>
    <w:rsid w:val="000E3290"/>
    <w:rsid w:val="000E54E5"/>
    <w:rsid w:val="000E57EA"/>
    <w:rsid w:val="0012175B"/>
    <w:rsid w:val="00190D77"/>
    <w:rsid w:val="00190EB8"/>
    <w:rsid w:val="0019399F"/>
    <w:rsid w:val="001D6BB0"/>
    <w:rsid w:val="00220A2F"/>
    <w:rsid w:val="00286413"/>
    <w:rsid w:val="0029072A"/>
    <w:rsid w:val="00293B7A"/>
    <w:rsid w:val="002D0D3F"/>
    <w:rsid w:val="002D6E8C"/>
    <w:rsid w:val="0032613B"/>
    <w:rsid w:val="00326C39"/>
    <w:rsid w:val="003835DB"/>
    <w:rsid w:val="003A191A"/>
    <w:rsid w:val="003B6D1A"/>
    <w:rsid w:val="003C3EF9"/>
    <w:rsid w:val="003C51C4"/>
    <w:rsid w:val="00452847"/>
    <w:rsid w:val="00486D54"/>
    <w:rsid w:val="004C658F"/>
    <w:rsid w:val="004D2D46"/>
    <w:rsid w:val="00501330"/>
    <w:rsid w:val="00524F0C"/>
    <w:rsid w:val="00557CAB"/>
    <w:rsid w:val="005B180E"/>
    <w:rsid w:val="005B499B"/>
    <w:rsid w:val="005E7182"/>
    <w:rsid w:val="005F59A8"/>
    <w:rsid w:val="00621BBB"/>
    <w:rsid w:val="006253B3"/>
    <w:rsid w:val="006518C4"/>
    <w:rsid w:val="0065207A"/>
    <w:rsid w:val="00675598"/>
    <w:rsid w:val="0068026B"/>
    <w:rsid w:val="0069171C"/>
    <w:rsid w:val="00694B26"/>
    <w:rsid w:val="006A12F7"/>
    <w:rsid w:val="0073212A"/>
    <w:rsid w:val="00783EF3"/>
    <w:rsid w:val="007D2120"/>
    <w:rsid w:val="007E4370"/>
    <w:rsid w:val="007F3876"/>
    <w:rsid w:val="00820C92"/>
    <w:rsid w:val="008421D9"/>
    <w:rsid w:val="00893C20"/>
    <w:rsid w:val="008B7923"/>
    <w:rsid w:val="008C292B"/>
    <w:rsid w:val="009037BB"/>
    <w:rsid w:val="00906E1D"/>
    <w:rsid w:val="00910AD8"/>
    <w:rsid w:val="0092411C"/>
    <w:rsid w:val="00931E3B"/>
    <w:rsid w:val="00982184"/>
    <w:rsid w:val="009C1244"/>
    <w:rsid w:val="00A0148A"/>
    <w:rsid w:val="00A11A4E"/>
    <w:rsid w:val="00A21BD9"/>
    <w:rsid w:val="00A903B0"/>
    <w:rsid w:val="00AD0A8C"/>
    <w:rsid w:val="00AD2F18"/>
    <w:rsid w:val="00AE4884"/>
    <w:rsid w:val="00AF5AE4"/>
    <w:rsid w:val="00B71509"/>
    <w:rsid w:val="00B92B66"/>
    <w:rsid w:val="00BD18D5"/>
    <w:rsid w:val="00BE79A2"/>
    <w:rsid w:val="00BF0807"/>
    <w:rsid w:val="00BF5DF3"/>
    <w:rsid w:val="00C24E40"/>
    <w:rsid w:val="00C711C0"/>
    <w:rsid w:val="00CB311B"/>
    <w:rsid w:val="00CB3387"/>
    <w:rsid w:val="00CF5129"/>
    <w:rsid w:val="00D21649"/>
    <w:rsid w:val="00D3300A"/>
    <w:rsid w:val="00D75972"/>
    <w:rsid w:val="00D82854"/>
    <w:rsid w:val="00D9405F"/>
    <w:rsid w:val="00DC007A"/>
    <w:rsid w:val="00DC1F10"/>
    <w:rsid w:val="00DC7814"/>
    <w:rsid w:val="00DD16F0"/>
    <w:rsid w:val="00DD3F1C"/>
    <w:rsid w:val="00DF60E8"/>
    <w:rsid w:val="00E133DF"/>
    <w:rsid w:val="00E27196"/>
    <w:rsid w:val="00E53D21"/>
    <w:rsid w:val="00E94664"/>
    <w:rsid w:val="00EA1D03"/>
    <w:rsid w:val="00EA2AD3"/>
    <w:rsid w:val="00EB06FA"/>
    <w:rsid w:val="00EB5101"/>
    <w:rsid w:val="00EE1CEF"/>
    <w:rsid w:val="00F0034E"/>
    <w:rsid w:val="00F0204B"/>
    <w:rsid w:val="00F030EE"/>
    <w:rsid w:val="00FA5682"/>
    <w:rsid w:val="00FB4CC3"/>
    <w:rsid w:val="00FE6B9A"/>
    <w:rsid w:val="00FF5FE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71D32-AD6C-45CA-8C33-967DDB17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A2081DE6</Template>
  <TotalTime>875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Staszak, Glenn</dc:creator>
  <cp:lastModifiedBy>Staszak, Glenn</cp:lastModifiedBy>
  <cp:revision>4</cp:revision>
  <dcterms:created xsi:type="dcterms:W3CDTF">2015-09-16T02:20:00Z</dcterms:created>
  <dcterms:modified xsi:type="dcterms:W3CDTF">2015-09-22T21:31:00Z</dcterms:modified>
</cp:coreProperties>
</file>