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3B" w:rsidRPr="00284407" w:rsidRDefault="0032613B" w:rsidP="0032613B">
      <w:pPr>
        <w:rPr>
          <w:b/>
        </w:rPr>
      </w:pPr>
      <w:r w:rsidRPr="00284407">
        <w:rPr>
          <w:b/>
        </w:rPr>
        <w:t xml:space="preserve">Attendees: 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 xml:space="preserve">Fritz </w:t>
      </w:r>
      <w:proofErr w:type="spellStart"/>
      <w:r>
        <w:t>Stuedemann</w:t>
      </w:r>
      <w:proofErr w:type="spellEnd"/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Glenn Staszak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>Ross Van Handel</w:t>
      </w:r>
    </w:p>
    <w:p w:rsidR="0032613B" w:rsidRDefault="0032613B" w:rsidP="0032613B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Wolslegel</w:t>
      </w:r>
      <w:proofErr w:type="spellEnd"/>
    </w:p>
    <w:p w:rsidR="0032613B" w:rsidRDefault="00820C92" w:rsidP="0070584E">
      <w:pPr>
        <w:pStyle w:val="ListParagraph"/>
        <w:numPr>
          <w:ilvl w:val="0"/>
          <w:numId w:val="1"/>
        </w:numPr>
      </w:pPr>
      <w:r>
        <w:t>Chris Winters</w:t>
      </w:r>
    </w:p>
    <w:p w:rsidR="00931E3B" w:rsidRDefault="00931E3B" w:rsidP="0070584E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Zuck</w:t>
      </w:r>
      <w:bookmarkStart w:id="0" w:name="_GoBack"/>
      <w:bookmarkEnd w:id="0"/>
      <w:proofErr w:type="spellEnd"/>
    </w:p>
    <w:p w:rsidR="00820C92" w:rsidRDefault="00820C92" w:rsidP="00820C92">
      <w:pPr>
        <w:pStyle w:val="ListParagraph"/>
      </w:pPr>
    </w:p>
    <w:p w:rsidR="0032613B" w:rsidRPr="0032613B" w:rsidRDefault="0032613B" w:rsidP="0032613B">
      <w:pPr>
        <w:rPr>
          <w:b/>
        </w:rPr>
      </w:pPr>
      <w:r w:rsidRPr="0032613B">
        <w:rPr>
          <w:b/>
        </w:rPr>
        <w:t xml:space="preserve">Discussion Topics: </w:t>
      </w: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By Laws Review</w:t>
      </w:r>
    </w:p>
    <w:p w:rsidR="006A12F7" w:rsidRDefault="00B71509" w:rsidP="006A12F7">
      <w:pPr>
        <w:pStyle w:val="ListParagraph"/>
        <w:numPr>
          <w:ilvl w:val="0"/>
          <w:numId w:val="13"/>
        </w:numPr>
      </w:pPr>
      <w:r>
        <w:t xml:space="preserve">Need to review and update; get board members involved </w:t>
      </w:r>
    </w:p>
    <w:p w:rsidR="00B71509" w:rsidRPr="00893C20" w:rsidRDefault="00B71509" w:rsidP="006A12F7">
      <w:pPr>
        <w:pStyle w:val="ListParagraph"/>
        <w:numPr>
          <w:ilvl w:val="0"/>
          <w:numId w:val="13"/>
        </w:numPr>
        <w:rPr>
          <w:highlight w:val="yellow"/>
        </w:rPr>
      </w:pPr>
      <w:r w:rsidRPr="00D3300A">
        <w:rPr>
          <w:b/>
          <w:highlight w:val="yellow"/>
        </w:rPr>
        <w:t>Glenn</w:t>
      </w:r>
      <w:r w:rsidRPr="00893C20">
        <w:rPr>
          <w:highlight w:val="yellow"/>
        </w:rPr>
        <w:t xml:space="preserve"> – get pdf copy out to board members</w:t>
      </w:r>
      <w:r w:rsidR="00820C92">
        <w:rPr>
          <w:highlight w:val="yellow"/>
        </w:rPr>
        <w:t xml:space="preserve"> - </w:t>
      </w:r>
      <w:r w:rsidR="00820C92" w:rsidRPr="00820C92">
        <w:rPr>
          <w:b/>
          <w:highlight w:val="yellow"/>
        </w:rPr>
        <w:t>completed</w:t>
      </w:r>
    </w:p>
    <w:p w:rsidR="00B71509" w:rsidRPr="00893C20" w:rsidRDefault="00B71509" w:rsidP="006A12F7">
      <w:pPr>
        <w:pStyle w:val="ListParagraph"/>
        <w:numPr>
          <w:ilvl w:val="0"/>
          <w:numId w:val="13"/>
        </w:numPr>
        <w:rPr>
          <w:highlight w:val="yellow"/>
        </w:rPr>
      </w:pPr>
      <w:r w:rsidRPr="00D3300A">
        <w:rPr>
          <w:b/>
          <w:highlight w:val="yellow"/>
        </w:rPr>
        <w:t>Rob</w:t>
      </w:r>
      <w:r w:rsidRPr="00893C20">
        <w:rPr>
          <w:highlight w:val="yellow"/>
        </w:rPr>
        <w:t xml:space="preserve"> – primary person assigned </w:t>
      </w:r>
      <w:r w:rsidR="00893C20">
        <w:rPr>
          <w:highlight w:val="yellow"/>
        </w:rPr>
        <w:t xml:space="preserve">to review By Laws and redline changes to be shared and reviewed with board members </w:t>
      </w:r>
    </w:p>
    <w:p w:rsidR="0065207A" w:rsidRDefault="0065207A" w:rsidP="0065207A">
      <w:pPr>
        <w:pStyle w:val="ListParagraph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General Season Recap by Grade</w:t>
      </w:r>
    </w:p>
    <w:p w:rsidR="00FE6B9A" w:rsidRDefault="00FE6B9A" w:rsidP="006A12F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4</w:t>
      </w:r>
      <w:r w:rsidRPr="00FE6B9A">
        <w:rPr>
          <w:b/>
          <w:vertAlign w:val="superscript"/>
        </w:rPr>
        <w:t>th</w:t>
      </w:r>
      <w:r>
        <w:rPr>
          <w:b/>
        </w:rPr>
        <w:t xml:space="preserve"> grade </w:t>
      </w:r>
      <w:r w:rsidR="00040CDC">
        <w:rPr>
          <w:b/>
        </w:rPr>
        <w:t>–</w:t>
      </w:r>
      <w:r>
        <w:rPr>
          <w:b/>
        </w:rPr>
        <w:t xml:space="preserve"> </w:t>
      </w:r>
      <w:r w:rsidR="00040CDC">
        <w:t xml:space="preserve">split up teams </w:t>
      </w:r>
      <w:r w:rsidR="00893C20">
        <w:t xml:space="preserve">throughout the season, had some concerns from </w:t>
      </w:r>
      <w:r w:rsidR="004D2D46">
        <w:t xml:space="preserve">the </w:t>
      </w:r>
      <w:r w:rsidR="00893C20">
        <w:t>lower tier player</w:t>
      </w:r>
      <w:r w:rsidR="004D2D46">
        <w:t>’s</w:t>
      </w:r>
      <w:r w:rsidR="00893C20">
        <w:t xml:space="preserve"> parents about 50% playing time as it was not occurring in some cases</w:t>
      </w:r>
      <w:r w:rsidR="00326C39">
        <w:t xml:space="preserve">; </w:t>
      </w:r>
    </w:p>
    <w:p w:rsidR="006A12F7" w:rsidRPr="00053CDA" w:rsidRDefault="00AE4884" w:rsidP="006A12F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5</w:t>
      </w:r>
      <w:r w:rsidRPr="00AE4884">
        <w:rPr>
          <w:b/>
          <w:vertAlign w:val="superscript"/>
        </w:rPr>
        <w:t>th</w:t>
      </w:r>
      <w:r>
        <w:rPr>
          <w:b/>
        </w:rPr>
        <w:t xml:space="preserve"> grade – </w:t>
      </w:r>
      <w:r>
        <w:t xml:space="preserve">played </w:t>
      </w:r>
      <w:r w:rsidR="00053CDA">
        <w:t>half the season with splitting the teams up evenly; 2</w:t>
      </w:r>
      <w:r w:rsidR="00053CDA" w:rsidRPr="00053CDA">
        <w:rPr>
          <w:vertAlign w:val="superscript"/>
        </w:rPr>
        <w:t>nd</w:t>
      </w:r>
      <w:r w:rsidR="00053CDA">
        <w:t xml:space="preserve"> half made 2 A-</w:t>
      </w:r>
      <w:r w:rsidR="00326C39">
        <w:t>l</w:t>
      </w:r>
      <w:r w:rsidR="00053CDA">
        <w:t>evel teams and 1 B-level team</w:t>
      </w:r>
      <w:r w:rsidR="00893C20">
        <w:t xml:space="preserve">; sent out end of year survey </w:t>
      </w:r>
    </w:p>
    <w:p w:rsidR="00053CDA" w:rsidRPr="00053CDA" w:rsidRDefault="00053CDA" w:rsidP="006A12F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6</w:t>
      </w:r>
      <w:r w:rsidRPr="00053CDA">
        <w:rPr>
          <w:b/>
          <w:vertAlign w:val="superscript"/>
        </w:rPr>
        <w:t>th</w:t>
      </w:r>
      <w:r>
        <w:rPr>
          <w:b/>
        </w:rPr>
        <w:t xml:space="preserve"> grade –</w:t>
      </w:r>
      <w:r>
        <w:t xml:space="preserve"> </w:t>
      </w:r>
      <w:r w:rsidR="00486D54">
        <w:t>12</w:t>
      </w:r>
      <w:r w:rsidR="00486D54" w:rsidRPr="00486D54">
        <w:rPr>
          <w:vertAlign w:val="superscript"/>
        </w:rPr>
        <w:t>th</w:t>
      </w:r>
      <w:r w:rsidR="00486D54">
        <w:t xml:space="preserve"> at state; </w:t>
      </w:r>
      <w:r>
        <w:t>not many complaints on playing time; more around splitting teams up with A, B, C teams</w:t>
      </w:r>
    </w:p>
    <w:p w:rsidR="00053CDA" w:rsidRPr="00486D54" w:rsidRDefault="00053CDA" w:rsidP="00053CDA">
      <w:pPr>
        <w:pStyle w:val="ListParagraph"/>
        <w:numPr>
          <w:ilvl w:val="1"/>
          <w:numId w:val="13"/>
        </w:numPr>
        <w:rPr>
          <w:b/>
        </w:rPr>
      </w:pPr>
      <w:r>
        <w:t>Took C-team to two tournaments</w:t>
      </w:r>
      <w:r w:rsidR="00326C39">
        <w:t>; results were not very positive</w:t>
      </w:r>
    </w:p>
    <w:p w:rsidR="00486D54" w:rsidRPr="00053CDA" w:rsidRDefault="00486D54" w:rsidP="00053CDA">
      <w:pPr>
        <w:pStyle w:val="ListParagraph"/>
        <w:numPr>
          <w:ilvl w:val="1"/>
          <w:numId w:val="13"/>
        </w:numPr>
        <w:rPr>
          <w:b/>
        </w:rPr>
      </w:pPr>
      <w:r>
        <w:t>Not very tall</w:t>
      </w:r>
    </w:p>
    <w:p w:rsidR="00053CDA" w:rsidRPr="00486D54" w:rsidRDefault="00053CDA" w:rsidP="00053CDA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7</w:t>
      </w:r>
      <w:r w:rsidRPr="00053CDA">
        <w:rPr>
          <w:b/>
          <w:vertAlign w:val="superscript"/>
        </w:rPr>
        <w:t>th</w:t>
      </w:r>
      <w:r>
        <w:rPr>
          <w:b/>
        </w:rPr>
        <w:t xml:space="preserve"> grade </w:t>
      </w:r>
      <w:r w:rsidR="00486D54">
        <w:rPr>
          <w:b/>
        </w:rPr>
        <w:t>–</w:t>
      </w:r>
      <w:r>
        <w:rPr>
          <w:b/>
        </w:rPr>
        <w:t xml:space="preserve"> </w:t>
      </w:r>
      <w:r w:rsidR="00486D54">
        <w:t>took 14</w:t>
      </w:r>
      <w:r w:rsidR="00486D54" w:rsidRPr="00486D54">
        <w:rPr>
          <w:vertAlign w:val="superscript"/>
        </w:rPr>
        <w:t>th</w:t>
      </w:r>
      <w:r w:rsidR="00486D54">
        <w:t xml:space="preserve"> at state tourney; lost best player to transfer as he went to Kaukauna</w:t>
      </w:r>
    </w:p>
    <w:p w:rsidR="00486D54" w:rsidRPr="00486D54" w:rsidRDefault="00486D54" w:rsidP="00486D54">
      <w:pPr>
        <w:pStyle w:val="ListParagraph"/>
        <w:numPr>
          <w:ilvl w:val="1"/>
          <w:numId w:val="13"/>
        </w:numPr>
        <w:rPr>
          <w:b/>
        </w:rPr>
      </w:pPr>
      <w:r>
        <w:t>Believe team will struggle</w:t>
      </w:r>
      <w:r w:rsidR="00893C20">
        <w:t xml:space="preserve"> in the future</w:t>
      </w:r>
    </w:p>
    <w:p w:rsidR="00486D54" w:rsidRPr="00486D54" w:rsidRDefault="00486D54" w:rsidP="00486D54">
      <w:pPr>
        <w:pStyle w:val="ListParagraph"/>
        <w:numPr>
          <w:ilvl w:val="0"/>
          <w:numId w:val="13"/>
        </w:numPr>
        <w:rPr>
          <w:b/>
        </w:rPr>
      </w:pPr>
      <w:r w:rsidRPr="00486D54">
        <w:rPr>
          <w:b/>
        </w:rPr>
        <w:t>8</w:t>
      </w:r>
      <w:r w:rsidRPr="00486D54">
        <w:rPr>
          <w:b/>
          <w:vertAlign w:val="superscript"/>
        </w:rPr>
        <w:t>th</w:t>
      </w:r>
      <w:r w:rsidRPr="00486D54">
        <w:rPr>
          <w:b/>
        </w:rPr>
        <w:t xml:space="preserve"> grade</w:t>
      </w:r>
      <w:r>
        <w:rPr>
          <w:b/>
        </w:rPr>
        <w:t xml:space="preserve"> – </w:t>
      </w:r>
      <w:r>
        <w:t xml:space="preserve">set parents expectations on playing time </w:t>
      </w:r>
      <w:r w:rsidR="00326C39">
        <w:t>based off</w:t>
      </w:r>
      <w:r>
        <w:t xml:space="preserve"> the club philosophies</w:t>
      </w:r>
      <w:r w:rsidR="00326C39">
        <w:t xml:space="preserve"> at initial meeting</w:t>
      </w:r>
      <w:r>
        <w:t>; not any complaints</w:t>
      </w:r>
    </w:p>
    <w:p w:rsidR="00486D54" w:rsidRPr="00486D54" w:rsidRDefault="00486D54" w:rsidP="00486D54">
      <w:pPr>
        <w:pStyle w:val="ListParagraph"/>
        <w:numPr>
          <w:ilvl w:val="1"/>
          <w:numId w:val="13"/>
        </w:numPr>
        <w:rPr>
          <w:b/>
        </w:rPr>
      </w:pPr>
      <w:r>
        <w:t>Lost all 3 games first day and won next 3 to finish 25</w:t>
      </w:r>
      <w:r w:rsidRPr="00486D54">
        <w:rPr>
          <w:vertAlign w:val="superscript"/>
        </w:rPr>
        <w:t>th</w:t>
      </w:r>
      <w:r>
        <w:t xml:space="preserve"> </w:t>
      </w:r>
    </w:p>
    <w:p w:rsidR="00486D54" w:rsidRPr="00486D54" w:rsidRDefault="00486D54" w:rsidP="00486D54">
      <w:pPr>
        <w:pStyle w:val="ListParagraph"/>
        <w:numPr>
          <w:ilvl w:val="1"/>
          <w:numId w:val="13"/>
        </w:numPr>
        <w:rPr>
          <w:b/>
        </w:rPr>
      </w:pPr>
      <w:r>
        <w:t>Practices were great once the 12 players were separated from the B-level players</w:t>
      </w:r>
    </w:p>
    <w:p w:rsidR="00486D54" w:rsidRPr="00893C20" w:rsidRDefault="0065207A" w:rsidP="00486D54">
      <w:pPr>
        <w:pStyle w:val="ListParagraph"/>
        <w:numPr>
          <w:ilvl w:val="1"/>
          <w:numId w:val="13"/>
        </w:numPr>
        <w:rPr>
          <w:b/>
          <w:highlight w:val="yellow"/>
        </w:rPr>
      </w:pPr>
      <w:r w:rsidRPr="00893C20">
        <w:rPr>
          <w:b/>
          <w:highlight w:val="yellow"/>
        </w:rPr>
        <w:t xml:space="preserve">Ross – </w:t>
      </w:r>
      <w:r w:rsidRPr="00893C20">
        <w:rPr>
          <w:highlight w:val="yellow"/>
        </w:rPr>
        <w:t xml:space="preserve">will reach out to Rich </w:t>
      </w:r>
      <w:proofErr w:type="spellStart"/>
      <w:r w:rsidRPr="00893C20">
        <w:rPr>
          <w:highlight w:val="yellow"/>
        </w:rPr>
        <w:t>Karunda</w:t>
      </w:r>
      <w:proofErr w:type="spellEnd"/>
      <w:r w:rsidRPr="00893C20">
        <w:rPr>
          <w:highlight w:val="yellow"/>
        </w:rPr>
        <w:t xml:space="preserve"> about</w:t>
      </w:r>
      <w:r w:rsidR="004D2D46">
        <w:rPr>
          <w:highlight w:val="yellow"/>
        </w:rPr>
        <w:t xml:space="preserve"> the potential in</w:t>
      </w:r>
      <w:r w:rsidRPr="00893C20">
        <w:rPr>
          <w:highlight w:val="yellow"/>
        </w:rPr>
        <w:t xml:space="preserve"> extending the HOVL season to provide </w:t>
      </w:r>
      <w:r w:rsidR="00326C39">
        <w:rPr>
          <w:highlight w:val="yellow"/>
        </w:rPr>
        <w:t xml:space="preserve">further </w:t>
      </w:r>
      <w:r w:rsidRPr="00893C20">
        <w:rPr>
          <w:highlight w:val="yellow"/>
        </w:rPr>
        <w:t>opportunit</w:t>
      </w:r>
      <w:r w:rsidR="00326C39">
        <w:rPr>
          <w:highlight w:val="yellow"/>
        </w:rPr>
        <w:t xml:space="preserve">ies </w:t>
      </w:r>
      <w:r w:rsidRPr="00893C20">
        <w:rPr>
          <w:highlight w:val="yellow"/>
        </w:rPr>
        <w:t>for the B</w:t>
      </w:r>
      <w:r w:rsidR="00326C39">
        <w:rPr>
          <w:highlight w:val="yellow"/>
        </w:rPr>
        <w:t>/C</w:t>
      </w:r>
      <w:r w:rsidRPr="00893C20">
        <w:rPr>
          <w:highlight w:val="yellow"/>
        </w:rPr>
        <w:t>-level players</w:t>
      </w:r>
    </w:p>
    <w:p w:rsidR="00486D54" w:rsidRPr="00486D54" w:rsidRDefault="00486D54" w:rsidP="00486D54">
      <w:pPr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Financial Review</w:t>
      </w:r>
    </w:p>
    <w:p w:rsidR="006A12F7" w:rsidRPr="0065207A" w:rsidRDefault="0065207A" w:rsidP="006A12F7">
      <w:pPr>
        <w:pStyle w:val="ListParagraph"/>
        <w:numPr>
          <w:ilvl w:val="0"/>
          <w:numId w:val="13"/>
        </w:numPr>
        <w:rPr>
          <w:b/>
        </w:rPr>
      </w:pPr>
      <w:r w:rsidRPr="0065207A">
        <w:t>$12,200 currently in savings, $10,380 in checking.  5 outstanding checks for $910 that have not been cashed</w:t>
      </w:r>
    </w:p>
    <w:p w:rsidR="0065207A" w:rsidRPr="008421D9" w:rsidRDefault="0065207A" w:rsidP="000E1F65">
      <w:pPr>
        <w:pStyle w:val="ListParagraph"/>
        <w:numPr>
          <w:ilvl w:val="1"/>
          <w:numId w:val="13"/>
        </w:numPr>
        <w:rPr>
          <w:b/>
        </w:rPr>
      </w:pPr>
      <w:r>
        <w:lastRenderedPageBreak/>
        <w:t>Spent $41K this year; brought in $37K</w:t>
      </w:r>
    </w:p>
    <w:p w:rsidR="008421D9" w:rsidRPr="0065207A" w:rsidRDefault="008421D9" w:rsidP="000E1F65">
      <w:pPr>
        <w:pStyle w:val="ListParagraph"/>
        <w:numPr>
          <w:ilvl w:val="1"/>
          <w:numId w:val="13"/>
        </w:numPr>
        <w:rPr>
          <w:b/>
        </w:rPr>
      </w:pPr>
      <w:r>
        <w:t>The club will sponsor the high school summer program costs – roughly $2K</w:t>
      </w:r>
    </w:p>
    <w:p w:rsidR="0065207A" w:rsidRDefault="0065207A" w:rsidP="0065207A">
      <w:pPr>
        <w:pStyle w:val="ListParagraph"/>
        <w:ind w:left="1440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Website Review</w:t>
      </w:r>
    </w:p>
    <w:p w:rsidR="00190EB8" w:rsidRPr="00D75972" w:rsidRDefault="004D2D46" w:rsidP="004D2D46">
      <w:pPr>
        <w:pStyle w:val="ListParagraph"/>
        <w:numPr>
          <w:ilvl w:val="0"/>
          <w:numId w:val="13"/>
        </w:numPr>
        <w:rPr>
          <w:b/>
        </w:rPr>
      </w:pPr>
      <w:r>
        <w:t xml:space="preserve">Request has been sent to Sport </w:t>
      </w:r>
      <w:proofErr w:type="spellStart"/>
      <w:r>
        <w:t>Ngin</w:t>
      </w:r>
      <w:proofErr w:type="spellEnd"/>
      <w:r>
        <w:t xml:space="preserve"> to create site; expect the shell to be up by at least the 1</w:t>
      </w:r>
      <w:r w:rsidRPr="004D2D46">
        <w:rPr>
          <w:vertAlign w:val="superscript"/>
        </w:rPr>
        <w:t>st</w:t>
      </w:r>
      <w:r>
        <w:t xml:space="preserve"> week in June; Glenn has begun to populate the structural layout of the site</w:t>
      </w:r>
    </w:p>
    <w:p w:rsidR="00D75972" w:rsidRPr="004D2D46" w:rsidRDefault="00D75972" w:rsidP="004D2D46">
      <w:pPr>
        <w:pStyle w:val="ListParagraph"/>
        <w:numPr>
          <w:ilvl w:val="0"/>
          <w:numId w:val="13"/>
        </w:numPr>
        <w:rPr>
          <w:b/>
        </w:rPr>
      </w:pPr>
      <w:r>
        <w:t>The site will take on the look and feel of the Appleton North girls youth website from a background and logo standpoint</w:t>
      </w:r>
    </w:p>
    <w:p w:rsidR="004D2D46" w:rsidRPr="004D2D46" w:rsidRDefault="004D2D46" w:rsidP="004D2D46">
      <w:pPr>
        <w:pStyle w:val="ListParagraph"/>
        <w:numPr>
          <w:ilvl w:val="0"/>
          <w:numId w:val="13"/>
        </w:numPr>
        <w:rPr>
          <w:b/>
        </w:rPr>
      </w:pPr>
      <w:r>
        <w:t xml:space="preserve">The domain name </w:t>
      </w:r>
      <w:hyperlink r:id="rId5" w:history="1">
        <w:r w:rsidRPr="00652F44">
          <w:rPr>
            <w:rStyle w:val="Hyperlink"/>
          </w:rPr>
          <w:t>www.appletonnorthboyshoops.com</w:t>
        </w:r>
      </w:hyperlink>
      <w:r>
        <w:t xml:space="preserve"> was registered for 5 years with </w:t>
      </w:r>
      <w:proofErr w:type="spellStart"/>
      <w:r>
        <w:t>GoDaddy</w:t>
      </w:r>
      <w:proofErr w:type="spellEnd"/>
      <w:r>
        <w:t xml:space="preserve"> ($42)</w:t>
      </w:r>
    </w:p>
    <w:p w:rsidR="004D2D46" w:rsidRPr="004D2D46" w:rsidRDefault="004D2D46" w:rsidP="004D2D46">
      <w:pPr>
        <w:pStyle w:val="ListParagraph"/>
        <w:numPr>
          <w:ilvl w:val="0"/>
          <w:numId w:val="13"/>
        </w:numPr>
        <w:rPr>
          <w:b/>
        </w:rPr>
      </w:pPr>
      <w:r>
        <w:t>Glenn suggested that we reach out to parents from our teams to see if someone would like to be the administrator of the site to maintain</w:t>
      </w:r>
    </w:p>
    <w:p w:rsidR="004D2D46" w:rsidRPr="008C292B" w:rsidRDefault="008C292B" w:rsidP="004D2D46">
      <w:pPr>
        <w:pStyle w:val="ListParagraph"/>
        <w:numPr>
          <w:ilvl w:val="0"/>
          <w:numId w:val="13"/>
        </w:numPr>
        <w:rPr>
          <w:b/>
        </w:rPr>
      </w:pPr>
      <w:r>
        <w:t>D</w:t>
      </w:r>
      <w:r w:rsidR="004D2D46">
        <w:t xml:space="preserve">iscussions will need to had </w:t>
      </w:r>
      <w:r>
        <w:t>with board members as to what</w:t>
      </w:r>
      <w:r w:rsidR="004D2D46">
        <w:t xml:space="preserve"> content needs to be listed and </w:t>
      </w:r>
      <w:r>
        <w:t xml:space="preserve">how </w:t>
      </w:r>
      <w:r w:rsidR="004D2D46">
        <w:t xml:space="preserve">that content should </w:t>
      </w:r>
      <w:r>
        <w:t xml:space="preserve">be </w:t>
      </w:r>
      <w:r w:rsidR="004D2D46">
        <w:t>state</w:t>
      </w:r>
      <w:r>
        <w:t>d</w:t>
      </w:r>
    </w:p>
    <w:p w:rsidR="00D75972" w:rsidRDefault="00D75972" w:rsidP="00D75972">
      <w:pPr>
        <w:pStyle w:val="ListParagraph"/>
        <w:rPr>
          <w:b/>
        </w:rPr>
      </w:pPr>
    </w:p>
    <w:p w:rsidR="00190EB8" w:rsidRPr="00190EB8" w:rsidRDefault="00190EB8" w:rsidP="00190EB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Next Year Potential Coaches</w:t>
      </w:r>
    </w:p>
    <w:p w:rsidR="003C3EF9" w:rsidRPr="00190EB8" w:rsidRDefault="003C3EF9" w:rsidP="006A2F5F">
      <w:pPr>
        <w:pStyle w:val="ListParagraph"/>
        <w:numPr>
          <w:ilvl w:val="0"/>
          <w:numId w:val="13"/>
        </w:numPr>
        <w:rPr>
          <w:b/>
        </w:rPr>
      </w:pPr>
      <w:r w:rsidRPr="00190EB8">
        <w:rPr>
          <w:b/>
          <w:highlight w:val="yellow"/>
        </w:rPr>
        <w:t xml:space="preserve">Glenn – </w:t>
      </w:r>
      <w:r w:rsidRPr="00190EB8">
        <w:rPr>
          <w:highlight w:val="yellow"/>
        </w:rPr>
        <w:t xml:space="preserve">send Fritz Chris Mattson’s </w:t>
      </w:r>
      <w:r w:rsidR="00190EB8" w:rsidRPr="00190EB8">
        <w:rPr>
          <w:highlight w:val="yellow"/>
        </w:rPr>
        <w:t>and Jerry Ramus</w:t>
      </w:r>
      <w:r w:rsidR="004D2D46">
        <w:rPr>
          <w:highlight w:val="yellow"/>
        </w:rPr>
        <w:t>’s</w:t>
      </w:r>
      <w:r w:rsidR="00190EB8" w:rsidRPr="00190EB8">
        <w:rPr>
          <w:highlight w:val="yellow"/>
        </w:rPr>
        <w:t xml:space="preserve"> </w:t>
      </w:r>
      <w:r w:rsidRPr="00190EB8">
        <w:rPr>
          <w:highlight w:val="yellow"/>
        </w:rPr>
        <w:t>info for potential 3</w:t>
      </w:r>
      <w:r w:rsidRPr="00190EB8">
        <w:rPr>
          <w:highlight w:val="yellow"/>
          <w:vertAlign w:val="superscript"/>
        </w:rPr>
        <w:t>rd</w:t>
      </w:r>
      <w:r w:rsidRPr="00190EB8">
        <w:rPr>
          <w:highlight w:val="yellow"/>
        </w:rPr>
        <w:t xml:space="preserve"> </w:t>
      </w:r>
      <w:r w:rsidR="00190EB8" w:rsidRPr="00190EB8">
        <w:rPr>
          <w:highlight w:val="yellow"/>
        </w:rPr>
        <w:t>&amp; 4</w:t>
      </w:r>
      <w:r w:rsidR="00190EB8" w:rsidRPr="00190EB8">
        <w:rPr>
          <w:highlight w:val="yellow"/>
          <w:vertAlign w:val="superscript"/>
        </w:rPr>
        <w:t>th</w:t>
      </w:r>
      <w:r w:rsidR="00190EB8" w:rsidRPr="00190EB8">
        <w:rPr>
          <w:highlight w:val="yellow"/>
        </w:rPr>
        <w:t xml:space="preserve"> </w:t>
      </w:r>
      <w:r w:rsidRPr="00190EB8">
        <w:rPr>
          <w:highlight w:val="yellow"/>
        </w:rPr>
        <w:t>grade coach</w:t>
      </w:r>
      <w:r w:rsidR="00190EB8" w:rsidRPr="00190EB8">
        <w:rPr>
          <w:highlight w:val="yellow"/>
        </w:rPr>
        <w:t>es</w:t>
      </w:r>
      <w:r w:rsidR="00820C92" w:rsidRPr="00820C92">
        <w:rPr>
          <w:highlight w:val="yellow"/>
        </w:rPr>
        <w:t xml:space="preserve"> - </w:t>
      </w:r>
      <w:r w:rsidR="00820C92" w:rsidRPr="00820C92">
        <w:rPr>
          <w:b/>
          <w:highlight w:val="yellow"/>
        </w:rPr>
        <w:t>completed</w:t>
      </w:r>
    </w:p>
    <w:p w:rsidR="006A12F7" w:rsidRDefault="00190EB8" w:rsidP="00190EB8">
      <w:pPr>
        <w:pStyle w:val="ListParagraph"/>
        <w:numPr>
          <w:ilvl w:val="1"/>
          <w:numId w:val="13"/>
        </w:numPr>
      </w:pPr>
      <w:r>
        <w:t>3</w:t>
      </w:r>
      <w:r w:rsidRPr="00190EB8">
        <w:rPr>
          <w:vertAlign w:val="superscript"/>
        </w:rPr>
        <w:t>rd</w:t>
      </w:r>
      <w:r>
        <w:t xml:space="preserve"> grade - </w:t>
      </w:r>
      <w:r w:rsidR="003C3EF9" w:rsidRPr="003C3EF9">
        <w:t>Chris Mattson</w:t>
      </w:r>
      <w:r w:rsidR="00893C20">
        <w:t xml:space="preserve"> (920-</w:t>
      </w:r>
      <w:r>
        <w:t>574-5654)</w:t>
      </w:r>
      <w:r w:rsidR="003C3EF9" w:rsidRPr="003C3EF9">
        <w:t xml:space="preserve"> –</w:t>
      </w:r>
      <w:r w:rsidR="00893C20">
        <w:t xml:space="preserve"> </w:t>
      </w:r>
      <w:hyperlink r:id="rId6" w:history="1">
        <w:r w:rsidR="00893C20" w:rsidRPr="00652F44">
          <w:rPr>
            <w:rStyle w:val="Hyperlink"/>
          </w:rPr>
          <w:t>chrisrmattson@hotmail.com</w:t>
        </w:r>
      </w:hyperlink>
      <w:r w:rsidR="00893C20">
        <w:t xml:space="preserve"> </w:t>
      </w:r>
    </w:p>
    <w:p w:rsidR="003C3EF9" w:rsidRDefault="00190EB8" w:rsidP="00190EB8">
      <w:pPr>
        <w:pStyle w:val="ListParagraph"/>
        <w:numPr>
          <w:ilvl w:val="1"/>
          <w:numId w:val="13"/>
        </w:numPr>
      </w:pPr>
      <w:r>
        <w:t>4</w:t>
      </w:r>
      <w:r w:rsidRPr="003C3EF9">
        <w:rPr>
          <w:vertAlign w:val="superscript"/>
        </w:rPr>
        <w:t>th</w:t>
      </w:r>
      <w:r>
        <w:t xml:space="preserve"> grade - </w:t>
      </w:r>
      <w:r w:rsidR="003C3EF9">
        <w:t xml:space="preserve">Jerry Ramus </w:t>
      </w:r>
      <w:r>
        <w:t xml:space="preserve">(920-9939703) - </w:t>
      </w:r>
      <w:hyperlink r:id="rId7" w:history="1">
        <w:r w:rsidRPr="00652F44">
          <w:rPr>
            <w:rStyle w:val="Hyperlink"/>
          </w:rPr>
          <w:t>vjramus@sbcglobal.net</w:t>
        </w:r>
      </w:hyperlink>
    </w:p>
    <w:p w:rsidR="003C3EF9" w:rsidRDefault="003C3EF9" w:rsidP="003C3EF9">
      <w:pPr>
        <w:pStyle w:val="ListParagraph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Board Members</w:t>
      </w:r>
    </w:p>
    <w:p w:rsidR="006A12F7" w:rsidRPr="003C3EF9" w:rsidRDefault="003C3EF9" w:rsidP="006A12F7">
      <w:pPr>
        <w:pStyle w:val="ListParagraph"/>
        <w:numPr>
          <w:ilvl w:val="0"/>
          <w:numId w:val="13"/>
        </w:numPr>
      </w:pPr>
      <w:r w:rsidRPr="003C3EF9">
        <w:t>Need to begin to consider</w:t>
      </w:r>
    </w:p>
    <w:p w:rsidR="003C3EF9" w:rsidRPr="003C3EF9" w:rsidRDefault="003C3EF9" w:rsidP="006A12F7">
      <w:pPr>
        <w:pStyle w:val="ListParagraph"/>
        <w:numPr>
          <w:ilvl w:val="0"/>
          <w:numId w:val="13"/>
        </w:numPr>
      </w:pPr>
      <w:r w:rsidRPr="003C3EF9">
        <w:t>Fund-raiser Coordinator – Kari Holmes</w:t>
      </w:r>
      <w:r w:rsidR="00220A2F">
        <w:t xml:space="preserve"> – </w:t>
      </w:r>
      <w:r w:rsidR="00220A2F">
        <w:rPr>
          <w:b/>
        </w:rPr>
        <w:t>was voted on to create the board position</w:t>
      </w:r>
    </w:p>
    <w:p w:rsidR="003C3EF9" w:rsidRDefault="003C3EF9" w:rsidP="003C3EF9">
      <w:pPr>
        <w:pStyle w:val="ListParagraph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Next Year Assignments</w:t>
      </w:r>
    </w:p>
    <w:p w:rsidR="006A12F7" w:rsidRPr="00190EB8" w:rsidRDefault="006A12F7" w:rsidP="006A12F7">
      <w:pPr>
        <w:pStyle w:val="ListParagraph"/>
        <w:numPr>
          <w:ilvl w:val="1"/>
          <w:numId w:val="11"/>
        </w:numPr>
        <w:rPr>
          <w:b/>
          <w:highlight w:val="yellow"/>
        </w:rPr>
      </w:pPr>
      <w:r w:rsidRPr="00190EB8">
        <w:rPr>
          <w:b/>
          <w:highlight w:val="yellow"/>
        </w:rPr>
        <w:t>Fundraising</w:t>
      </w:r>
      <w:r w:rsidR="00190EB8" w:rsidRPr="00190EB8">
        <w:rPr>
          <w:b/>
          <w:highlight w:val="yellow"/>
        </w:rPr>
        <w:t xml:space="preserve"> –</w:t>
      </w:r>
      <w:r w:rsidR="00190EB8" w:rsidRPr="00190EB8">
        <w:rPr>
          <w:highlight w:val="yellow"/>
        </w:rPr>
        <w:t xml:space="preserve"> </w:t>
      </w:r>
      <w:r w:rsidR="00190EB8" w:rsidRPr="00D3300A">
        <w:rPr>
          <w:b/>
          <w:highlight w:val="yellow"/>
        </w:rPr>
        <w:t>Kari Holmes</w:t>
      </w:r>
      <w:r w:rsidR="00190EB8">
        <w:rPr>
          <w:highlight w:val="yellow"/>
        </w:rPr>
        <w:t xml:space="preserve"> will lead up the charge for next steps moving forward</w:t>
      </w:r>
    </w:p>
    <w:p w:rsidR="006A12F7" w:rsidRDefault="006A12F7" w:rsidP="006A12F7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Gym Schedule Lead</w:t>
      </w:r>
      <w:r w:rsidR="00220A2F">
        <w:rPr>
          <w:b/>
        </w:rPr>
        <w:t xml:space="preserve"> – </w:t>
      </w:r>
      <w:r w:rsidR="00220A2F">
        <w:t>need to determine who might be able to take this on for Ross – any volunteers; need to have position filled by end of summer</w:t>
      </w:r>
    </w:p>
    <w:p w:rsidR="006A12F7" w:rsidRDefault="006A12F7" w:rsidP="006A12F7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HOV</w:t>
      </w:r>
      <w:r w:rsidR="00220A2F">
        <w:rPr>
          <w:b/>
        </w:rPr>
        <w:t xml:space="preserve"> – </w:t>
      </w:r>
      <w:r w:rsidR="00220A2F">
        <w:t>Chris Winters</w:t>
      </w:r>
    </w:p>
    <w:p w:rsidR="006A12F7" w:rsidRPr="00190EB8" w:rsidRDefault="006A12F7" w:rsidP="00190EB8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Tournament/concessions</w:t>
      </w:r>
      <w:r w:rsidR="00220A2F">
        <w:rPr>
          <w:b/>
        </w:rPr>
        <w:t xml:space="preserve"> – </w:t>
      </w:r>
      <w:r w:rsidR="00220A2F" w:rsidRPr="00220A2F">
        <w:t>6</w:t>
      </w:r>
      <w:r w:rsidR="00220A2F" w:rsidRPr="00220A2F">
        <w:rPr>
          <w:vertAlign w:val="superscript"/>
        </w:rPr>
        <w:t>th</w:t>
      </w:r>
      <w:r w:rsidR="00220A2F" w:rsidRPr="00220A2F">
        <w:t xml:space="preserve"> &amp; 8</w:t>
      </w:r>
      <w:r w:rsidR="00220A2F" w:rsidRPr="00220A2F">
        <w:rPr>
          <w:vertAlign w:val="superscript"/>
        </w:rPr>
        <w:t>th</w:t>
      </w:r>
      <w:r w:rsidR="00220A2F" w:rsidRPr="00220A2F">
        <w:t xml:space="preserve"> grade runs tourney; 5</w:t>
      </w:r>
      <w:r w:rsidR="00220A2F" w:rsidRPr="00220A2F">
        <w:rPr>
          <w:vertAlign w:val="superscript"/>
        </w:rPr>
        <w:t>th</w:t>
      </w:r>
      <w:r w:rsidR="00220A2F" w:rsidRPr="00220A2F">
        <w:t xml:space="preserve"> &amp; 7</w:t>
      </w:r>
      <w:r w:rsidR="00220A2F" w:rsidRPr="00220A2F">
        <w:rPr>
          <w:vertAlign w:val="superscript"/>
        </w:rPr>
        <w:t>th</w:t>
      </w:r>
      <w:r w:rsidR="00220A2F" w:rsidRPr="00220A2F">
        <w:t xml:space="preserve"> concessions</w:t>
      </w:r>
    </w:p>
    <w:p w:rsidR="006A12F7" w:rsidRDefault="006A12F7" w:rsidP="006A12F7">
      <w:pPr>
        <w:pStyle w:val="ListParagraph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Elections</w:t>
      </w:r>
    </w:p>
    <w:p w:rsidR="006A12F7" w:rsidRPr="00190EB8" w:rsidRDefault="00190EB8" w:rsidP="006A12F7">
      <w:pPr>
        <w:pStyle w:val="ListParagraph"/>
        <w:numPr>
          <w:ilvl w:val="0"/>
          <w:numId w:val="14"/>
        </w:numPr>
      </w:pPr>
      <w:r w:rsidRPr="00190EB8">
        <w:t>Will take place n</w:t>
      </w:r>
      <w:r w:rsidR="00220A2F" w:rsidRPr="00190EB8">
        <w:t xml:space="preserve">ext </w:t>
      </w:r>
      <w:r w:rsidRPr="00190EB8">
        <w:t>m</w:t>
      </w:r>
      <w:r w:rsidR="00220A2F" w:rsidRPr="00190EB8">
        <w:t>eeting</w:t>
      </w:r>
      <w:r w:rsidRPr="00190EB8">
        <w:t xml:space="preserve"> in June</w:t>
      </w:r>
    </w:p>
    <w:p w:rsidR="00B71509" w:rsidRDefault="00B71509" w:rsidP="00B71509">
      <w:pPr>
        <w:pStyle w:val="ListParagraph"/>
        <w:rPr>
          <w:b/>
        </w:rPr>
      </w:pPr>
    </w:p>
    <w:p w:rsidR="006A12F7" w:rsidRDefault="006A12F7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Next Meeting</w:t>
      </w:r>
    </w:p>
    <w:p w:rsidR="006A12F7" w:rsidRPr="006A12F7" w:rsidRDefault="00190EB8" w:rsidP="006A12F7">
      <w:pPr>
        <w:pStyle w:val="ListParagraph"/>
        <w:numPr>
          <w:ilvl w:val="1"/>
          <w:numId w:val="11"/>
        </w:numPr>
      </w:pPr>
      <w:r>
        <w:t>Decided we would w</w:t>
      </w:r>
      <w:r w:rsidR="006A12F7" w:rsidRPr="006A12F7">
        <w:t xml:space="preserve">ait for </w:t>
      </w:r>
      <w:r>
        <w:t xml:space="preserve">the announcement of the </w:t>
      </w:r>
      <w:r w:rsidR="006A12F7" w:rsidRPr="006A12F7">
        <w:t>new coach</w:t>
      </w:r>
      <w:r>
        <w:t xml:space="preserve"> and invite them </w:t>
      </w:r>
    </w:p>
    <w:p w:rsidR="006A12F7" w:rsidRPr="006A12F7" w:rsidRDefault="006A12F7" w:rsidP="006A12F7">
      <w:pPr>
        <w:pStyle w:val="ListParagraph"/>
        <w:numPr>
          <w:ilvl w:val="1"/>
          <w:numId w:val="11"/>
        </w:numPr>
      </w:pPr>
      <w:r w:rsidRPr="006A12F7">
        <w:t>Will need to vote on new board members and new coaches</w:t>
      </w:r>
    </w:p>
    <w:p w:rsidR="006A12F7" w:rsidRDefault="006A12F7" w:rsidP="006A12F7">
      <w:pPr>
        <w:pStyle w:val="ListParagraph"/>
        <w:rPr>
          <w:b/>
        </w:rPr>
      </w:pPr>
    </w:p>
    <w:p w:rsidR="006A12F7" w:rsidRDefault="006A12F7" w:rsidP="006A12F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Regular Scheduled Meetings Next Year</w:t>
      </w:r>
    </w:p>
    <w:p w:rsidR="00220A2F" w:rsidRPr="00220A2F" w:rsidRDefault="00190EB8" w:rsidP="00220A2F">
      <w:pPr>
        <w:pStyle w:val="ListParagraph"/>
        <w:numPr>
          <w:ilvl w:val="0"/>
          <w:numId w:val="17"/>
        </w:numPr>
      </w:pPr>
      <w:r>
        <w:t>S</w:t>
      </w:r>
      <w:r w:rsidR="00220A2F" w:rsidRPr="00220A2F">
        <w:t>uggesting Wednesdays at 8 pm</w:t>
      </w:r>
      <w:r>
        <w:t xml:space="preserve"> each month</w:t>
      </w:r>
    </w:p>
    <w:p w:rsidR="00B71509" w:rsidRDefault="00B71509" w:rsidP="00B71509">
      <w:pPr>
        <w:pStyle w:val="ListParagraph"/>
        <w:rPr>
          <w:b/>
        </w:rPr>
      </w:pPr>
    </w:p>
    <w:p w:rsidR="00B71509" w:rsidRDefault="00B71509" w:rsidP="00B7150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Other Topics</w:t>
      </w:r>
    </w:p>
    <w:p w:rsidR="007D2120" w:rsidRDefault="007D2120" w:rsidP="007D2120">
      <w:pPr>
        <w:pStyle w:val="ListParagraph"/>
        <w:numPr>
          <w:ilvl w:val="1"/>
          <w:numId w:val="11"/>
        </w:numPr>
      </w:pPr>
      <w:r w:rsidRPr="007D2120">
        <w:t xml:space="preserve">New coach – board would love for new coach </w:t>
      </w:r>
      <w:r>
        <w:t>to join in some of the practices to get his opinion</w:t>
      </w:r>
    </w:p>
    <w:p w:rsidR="007D2120" w:rsidRDefault="00AE4884" w:rsidP="007D2120">
      <w:pPr>
        <w:pStyle w:val="ListParagraph"/>
        <w:numPr>
          <w:ilvl w:val="1"/>
          <w:numId w:val="11"/>
        </w:numPr>
      </w:pPr>
      <w:r>
        <w:t>Fritz provided his input to the Appleton AD with what he believed was needed in regards for the new coach</w:t>
      </w:r>
      <w:r w:rsidR="00190EB8">
        <w:t>:</w:t>
      </w:r>
    </w:p>
    <w:p w:rsidR="00AE4884" w:rsidRDefault="00AE4884" w:rsidP="00AE4884">
      <w:pPr>
        <w:pStyle w:val="ListParagraph"/>
        <w:numPr>
          <w:ilvl w:val="2"/>
          <w:numId w:val="11"/>
        </w:numPr>
      </w:pPr>
      <w:r>
        <w:t>Someone the kids wanted to play for</w:t>
      </w:r>
    </w:p>
    <w:p w:rsidR="00AE4884" w:rsidRDefault="00AE4884" w:rsidP="00AE4884">
      <w:pPr>
        <w:pStyle w:val="ListParagraph"/>
        <w:numPr>
          <w:ilvl w:val="2"/>
          <w:numId w:val="11"/>
        </w:numPr>
      </w:pPr>
      <w:r>
        <w:t>Get players excited</w:t>
      </w:r>
    </w:p>
    <w:p w:rsidR="00AE4884" w:rsidRDefault="00190EB8" w:rsidP="00AE4884">
      <w:pPr>
        <w:pStyle w:val="ListParagraph"/>
        <w:numPr>
          <w:ilvl w:val="2"/>
          <w:numId w:val="11"/>
        </w:numPr>
      </w:pPr>
      <w:r>
        <w:t>Needs t</w:t>
      </w:r>
      <w:r w:rsidR="00AE4884">
        <w:t>o have strong interaction with club</w:t>
      </w:r>
    </w:p>
    <w:p w:rsidR="008421D9" w:rsidRDefault="008421D9" w:rsidP="00AE4884">
      <w:pPr>
        <w:pStyle w:val="ListParagraph"/>
        <w:numPr>
          <w:ilvl w:val="0"/>
          <w:numId w:val="16"/>
        </w:numPr>
      </w:pPr>
      <w:r>
        <w:t>Summer Program – one of the things to ask the coach</w:t>
      </w:r>
      <w:r w:rsidR="00190EB8">
        <w:t xml:space="preserve"> in regards to what they will propose for getting gym time for players of all ages</w:t>
      </w:r>
    </w:p>
    <w:p w:rsidR="008421D9" w:rsidRPr="007D2120" w:rsidRDefault="008421D9" w:rsidP="00AE4884">
      <w:pPr>
        <w:pStyle w:val="ListParagraph"/>
        <w:numPr>
          <w:ilvl w:val="0"/>
          <w:numId w:val="16"/>
        </w:numPr>
      </w:pPr>
      <w:r>
        <w:t xml:space="preserve">North Basketball Camp – plan is to still have the date, only thing that would change is if the new coach would not be able to have it at that date and time. </w:t>
      </w:r>
    </w:p>
    <w:p w:rsidR="00B92B66" w:rsidRDefault="00B92B66"/>
    <w:sectPr w:rsidR="00B9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2407"/>
    <w:multiLevelType w:val="hybridMultilevel"/>
    <w:tmpl w:val="22488D32"/>
    <w:lvl w:ilvl="0" w:tplc="408481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40CDC"/>
    <w:rsid w:val="00053CDA"/>
    <w:rsid w:val="00190EB8"/>
    <w:rsid w:val="00220A2F"/>
    <w:rsid w:val="0032613B"/>
    <w:rsid w:val="00326C39"/>
    <w:rsid w:val="003C3EF9"/>
    <w:rsid w:val="00486D54"/>
    <w:rsid w:val="004D2D46"/>
    <w:rsid w:val="005E7182"/>
    <w:rsid w:val="0065207A"/>
    <w:rsid w:val="006A12F7"/>
    <w:rsid w:val="007D2120"/>
    <w:rsid w:val="00820C92"/>
    <w:rsid w:val="008421D9"/>
    <w:rsid w:val="00893C20"/>
    <w:rsid w:val="008C292B"/>
    <w:rsid w:val="00931E3B"/>
    <w:rsid w:val="00982184"/>
    <w:rsid w:val="00AE4884"/>
    <w:rsid w:val="00B71509"/>
    <w:rsid w:val="00B92B66"/>
    <w:rsid w:val="00C711C0"/>
    <w:rsid w:val="00D3300A"/>
    <w:rsid w:val="00D75972"/>
    <w:rsid w:val="00D82854"/>
    <w:rsid w:val="00DF60E8"/>
    <w:rsid w:val="00E27196"/>
    <w:rsid w:val="00FE6B9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1D32-AD6C-45CA-8C33-967DDB1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jramus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rmattson@hotmail.com" TargetMode="External"/><Relationship Id="rId5" Type="http://schemas.openxmlformats.org/officeDocument/2006/relationships/hyperlink" Target="http://www.appletonnorthboyshoop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3B8F7CA8</Template>
  <TotalTime>6422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6</cp:revision>
  <dcterms:created xsi:type="dcterms:W3CDTF">2015-05-18T01:06:00Z</dcterms:created>
  <dcterms:modified xsi:type="dcterms:W3CDTF">2015-05-26T15:10:00Z</dcterms:modified>
</cp:coreProperties>
</file>