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91B0" w14:textId="77777777" w:rsidR="009A54D3" w:rsidRDefault="009A54D3" w:rsidP="009A54D3">
      <w:pPr>
        <w:jc w:val="center"/>
      </w:pPr>
      <w:r w:rsidRPr="009A5295">
        <w:rPr>
          <w:b/>
        </w:rPr>
        <w:t>HOPKINS YOUTH HOCKEY ASSOCIATION</w:t>
      </w:r>
      <w:r w:rsidRPr="009A5295">
        <w:rPr>
          <w:b/>
        </w:rPr>
        <w:br/>
      </w:r>
      <w:r>
        <w:t>CONFIDENTIAL SCH</w:t>
      </w:r>
      <w:r w:rsidR="008A3D44">
        <w:t xml:space="preserve">OLARSHIP APPLICATION </w:t>
      </w:r>
    </w:p>
    <w:p w14:paraId="470EB71F" w14:textId="77777777" w:rsidR="009A54D3" w:rsidRDefault="009A54D3" w:rsidP="009A54D3">
      <w:r>
        <w:t>Name of Parents/</w:t>
      </w:r>
      <w:proofErr w:type="gramStart"/>
      <w:r>
        <w:t>Guardian:_</w:t>
      </w:r>
      <w:proofErr w:type="gramEnd"/>
      <w:r>
        <w:t>_____________________________________________________</w:t>
      </w:r>
    </w:p>
    <w:p w14:paraId="1A940438" w14:textId="77777777" w:rsidR="009A54D3" w:rsidRDefault="009A54D3" w:rsidP="009A54D3">
      <w:proofErr w:type="gramStart"/>
      <w:r>
        <w:t>Address:_</w:t>
      </w:r>
      <w:proofErr w:type="gramEnd"/>
      <w:r>
        <w:t>____________________________________________________________________</w:t>
      </w:r>
    </w:p>
    <w:p w14:paraId="3B7297A9" w14:textId="77777777" w:rsidR="009A54D3" w:rsidRDefault="009A54D3" w:rsidP="009A54D3">
      <w:r>
        <w:t>Cell phone number(s</w:t>
      </w:r>
      <w:proofErr w:type="gramStart"/>
      <w:r>
        <w:t>):_</w:t>
      </w:r>
      <w:proofErr w:type="gramEnd"/>
      <w:r>
        <w:t>_________________________________________________________</w:t>
      </w:r>
    </w:p>
    <w:p w14:paraId="3630F487" w14:textId="77777777" w:rsidR="009A54D3" w:rsidRDefault="009A54D3" w:rsidP="009A54D3">
      <w:r>
        <w:t>E-mail address(es</w:t>
      </w:r>
      <w:proofErr w:type="gramStart"/>
      <w:r>
        <w:t>):_</w:t>
      </w:r>
      <w:proofErr w:type="gramEnd"/>
      <w:r>
        <w:t>___________________________________________________________</w:t>
      </w:r>
    </w:p>
    <w:p w14:paraId="0F21B97C" w14:textId="77777777" w:rsidR="009A54D3" w:rsidRDefault="009A54D3" w:rsidP="009A54D3">
      <w:r>
        <w:t>Please list the name and level of each child for whom assistance is being requested:</w:t>
      </w:r>
    </w:p>
    <w:p w14:paraId="1BD586BE" w14:textId="77777777" w:rsidR="009A54D3" w:rsidRDefault="009A54D3" w:rsidP="009A54D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Level:</w:t>
      </w:r>
    </w:p>
    <w:p w14:paraId="699EDF71" w14:textId="77777777" w:rsidR="009A54D3" w:rsidRDefault="009A54D3" w:rsidP="009A54D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Level:</w:t>
      </w:r>
    </w:p>
    <w:p w14:paraId="0EEEE9A4" w14:textId="77777777" w:rsidR="009A54D3" w:rsidRDefault="009A54D3" w:rsidP="009A54D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Level:</w:t>
      </w:r>
    </w:p>
    <w:p w14:paraId="7E85E827" w14:textId="77777777" w:rsidR="009A54D3" w:rsidRDefault="009A54D3" w:rsidP="009A54D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Level:</w:t>
      </w:r>
    </w:p>
    <w:p w14:paraId="72282D7B" w14:textId="77777777" w:rsidR="008A3D44" w:rsidRDefault="009A54D3" w:rsidP="009A54D3">
      <w:pPr>
        <w:jc w:val="both"/>
      </w:pPr>
      <w:r>
        <w:t xml:space="preserve">Have you received financial assistance from HYHA in previous years?  _____________  </w:t>
      </w:r>
    </w:p>
    <w:p w14:paraId="0A65B7B4" w14:textId="77777777" w:rsidR="009A54D3" w:rsidRDefault="009A54D3" w:rsidP="009A54D3">
      <w:pPr>
        <w:jc w:val="both"/>
      </w:pPr>
      <w:r>
        <w:t>If so, when and for how much?  _______________________________________________________</w:t>
      </w:r>
    </w:p>
    <w:p w14:paraId="7B453D25" w14:textId="77777777" w:rsidR="009A54D3" w:rsidRDefault="009A54D3" w:rsidP="009A54D3">
      <w:pPr>
        <w:jc w:val="both"/>
      </w:pPr>
      <w:r>
        <w:t>Request (please check one):</w:t>
      </w:r>
    </w:p>
    <w:p w14:paraId="2A479C98" w14:textId="77777777" w:rsidR="009A54D3" w:rsidRDefault="009A54D3" w:rsidP="009A54D3">
      <w:pPr>
        <w:jc w:val="both"/>
      </w:pPr>
      <w:r>
        <w:t>___</w:t>
      </w:r>
      <w:r>
        <w:tab/>
        <w:t xml:space="preserve">Payment plan to delay </w:t>
      </w:r>
      <w:proofErr w:type="gramStart"/>
      <w:r>
        <w:t>payment, but</w:t>
      </w:r>
      <w:proofErr w:type="gramEnd"/>
      <w:r>
        <w:t xml:space="preserve"> will ultimately pay cost of the season.</w:t>
      </w:r>
    </w:p>
    <w:p w14:paraId="184F3948" w14:textId="77777777" w:rsidR="009A54D3" w:rsidRDefault="009A54D3" w:rsidP="009A54D3">
      <w:pPr>
        <w:jc w:val="both"/>
      </w:pPr>
      <w:r>
        <w:t>___</w:t>
      </w:r>
      <w:r>
        <w:tab/>
        <w:t>Reduction in fees.  If a reduction, how much assistance are you requesting? _________</w:t>
      </w:r>
    </w:p>
    <w:p w14:paraId="32552C44" w14:textId="77777777" w:rsidR="009A54D3" w:rsidRDefault="009A54D3" w:rsidP="009A54D3">
      <w:pPr>
        <w:jc w:val="both"/>
      </w:pPr>
      <w:r>
        <w:t>Please check any programs that your family is participating in:</w:t>
      </w:r>
    </w:p>
    <w:p w14:paraId="088FED85" w14:textId="77777777" w:rsidR="009A54D3" w:rsidRDefault="009A54D3" w:rsidP="009A54D3">
      <w:pPr>
        <w:jc w:val="both"/>
      </w:pPr>
      <w:r>
        <w:t>___</w:t>
      </w:r>
      <w:r>
        <w:tab/>
        <w:t>MFIP/TANF</w:t>
      </w:r>
      <w:r>
        <w:tab/>
      </w:r>
    </w:p>
    <w:p w14:paraId="1497BF5E" w14:textId="77777777" w:rsidR="009A54D3" w:rsidRDefault="009A54D3" w:rsidP="009A54D3">
      <w:pPr>
        <w:jc w:val="both"/>
      </w:pPr>
      <w:r>
        <w:t>____</w:t>
      </w:r>
      <w:r>
        <w:tab/>
        <w:t>WIC</w:t>
      </w:r>
    </w:p>
    <w:p w14:paraId="1C952788" w14:textId="77777777" w:rsidR="009A54D3" w:rsidRDefault="009A54D3" w:rsidP="009A54D3">
      <w:pPr>
        <w:jc w:val="both"/>
      </w:pPr>
      <w:r>
        <w:t>___</w:t>
      </w:r>
      <w:r>
        <w:tab/>
        <w:t>SNAP</w:t>
      </w:r>
    </w:p>
    <w:p w14:paraId="211A5098" w14:textId="77777777" w:rsidR="009A54D3" w:rsidRDefault="009A54D3" w:rsidP="009A54D3">
      <w:pPr>
        <w:jc w:val="both"/>
      </w:pPr>
      <w:r>
        <w:t>___</w:t>
      </w:r>
      <w:r>
        <w:tab/>
        <w:t>Free or reduced lunch</w:t>
      </w:r>
    </w:p>
    <w:p w14:paraId="099295F0" w14:textId="77777777" w:rsidR="009A54D3" w:rsidRDefault="009A54D3" w:rsidP="009A54D3">
      <w:pPr>
        <w:jc w:val="both"/>
      </w:pPr>
      <w:r>
        <w:t>___</w:t>
      </w:r>
      <w:r>
        <w:tab/>
        <w:t>Medical Assistance</w:t>
      </w:r>
    </w:p>
    <w:p w14:paraId="578ECCF0" w14:textId="77777777" w:rsidR="009A54D3" w:rsidRDefault="009A54D3" w:rsidP="009A54D3">
      <w:pPr>
        <w:jc w:val="both"/>
      </w:pPr>
      <w:r>
        <w:t>____</w:t>
      </w:r>
      <w:r>
        <w:tab/>
        <w:t>Any others (please specify)</w:t>
      </w:r>
    </w:p>
    <w:p w14:paraId="1C58E83C" w14:textId="77777777" w:rsidR="009A54D3" w:rsidRDefault="009A54D3" w:rsidP="009A54D3">
      <w:pPr>
        <w:jc w:val="both"/>
      </w:pPr>
      <w:r>
        <w:t>Please list your total annual household income and the number of dependents in the home:</w:t>
      </w:r>
    </w:p>
    <w:p w14:paraId="19D1FF7F" w14:textId="77777777" w:rsidR="009A54D3" w:rsidRDefault="009A54D3" w:rsidP="009A54D3">
      <w:pPr>
        <w:jc w:val="both"/>
      </w:pPr>
      <w:r>
        <w:t>____________________________________________________________________________</w:t>
      </w:r>
    </w:p>
    <w:p w14:paraId="2843595F" w14:textId="77777777" w:rsidR="009A54D3" w:rsidRDefault="009A54D3" w:rsidP="009A54D3">
      <w:pPr>
        <w:jc w:val="both"/>
      </w:pPr>
    </w:p>
    <w:p w14:paraId="3AC847C3" w14:textId="77777777" w:rsidR="008007F2" w:rsidRDefault="008007F2" w:rsidP="009A54D3">
      <w:pPr>
        <w:jc w:val="both"/>
      </w:pPr>
    </w:p>
    <w:p w14:paraId="3075CACC" w14:textId="77777777" w:rsidR="008A3D44" w:rsidRDefault="009A54D3" w:rsidP="009A54D3">
      <w:pPr>
        <w:jc w:val="both"/>
      </w:pPr>
      <w:r>
        <w:t xml:space="preserve">Did your child(ren) participate in any off-season hockey program (such as AAA, MASH, camps)? _____ </w:t>
      </w:r>
    </w:p>
    <w:p w14:paraId="31F1CE79" w14:textId="77777777" w:rsidR="00B35D62" w:rsidRDefault="009A54D3" w:rsidP="009A54D3">
      <w:pPr>
        <w:jc w:val="both"/>
      </w:pPr>
      <w:r>
        <w:t>If so, which ones? _____________________________________</w:t>
      </w:r>
      <w:r w:rsidR="008A3D44">
        <w:t>______________________</w:t>
      </w:r>
      <w:r>
        <w:t>___________</w:t>
      </w:r>
    </w:p>
    <w:p w14:paraId="248AD40C" w14:textId="77777777" w:rsidR="00B35D62" w:rsidRDefault="00B35D62" w:rsidP="00B35D62">
      <w:pPr>
        <w:jc w:val="both"/>
      </w:pPr>
      <w:r>
        <w:t>____________________________________________________________________________</w:t>
      </w:r>
    </w:p>
    <w:p w14:paraId="7CF58CE6" w14:textId="77777777" w:rsidR="009A54D3" w:rsidRDefault="009A54D3" w:rsidP="009A54D3">
      <w:pPr>
        <w:jc w:val="both"/>
      </w:pPr>
    </w:p>
    <w:p w14:paraId="732B4AC3" w14:textId="77777777" w:rsidR="009A54D3" w:rsidRDefault="009A54D3" w:rsidP="009A54D3">
      <w:pPr>
        <w:jc w:val="both"/>
      </w:pPr>
      <w:r>
        <w:t>Please explain why financial assistance is needed or outline any extenuating circumstances: ____________________________________________________________________________</w:t>
      </w:r>
    </w:p>
    <w:p w14:paraId="5EE01ABE" w14:textId="77777777" w:rsidR="009A54D3" w:rsidRDefault="009A54D3" w:rsidP="009A54D3">
      <w:pPr>
        <w:jc w:val="both"/>
      </w:pPr>
      <w:r>
        <w:t>____________________________________________________________________________</w:t>
      </w:r>
    </w:p>
    <w:p w14:paraId="566EC742" w14:textId="77777777" w:rsidR="009A54D3" w:rsidRDefault="009A54D3" w:rsidP="009A54D3">
      <w:pPr>
        <w:jc w:val="both"/>
      </w:pPr>
      <w:r>
        <w:t>____________________________________________________________________________</w:t>
      </w:r>
    </w:p>
    <w:p w14:paraId="72DF1FD1" w14:textId="77777777" w:rsidR="009A54D3" w:rsidRDefault="009A54D3" w:rsidP="009A54D3">
      <w:pPr>
        <w:jc w:val="both"/>
      </w:pPr>
      <w:r>
        <w:t>___________________________________________________________________________</w:t>
      </w:r>
    </w:p>
    <w:p w14:paraId="74D483E4" w14:textId="77777777" w:rsidR="009A54D3" w:rsidRDefault="009A54D3" w:rsidP="009A54D3">
      <w:pPr>
        <w:jc w:val="both"/>
      </w:pPr>
    </w:p>
    <w:p w14:paraId="17D4C27C" w14:textId="753646E8" w:rsidR="008A3D44" w:rsidRDefault="009A54D3" w:rsidP="009A54D3">
      <w:pPr>
        <w:jc w:val="both"/>
      </w:pPr>
      <w:r>
        <w:t>Please re</w:t>
      </w:r>
      <w:r w:rsidR="00B35D62">
        <w:t>turn this confidential form to</w:t>
      </w:r>
      <w:r>
        <w:t xml:space="preserve"> </w:t>
      </w:r>
      <w:hyperlink r:id="rId5" w:history="1">
        <w:r w:rsidR="00D75786" w:rsidRPr="00061D42">
          <w:rPr>
            <w:rStyle w:val="Hyperlink"/>
          </w:rPr>
          <w:t>hyhasecretary@gmail.com</w:t>
        </w:r>
      </w:hyperlink>
      <w:r w:rsidR="00D75786">
        <w:t xml:space="preserve"> </w:t>
      </w:r>
      <w:r w:rsidR="00AC316C">
        <w:t xml:space="preserve">by </w:t>
      </w:r>
      <w:r w:rsidR="008C15E2">
        <w:t>August 31</w:t>
      </w:r>
      <w:r w:rsidR="008C15E2" w:rsidRPr="008C15E2">
        <w:rPr>
          <w:vertAlign w:val="superscript"/>
        </w:rPr>
        <w:t>st</w:t>
      </w:r>
      <w:r w:rsidR="008C15E2">
        <w:t>.</w:t>
      </w:r>
    </w:p>
    <w:p w14:paraId="5835BDE0" w14:textId="199AC660" w:rsidR="009A54D3" w:rsidRDefault="008A3D44" w:rsidP="009A54D3">
      <w:pPr>
        <w:jc w:val="both"/>
      </w:pPr>
      <w:r>
        <w:t xml:space="preserve">Any questions about this form can be directed to </w:t>
      </w:r>
      <w:r w:rsidR="00EF5D68">
        <w:t>Linda Peterson @ 651-756-0665</w:t>
      </w:r>
    </w:p>
    <w:p w14:paraId="20C2285F" w14:textId="77777777" w:rsidR="00E67D66" w:rsidRPr="00E628C1" w:rsidRDefault="00E67D66" w:rsidP="00A03B75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N23"/>
          <w:sz w:val="24"/>
          <w:szCs w:val="28"/>
        </w:rPr>
      </w:pPr>
    </w:p>
    <w:p w14:paraId="539390DD" w14:textId="77777777" w:rsidR="00E67D66" w:rsidRDefault="00E67D66" w:rsidP="00A03B75">
      <w:pPr>
        <w:autoSpaceDE w:val="0"/>
        <w:autoSpaceDN w:val="0"/>
        <w:adjustRightInd w:val="0"/>
        <w:spacing w:after="0" w:line="240" w:lineRule="auto"/>
        <w:jc w:val="center"/>
        <w:rPr>
          <w:rFonts w:ascii="N23" w:hAnsi="N23" w:cs="N23"/>
          <w:sz w:val="28"/>
          <w:szCs w:val="28"/>
        </w:rPr>
      </w:pPr>
    </w:p>
    <w:p w14:paraId="5F294BA5" w14:textId="77777777" w:rsidR="00E67D66" w:rsidRDefault="00E67D66" w:rsidP="00A03B75">
      <w:pPr>
        <w:autoSpaceDE w:val="0"/>
        <w:autoSpaceDN w:val="0"/>
        <w:adjustRightInd w:val="0"/>
        <w:spacing w:after="0" w:line="240" w:lineRule="auto"/>
        <w:jc w:val="center"/>
        <w:rPr>
          <w:rFonts w:ascii="N23" w:hAnsi="N23" w:cs="N23"/>
          <w:sz w:val="28"/>
          <w:szCs w:val="28"/>
        </w:rPr>
      </w:pPr>
    </w:p>
    <w:p w14:paraId="4E47DF38" w14:textId="77777777" w:rsidR="00E67D66" w:rsidRDefault="00E67D66" w:rsidP="00A03B75">
      <w:pPr>
        <w:autoSpaceDE w:val="0"/>
        <w:autoSpaceDN w:val="0"/>
        <w:adjustRightInd w:val="0"/>
        <w:spacing w:after="0" w:line="240" w:lineRule="auto"/>
        <w:jc w:val="center"/>
        <w:rPr>
          <w:rFonts w:ascii="N23" w:hAnsi="N23" w:cs="N23"/>
          <w:sz w:val="28"/>
          <w:szCs w:val="28"/>
        </w:rPr>
      </w:pPr>
    </w:p>
    <w:p w14:paraId="364B3EDC" w14:textId="77777777" w:rsidR="00E67D66" w:rsidRDefault="00E67D66" w:rsidP="00A03B75">
      <w:pPr>
        <w:autoSpaceDE w:val="0"/>
        <w:autoSpaceDN w:val="0"/>
        <w:adjustRightInd w:val="0"/>
        <w:spacing w:after="0" w:line="240" w:lineRule="auto"/>
        <w:jc w:val="center"/>
        <w:rPr>
          <w:rFonts w:ascii="N23" w:hAnsi="N23" w:cs="N23"/>
          <w:sz w:val="28"/>
          <w:szCs w:val="28"/>
        </w:rPr>
      </w:pPr>
    </w:p>
    <w:sectPr w:rsidR="00E67D66" w:rsidSect="00A03B7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2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B40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E615C"/>
    <w:multiLevelType w:val="hybridMultilevel"/>
    <w:tmpl w:val="4D7C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C0D00"/>
    <w:multiLevelType w:val="hybridMultilevel"/>
    <w:tmpl w:val="F08A6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579C"/>
    <w:multiLevelType w:val="hybridMultilevel"/>
    <w:tmpl w:val="F812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E020E"/>
    <w:multiLevelType w:val="hybridMultilevel"/>
    <w:tmpl w:val="03CAC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C3547"/>
    <w:multiLevelType w:val="hybridMultilevel"/>
    <w:tmpl w:val="32F2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AB"/>
    <w:rsid w:val="0002580E"/>
    <w:rsid w:val="000A4BB7"/>
    <w:rsid w:val="0011703B"/>
    <w:rsid w:val="00136BE3"/>
    <w:rsid w:val="002364B8"/>
    <w:rsid w:val="00344CB0"/>
    <w:rsid w:val="00402AD6"/>
    <w:rsid w:val="00423748"/>
    <w:rsid w:val="004F14C4"/>
    <w:rsid w:val="00507952"/>
    <w:rsid w:val="00531562"/>
    <w:rsid w:val="00581251"/>
    <w:rsid w:val="005D728C"/>
    <w:rsid w:val="006B4B8E"/>
    <w:rsid w:val="006B7270"/>
    <w:rsid w:val="007362C8"/>
    <w:rsid w:val="00774697"/>
    <w:rsid w:val="007A3BF3"/>
    <w:rsid w:val="007F5EFF"/>
    <w:rsid w:val="008007F2"/>
    <w:rsid w:val="00805E3F"/>
    <w:rsid w:val="0085634F"/>
    <w:rsid w:val="008722FC"/>
    <w:rsid w:val="008A3D44"/>
    <w:rsid w:val="008C15E2"/>
    <w:rsid w:val="009A54D3"/>
    <w:rsid w:val="009C5B19"/>
    <w:rsid w:val="009D0CE7"/>
    <w:rsid w:val="009E5DC8"/>
    <w:rsid w:val="00A03B75"/>
    <w:rsid w:val="00A420E5"/>
    <w:rsid w:val="00A82231"/>
    <w:rsid w:val="00AC316C"/>
    <w:rsid w:val="00AD1242"/>
    <w:rsid w:val="00AF28DE"/>
    <w:rsid w:val="00AF6858"/>
    <w:rsid w:val="00B00283"/>
    <w:rsid w:val="00B35D62"/>
    <w:rsid w:val="00B40FEC"/>
    <w:rsid w:val="00B81429"/>
    <w:rsid w:val="00BD61B7"/>
    <w:rsid w:val="00BF78F7"/>
    <w:rsid w:val="00C27AD8"/>
    <w:rsid w:val="00C877AB"/>
    <w:rsid w:val="00D75786"/>
    <w:rsid w:val="00E628C1"/>
    <w:rsid w:val="00E67D66"/>
    <w:rsid w:val="00EF5D68"/>
    <w:rsid w:val="00F25666"/>
    <w:rsid w:val="00FC77A8"/>
    <w:rsid w:val="0A2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49B2B"/>
  <w15:docId w15:val="{AA5CE053-10A8-4DF1-A0BA-FB70C8AD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E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7D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02A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AD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02A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AD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57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yhasecretary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ergen\AppData\Local\Microsoft\Windows\Temporary%20Internet%20Files\OLKA42C\ARMSTRONG%20COOPER%20YOUTH%20HOCKEY%20ASSOCIATION_2003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ARMSTRONG COOPER YOUTH HOCKEY ASSOCIATION_2003 version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ARMSTRONG COOPER YOUTH HOCKEY ASSOCIATION</vt:lpstr>
    </vt:vector>
  </TitlesOfParts>
  <Company>State of Minnesota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ARMSTRONG COOPER YOUTH HOCKEY ASSOCIATION</dc:title>
  <dc:subject/>
  <dc:creator>User</dc:creator>
  <cp:keywords/>
  <cp:lastModifiedBy>Peterson, Linda</cp:lastModifiedBy>
  <cp:revision>2</cp:revision>
  <cp:lastPrinted>2011-08-16T00:58:00Z</cp:lastPrinted>
  <dcterms:created xsi:type="dcterms:W3CDTF">2021-08-25T20:04:00Z</dcterms:created>
  <dcterms:modified xsi:type="dcterms:W3CDTF">2021-08-25T20:04:00Z</dcterms:modified>
</cp:coreProperties>
</file>