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D1" w:rsidRDefault="00F979D1" w:rsidP="008C7692">
      <w:pPr>
        <w:jc w:val="center"/>
        <w:rPr>
          <w:b/>
        </w:rPr>
      </w:pPr>
      <w:r>
        <w:rPr>
          <w:b/>
        </w:rPr>
        <w:t>Personal Information</w:t>
      </w:r>
    </w:p>
    <w:p w:rsidR="00F979D1" w:rsidRDefault="00F979D1" w:rsidP="008C7692">
      <w:pPr>
        <w:jc w:val="center"/>
        <w:rPr>
          <w:b/>
        </w:rPr>
      </w:pPr>
    </w:p>
    <w:p w:rsidR="00F979D1" w:rsidRDefault="00F979D1" w:rsidP="008C7692"/>
    <w:p w:rsidR="00F979D1" w:rsidRDefault="00F979D1" w:rsidP="008C7692">
      <w:r>
        <w:t>Name ____________________________________________________________________________________</w:t>
      </w:r>
    </w:p>
    <w:p w:rsidR="00F979D1" w:rsidRDefault="00F979D1" w:rsidP="008C7692"/>
    <w:p w:rsidR="00F979D1" w:rsidRDefault="00F979D1" w:rsidP="008C7692"/>
    <w:p w:rsidR="00F979D1" w:rsidRDefault="00F979D1" w:rsidP="008C7692">
      <w:r>
        <w:t>Address __________________________________________________________________________________</w:t>
      </w:r>
    </w:p>
    <w:p w:rsidR="00F979D1" w:rsidRDefault="00F979D1" w:rsidP="008C7692"/>
    <w:p w:rsidR="00F979D1" w:rsidRDefault="00F979D1" w:rsidP="008C7692"/>
    <w:p w:rsidR="00F979D1" w:rsidRDefault="00F979D1" w:rsidP="008C7692">
      <w:r>
        <w:t>City, State, Zip _____________________________________________________________________________</w:t>
      </w:r>
    </w:p>
    <w:p w:rsidR="00F979D1" w:rsidRDefault="00F979D1" w:rsidP="008C7692"/>
    <w:p w:rsidR="00F979D1" w:rsidRDefault="00F979D1" w:rsidP="008C7692"/>
    <w:p w:rsidR="00F979D1" w:rsidRDefault="00F979D1" w:rsidP="008C7692">
      <w:r>
        <w:t>Phone Number _____________________________________________________________________________</w:t>
      </w:r>
    </w:p>
    <w:p w:rsidR="00F979D1" w:rsidRDefault="00F979D1" w:rsidP="008C7692"/>
    <w:p w:rsidR="00F979D1" w:rsidRDefault="00F979D1" w:rsidP="008C7692"/>
    <w:p w:rsidR="00F979D1" w:rsidRDefault="00F979D1" w:rsidP="008C7692">
      <w:r>
        <w:t>Date of Birth ______________________________________________________________________________</w:t>
      </w:r>
    </w:p>
    <w:p w:rsidR="00F979D1" w:rsidRDefault="00F979D1" w:rsidP="008C7692"/>
    <w:p w:rsidR="00F979D1" w:rsidRDefault="00F979D1" w:rsidP="008C7692"/>
    <w:p w:rsidR="00F979D1" w:rsidRDefault="00F979D1" w:rsidP="008C7692">
      <w:r>
        <w:t>High School Attending ______________________________________________________________________</w:t>
      </w:r>
    </w:p>
    <w:p w:rsidR="00F979D1" w:rsidRDefault="00F979D1" w:rsidP="008C7692"/>
    <w:p w:rsidR="00F979D1" w:rsidRDefault="00F979D1" w:rsidP="008C7692"/>
    <w:p w:rsidR="00F979D1" w:rsidRDefault="00F979D1" w:rsidP="008C7692">
      <w:r>
        <w:t xml:space="preserve">GPA (Based on </w:t>
      </w:r>
      <w:r>
        <w:rPr>
          <w:b/>
        </w:rPr>
        <w:t>4 point system</w:t>
      </w:r>
      <w:r>
        <w:t xml:space="preserve"> for 7 semesters) __________________________________________________</w:t>
      </w:r>
    </w:p>
    <w:p w:rsidR="00F979D1" w:rsidRDefault="00F979D1" w:rsidP="008C7692"/>
    <w:p w:rsidR="00F979D1" w:rsidRDefault="00F979D1" w:rsidP="008C7692"/>
    <w:p w:rsidR="00F979D1" w:rsidRDefault="00F979D1" w:rsidP="008C7692">
      <w:r>
        <w:t>College, Vocational or Technical School you are attending __________________________________________</w:t>
      </w:r>
    </w:p>
    <w:p w:rsidR="00F979D1" w:rsidRDefault="00F979D1" w:rsidP="008C7692"/>
    <w:p w:rsidR="00F979D1" w:rsidRDefault="00F979D1" w:rsidP="008C7692">
      <w:r>
        <w:t>__________________________________________________________________________________________</w:t>
      </w:r>
    </w:p>
    <w:p w:rsidR="00F979D1" w:rsidRDefault="00F979D1" w:rsidP="008C7692">
      <w:r>
        <w:t>(If unknown, write those where you have been accepted.)</w:t>
      </w:r>
    </w:p>
    <w:p w:rsidR="00F979D1" w:rsidRDefault="00F979D1" w:rsidP="008C7692"/>
    <w:p w:rsidR="00F979D1" w:rsidRDefault="00F979D1" w:rsidP="008C7692"/>
    <w:p w:rsidR="00F979D1" w:rsidRDefault="00F979D1" w:rsidP="008C7692">
      <w:r>
        <w:t>College Major _____________________________________________________________________________</w:t>
      </w:r>
    </w:p>
    <w:p w:rsidR="00F979D1" w:rsidRDefault="00F979D1" w:rsidP="008C7692"/>
    <w:p w:rsidR="00F979D1" w:rsidRDefault="00F979D1" w:rsidP="008C7692"/>
    <w:p w:rsidR="00F979D1" w:rsidRDefault="00F979D1" w:rsidP="008C7692">
      <w:r>
        <w:t>Grove United Affiliation – How long have you played for Grove United, Buffalo Grove or Long Grove?</w:t>
      </w:r>
    </w:p>
    <w:p w:rsidR="00F979D1" w:rsidRDefault="00F979D1" w:rsidP="008C7692"/>
    <w:p w:rsidR="00F979D1" w:rsidRDefault="00F979D1" w:rsidP="008C7692">
      <w:r>
        <w:t>__________________________________________________________________________________________</w:t>
      </w:r>
    </w:p>
    <w:p w:rsidR="00F979D1" w:rsidRDefault="00F979D1" w:rsidP="008C7692"/>
    <w:p w:rsidR="00F979D1" w:rsidRDefault="00F979D1" w:rsidP="008C7692"/>
    <w:p w:rsidR="00F979D1" w:rsidRDefault="00F979D1" w:rsidP="008C7692">
      <w:r>
        <w:t>Have you played your last four years in our program?  Yes/No</w:t>
      </w:r>
    </w:p>
    <w:p w:rsidR="00F979D1" w:rsidRDefault="00F979D1" w:rsidP="008C7692"/>
    <w:p w:rsidR="00F979D1" w:rsidRDefault="00F979D1" w:rsidP="008C7692"/>
    <w:p w:rsidR="00F979D1" w:rsidRDefault="00F979D1" w:rsidP="008C7692">
      <w:r>
        <w:t>Applicant’s Signature _______________________________________ Date ____________________________</w:t>
      </w:r>
    </w:p>
    <w:p w:rsidR="00F979D1" w:rsidRDefault="00F979D1" w:rsidP="008C7692"/>
    <w:p w:rsidR="00F979D1" w:rsidRPr="008C7692" w:rsidRDefault="00F979D1" w:rsidP="008C7692">
      <w:r>
        <w:t>Parent’s Signature __________________________________________ Date ____________________________</w:t>
      </w:r>
    </w:p>
    <w:sectPr w:rsidR="00F979D1" w:rsidRPr="008C7692" w:rsidSect="008C769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D1" w:rsidRDefault="00F979D1" w:rsidP="008C7692">
      <w:r>
        <w:separator/>
      </w:r>
    </w:p>
  </w:endnote>
  <w:endnote w:type="continuationSeparator" w:id="0">
    <w:p w:rsidR="00F979D1" w:rsidRDefault="00F979D1" w:rsidP="008C7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D1" w:rsidRDefault="00F979D1" w:rsidP="008C7692">
      <w:r>
        <w:separator/>
      </w:r>
    </w:p>
  </w:footnote>
  <w:footnote w:type="continuationSeparator" w:id="0">
    <w:p w:rsidR="00F979D1" w:rsidRDefault="00F979D1" w:rsidP="008C7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D1" w:rsidRDefault="00F979D1" w:rsidP="008C7692">
    <w:pPr>
      <w:pStyle w:val="Header"/>
      <w:jc w:val="right"/>
    </w:pPr>
    <w:r>
      <w:t>Assigned # _______</w:t>
    </w:r>
  </w:p>
  <w:p w:rsidR="00F979D1" w:rsidRPr="008C7692" w:rsidRDefault="00F979D1" w:rsidP="008C7692">
    <w:pPr>
      <w:pStyle w:val="Header"/>
      <w:jc w:val="right"/>
      <w:rPr>
        <w:sz w:val="20"/>
        <w:szCs w:val="20"/>
      </w:rPr>
    </w:pPr>
    <w:r w:rsidRPr="008C7692">
      <w:rPr>
        <w:sz w:val="20"/>
        <w:szCs w:val="20"/>
      </w:rPr>
      <w:t>(For office use only)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692"/>
    <w:rsid w:val="00006C09"/>
    <w:rsid w:val="000120FB"/>
    <w:rsid w:val="00013126"/>
    <w:rsid w:val="0001729D"/>
    <w:rsid w:val="00023F9F"/>
    <w:rsid w:val="00031318"/>
    <w:rsid w:val="00032FAB"/>
    <w:rsid w:val="0003356F"/>
    <w:rsid w:val="0003776B"/>
    <w:rsid w:val="000550EB"/>
    <w:rsid w:val="00062030"/>
    <w:rsid w:val="00072ACE"/>
    <w:rsid w:val="00075849"/>
    <w:rsid w:val="00096AB3"/>
    <w:rsid w:val="000B0CFC"/>
    <w:rsid w:val="000B14B2"/>
    <w:rsid w:val="000B629F"/>
    <w:rsid w:val="000B7166"/>
    <w:rsid w:val="000C1F57"/>
    <w:rsid w:val="000D2D33"/>
    <w:rsid w:val="000D48FB"/>
    <w:rsid w:val="000E2A18"/>
    <w:rsid w:val="000E3FA6"/>
    <w:rsid w:val="000E7A5C"/>
    <w:rsid w:val="0010181F"/>
    <w:rsid w:val="00111EC2"/>
    <w:rsid w:val="001308E9"/>
    <w:rsid w:val="001358AF"/>
    <w:rsid w:val="001358B6"/>
    <w:rsid w:val="00157967"/>
    <w:rsid w:val="00162178"/>
    <w:rsid w:val="00196849"/>
    <w:rsid w:val="00197418"/>
    <w:rsid w:val="001A58CF"/>
    <w:rsid w:val="001B1BEB"/>
    <w:rsid w:val="001B1F90"/>
    <w:rsid w:val="001B381A"/>
    <w:rsid w:val="001C10DC"/>
    <w:rsid w:val="001D6DAF"/>
    <w:rsid w:val="001E7D55"/>
    <w:rsid w:val="001F7ECA"/>
    <w:rsid w:val="00201F7E"/>
    <w:rsid w:val="002048CF"/>
    <w:rsid w:val="0020585A"/>
    <w:rsid w:val="002214CE"/>
    <w:rsid w:val="00240484"/>
    <w:rsid w:val="00247811"/>
    <w:rsid w:val="00252BD2"/>
    <w:rsid w:val="002673BA"/>
    <w:rsid w:val="002726A7"/>
    <w:rsid w:val="002768AC"/>
    <w:rsid w:val="00276D5E"/>
    <w:rsid w:val="00276E5A"/>
    <w:rsid w:val="00281B24"/>
    <w:rsid w:val="002823C3"/>
    <w:rsid w:val="002867C3"/>
    <w:rsid w:val="002A7D37"/>
    <w:rsid w:val="002E2302"/>
    <w:rsid w:val="002F0612"/>
    <w:rsid w:val="00303152"/>
    <w:rsid w:val="00303406"/>
    <w:rsid w:val="003248AF"/>
    <w:rsid w:val="0032548E"/>
    <w:rsid w:val="00332E7D"/>
    <w:rsid w:val="003659E6"/>
    <w:rsid w:val="00375623"/>
    <w:rsid w:val="00393A45"/>
    <w:rsid w:val="003A21E8"/>
    <w:rsid w:val="003B57FB"/>
    <w:rsid w:val="003B763E"/>
    <w:rsid w:val="003C4612"/>
    <w:rsid w:val="003D0DA8"/>
    <w:rsid w:val="003D247C"/>
    <w:rsid w:val="003D4D6E"/>
    <w:rsid w:val="003D5423"/>
    <w:rsid w:val="003E3479"/>
    <w:rsid w:val="003F0DBC"/>
    <w:rsid w:val="00415012"/>
    <w:rsid w:val="004236A4"/>
    <w:rsid w:val="0043602C"/>
    <w:rsid w:val="00440928"/>
    <w:rsid w:val="00447987"/>
    <w:rsid w:val="004C333A"/>
    <w:rsid w:val="004C7C89"/>
    <w:rsid w:val="0050252D"/>
    <w:rsid w:val="00505EF4"/>
    <w:rsid w:val="00526BE6"/>
    <w:rsid w:val="00526E6F"/>
    <w:rsid w:val="00533CE0"/>
    <w:rsid w:val="0053477C"/>
    <w:rsid w:val="00536E7E"/>
    <w:rsid w:val="005602D3"/>
    <w:rsid w:val="00570B50"/>
    <w:rsid w:val="005775BB"/>
    <w:rsid w:val="00584BF4"/>
    <w:rsid w:val="00584D58"/>
    <w:rsid w:val="00584EEA"/>
    <w:rsid w:val="00586996"/>
    <w:rsid w:val="005B3B77"/>
    <w:rsid w:val="005E0FC1"/>
    <w:rsid w:val="005E7276"/>
    <w:rsid w:val="005F667E"/>
    <w:rsid w:val="00611CB5"/>
    <w:rsid w:val="006148A2"/>
    <w:rsid w:val="00630B3B"/>
    <w:rsid w:val="0063342B"/>
    <w:rsid w:val="006342DF"/>
    <w:rsid w:val="00646F4D"/>
    <w:rsid w:val="00654643"/>
    <w:rsid w:val="00676EF8"/>
    <w:rsid w:val="00690324"/>
    <w:rsid w:val="006944D9"/>
    <w:rsid w:val="006A3843"/>
    <w:rsid w:val="006B7193"/>
    <w:rsid w:val="006C0B5B"/>
    <w:rsid w:val="00722241"/>
    <w:rsid w:val="00730366"/>
    <w:rsid w:val="00736E3B"/>
    <w:rsid w:val="00743F41"/>
    <w:rsid w:val="00771654"/>
    <w:rsid w:val="007A7413"/>
    <w:rsid w:val="007B0131"/>
    <w:rsid w:val="007B0B66"/>
    <w:rsid w:val="007B16B6"/>
    <w:rsid w:val="007B273F"/>
    <w:rsid w:val="007B4E4B"/>
    <w:rsid w:val="007B7B33"/>
    <w:rsid w:val="007C24A4"/>
    <w:rsid w:val="007D7E13"/>
    <w:rsid w:val="007E6262"/>
    <w:rsid w:val="007F487A"/>
    <w:rsid w:val="00807D27"/>
    <w:rsid w:val="00841FC7"/>
    <w:rsid w:val="00861E13"/>
    <w:rsid w:val="00867F0C"/>
    <w:rsid w:val="00884F96"/>
    <w:rsid w:val="00885AFA"/>
    <w:rsid w:val="008951FF"/>
    <w:rsid w:val="008A306D"/>
    <w:rsid w:val="008C7692"/>
    <w:rsid w:val="008D076F"/>
    <w:rsid w:val="008F789D"/>
    <w:rsid w:val="00901E20"/>
    <w:rsid w:val="00927657"/>
    <w:rsid w:val="009371CC"/>
    <w:rsid w:val="00946CCA"/>
    <w:rsid w:val="00950BDA"/>
    <w:rsid w:val="0096302A"/>
    <w:rsid w:val="0097135F"/>
    <w:rsid w:val="00976B4F"/>
    <w:rsid w:val="00982004"/>
    <w:rsid w:val="00995630"/>
    <w:rsid w:val="009C0685"/>
    <w:rsid w:val="009D3974"/>
    <w:rsid w:val="00A029A0"/>
    <w:rsid w:val="00A10E41"/>
    <w:rsid w:val="00A2460E"/>
    <w:rsid w:val="00A24897"/>
    <w:rsid w:val="00A2680B"/>
    <w:rsid w:val="00A27AE3"/>
    <w:rsid w:val="00A650AD"/>
    <w:rsid w:val="00A93F27"/>
    <w:rsid w:val="00AA27DA"/>
    <w:rsid w:val="00AB6149"/>
    <w:rsid w:val="00AC62C7"/>
    <w:rsid w:val="00AD3FAB"/>
    <w:rsid w:val="00AF232B"/>
    <w:rsid w:val="00B03559"/>
    <w:rsid w:val="00B25B85"/>
    <w:rsid w:val="00B443D7"/>
    <w:rsid w:val="00B54958"/>
    <w:rsid w:val="00B63640"/>
    <w:rsid w:val="00B70D59"/>
    <w:rsid w:val="00B75770"/>
    <w:rsid w:val="00B8769C"/>
    <w:rsid w:val="00BB0A6E"/>
    <w:rsid w:val="00BB14EC"/>
    <w:rsid w:val="00BB5096"/>
    <w:rsid w:val="00BB7B3D"/>
    <w:rsid w:val="00BC4F8E"/>
    <w:rsid w:val="00BE02D2"/>
    <w:rsid w:val="00BF227C"/>
    <w:rsid w:val="00BF5373"/>
    <w:rsid w:val="00C042F5"/>
    <w:rsid w:val="00C053C4"/>
    <w:rsid w:val="00C1704A"/>
    <w:rsid w:val="00C357B4"/>
    <w:rsid w:val="00C4112B"/>
    <w:rsid w:val="00C43F46"/>
    <w:rsid w:val="00C44C0E"/>
    <w:rsid w:val="00C50DA9"/>
    <w:rsid w:val="00C5357A"/>
    <w:rsid w:val="00C662CD"/>
    <w:rsid w:val="00C81369"/>
    <w:rsid w:val="00C91544"/>
    <w:rsid w:val="00C9249C"/>
    <w:rsid w:val="00C93634"/>
    <w:rsid w:val="00C9733F"/>
    <w:rsid w:val="00CA6649"/>
    <w:rsid w:val="00CB09C0"/>
    <w:rsid w:val="00CB1294"/>
    <w:rsid w:val="00CC257D"/>
    <w:rsid w:val="00CC5EBE"/>
    <w:rsid w:val="00CD5A88"/>
    <w:rsid w:val="00CE04EE"/>
    <w:rsid w:val="00CF1401"/>
    <w:rsid w:val="00CF24EE"/>
    <w:rsid w:val="00D0435C"/>
    <w:rsid w:val="00D32B26"/>
    <w:rsid w:val="00D34087"/>
    <w:rsid w:val="00D3731B"/>
    <w:rsid w:val="00D47AA2"/>
    <w:rsid w:val="00D576D6"/>
    <w:rsid w:val="00D70932"/>
    <w:rsid w:val="00D70F1F"/>
    <w:rsid w:val="00D8250F"/>
    <w:rsid w:val="00D842CC"/>
    <w:rsid w:val="00D84C21"/>
    <w:rsid w:val="00D85C2E"/>
    <w:rsid w:val="00D8625F"/>
    <w:rsid w:val="00DB1DDA"/>
    <w:rsid w:val="00DD0F9C"/>
    <w:rsid w:val="00DD321E"/>
    <w:rsid w:val="00DE0884"/>
    <w:rsid w:val="00DE60FB"/>
    <w:rsid w:val="00DE7FE5"/>
    <w:rsid w:val="00DF2A39"/>
    <w:rsid w:val="00E01908"/>
    <w:rsid w:val="00E01DB8"/>
    <w:rsid w:val="00E04157"/>
    <w:rsid w:val="00E16407"/>
    <w:rsid w:val="00E24D3B"/>
    <w:rsid w:val="00E25B76"/>
    <w:rsid w:val="00E27098"/>
    <w:rsid w:val="00E5298A"/>
    <w:rsid w:val="00E55D8A"/>
    <w:rsid w:val="00E85073"/>
    <w:rsid w:val="00EA450D"/>
    <w:rsid w:val="00EB77C1"/>
    <w:rsid w:val="00EC7ADA"/>
    <w:rsid w:val="00EE2D93"/>
    <w:rsid w:val="00EF5079"/>
    <w:rsid w:val="00F04234"/>
    <w:rsid w:val="00F4262F"/>
    <w:rsid w:val="00F46078"/>
    <w:rsid w:val="00F4669E"/>
    <w:rsid w:val="00F55F1F"/>
    <w:rsid w:val="00F61301"/>
    <w:rsid w:val="00F71B3A"/>
    <w:rsid w:val="00F7263E"/>
    <w:rsid w:val="00F77B1A"/>
    <w:rsid w:val="00F80566"/>
    <w:rsid w:val="00F92863"/>
    <w:rsid w:val="00F951ED"/>
    <w:rsid w:val="00F979D1"/>
    <w:rsid w:val="00FB1446"/>
    <w:rsid w:val="00FC058B"/>
    <w:rsid w:val="00FC5640"/>
    <w:rsid w:val="00FD6EC8"/>
    <w:rsid w:val="00F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1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7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769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7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769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221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subject/>
  <dc:creator> </dc:creator>
  <cp:keywords/>
  <dc:description/>
  <cp:lastModifiedBy>Georgens</cp:lastModifiedBy>
  <cp:revision>2</cp:revision>
  <dcterms:created xsi:type="dcterms:W3CDTF">2011-02-03T02:09:00Z</dcterms:created>
  <dcterms:modified xsi:type="dcterms:W3CDTF">2011-02-03T02:09:00Z</dcterms:modified>
</cp:coreProperties>
</file>