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54" w:rsidRPr="009F63E5" w:rsidRDefault="00BF0954" w:rsidP="00BF0954">
      <w:pPr>
        <w:pStyle w:val="Foot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0"/>
        <w:gridCol w:w="1422"/>
        <w:gridCol w:w="216"/>
        <w:gridCol w:w="1800"/>
        <w:gridCol w:w="864"/>
        <w:gridCol w:w="936"/>
      </w:tblGrid>
      <w:tr w:rsidR="00BF0954" w:rsidRPr="009F63E5" w:rsidTr="00443F76">
        <w:trPr>
          <w:cantSplit/>
        </w:trPr>
        <w:tc>
          <w:tcPr>
            <w:tcW w:w="10908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F0954" w:rsidRPr="009F63E5" w:rsidRDefault="00BF0954" w:rsidP="003216AF">
            <w:pPr>
              <w:tabs>
                <w:tab w:val="center" w:pos="5490"/>
                <w:tab w:val="right" w:pos="10800"/>
              </w:tabs>
              <w:rPr>
                <w:rFonts w:ascii="Century Gothic" w:hAnsi="Century Gothic"/>
                <w:b/>
                <w:sz w:val="32"/>
              </w:rPr>
            </w:pPr>
            <w:r w:rsidRPr="009F63E5">
              <w:rPr>
                <w:rFonts w:ascii="Century Gothic" w:hAnsi="Century Gothic"/>
                <w:b/>
                <w:sz w:val="32"/>
              </w:rPr>
              <w:tab/>
            </w:r>
            <w:r w:rsidR="000B2F8D">
              <w:rPr>
                <w:rFonts w:ascii="Century Gothic" w:hAnsi="Century Gothic"/>
                <w:b/>
                <w:sz w:val="32"/>
              </w:rPr>
              <w:t>MYR Event</w:t>
            </w:r>
            <w:r w:rsidR="000B2F8D" w:rsidRPr="009F63E5">
              <w:rPr>
                <w:rFonts w:ascii="Century Gothic" w:hAnsi="Century Gothic"/>
                <w:b/>
                <w:sz w:val="32"/>
              </w:rPr>
              <w:t xml:space="preserve"> </w:t>
            </w:r>
            <w:r w:rsidRPr="009F63E5">
              <w:rPr>
                <w:rFonts w:ascii="Century Gothic" w:hAnsi="Century Gothic"/>
                <w:b/>
                <w:sz w:val="32"/>
              </w:rPr>
              <w:t xml:space="preserve">Incident </w:t>
            </w:r>
            <w:r w:rsidR="000B2F8D" w:rsidRPr="009F63E5">
              <w:rPr>
                <w:rFonts w:ascii="Century Gothic" w:hAnsi="Century Gothic"/>
                <w:b/>
                <w:sz w:val="32"/>
              </w:rPr>
              <w:t>Report</w:t>
            </w:r>
            <w:r w:rsidRPr="009F63E5">
              <w:rPr>
                <w:rFonts w:ascii="Century Gothic" w:hAnsi="Century Gothic"/>
                <w:b/>
                <w:sz w:val="32"/>
              </w:rPr>
              <w:tab/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c>
          <w:tcPr>
            <w:tcW w:w="10908" w:type="dxa"/>
            <w:gridSpan w:val="7"/>
          </w:tcPr>
          <w:p w:rsidR="00BF0954" w:rsidRPr="009F63E5" w:rsidRDefault="00BF0954" w:rsidP="00CF542D">
            <w:pPr>
              <w:jc w:val="both"/>
              <w:rPr>
                <w:sz w:val="8"/>
              </w:rPr>
            </w:pP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95724" w:rsidP="00CF542D">
            <w:pPr>
              <w:ind w:left="540" w:hanging="540"/>
              <w:rPr>
                <w:sz w:val="18"/>
              </w:rPr>
            </w:pPr>
            <w:r>
              <w:rPr>
                <w:b/>
                <w:sz w:val="18"/>
              </w:rPr>
              <w:t>Process for Reporting</w:t>
            </w:r>
            <w:proofErr w:type="gramStart"/>
            <w:r w:rsidR="00BF0954" w:rsidRPr="009F63E5">
              <w:rPr>
                <w:b/>
                <w:sz w:val="18"/>
              </w:rPr>
              <w:t>:</w:t>
            </w:r>
            <w:r w:rsidR="00BF0954" w:rsidRPr="009F63E5">
              <w:rPr>
                <w:sz w:val="18"/>
              </w:rPr>
              <w:t>.</w:t>
            </w:r>
            <w:proofErr w:type="gramEnd"/>
          </w:p>
          <w:p w:rsidR="003216AF" w:rsidRPr="003216AF" w:rsidRDefault="00BF0954" w:rsidP="003216AF">
            <w:pPr>
              <w:pStyle w:val="BodyTextIndent"/>
              <w:numPr>
                <w:ilvl w:val="0"/>
                <w:numId w:val="2"/>
              </w:numPr>
              <w:tabs>
                <w:tab w:val="clear" w:pos="360"/>
              </w:tabs>
              <w:rPr>
                <w:sz w:val="18"/>
              </w:rPr>
            </w:pPr>
            <w:r w:rsidRPr="009F63E5">
              <w:rPr>
                <w:sz w:val="18"/>
              </w:rPr>
              <w:t xml:space="preserve">FAX to </w:t>
            </w:r>
            <w:hyperlink r:id="rId6" w:tooltip="Call Now" w:history="1">
              <w:r w:rsidR="003216AF">
                <w:rPr>
                  <w:rStyle w:val="Hyperlink"/>
                  <w:rFonts w:cs="Arial"/>
                  <w:color w:val="0065CC"/>
                  <w:shd w:val="clear" w:color="auto" w:fill="FFFFFF"/>
                </w:rPr>
                <w:t>800-537-2563</w:t>
              </w:r>
            </w:hyperlink>
            <w:r w:rsidR="003216AF">
              <w:t>, ATTN: Megan Braun, MYR Disciplinary Chair</w:t>
            </w:r>
          </w:p>
          <w:p w:rsidR="003216AF" w:rsidRDefault="003216AF" w:rsidP="003216AF">
            <w:pPr>
              <w:pStyle w:val="BodyTextIndent"/>
              <w:ind w:firstLine="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:rsidR="00BF0954" w:rsidRPr="009F63E5" w:rsidRDefault="000B2F8D" w:rsidP="00BF0954">
            <w:pPr>
              <w:pStyle w:val="BodyTextIndent"/>
              <w:numPr>
                <w:ilvl w:val="0"/>
                <w:numId w:val="2"/>
              </w:numPr>
              <w:tabs>
                <w:tab w:val="clear" w:pos="360"/>
              </w:tabs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r w:rsidR="003216AF">
              <w:rPr>
                <w:sz w:val="18"/>
              </w:rPr>
              <w:t>Rep</w:t>
            </w:r>
            <w:bookmarkStart w:id="0" w:name="_GoBack"/>
            <w:bookmarkEnd w:id="0"/>
            <w:r w:rsidR="003216AF">
              <w:rPr>
                <w:sz w:val="18"/>
              </w:rPr>
              <w:t>ort to MYR Disciplinary</w:t>
            </w:r>
            <w:r>
              <w:rPr>
                <w:sz w:val="18"/>
              </w:rPr>
              <w:t xml:space="preserve"> Chair</w:t>
            </w:r>
            <w:r w:rsidR="003216AF">
              <w:rPr>
                <w:sz w:val="18"/>
              </w:rPr>
              <w:t xml:space="preserve">, </w:t>
            </w:r>
            <w:hyperlink r:id="rId7" w:history="1">
              <w:r w:rsidR="003216AF">
                <w:rPr>
                  <w:rStyle w:val="Hyperlink"/>
                  <w:rFonts w:cs="Arial"/>
                  <w:shd w:val="clear" w:color="auto" w:fill="FFFFFF"/>
                </w:rPr>
                <w:t>braun.megan@gmail.com</w:t>
              </w:r>
            </w:hyperlink>
            <w:r w:rsidR="00BF0954" w:rsidRPr="009F63E5">
              <w:rPr>
                <w:sz w:val="18"/>
              </w:rPr>
              <w:t xml:space="preserve"> </w:t>
            </w:r>
          </w:p>
          <w:p w:rsidR="00BF0954" w:rsidRPr="009F63E5" w:rsidRDefault="00BF0954" w:rsidP="00CF542D">
            <w:pPr>
              <w:pStyle w:val="BodyTextIndent"/>
              <w:ind w:left="0" w:firstLine="0"/>
              <w:rPr>
                <w:sz w:val="18"/>
              </w:rPr>
            </w:pPr>
          </w:p>
          <w:p w:rsidR="00BF0954" w:rsidRPr="009F63E5" w:rsidRDefault="00BF0954" w:rsidP="00B95724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 w:val="20"/>
              </w:rPr>
            </w:pPr>
            <w:r w:rsidRPr="009F63E5">
              <w:rPr>
                <w:b/>
                <w:sz w:val="18"/>
                <w:u w:val="single"/>
              </w:rPr>
              <w:t xml:space="preserve">Complete one report for each </w:t>
            </w:r>
            <w:r w:rsidR="00B95724">
              <w:rPr>
                <w:b/>
                <w:sz w:val="18"/>
                <w:u w:val="single"/>
              </w:rPr>
              <w:t>incident</w:t>
            </w:r>
            <w:r w:rsidRPr="009F63E5">
              <w:rPr>
                <w:b/>
                <w:sz w:val="18"/>
                <w:u w:val="single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rPr>
                <w:b/>
                <w:sz w:val="20"/>
              </w:rPr>
            </w:pPr>
            <w:r w:rsidRPr="009F63E5">
              <w:rPr>
                <w:b/>
                <w:sz w:val="20"/>
              </w:rPr>
              <w:t>Mark those that apply:</w:t>
            </w:r>
          </w:p>
          <w:p w:rsidR="00BF0954" w:rsidRPr="009F63E5" w:rsidRDefault="00BF0954" w:rsidP="00CF542D">
            <w:pPr>
              <w:tabs>
                <w:tab w:val="left" w:pos="360"/>
              </w:tabs>
              <w:rPr>
                <w:b/>
                <w:sz w:val="20"/>
              </w:rPr>
            </w:pPr>
            <w:r w:rsidRPr="009F63E5">
              <w:rPr>
                <w:b/>
                <w:sz w:val="22"/>
              </w:rPr>
              <w:sym w:font="Wingdings" w:char="F06F"/>
            </w:r>
            <w:r w:rsidRPr="009F63E5">
              <w:rPr>
                <w:b/>
                <w:sz w:val="22"/>
              </w:rPr>
              <w:tab/>
            </w:r>
            <w:r w:rsidRPr="009F63E5">
              <w:rPr>
                <w:b/>
                <w:sz w:val="20"/>
              </w:rPr>
              <w:t>Ejection</w:t>
            </w:r>
          </w:p>
          <w:p w:rsidR="00BF0954" w:rsidRPr="009F63E5" w:rsidRDefault="00BF0954" w:rsidP="00CF542D">
            <w:pPr>
              <w:tabs>
                <w:tab w:val="left" w:pos="360"/>
              </w:tabs>
              <w:rPr>
                <w:b/>
                <w:sz w:val="20"/>
              </w:rPr>
            </w:pPr>
            <w:r w:rsidRPr="009F63E5">
              <w:rPr>
                <w:b/>
                <w:sz w:val="22"/>
              </w:rPr>
              <w:sym w:font="Wingdings" w:char="F06F"/>
            </w:r>
            <w:r w:rsidRPr="009F63E5">
              <w:rPr>
                <w:b/>
                <w:sz w:val="22"/>
              </w:rPr>
              <w:tab/>
            </w:r>
            <w:r w:rsidRPr="009F63E5">
              <w:rPr>
                <w:b/>
                <w:sz w:val="20"/>
              </w:rPr>
              <w:t>Sportsmanship</w:t>
            </w:r>
          </w:p>
          <w:p w:rsidR="00BF0954" w:rsidRPr="009F63E5" w:rsidRDefault="00BF0954" w:rsidP="00CF542D">
            <w:pPr>
              <w:tabs>
                <w:tab w:val="left" w:pos="360"/>
              </w:tabs>
              <w:rPr>
                <w:b/>
                <w:sz w:val="20"/>
              </w:rPr>
            </w:pPr>
            <w:r w:rsidRPr="009F63E5">
              <w:rPr>
                <w:b/>
                <w:sz w:val="22"/>
              </w:rPr>
              <w:sym w:font="Wingdings" w:char="F06F"/>
            </w:r>
            <w:r w:rsidRPr="009F63E5">
              <w:rPr>
                <w:b/>
                <w:sz w:val="22"/>
              </w:rPr>
              <w:tab/>
            </w:r>
            <w:r w:rsidRPr="009F63E5">
              <w:rPr>
                <w:b/>
                <w:sz w:val="20"/>
              </w:rPr>
              <w:t>Praise</w:t>
            </w:r>
          </w:p>
          <w:p w:rsidR="00BF0954" w:rsidRPr="009F63E5" w:rsidRDefault="00BF0954" w:rsidP="00CF542D">
            <w:pPr>
              <w:tabs>
                <w:tab w:val="left" w:pos="360"/>
              </w:tabs>
              <w:rPr>
                <w:b/>
                <w:sz w:val="20"/>
              </w:rPr>
            </w:pPr>
            <w:r w:rsidRPr="009F63E5">
              <w:rPr>
                <w:b/>
                <w:sz w:val="22"/>
              </w:rPr>
              <w:sym w:font="Wingdings" w:char="F06F"/>
            </w:r>
            <w:r w:rsidRPr="009F63E5">
              <w:rPr>
                <w:b/>
                <w:sz w:val="22"/>
              </w:rPr>
              <w:tab/>
            </w:r>
            <w:r w:rsidRPr="009F63E5">
              <w:rPr>
                <w:b/>
                <w:sz w:val="20"/>
              </w:rPr>
              <w:t>Facility</w:t>
            </w:r>
          </w:p>
          <w:p w:rsidR="00BF0954" w:rsidRPr="009F63E5" w:rsidRDefault="00BF0954" w:rsidP="00CF542D">
            <w:pPr>
              <w:tabs>
                <w:tab w:val="left" w:pos="360"/>
              </w:tabs>
              <w:rPr>
                <w:b/>
                <w:sz w:val="20"/>
              </w:rPr>
            </w:pPr>
            <w:r w:rsidRPr="009F63E5">
              <w:rPr>
                <w:b/>
                <w:sz w:val="22"/>
              </w:rPr>
              <w:sym w:font="Wingdings" w:char="F06F"/>
            </w:r>
            <w:r w:rsidRPr="009F63E5">
              <w:rPr>
                <w:b/>
                <w:sz w:val="22"/>
              </w:rPr>
              <w:tab/>
            </w:r>
            <w:r w:rsidRPr="009F63E5">
              <w:rPr>
                <w:b/>
                <w:sz w:val="20"/>
              </w:rPr>
              <w:t>Injury</w:t>
            </w:r>
          </w:p>
          <w:p w:rsidR="00BF0954" w:rsidRPr="009F63E5" w:rsidRDefault="00BF0954" w:rsidP="00CF542D">
            <w:pPr>
              <w:tabs>
                <w:tab w:val="left" w:pos="360"/>
              </w:tabs>
              <w:rPr>
                <w:sz w:val="20"/>
              </w:rPr>
            </w:pPr>
            <w:r w:rsidRPr="009F63E5">
              <w:rPr>
                <w:b/>
                <w:sz w:val="22"/>
              </w:rPr>
              <w:sym w:font="Wingdings" w:char="F06F"/>
            </w:r>
            <w:r w:rsidRPr="009F63E5">
              <w:rPr>
                <w:b/>
                <w:sz w:val="22"/>
              </w:rPr>
              <w:tab/>
            </w:r>
            <w:r w:rsidRPr="009F63E5">
              <w:rPr>
                <w:b/>
                <w:sz w:val="20"/>
              </w:rPr>
              <w:t>Equipment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jc w:val="center"/>
              <w:rPr>
                <w:b/>
                <w:sz w:val="18"/>
              </w:rPr>
            </w:pPr>
            <w:r w:rsidRPr="009F63E5">
              <w:rPr>
                <w:b/>
                <w:sz w:val="18"/>
              </w:rPr>
              <w:t># of Pages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  <w:rPr>
                <w:b/>
              </w:rPr>
            </w:pPr>
            <w:r w:rsidRPr="009F63E5">
              <w:rPr>
                <w:b/>
                <w:sz w:val="22"/>
              </w:rPr>
              <w:t>Date of Report:</w:t>
            </w:r>
          </w:p>
        </w:tc>
        <w:tc>
          <w:tcPr>
            <w:tcW w:w="55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  <w:rPr>
                <w:b/>
              </w:rPr>
            </w:pPr>
            <w:r w:rsidRPr="009F63E5">
              <w:rPr>
                <w:b/>
                <w:sz w:val="22"/>
              </w:rPr>
              <w:t>Date of Event: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tabs>
                <w:tab w:val="left" w:pos="3060"/>
                <w:tab w:val="center" w:pos="5220"/>
                <w:tab w:val="center" w:pos="7380"/>
                <w:tab w:val="center" w:pos="9180"/>
                <w:tab w:val="center" w:pos="10440"/>
              </w:tabs>
              <w:spacing w:before="60" w:after="480"/>
              <w:rPr>
                <w:b/>
              </w:rPr>
            </w:pPr>
            <w:r w:rsidRPr="009F63E5">
              <w:rPr>
                <w:b/>
                <w:sz w:val="22"/>
              </w:rPr>
              <w:t>Name of Reported Person:</w:t>
            </w:r>
            <w:r w:rsidRPr="009F63E5">
              <w:rPr>
                <w:b/>
                <w:sz w:val="22"/>
              </w:rPr>
              <w:tab/>
            </w:r>
            <w:r w:rsidRPr="009F63E5">
              <w:rPr>
                <w:sz w:val="22"/>
              </w:rPr>
              <w:t>(circle one)</w:t>
            </w:r>
            <w:r w:rsidRPr="009F63E5">
              <w:rPr>
                <w:sz w:val="22"/>
              </w:rPr>
              <w:tab/>
              <w:t>Head Coach</w:t>
            </w:r>
            <w:r w:rsidRPr="009F63E5">
              <w:rPr>
                <w:sz w:val="22"/>
              </w:rPr>
              <w:tab/>
              <w:t>Assistant Coach</w:t>
            </w:r>
            <w:r w:rsidRPr="009F63E5">
              <w:rPr>
                <w:sz w:val="22"/>
              </w:rPr>
              <w:tab/>
              <w:t>Athlete</w:t>
            </w:r>
            <w:r w:rsidRPr="009F63E5">
              <w:rPr>
                <w:sz w:val="22"/>
              </w:rPr>
              <w:tab/>
              <w:t>Fan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B95724">
            <w:pPr>
              <w:spacing w:before="120" w:after="120"/>
              <w:rPr>
                <w:b/>
              </w:rPr>
            </w:pPr>
            <w:r w:rsidRPr="009F63E5">
              <w:rPr>
                <w:b/>
                <w:sz w:val="22"/>
              </w:rPr>
              <w:t>Reported School/</w:t>
            </w:r>
            <w:r w:rsidR="00B95724">
              <w:rPr>
                <w:b/>
                <w:sz w:val="22"/>
              </w:rPr>
              <w:t>Team</w:t>
            </w:r>
            <w:r w:rsidRPr="009F63E5">
              <w:rPr>
                <w:b/>
                <w:sz w:val="22"/>
              </w:rPr>
              <w:t>: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tabs>
                <w:tab w:val="left" w:pos="720"/>
                <w:tab w:val="left" w:pos="1440"/>
              </w:tabs>
              <w:spacing w:before="120" w:after="120"/>
            </w:pPr>
            <w:r w:rsidRPr="009F63E5">
              <w:rPr>
                <w:b/>
                <w:sz w:val="22"/>
              </w:rPr>
              <w:t>Activity: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tabs>
                <w:tab w:val="left" w:pos="720"/>
                <w:tab w:val="left" w:pos="1440"/>
              </w:tabs>
              <w:spacing w:before="120" w:after="120"/>
            </w:pPr>
            <w:r w:rsidRPr="009F63E5">
              <w:rPr>
                <w:sz w:val="22"/>
              </w:rPr>
              <w:t>Girls: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tabs>
                <w:tab w:val="left" w:pos="720"/>
                <w:tab w:val="left" w:pos="1440"/>
              </w:tabs>
              <w:spacing w:before="120" w:after="120"/>
            </w:pPr>
            <w:r w:rsidRPr="009F63E5">
              <w:rPr>
                <w:sz w:val="22"/>
              </w:rPr>
              <w:t>Boys: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B95724">
            <w:pPr>
              <w:spacing w:before="120" w:after="120"/>
            </w:pPr>
            <w:r w:rsidRPr="009F63E5">
              <w:rPr>
                <w:b/>
                <w:sz w:val="22"/>
              </w:rPr>
              <w:t xml:space="preserve">Level of Competition: </w:t>
            </w:r>
            <w:r w:rsidRPr="009F63E5">
              <w:rPr>
                <w:sz w:val="22"/>
              </w:rPr>
              <w:t xml:space="preserve">(circle one):     Varsity     JV     </w:t>
            </w:r>
            <w:r w:rsidR="00B95724">
              <w:rPr>
                <w:sz w:val="22"/>
              </w:rPr>
              <w:t>Middle School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B95724">
            <w:pPr>
              <w:spacing w:before="120" w:after="120"/>
              <w:rPr>
                <w:b/>
              </w:rPr>
            </w:pPr>
            <w:r w:rsidRPr="009F63E5">
              <w:rPr>
                <w:b/>
                <w:sz w:val="22"/>
              </w:rPr>
              <w:t>Other School(s) in Contest/</w:t>
            </w:r>
            <w:r w:rsidR="00B95724">
              <w:rPr>
                <w:b/>
                <w:sz w:val="22"/>
              </w:rPr>
              <w:t>Event</w:t>
            </w:r>
            <w:r w:rsidRPr="009F63E5">
              <w:rPr>
                <w:b/>
                <w:sz w:val="22"/>
              </w:rPr>
              <w:t>: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  <w:rPr>
                <w:b/>
              </w:rPr>
            </w:pPr>
            <w:r w:rsidRPr="009F63E5">
              <w:rPr>
                <w:b/>
                <w:sz w:val="22"/>
              </w:rPr>
              <w:t>Location of Event: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60" w:after="720"/>
              <w:rPr>
                <w:sz w:val="20"/>
              </w:rPr>
            </w:pPr>
            <w:r w:rsidRPr="009F63E5">
              <w:rPr>
                <w:b/>
                <w:sz w:val="20"/>
              </w:rPr>
              <w:t xml:space="preserve">Report of Incident: </w:t>
            </w:r>
            <w:r w:rsidRPr="009F63E5">
              <w:rPr>
                <w:sz w:val="20"/>
              </w:rPr>
              <w:t>Provide specific detail explaining the events which resulted in the action taken. Add additional pages as needed.</w:t>
            </w:r>
          </w:p>
          <w:p w:rsidR="00BF0954" w:rsidRPr="009F63E5" w:rsidRDefault="00BF0954" w:rsidP="00CF542D">
            <w:pPr>
              <w:rPr>
                <w:b/>
              </w:rPr>
            </w:pPr>
            <w:r w:rsidRPr="009F63E5">
              <w:rPr>
                <w:b/>
                <w:sz w:val="28"/>
              </w:rPr>
              <w:sym w:font="Wingdings" w:char="F0A8"/>
            </w:r>
            <w:r w:rsidRPr="009F63E5">
              <w:rPr>
                <w:b/>
                <w:sz w:val="22"/>
              </w:rPr>
              <w:t xml:space="preserve">  See attached report.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</w:pPr>
            <w:r w:rsidRPr="009F63E5">
              <w:rPr>
                <w:sz w:val="22"/>
              </w:rPr>
              <w:t>Reporting Official:</w:t>
            </w:r>
          </w:p>
        </w:tc>
        <w:tc>
          <w:tcPr>
            <w:tcW w:w="55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</w:pPr>
            <w:r w:rsidRPr="009F63E5">
              <w:rPr>
                <w:sz w:val="22"/>
              </w:rPr>
              <w:t>Phone Home/Work: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</w:pPr>
            <w:r w:rsidRPr="009F63E5">
              <w:rPr>
                <w:sz w:val="22"/>
              </w:rPr>
              <w:t>Address:</w:t>
            </w:r>
          </w:p>
        </w:tc>
        <w:tc>
          <w:tcPr>
            <w:tcW w:w="550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</w:pPr>
            <w:r w:rsidRPr="009F63E5">
              <w:rPr>
                <w:sz w:val="22"/>
              </w:rPr>
              <w:t>City, State, Zip:</w:t>
            </w:r>
          </w:p>
        </w:tc>
      </w:tr>
      <w:tr w:rsidR="00B9572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5724" w:rsidRPr="009F63E5" w:rsidRDefault="00B95724" w:rsidP="00CF542D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550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5724" w:rsidRPr="009F63E5" w:rsidRDefault="00B95724" w:rsidP="00CF542D">
            <w:pPr>
              <w:spacing w:before="120" w:after="120"/>
              <w:rPr>
                <w:sz w:val="22"/>
              </w:rPr>
            </w:pP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0954" w:rsidRPr="009F63E5" w:rsidRDefault="00BF0954" w:rsidP="00CF542D">
            <w:pPr>
              <w:spacing w:before="120" w:after="120"/>
            </w:pPr>
            <w:r w:rsidRPr="009F63E5">
              <w:rPr>
                <w:sz w:val="22"/>
              </w:rPr>
              <w:t>Other Officials:</w:t>
            </w:r>
          </w:p>
        </w:tc>
      </w:tr>
      <w:tr w:rsidR="00BF0954" w:rsidRPr="009F63E5" w:rsidTr="00443F76">
        <w:trPr>
          <w:cantSplit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BF0954" w:rsidRPr="009F63E5" w:rsidRDefault="00BF0954" w:rsidP="00CF542D">
            <w:pPr>
              <w:tabs>
                <w:tab w:val="center" w:pos="5490"/>
                <w:tab w:val="right" w:pos="10800"/>
              </w:tabs>
              <w:rPr>
                <w:sz w:val="8"/>
              </w:rPr>
            </w:pPr>
          </w:p>
        </w:tc>
      </w:tr>
      <w:tr w:rsidR="00BF0954" w:rsidRPr="009F63E5" w:rsidTr="00443F76">
        <w:trPr>
          <w:cantSplit/>
          <w:trHeight w:val="420"/>
        </w:trPr>
        <w:tc>
          <w:tcPr>
            <w:tcW w:w="10908" w:type="dxa"/>
            <w:gridSpan w:val="7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95724" w:rsidRPr="00B95724" w:rsidRDefault="000B2F8D" w:rsidP="00443F76">
            <w:pPr>
              <w:pStyle w:val="BodyText2"/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MYR Response</w:t>
            </w:r>
            <w:r w:rsidR="00443F76">
              <w:rPr>
                <w:sz w:val="32"/>
                <w:szCs w:val="32"/>
              </w:rPr>
              <w:t>/Action</w:t>
            </w:r>
            <w:r w:rsidR="00B95724" w:rsidRPr="00B95724">
              <w:rPr>
                <w:sz w:val="32"/>
                <w:szCs w:val="32"/>
              </w:rPr>
              <w:t>:</w:t>
            </w:r>
          </w:p>
          <w:p w:rsidR="00BF0954" w:rsidRPr="00B95724" w:rsidRDefault="00BF0954" w:rsidP="00443F76">
            <w:pPr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F0954" w:rsidRPr="009F63E5" w:rsidTr="00443F76">
        <w:trPr>
          <w:cantSplit/>
        </w:trPr>
        <w:tc>
          <w:tcPr>
            <w:tcW w:w="10908" w:type="dxa"/>
            <w:gridSpan w:val="7"/>
            <w:tcBorders>
              <w:bottom w:val="nil"/>
            </w:tcBorders>
          </w:tcPr>
          <w:p w:rsidR="00BF0954" w:rsidRPr="009F63E5" w:rsidRDefault="00BF0954" w:rsidP="00CF542D">
            <w:pPr>
              <w:tabs>
                <w:tab w:val="center" w:pos="5490"/>
                <w:tab w:val="right" w:pos="10800"/>
              </w:tabs>
              <w:rPr>
                <w:sz w:val="8"/>
              </w:rPr>
            </w:pP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4" w:rsidRPr="009F63E5" w:rsidRDefault="00BF0954" w:rsidP="00EA0D05">
            <w:pPr>
              <w:shd w:val="clear" w:color="auto" w:fill="FFFFFF"/>
              <w:spacing w:before="50" w:after="50"/>
              <w:rPr>
                <w:b/>
                <w:sz w:val="20"/>
              </w:rPr>
            </w:pPr>
            <w:r w:rsidRPr="009F63E5">
              <w:rPr>
                <w:b/>
                <w:sz w:val="20"/>
              </w:rPr>
              <w:t>Summary of Action Taken:</w:t>
            </w:r>
          </w:p>
          <w:p w:rsidR="00BF0954" w:rsidRPr="009F63E5" w:rsidRDefault="00BF0954" w:rsidP="00CF542D">
            <w:pPr>
              <w:shd w:val="clear" w:color="auto" w:fill="FFFFFF"/>
              <w:spacing w:before="50" w:after="50"/>
              <w:rPr>
                <w:sz w:val="20"/>
              </w:rPr>
            </w:pPr>
          </w:p>
          <w:p w:rsidR="00BF0954" w:rsidRPr="009F63E5" w:rsidRDefault="00BF0954" w:rsidP="00CF542D">
            <w:pPr>
              <w:shd w:val="clear" w:color="auto" w:fill="FFFFFF"/>
              <w:spacing w:before="50" w:after="50"/>
              <w:rPr>
                <w:sz w:val="20"/>
              </w:rPr>
            </w:pPr>
          </w:p>
          <w:p w:rsidR="00BF0954" w:rsidRPr="009F63E5" w:rsidRDefault="00BF0954" w:rsidP="00CF542D">
            <w:pPr>
              <w:shd w:val="clear" w:color="auto" w:fill="FFFFFF"/>
              <w:spacing w:before="50" w:after="50"/>
              <w:rPr>
                <w:b/>
              </w:rPr>
            </w:pP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4" w:rsidRPr="009F63E5" w:rsidRDefault="00EA0D05" w:rsidP="00CF542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Team/</w:t>
            </w:r>
            <w:r w:rsidR="00BF0954" w:rsidRPr="009F63E5">
              <w:rPr>
                <w:sz w:val="20"/>
              </w:rPr>
              <w:t>School:</w:t>
            </w:r>
          </w:p>
        </w:tc>
        <w:tc>
          <w:tcPr>
            <w:tcW w:w="5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4" w:rsidRPr="009F63E5" w:rsidRDefault="00BF0954" w:rsidP="00EA0D05">
            <w:pPr>
              <w:spacing w:before="80" w:after="80"/>
              <w:rPr>
                <w:sz w:val="20"/>
              </w:rPr>
            </w:pPr>
            <w:r w:rsidRPr="009F63E5">
              <w:rPr>
                <w:sz w:val="20"/>
              </w:rPr>
              <w:t>Fax</w:t>
            </w:r>
            <w:r w:rsidR="00EA0D05">
              <w:rPr>
                <w:sz w:val="20"/>
              </w:rPr>
              <w:t>/Email</w:t>
            </w:r>
            <w:r w:rsidRPr="009F63E5">
              <w:rPr>
                <w:sz w:val="20"/>
              </w:rPr>
              <w:t>: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4" w:rsidRPr="009F63E5" w:rsidRDefault="00BF0954" w:rsidP="00EA0D05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sz w:val="20"/>
              </w:rPr>
            </w:pPr>
            <w:r w:rsidRPr="009F63E5">
              <w:rPr>
                <w:sz w:val="20"/>
              </w:rPr>
              <w:t xml:space="preserve">Name of </w:t>
            </w:r>
            <w:r w:rsidR="00EA0D05">
              <w:rPr>
                <w:sz w:val="20"/>
              </w:rPr>
              <w:t xml:space="preserve">Administrator or Coach: </w:t>
            </w:r>
          </w:p>
        </w:tc>
      </w:tr>
      <w:tr w:rsidR="00BF0954" w:rsidRPr="009F63E5" w:rsidTr="00443F7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4" w:rsidRPr="009F63E5" w:rsidRDefault="00BF0954" w:rsidP="00CF542D">
            <w:pPr>
              <w:spacing w:before="80" w:after="80"/>
              <w:rPr>
                <w:sz w:val="20"/>
              </w:rPr>
            </w:pPr>
            <w:r w:rsidRPr="009F63E5">
              <w:rPr>
                <w:sz w:val="20"/>
              </w:rPr>
              <w:t xml:space="preserve">Signature of </w:t>
            </w:r>
            <w:r w:rsidR="00EA0D05">
              <w:rPr>
                <w:sz w:val="20"/>
              </w:rPr>
              <w:t>Administrator or Coach</w:t>
            </w:r>
            <w:r w:rsidRPr="009F63E5">
              <w:rPr>
                <w:sz w:val="20"/>
              </w:rPr>
              <w:t>: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4" w:rsidRPr="009F63E5" w:rsidRDefault="00BF0954" w:rsidP="00CF542D">
            <w:pPr>
              <w:spacing w:before="80" w:after="80"/>
              <w:rPr>
                <w:sz w:val="20"/>
              </w:rPr>
            </w:pPr>
            <w:r w:rsidRPr="009F63E5">
              <w:rPr>
                <w:sz w:val="20"/>
              </w:rPr>
              <w:t>Date:</w:t>
            </w:r>
          </w:p>
        </w:tc>
      </w:tr>
    </w:tbl>
    <w:p w:rsidR="00CB5877" w:rsidRDefault="00CB5877"/>
    <w:sectPr w:rsidR="00CB5877" w:rsidSect="00BF0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5E8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ED75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E8213D7"/>
    <w:multiLevelType w:val="singleLevel"/>
    <w:tmpl w:val="BBEC04DA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4"/>
    <w:rsid w:val="000B2F8D"/>
    <w:rsid w:val="002932C2"/>
    <w:rsid w:val="003216AF"/>
    <w:rsid w:val="0036039C"/>
    <w:rsid w:val="00443F76"/>
    <w:rsid w:val="00542A02"/>
    <w:rsid w:val="008E41F4"/>
    <w:rsid w:val="00B95724"/>
    <w:rsid w:val="00BF0954"/>
    <w:rsid w:val="00CB5877"/>
    <w:rsid w:val="00CF542D"/>
    <w:rsid w:val="00E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54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09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0954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F0954"/>
    <w:pPr>
      <w:ind w:left="360" w:hanging="360"/>
    </w:pPr>
    <w:rPr>
      <w:sz w:val="20"/>
    </w:rPr>
  </w:style>
  <w:style w:type="character" w:customStyle="1" w:styleId="BodyTextIndentChar">
    <w:name w:val="Body Text Indent Char"/>
    <w:link w:val="BodyTextIndent"/>
    <w:rsid w:val="00BF0954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F0954"/>
    <w:rPr>
      <w:b/>
      <w:sz w:val="20"/>
    </w:rPr>
  </w:style>
  <w:style w:type="character" w:customStyle="1" w:styleId="BodyText2Char">
    <w:name w:val="Body Text 2 Char"/>
    <w:link w:val="BodyText2"/>
    <w:rsid w:val="00BF0954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54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09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0954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F0954"/>
    <w:pPr>
      <w:ind w:left="360" w:hanging="360"/>
    </w:pPr>
    <w:rPr>
      <w:sz w:val="20"/>
    </w:rPr>
  </w:style>
  <w:style w:type="character" w:customStyle="1" w:styleId="BodyTextIndentChar">
    <w:name w:val="Body Text Indent Char"/>
    <w:link w:val="BodyTextIndent"/>
    <w:rsid w:val="00BF0954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F0954"/>
    <w:rPr>
      <w:b/>
      <w:sz w:val="20"/>
    </w:rPr>
  </w:style>
  <w:style w:type="character" w:customStyle="1" w:styleId="BodyText2Char">
    <w:name w:val="Body Text 2 Char"/>
    <w:link w:val="BodyText2"/>
    <w:rsid w:val="00BF0954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aun.meg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005372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ort%20of%20Incident%20During%20An%20Athletic%20Con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of Incident During An Athletic Contest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Clarno</dc:creator>
  <cp:lastModifiedBy>Katie Sjeklocha</cp:lastModifiedBy>
  <cp:revision>2</cp:revision>
  <dcterms:created xsi:type="dcterms:W3CDTF">2013-04-23T20:22:00Z</dcterms:created>
  <dcterms:modified xsi:type="dcterms:W3CDTF">2013-04-23T20:22:00Z</dcterms:modified>
</cp:coreProperties>
</file>