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DE" w:rsidRDefault="004E5CDE" w:rsidP="00902B53">
      <w:pPr>
        <w:pStyle w:val="NoSpacing"/>
        <w:jc w:val="center"/>
        <w:rPr>
          <w:rFonts w:ascii="Times New Roman" w:hAnsi="Times New Roman"/>
          <w:sz w:val="24"/>
        </w:rPr>
      </w:pPr>
      <w:r>
        <w:rPr>
          <w:rFonts w:ascii="Times New Roman" w:hAnsi="Times New Roman"/>
          <w:sz w:val="24"/>
        </w:rPr>
        <w:t>LANCER YOUTH HOCKEY ASSOCIATION MEETING</w:t>
      </w:r>
    </w:p>
    <w:p w:rsidR="004E5CDE" w:rsidRDefault="004E5CDE" w:rsidP="00902B53">
      <w:pPr>
        <w:pStyle w:val="NoSpacing"/>
        <w:jc w:val="center"/>
        <w:rPr>
          <w:rFonts w:ascii="Times New Roman" w:hAnsi="Times New Roman"/>
          <w:sz w:val="24"/>
        </w:rPr>
      </w:pPr>
      <w:r>
        <w:rPr>
          <w:rFonts w:ascii="Times New Roman" w:hAnsi="Times New Roman"/>
          <w:sz w:val="24"/>
        </w:rPr>
        <w:t>September 23, 2012</w:t>
      </w:r>
    </w:p>
    <w:p w:rsidR="004E5CDE" w:rsidRDefault="004E5CDE" w:rsidP="00902B53">
      <w:pPr>
        <w:pStyle w:val="NoSpacing"/>
        <w:jc w:val="center"/>
        <w:rPr>
          <w:rFonts w:ascii="Times New Roman" w:hAnsi="Times New Roman"/>
          <w:sz w:val="24"/>
        </w:rPr>
      </w:pPr>
      <w:r>
        <w:rPr>
          <w:rFonts w:ascii="Times New Roman" w:hAnsi="Times New Roman"/>
          <w:sz w:val="24"/>
        </w:rPr>
        <w:t>7:00 p.m.</w:t>
      </w:r>
    </w:p>
    <w:p w:rsidR="004E5CDE" w:rsidRDefault="004E5CDE" w:rsidP="00902B53">
      <w:pPr>
        <w:pStyle w:val="NoSpacing"/>
        <w:jc w:val="center"/>
        <w:rPr>
          <w:rFonts w:ascii="Times New Roman" w:hAnsi="Times New Roman"/>
          <w:sz w:val="24"/>
        </w:rPr>
      </w:pPr>
      <w:r>
        <w:rPr>
          <w:rFonts w:ascii="Times New Roman" w:hAnsi="Times New Roman"/>
          <w:sz w:val="24"/>
        </w:rPr>
        <w:t>La Crescent Community Arena</w:t>
      </w:r>
    </w:p>
    <w:p w:rsidR="004E5CDE" w:rsidRDefault="004E5CDE" w:rsidP="00902B53">
      <w:pPr>
        <w:pStyle w:val="NoSpacing"/>
        <w:jc w:val="center"/>
        <w:rPr>
          <w:rFonts w:ascii="Times New Roman" w:hAnsi="Times New Roman"/>
          <w:sz w:val="24"/>
        </w:rPr>
      </w:pPr>
    </w:p>
    <w:p w:rsidR="004E5CDE" w:rsidRDefault="004E5CDE" w:rsidP="00902B53">
      <w:pPr>
        <w:pStyle w:val="NoSpacing"/>
        <w:rPr>
          <w:rFonts w:ascii="Times New Roman" w:hAnsi="Times New Roman"/>
          <w:b/>
        </w:rPr>
      </w:pPr>
      <w:r>
        <w:rPr>
          <w:rFonts w:ascii="Times New Roman" w:hAnsi="Times New Roman"/>
          <w:b/>
          <w:u w:val="single"/>
        </w:rPr>
        <w:t xml:space="preserve">Board </w:t>
      </w:r>
      <w:r w:rsidRPr="00902B53">
        <w:rPr>
          <w:rFonts w:ascii="Times New Roman" w:hAnsi="Times New Roman"/>
          <w:b/>
          <w:u w:val="single"/>
        </w:rPr>
        <w:t>Members Present:</w:t>
      </w:r>
      <w:r w:rsidRPr="00D03064">
        <w:rPr>
          <w:rFonts w:ascii="Times New Roman" w:hAnsi="Times New Roman"/>
          <w:b/>
        </w:rPr>
        <w:t xml:space="preserve"> </w:t>
      </w:r>
      <w:r w:rsidRPr="00902B53">
        <w:rPr>
          <w:rFonts w:ascii="Times New Roman" w:hAnsi="Times New Roman"/>
          <w:b/>
        </w:rPr>
        <w:t>Mike Hackworth, Bret Haffner, P</w:t>
      </w:r>
      <w:r>
        <w:rPr>
          <w:rFonts w:ascii="Times New Roman" w:hAnsi="Times New Roman"/>
          <w:b/>
        </w:rPr>
        <w:t>ete Hogan, Kathy Hollon, Amy Schuester, Robin Wieser</w:t>
      </w:r>
    </w:p>
    <w:p w:rsidR="004E5CDE" w:rsidRDefault="004E5CDE" w:rsidP="00902B53">
      <w:pPr>
        <w:pStyle w:val="NoSpacing"/>
        <w:rPr>
          <w:rFonts w:ascii="Times New Roman" w:hAnsi="Times New Roman"/>
          <w:b/>
        </w:rPr>
      </w:pPr>
    </w:p>
    <w:p w:rsidR="004E5CDE" w:rsidRPr="00236D8C" w:rsidRDefault="004E5CDE" w:rsidP="00902B53">
      <w:pPr>
        <w:pStyle w:val="NoSpacing"/>
        <w:rPr>
          <w:rFonts w:ascii="Times New Roman" w:hAnsi="Times New Roman"/>
          <w:b/>
          <w:i/>
        </w:rPr>
      </w:pPr>
      <w:r>
        <w:rPr>
          <w:rFonts w:ascii="Times New Roman" w:hAnsi="Times New Roman"/>
          <w:b/>
          <w:u w:val="single"/>
        </w:rPr>
        <w:t>Members Present:</w:t>
      </w:r>
      <w:r>
        <w:rPr>
          <w:rFonts w:ascii="Times New Roman" w:hAnsi="Times New Roman"/>
          <w:b/>
        </w:rPr>
        <w:t xml:space="preserve"> Brian Ernst, Tammy Fritz, Becky Jergenson, Paul Poellinger, Leann Meyer, Angel Schuester, Karl Fritz, Dusty Jergenson</w:t>
      </w:r>
    </w:p>
    <w:p w:rsidR="004E5CDE" w:rsidRDefault="004E5CDE" w:rsidP="00902B53">
      <w:pPr>
        <w:pStyle w:val="NoSpacing"/>
        <w:rPr>
          <w:rFonts w:ascii="Times New Roman" w:hAnsi="Times New Roman"/>
          <w:b/>
        </w:rPr>
      </w:pPr>
    </w:p>
    <w:p w:rsidR="004E5CDE" w:rsidRPr="00902B53" w:rsidRDefault="004E5CDE" w:rsidP="00902B53">
      <w:pPr>
        <w:pStyle w:val="NoSpacing"/>
        <w:numPr>
          <w:ilvl w:val="0"/>
          <w:numId w:val="2"/>
        </w:numPr>
        <w:rPr>
          <w:rFonts w:ascii="Times New Roman" w:hAnsi="Times New Roman"/>
          <w:b/>
        </w:rPr>
      </w:pPr>
      <w:r>
        <w:rPr>
          <w:rFonts w:ascii="Times New Roman" w:hAnsi="Times New Roman"/>
          <w:b/>
        </w:rPr>
        <w:t xml:space="preserve"> </w:t>
      </w:r>
      <w:r>
        <w:rPr>
          <w:rFonts w:ascii="Times New Roman" w:hAnsi="Times New Roman"/>
        </w:rPr>
        <w:t>Meeting called to order at 7:05 p.m.</w:t>
      </w:r>
    </w:p>
    <w:p w:rsidR="004E5CDE" w:rsidRDefault="004E5CDE" w:rsidP="00902B53">
      <w:pPr>
        <w:pStyle w:val="NoSpacing"/>
        <w:rPr>
          <w:rFonts w:ascii="Times New Roman" w:hAnsi="Times New Roman"/>
        </w:rPr>
      </w:pPr>
    </w:p>
    <w:p w:rsidR="004E5CDE" w:rsidRPr="00DA2D4B" w:rsidRDefault="004E5CDE" w:rsidP="00236D8C">
      <w:pPr>
        <w:pStyle w:val="NoSpacing"/>
        <w:numPr>
          <w:ilvl w:val="0"/>
          <w:numId w:val="2"/>
        </w:numPr>
        <w:rPr>
          <w:rFonts w:ascii="Times New Roman" w:hAnsi="Times New Roman"/>
          <w:b/>
        </w:rPr>
      </w:pPr>
      <w:r w:rsidRPr="00902B53">
        <w:rPr>
          <w:rFonts w:ascii="Times New Roman" w:hAnsi="Times New Roman"/>
          <w:b/>
        </w:rPr>
        <w:t>Gambling Report</w:t>
      </w:r>
      <w:r>
        <w:rPr>
          <w:rFonts w:ascii="Times New Roman" w:hAnsi="Times New Roman"/>
        </w:rPr>
        <w:t>: M/S/P the reports were distributed and reviewed.  Brian will pay the October 1 lease payment to the City of $5000.</w:t>
      </w:r>
    </w:p>
    <w:p w:rsidR="004E5CDE" w:rsidRDefault="004E5CDE" w:rsidP="00DA2D4B">
      <w:pPr>
        <w:pStyle w:val="NoSpacing"/>
        <w:rPr>
          <w:rFonts w:ascii="Times New Roman" w:hAnsi="Times New Roman"/>
          <w:b/>
        </w:rPr>
      </w:pPr>
    </w:p>
    <w:p w:rsidR="004E5CDE" w:rsidRDefault="004E5CDE" w:rsidP="00236D8C">
      <w:pPr>
        <w:pStyle w:val="NoSpacing"/>
        <w:numPr>
          <w:ilvl w:val="0"/>
          <w:numId w:val="2"/>
        </w:numPr>
        <w:rPr>
          <w:rFonts w:ascii="Times New Roman" w:hAnsi="Times New Roman"/>
          <w:b/>
        </w:rPr>
      </w:pPr>
      <w:r>
        <w:rPr>
          <w:rFonts w:ascii="Times New Roman" w:hAnsi="Times New Roman"/>
          <w:b/>
        </w:rPr>
        <w:t>Coordinator Reports:</w:t>
      </w:r>
    </w:p>
    <w:p w:rsidR="004E5CDE" w:rsidRDefault="004E5CDE" w:rsidP="007E0B07">
      <w:pPr>
        <w:pStyle w:val="ListParagraph"/>
        <w:rPr>
          <w:rFonts w:ascii="Times New Roman" w:hAnsi="Times New Roman"/>
          <w:b/>
        </w:rPr>
      </w:pPr>
    </w:p>
    <w:p w:rsidR="004E5CDE" w:rsidRPr="009B5155" w:rsidRDefault="004E5CDE" w:rsidP="00902B53">
      <w:pPr>
        <w:pStyle w:val="ListParagraph"/>
        <w:rPr>
          <w:rFonts w:ascii="Times New Roman" w:hAnsi="Times New Roman"/>
        </w:rPr>
      </w:pPr>
      <w:r w:rsidRPr="00902B53">
        <w:rPr>
          <w:rFonts w:ascii="Times New Roman" w:hAnsi="Times New Roman"/>
          <w:b/>
        </w:rPr>
        <w:t>ACE/Coaches Coordinator:</w:t>
      </w:r>
      <w:r>
        <w:rPr>
          <w:rFonts w:ascii="Times New Roman" w:hAnsi="Times New Roman"/>
          <w:b/>
        </w:rPr>
        <w:t xml:space="preserve">  </w:t>
      </w:r>
      <w:r>
        <w:rPr>
          <w:rFonts w:ascii="Times New Roman" w:hAnsi="Times New Roman"/>
        </w:rPr>
        <w:t>Pat will hold a meeting prior to practices starting.  Pat has spoken with Wayne Ghoulson and he will attend the meeting as well.  He will get the final list of coaches to Kathy once it is complete.  Kathy has asked Pat to make sure to have the coaches complete their USA Hockey registration and their background screening forms online as well.</w:t>
      </w:r>
    </w:p>
    <w:p w:rsidR="004E5CDE" w:rsidRDefault="004E5CDE" w:rsidP="00902B53">
      <w:pPr>
        <w:pStyle w:val="ListParagraph"/>
        <w:rPr>
          <w:rFonts w:ascii="Times New Roman" w:hAnsi="Times New Roman"/>
        </w:rPr>
      </w:pPr>
    </w:p>
    <w:p w:rsidR="004E5CDE" w:rsidRPr="0097466F" w:rsidRDefault="004E5CDE" w:rsidP="00902B53">
      <w:pPr>
        <w:pStyle w:val="ListParagraph"/>
        <w:rPr>
          <w:rFonts w:ascii="Times New Roman" w:hAnsi="Times New Roman"/>
        </w:rPr>
      </w:pPr>
      <w:r>
        <w:rPr>
          <w:rFonts w:ascii="Times New Roman" w:hAnsi="Times New Roman"/>
          <w:b/>
        </w:rPr>
        <w:t>Apparel Coordinator:</w:t>
      </w:r>
      <w:r>
        <w:rPr>
          <w:rFonts w:ascii="Times New Roman" w:hAnsi="Times New Roman"/>
        </w:rPr>
        <w:t xml:space="preserve">  Bill Schmitz is the new apparel coordinator.  Bill is working on getting the info for the apparel orders up on the website.</w:t>
      </w:r>
    </w:p>
    <w:p w:rsidR="004E5CDE" w:rsidRDefault="004E5CDE" w:rsidP="00902B53">
      <w:pPr>
        <w:pStyle w:val="ListParagraph"/>
        <w:rPr>
          <w:rFonts w:ascii="Times New Roman" w:hAnsi="Times New Roman"/>
        </w:rPr>
      </w:pPr>
    </w:p>
    <w:p w:rsidR="004E5CDE" w:rsidRDefault="004E5CDE" w:rsidP="00902B53">
      <w:pPr>
        <w:pStyle w:val="ListParagraph"/>
        <w:rPr>
          <w:rFonts w:ascii="Times New Roman" w:hAnsi="Times New Roman"/>
        </w:rPr>
      </w:pPr>
      <w:r w:rsidRPr="00902B53">
        <w:rPr>
          <w:rFonts w:ascii="Times New Roman" w:hAnsi="Times New Roman"/>
          <w:b/>
        </w:rPr>
        <w:t>Applefest Float:</w:t>
      </w:r>
      <w:r>
        <w:rPr>
          <w:rFonts w:ascii="Times New Roman" w:hAnsi="Times New Roman"/>
          <w:b/>
        </w:rPr>
        <w:t xml:space="preserve">  </w:t>
      </w:r>
      <w:r>
        <w:rPr>
          <w:rFonts w:ascii="Times New Roman" w:hAnsi="Times New Roman"/>
        </w:rPr>
        <w:t xml:space="preserve">Paul Poellinger reported that our float took first place again this year.  He has some invoices to turn in to Tammy to settle things up.  He has enjoyed his five years working on this project.  It was suggested that we have a bonfire with the wood from the float.  </w:t>
      </w:r>
    </w:p>
    <w:p w:rsidR="004E5CDE" w:rsidRDefault="004E5CDE" w:rsidP="00902B53">
      <w:pPr>
        <w:pStyle w:val="ListParagraph"/>
        <w:rPr>
          <w:rFonts w:ascii="Times New Roman" w:hAnsi="Times New Roman"/>
        </w:rPr>
      </w:pPr>
    </w:p>
    <w:p w:rsidR="004E5CDE" w:rsidRPr="00423240" w:rsidRDefault="004E5CDE" w:rsidP="0097466F">
      <w:pPr>
        <w:pStyle w:val="ListParagraph"/>
        <w:rPr>
          <w:rFonts w:ascii="Times New Roman" w:hAnsi="Times New Roman"/>
        </w:rPr>
      </w:pPr>
      <w:r>
        <w:rPr>
          <w:rFonts w:ascii="Times New Roman" w:hAnsi="Times New Roman"/>
          <w:b/>
        </w:rPr>
        <w:t xml:space="preserve">Applefest Wagon:  </w:t>
      </w:r>
      <w:r>
        <w:rPr>
          <w:rFonts w:ascii="Times New Roman" w:hAnsi="Times New Roman"/>
        </w:rPr>
        <w:t>Tammy is working with Teresa to wrap things up.  Teresa suggested giving brats to United Rental to thank them for the generator.  Kathy will draft a thank you letter to United Rental.  The shield drawing and the cornhole drawing will take place at the chicken q.</w:t>
      </w:r>
    </w:p>
    <w:p w:rsidR="004E5CDE" w:rsidRDefault="004E5CDE" w:rsidP="00902B53">
      <w:pPr>
        <w:pStyle w:val="ListParagraph"/>
        <w:rPr>
          <w:rFonts w:ascii="Times New Roman" w:hAnsi="Times New Roman"/>
        </w:rPr>
      </w:pPr>
    </w:p>
    <w:p w:rsidR="004E5CDE" w:rsidRDefault="004E5CDE" w:rsidP="00902B53">
      <w:pPr>
        <w:pStyle w:val="ListParagraph"/>
        <w:rPr>
          <w:rFonts w:ascii="Times New Roman" w:hAnsi="Times New Roman"/>
        </w:rPr>
      </w:pPr>
      <w:r>
        <w:rPr>
          <w:rFonts w:ascii="Times New Roman" w:hAnsi="Times New Roman"/>
          <w:b/>
        </w:rPr>
        <w:t xml:space="preserve">Concession Manager:  </w:t>
      </w:r>
      <w:r>
        <w:rPr>
          <w:rFonts w:ascii="Times New Roman" w:hAnsi="Times New Roman"/>
        </w:rPr>
        <w:t xml:space="preserve">Leann would like to get a first aid kit for the concession stand as the current one is slim.  She also noted that we no longer have a two wheel dolly and it is something that we will need.  Bret will look into getting a dolly.  Leann would like to see the concession stand staffed for the UWL Girls games.  She will contact Shelly about this.  Leann has received an email from the junior class letting us know that the junior class will not be able to staff the hockey concessions this year for the high school games.  Mike has spoken with Shauna Salow about this and she will be the contact for the high school concessions.  Mike suggests that two high school parents and two youth hockey parents be working the concession stand for the high school games.  </w:t>
      </w:r>
    </w:p>
    <w:p w:rsidR="004E5CDE" w:rsidRDefault="004E5CDE" w:rsidP="00902B53">
      <w:pPr>
        <w:pStyle w:val="ListParagraph"/>
        <w:rPr>
          <w:rFonts w:ascii="Times New Roman" w:hAnsi="Times New Roman"/>
        </w:rPr>
      </w:pPr>
    </w:p>
    <w:p w:rsidR="004E5CDE" w:rsidRDefault="004E5CDE" w:rsidP="00887C65">
      <w:pPr>
        <w:pStyle w:val="ListParagraph"/>
        <w:rPr>
          <w:rFonts w:ascii="Times New Roman" w:hAnsi="Times New Roman"/>
        </w:rPr>
      </w:pPr>
      <w:r>
        <w:rPr>
          <w:rFonts w:ascii="Times New Roman" w:hAnsi="Times New Roman"/>
          <w:b/>
        </w:rPr>
        <w:t xml:space="preserve">Equipment Coordinator:  </w:t>
      </w:r>
      <w:r>
        <w:rPr>
          <w:rFonts w:ascii="Times New Roman" w:hAnsi="Times New Roman"/>
        </w:rPr>
        <w:t>No report.</w:t>
      </w:r>
    </w:p>
    <w:p w:rsidR="004E5CDE" w:rsidRDefault="004E5CDE" w:rsidP="00887C65">
      <w:pPr>
        <w:pStyle w:val="ListParagraph"/>
        <w:rPr>
          <w:rFonts w:ascii="Times New Roman" w:hAnsi="Times New Roman"/>
        </w:rPr>
      </w:pPr>
    </w:p>
    <w:p w:rsidR="004E5CDE" w:rsidRPr="00887C65" w:rsidRDefault="004E5CDE" w:rsidP="00887C65">
      <w:pPr>
        <w:pStyle w:val="ListParagraph"/>
        <w:rPr>
          <w:rFonts w:ascii="Times New Roman" w:hAnsi="Times New Roman"/>
        </w:rPr>
      </w:pPr>
      <w:r>
        <w:rPr>
          <w:rFonts w:ascii="Times New Roman" w:hAnsi="Times New Roman"/>
          <w:b/>
        </w:rPr>
        <w:t>Ice Scheduler:</w:t>
      </w:r>
      <w:r>
        <w:rPr>
          <w:rFonts w:ascii="Times New Roman" w:hAnsi="Times New Roman"/>
        </w:rPr>
        <w:t xml:space="preserve"> Robin has tried to contact the </w:t>
      </w:r>
      <w:smartTag w:uri="urn:schemas-microsoft-com:office:smarttags" w:element="place">
        <w:r>
          <w:rPr>
            <w:rFonts w:ascii="Times New Roman" w:hAnsi="Times New Roman"/>
          </w:rPr>
          <w:t>West Salem</w:t>
        </w:r>
      </w:smartTag>
      <w:r>
        <w:rPr>
          <w:rFonts w:ascii="Times New Roman" w:hAnsi="Times New Roman"/>
        </w:rPr>
        <w:t xml:space="preserve"> coach about the ice time they wanted to rent.  She will work with him when he calls back.  Robin has spoken with the figure skating group and they will get in touch with her regarding ice rental.  Robin has offered them $100 an hour as a rate.  Dusty would like to get the ice October 14 and February 24 for open adult hockey in addition to the dates that he already had.  Coaches will keep their gear in the skate sharpening room.  Players’ gear will not be kept at the rink.  It was recommended that the ref room be changed to that room so the ref room can be a girls’ locker room.  </w:t>
      </w:r>
    </w:p>
    <w:p w:rsidR="004E5CDE" w:rsidRDefault="004E5CDE" w:rsidP="00902B53">
      <w:pPr>
        <w:pStyle w:val="ListParagraph"/>
        <w:rPr>
          <w:rFonts w:ascii="Times New Roman" w:hAnsi="Times New Roman"/>
        </w:rPr>
      </w:pPr>
    </w:p>
    <w:p w:rsidR="004E5CDE" w:rsidRPr="00423240" w:rsidRDefault="004E5CDE" w:rsidP="00902B53">
      <w:pPr>
        <w:pStyle w:val="ListParagraph"/>
        <w:rPr>
          <w:rFonts w:ascii="Times New Roman" w:hAnsi="Times New Roman"/>
        </w:rPr>
      </w:pPr>
      <w:r>
        <w:rPr>
          <w:rFonts w:ascii="Times New Roman" w:hAnsi="Times New Roman"/>
          <w:b/>
        </w:rPr>
        <w:t xml:space="preserve">Fundraising Coordinator:  </w:t>
      </w:r>
      <w:r>
        <w:rPr>
          <w:rFonts w:ascii="Times New Roman" w:hAnsi="Times New Roman"/>
        </w:rPr>
        <w:t xml:space="preserve">Tammy reported that Kwik Trip has a 10% Script Gift Card program and she is willing to handle this for the association.  Discussion was had regarding the program and how it would work.  It was agreed that if Tammy agrees to do this, she would be the responsible party.  It was also agreed that if someone takes part in it and moves mid season or does not play hockey that the money will then be applied as a donation to the Association.  Tammy was requested to draft a letter explaining it to the Association.  </w:t>
      </w:r>
    </w:p>
    <w:p w:rsidR="004E5CDE" w:rsidRDefault="004E5CDE" w:rsidP="00902B53">
      <w:pPr>
        <w:pStyle w:val="ListParagraph"/>
        <w:rPr>
          <w:rFonts w:ascii="Times New Roman" w:hAnsi="Times New Roman"/>
        </w:rPr>
      </w:pPr>
    </w:p>
    <w:p w:rsidR="004E5CDE" w:rsidRDefault="004E5CDE" w:rsidP="00927DDB">
      <w:pPr>
        <w:pStyle w:val="ListParagraph"/>
        <w:rPr>
          <w:rFonts w:ascii="Times New Roman" w:hAnsi="Times New Roman"/>
        </w:rPr>
      </w:pPr>
      <w:r>
        <w:rPr>
          <w:rFonts w:ascii="Times New Roman" w:hAnsi="Times New Roman"/>
          <w:b/>
        </w:rPr>
        <w:t>Membership Coordinator:</w:t>
      </w:r>
      <w:r>
        <w:rPr>
          <w:rFonts w:ascii="Times New Roman" w:hAnsi="Times New Roman"/>
        </w:rPr>
        <w:t xml:space="preserve">  Kathy is working on the registrations and books for this season.  Kathy has been contacted by one family to get registered and she will work with them to get it all take care of.  Kathy will email the Association a reminder of the background screening forms being completed online and explain why they need to be completed.</w:t>
      </w:r>
    </w:p>
    <w:p w:rsidR="004E5CDE" w:rsidRDefault="004E5CDE" w:rsidP="00927DDB">
      <w:pPr>
        <w:pStyle w:val="ListParagraph"/>
        <w:rPr>
          <w:rFonts w:ascii="Times New Roman" w:hAnsi="Times New Roman"/>
        </w:rPr>
      </w:pPr>
    </w:p>
    <w:p w:rsidR="004E5CDE" w:rsidRPr="006F7BA0" w:rsidRDefault="004E5CDE" w:rsidP="00927DDB">
      <w:pPr>
        <w:pStyle w:val="ListParagraph"/>
        <w:rPr>
          <w:rFonts w:ascii="Times New Roman" w:hAnsi="Times New Roman"/>
        </w:rPr>
      </w:pPr>
      <w:r>
        <w:rPr>
          <w:rFonts w:ascii="Times New Roman" w:hAnsi="Times New Roman"/>
          <w:b/>
        </w:rPr>
        <w:t xml:space="preserve">MN Hockey Representative:  </w:t>
      </w:r>
      <w:r>
        <w:rPr>
          <w:rFonts w:ascii="Times New Roman" w:hAnsi="Times New Roman"/>
        </w:rPr>
        <w:t xml:space="preserve">Kathy, Cyndi and Amy are attending the District and Tournament meetings tomorrow night in </w:t>
      </w:r>
      <w:smartTag w:uri="urn:schemas-microsoft-com:office:smarttags" w:element="place">
        <w:smartTag w:uri="urn:schemas-microsoft-com:office:smarttags" w:element="City">
          <w:r>
            <w:rPr>
              <w:rFonts w:ascii="Times New Roman" w:hAnsi="Times New Roman"/>
            </w:rPr>
            <w:t>Faribault</w:t>
          </w:r>
        </w:smartTag>
      </w:smartTag>
      <w:r>
        <w:rPr>
          <w:rFonts w:ascii="Times New Roman" w:hAnsi="Times New Roman"/>
        </w:rPr>
        <w:t>.  Team levels of play are due prior to that meeting and have already been submitted.</w:t>
      </w:r>
    </w:p>
    <w:p w:rsidR="004E5CDE" w:rsidRDefault="004E5CDE" w:rsidP="00927DDB">
      <w:pPr>
        <w:pStyle w:val="ListParagraph"/>
        <w:rPr>
          <w:rFonts w:ascii="Times New Roman" w:hAnsi="Times New Roman"/>
        </w:rPr>
      </w:pPr>
    </w:p>
    <w:p w:rsidR="004E5CDE" w:rsidRPr="006F7BA0" w:rsidRDefault="004E5CDE" w:rsidP="00927DDB">
      <w:pPr>
        <w:pStyle w:val="ListParagraph"/>
        <w:rPr>
          <w:rFonts w:ascii="Times New Roman" w:hAnsi="Times New Roman"/>
        </w:rPr>
      </w:pPr>
      <w:r>
        <w:rPr>
          <w:rFonts w:ascii="Times New Roman" w:hAnsi="Times New Roman"/>
          <w:b/>
        </w:rPr>
        <w:t xml:space="preserve">Promotion/Sponsorship:  </w:t>
      </w:r>
      <w:r>
        <w:rPr>
          <w:rFonts w:ascii="Times New Roman" w:hAnsi="Times New Roman"/>
        </w:rPr>
        <w:t>Becky has seven sponsors that have mailed the check.  She has many others that are checking on things.  We have two tournament sponsors – Miken and Fury Beverages.  Miken will give us merchandise to raffle and Fury will be here for tournaments and we will sell it in the concession stand.  Fury would also like to do something with the chuck a puck by giving  a case away with the winnings.  They would like to do an athlete of the week.  They are working closely with Becky on great ideas with product rather than money.  Becky would like a sponsorship section on the website.  She has emailed him, but will text him as well.  Miken will offer a discount to our players on their products again this year.</w:t>
      </w:r>
    </w:p>
    <w:p w:rsidR="004E5CDE" w:rsidRDefault="004E5CDE" w:rsidP="00927DDB">
      <w:pPr>
        <w:pStyle w:val="ListParagraph"/>
        <w:rPr>
          <w:rFonts w:ascii="Times New Roman" w:hAnsi="Times New Roman"/>
        </w:rPr>
      </w:pPr>
    </w:p>
    <w:p w:rsidR="004E5CDE" w:rsidRDefault="004E5CDE" w:rsidP="00927DDB">
      <w:pPr>
        <w:pStyle w:val="ListParagraph"/>
        <w:rPr>
          <w:rFonts w:ascii="Times New Roman" w:hAnsi="Times New Roman"/>
        </w:rPr>
      </w:pPr>
      <w:r>
        <w:rPr>
          <w:rFonts w:ascii="Times New Roman" w:hAnsi="Times New Roman"/>
          <w:b/>
        </w:rPr>
        <w:t>Referee Coordinator:</w:t>
      </w:r>
      <w:r>
        <w:rPr>
          <w:rFonts w:ascii="Times New Roman" w:hAnsi="Times New Roman"/>
        </w:rPr>
        <w:t xml:space="preserve">  Mike will contact Daryl to touch base on things.</w:t>
      </w:r>
    </w:p>
    <w:p w:rsidR="004E5CDE" w:rsidRDefault="004E5CDE" w:rsidP="00927DDB">
      <w:pPr>
        <w:pStyle w:val="ListParagraph"/>
        <w:rPr>
          <w:rFonts w:ascii="Times New Roman" w:hAnsi="Times New Roman"/>
        </w:rPr>
      </w:pPr>
    </w:p>
    <w:p w:rsidR="004E5CDE" w:rsidRPr="005E6130" w:rsidRDefault="004E5CDE" w:rsidP="00927DDB">
      <w:pPr>
        <w:pStyle w:val="ListParagraph"/>
        <w:rPr>
          <w:rFonts w:ascii="Times New Roman" w:hAnsi="Times New Roman"/>
        </w:rPr>
      </w:pPr>
      <w:r>
        <w:rPr>
          <w:rFonts w:ascii="Times New Roman" w:hAnsi="Times New Roman"/>
          <w:b/>
        </w:rPr>
        <w:t xml:space="preserve">Tournament Coordinator:  </w:t>
      </w:r>
      <w:r>
        <w:rPr>
          <w:rFonts w:ascii="Times New Roman" w:hAnsi="Times New Roman"/>
        </w:rPr>
        <w:t xml:space="preserve">Amy gave registrations for squirt tournaments and the New Ulm tournament for Bantams to Tammy to write checks and mail out.  Pat will find one Bantam tournament and two PeeWee tournaments.  Pat would like to get out of the PeeWee tournament in </w:t>
      </w:r>
      <w:smartTag w:uri="urn:schemas-microsoft-com:office:smarttags" w:element="place">
        <w:smartTag w:uri="urn:schemas-microsoft-com:office:smarttags" w:element="PlaceName">
          <w:r>
            <w:rPr>
              <w:rFonts w:ascii="Times New Roman" w:hAnsi="Times New Roman"/>
            </w:rPr>
            <w:t>Chippewa</w:t>
          </w:r>
        </w:smartTag>
        <w:r>
          <w:rPr>
            <w:rFonts w:ascii="Times New Roman" w:hAnsi="Times New Roman"/>
          </w:rPr>
          <w:t xml:space="preserve"> </w:t>
        </w:r>
        <w:smartTag w:uri="urn:schemas-microsoft-com:office:smarttags" w:element="PlaceType">
          <w:r>
            <w:rPr>
              <w:rFonts w:ascii="Times New Roman" w:hAnsi="Times New Roman"/>
            </w:rPr>
            <w:t>Falls</w:t>
          </w:r>
        </w:smartTag>
      </w:smartTag>
      <w:r>
        <w:rPr>
          <w:rFonts w:ascii="Times New Roman" w:hAnsi="Times New Roman"/>
        </w:rPr>
        <w:t>.  Pat will have this completed in two weeks so we can get the schedule completed.  Amy has received 1 squirt and 1 Bantam registration.  She has sent out 17 emails this morning trying to get these filled.  We will give 2 more weeks on the Bantam tournament before we fire sale to fill it.  Amy has spoken with hotels this week and there are three that will give us a return on all reservations made by teams attending our tournaments.</w:t>
      </w:r>
    </w:p>
    <w:p w:rsidR="004E5CDE" w:rsidRDefault="004E5CDE" w:rsidP="00927DDB">
      <w:pPr>
        <w:pStyle w:val="ListParagraph"/>
        <w:rPr>
          <w:rFonts w:ascii="Times New Roman" w:hAnsi="Times New Roman"/>
        </w:rPr>
      </w:pPr>
    </w:p>
    <w:p w:rsidR="004E5CDE" w:rsidRPr="00A81D3C" w:rsidRDefault="004E5CDE" w:rsidP="00927DDB">
      <w:pPr>
        <w:pStyle w:val="ListParagraph"/>
        <w:rPr>
          <w:rFonts w:ascii="Times New Roman" w:hAnsi="Times New Roman"/>
        </w:rPr>
      </w:pPr>
      <w:r>
        <w:rPr>
          <w:rFonts w:ascii="Times New Roman" w:hAnsi="Times New Roman"/>
          <w:b/>
        </w:rPr>
        <w:t>Volunteer Coordinator:</w:t>
      </w:r>
      <w:r>
        <w:rPr>
          <w:rFonts w:ascii="Times New Roman" w:hAnsi="Times New Roman"/>
        </w:rPr>
        <w:t xml:space="preserve">  No report.</w:t>
      </w:r>
    </w:p>
    <w:p w:rsidR="004E5CDE" w:rsidRDefault="004E5CDE" w:rsidP="00927DDB">
      <w:pPr>
        <w:pStyle w:val="ListParagraph"/>
        <w:rPr>
          <w:rFonts w:ascii="Times New Roman" w:hAnsi="Times New Roman"/>
        </w:rPr>
      </w:pPr>
    </w:p>
    <w:p w:rsidR="004E5CDE" w:rsidRPr="00A81D3C" w:rsidRDefault="004E5CDE" w:rsidP="00927DDB">
      <w:pPr>
        <w:pStyle w:val="ListParagraph"/>
        <w:rPr>
          <w:rFonts w:ascii="Times New Roman" w:hAnsi="Times New Roman"/>
        </w:rPr>
      </w:pPr>
      <w:r>
        <w:rPr>
          <w:rFonts w:ascii="Times New Roman" w:hAnsi="Times New Roman"/>
          <w:b/>
        </w:rPr>
        <w:t xml:space="preserve">WebMaster:  </w:t>
      </w:r>
      <w:r>
        <w:rPr>
          <w:rFonts w:ascii="Times New Roman" w:hAnsi="Times New Roman"/>
        </w:rPr>
        <w:t>No report.</w:t>
      </w:r>
    </w:p>
    <w:p w:rsidR="004E5CDE" w:rsidRDefault="004E5CDE" w:rsidP="00927DDB">
      <w:pPr>
        <w:pStyle w:val="ListParagraph"/>
        <w:rPr>
          <w:rFonts w:ascii="Times New Roman" w:hAnsi="Times New Roman"/>
        </w:rPr>
      </w:pPr>
    </w:p>
    <w:p w:rsidR="004E5CDE" w:rsidRPr="00A81D3C" w:rsidRDefault="004E5CDE" w:rsidP="00927DDB">
      <w:pPr>
        <w:pStyle w:val="ListParagraph"/>
        <w:rPr>
          <w:rFonts w:ascii="Times New Roman" w:hAnsi="Times New Roman"/>
        </w:rPr>
      </w:pPr>
      <w:r>
        <w:rPr>
          <w:rFonts w:ascii="Times New Roman" w:hAnsi="Times New Roman"/>
          <w:b/>
        </w:rPr>
        <w:t xml:space="preserve">WMHL League Representative:  </w:t>
      </w:r>
      <w:r>
        <w:rPr>
          <w:rFonts w:ascii="Times New Roman" w:hAnsi="Times New Roman"/>
        </w:rPr>
        <w:t>No report.</w:t>
      </w:r>
    </w:p>
    <w:p w:rsidR="004E5CDE" w:rsidRPr="00927DDB" w:rsidRDefault="004E5CDE" w:rsidP="00927DDB">
      <w:pPr>
        <w:pStyle w:val="ListParagraph"/>
        <w:rPr>
          <w:rFonts w:ascii="Times New Roman" w:hAnsi="Times New Roman"/>
        </w:rPr>
      </w:pPr>
    </w:p>
    <w:p w:rsidR="004E5CDE" w:rsidRPr="000F597B" w:rsidRDefault="004E5CDE" w:rsidP="00432DAF">
      <w:pPr>
        <w:pStyle w:val="ListParagraph"/>
        <w:numPr>
          <w:ilvl w:val="0"/>
          <w:numId w:val="2"/>
        </w:numPr>
        <w:rPr>
          <w:rFonts w:ascii="Times New Roman" w:hAnsi="Times New Roman"/>
          <w:b/>
        </w:rPr>
      </w:pPr>
      <w:r w:rsidRPr="000F597B">
        <w:rPr>
          <w:rFonts w:ascii="Times New Roman" w:hAnsi="Times New Roman"/>
          <w:b/>
        </w:rPr>
        <w:t xml:space="preserve"> Secretary Report:  </w:t>
      </w:r>
      <w:r w:rsidRPr="000F597B">
        <w:rPr>
          <w:rFonts w:ascii="Times New Roman" w:hAnsi="Times New Roman"/>
        </w:rPr>
        <w:t xml:space="preserve">M/S/P reports distributed by </w:t>
      </w:r>
      <w:r>
        <w:rPr>
          <w:rFonts w:ascii="Times New Roman" w:hAnsi="Times New Roman"/>
        </w:rPr>
        <w:t>Kathy Hollon</w:t>
      </w:r>
      <w:r w:rsidRPr="000F597B">
        <w:rPr>
          <w:rFonts w:ascii="Times New Roman" w:hAnsi="Times New Roman"/>
        </w:rPr>
        <w:t xml:space="preserve">.  </w:t>
      </w:r>
    </w:p>
    <w:p w:rsidR="004E5CDE" w:rsidRPr="000F597B" w:rsidRDefault="004E5CDE" w:rsidP="000F597B">
      <w:pPr>
        <w:pStyle w:val="ListParagraph"/>
        <w:rPr>
          <w:rFonts w:ascii="Times New Roman" w:hAnsi="Times New Roman"/>
          <w:b/>
        </w:rPr>
      </w:pPr>
    </w:p>
    <w:p w:rsidR="004E5CDE" w:rsidRPr="005E6130" w:rsidRDefault="004E5CDE" w:rsidP="00432DAF">
      <w:pPr>
        <w:pStyle w:val="ListParagraph"/>
        <w:numPr>
          <w:ilvl w:val="0"/>
          <w:numId w:val="2"/>
        </w:numPr>
        <w:rPr>
          <w:rFonts w:ascii="Times New Roman" w:hAnsi="Times New Roman"/>
          <w:b/>
        </w:rPr>
      </w:pPr>
      <w:r w:rsidRPr="000F597B">
        <w:rPr>
          <w:rFonts w:ascii="Times New Roman" w:hAnsi="Times New Roman"/>
          <w:b/>
        </w:rPr>
        <w:t xml:space="preserve">Treasurer’s Report:  </w:t>
      </w:r>
      <w:r w:rsidRPr="000F597B">
        <w:rPr>
          <w:rFonts w:ascii="Times New Roman" w:hAnsi="Times New Roman"/>
        </w:rPr>
        <w:t xml:space="preserve">M/S/P reports distributed by </w:t>
      </w:r>
      <w:r>
        <w:rPr>
          <w:rFonts w:ascii="Times New Roman" w:hAnsi="Times New Roman"/>
        </w:rPr>
        <w:t>Tammy Davison</w:t>
      </w:r>
      <w:r w:rsidRPr="000F597B">
        <w:rPr>
          <w:rFonts w:ascii="Times New Roman" w:hAnsi="Times New Roman"/>
        </w:rPr>
        <w:t xml:space="preserve">.  </w:t>
      </w:r>
    </w:p>
    <w:p w:rsidR="004E5CDE" w:rsidRPr="000F597B" w:rsidRDefault="004E5CDE" w:rsidP="005E6130">
      <w:pPr>
        <w:pStyle w:val="ListParagraph"/>
        <w:ind w:left="0"/>
        <w:rPr>
          <w:rFonts w:ascii="Times New Roman" w:hAnsi="Times New Roman"/>
          <w:b/>
        </w:rPr>
      </w:pPr>
    </w:p>
    <w:p w:rsidR="004E5CDE" w:rsidRPr="007E0B07" w:rsidRDefault="004E5CDE" w:rsidP="007E0B07">
      <w:pPr>
        <w:pStyle w:val="ListParagraph"/>
        <w:numPr>
          <w:ilvl w:val="0"/>
          <w:numId w:val="2"/>
        </w:numPr>
        <w:rPr>
          <w:rFonts w:ascii="Times New Roman" w:hAnsi="Times New Roman"/>
          <w:b/>
        </w:rPr>
      </w:pPr>
      <w:r w:rsidRPr="007E0B07">
        <w:rPr>
          <w:rFonts w:ascii="Times New Roman" w:hAnsi="Times New Roman"/>
          <w:b/>
        </w:rPr>
        <w:t>Golf Tournament</w:t>
      </w:r>
      <w:r>
        <w:rPr>
          <w:rFonts w:ascii="Times New Roman" w:hAnsi="Times New Roman"/>
          <w:b/>
        </w:rPr>
        <w:t xml:space="preserve"> Update</w:t>
      </w:r>
      <w:r w:rsidRPr="007E0B07">
        <w:rPr>
          <w:rFonts w:ascii="Times New Roman" w:hAnsi="Times New Roman"/>
          <w:b/>
        </w:rPr>
        <w:t xml:space="preserve">:  </w:t>
      </w:r>
      <w:r>
        <w:rPr>
          <w:rFonts w:ascii="Times New Roman" w:hAnsi="Times New Roman"/>
        </w:rPr>
        <w:t>Earned $3742.</w:t>
      </w:r>
    </w:p>
    <w:p w:rsidR="004E5CDE" w:rsidRPr="007E0B07" w:rsidRDefault="004E5CDE" w:rsidP="007E0B07">
      <w:pPr>
        <w:pStyle w:val="ListParagraph"/>
        <w:rPr>
          <w:rFonts w:ascii="Times New Roman" w:hAnsi="Times New Roman"/>
          <w:b/>
        </w:rPr>
      </w:pPr>
    </w:p>
    <w:p w:rsidR="004E5CDE" w:rsidRPr="00BE524C" w:rsidRDefault="004E5CDE" w:rsidP="00432DAF">
      <w:pPr>
        <w:pStyle w:val="ListParagraph"/>
        <w:numPr>
          <w:ilvl w:val="0"/>
          <w:numId w:val="2"/>
        </w:numPr>
        <w:rPr>
          <w:rFonts w:ascii="Times New Roman" w:hAnsi="Times New Roman"/>
          <w:b/>
        </w:rPr>
      </w:pPr>
      <w:r>
        <w:rPr>
          <w:rFonts w:ascii="Times New Roman" w:hAnsi="Times New Roman"/>
          <w:b/>
        </w:rPr>
        <w:t xml:space="preserve">Chicken Q:  </w:t>
      </w:r>
      <w:r>
        <w:rPr>
          <w:rFonts w:ascii="Times New Roman" w:hAnsi="Times New Roman"/>
        </w:rPr>
        <w:t xml:space="preserve">Pat will work with Tammy Fritz to get a total so chicken can be ordered.  Pat will contact Shelly Soper to get a worker schedule as some people have already signed up.  Prepackaged sporks with salt and pepper and napkins were requested to be ordered.  </w:t>
      </w:r>
    </w:p>
    <w:p w:rsidR="004E5CDE" w:rsidRDefault="004E5CDE" w:rsidP="00BE524C">
      <w:pPr>
        <w:pStyle w:val="ListParagraph"/>
        <w:ind w:left="0"/>
        <w:rPr>
          <w:rFonts w:ascii="Times New Roman" w:hAnsi="Times New Roman"/>
          <w:b/>
        </w:rPr>
      </w:pPr>
    </w:p>
    <w:p w:rsidR="004E5CDE" w:rsidRPr="00D53BFA" w:rsidRDefault="004E5CDE" w:rsidP="00432DAF">
      <w:pPr>
        <w:pStyle w:val="ListParagraph"/>
        <w:numPr>
          <w:ilvl w:val="0"/>
          <w:numId w:val="2"/>
        </w:numPr>
        <w:rPr>
          <w:rFonts w:ascii="Times New Roman" w:hAnsi="Times New Roman"/>
          <w:b/>
        </w:rPr>
      </w:pPr>
      <w:r>
        <w:rPr>
          <w:rFonts w:ascii="Times New Roman" w:hAnsi="Times New Roman"/>
          <w:b/>
        </w:rPr>
        <w:t xml:space="preserve">Try Hockey for Free: </w:t>
      </w:r>
      <w:r>
        <w:rPr>
          <w:rFonts w:ascii="Times New Roman" w:hAnsi="Times New Roman"/>
        </w:rPr>
        <w:t xml:space="preserve"> Tammy has a webinar tomorrow night.  Pete would like to see hockey promoted in the community.  Open skate dates will be scheduled after the scheduling meetings take place.  Tammy has spoken to the Houston County News about running a player of the week or month.  It was suggested that Mike Ryan be included in the Friends of Youth Hockey Night.  </w:t>
      </w:r>
    </w:p>
    <w:p w:rsidR="004E5CDE" w:rsidRDefault="004E5CDE" w:rsidP="000B055D">
      <w:pPr>
        <w:pStyle w:val="ListParagraph"/>
        <w:ind w:left="0"/>
        <w:rPr>
          <w:rFonts w:ascii="Times New Roman" w:hAnsi="Times New Roman"/>
          <w:b/>
        </w:rPr>
      </w:pPr>
    </w:p>
    <w:p w:rsidR="004E5CDE" w:rsidRPr="000174FF" w:rsidRDefault="004E5CDE" w:rsidP="000174FF">
      <w:pPr>
        <w:pStyle w:val="ListParagraph"/>
        <w:numPr>
          <w:ilvl w:val="0"/>
          <w:numId w:val="2"/>
        </w:numPr>
        <w:rPr>
          <w:rFonts w:ascii="Times New Roman" w:hAnsi="Times New Roman"/>
          <w:b/>
        </w:rPr>
      </w:pPr>
      <w:r>
        <w:rPr>
          <w:rFonts w:ascii="Times New Roman" w:hAnsi="Times New Roman"/>
          <w:b/>
        </w:rPr>
        <w:t xml:space="preserve">High School Games: </w:t>
      </w:r>
      <w:r>
        <w:rPr>
          <w:rFonts w:ascii="Times New Roman" w:hAnsi="Times New Roman"/>
        </w:rPr>
        <w:t>It was decided that we would accept the Lancer card at the high school games and we would keep track of the revenue.</w:t>
      </w:r>
    </w:p>
    <w:p w:rsidR="004E5CDE" w:rsidRDefault="004E5CDE" w:rsidP="000174FF">
      <w:pPr>
        <w:pStyle w:val="ListParagraph"/>
        <w:ind w:left="0"/>
        <w:rPr>
          <w:rFonts w:ascii="Times New Roman" w:hAnsi="Times New Roman"/>
          <w:b/>
        </w:rPr>
      </w:pPr>
    </w:p>
    <w:p w:rsidR="004E5CDE" w:rsidRPr="007F23E9" w:rsidRDefault="004E5CDE" w:rsidP="003D2E6C">
      <w:pPr>
        <w:pStyle w:val="ListParagraph"/>
        <w:numPr>
          <w:ilvl w:val="0"/>
          <w:numId w:val="2"/>
        </w:numPr>
        <w:rPr>
          <w:rFonts w:ascii="Times New Roman" w:hAnsi="Times New Roman"/>
          <w:b/>
        </w:rPr>
      </w:pPr>
      <w:r>
        <w:rPr>
          <w:rFonts w:ascii="Times New Roman" w:hAnsi="Times New Roman"/>
          <w:b/>
        </w:rPr>
        <w:t>Pat Duval Plaque:</w:t>
      </w:r>
      <w:r>
        <w:rPr>
          <w:rFonts w:ascii="Times New Roman" w:hAnsi="Times New Roman"/>
        </w:rPr>
        <w:t xml:space="preserve"> Pat’s wife wanted to know what the money donated goes to.  Mike explained that it goes to scholarships for skaters that cannot afford to play.  The family would like to see a plaque with the recognition of the money given.  Tammy could talk to contacts from work on tiled for the wall as the original person that did the tiles is no longer in business.  Mike will talk to a Charlie Bubbers about a plaque for the Duval donation. </w:t>
      </w:r>
    </w:p>
    <w:p w:rsidR="004E5CDE" w:rsidRDefault="004E5CDE" w:rsidP="007F23E9">
      <w:pPr>
        <w:pStyle w:val="ListParagraph"/>
        <w:ind w:left="0"/>
        <w:rPr>
          <w:rFonts w:ascii="Times New Roman" w:hAnsi="Times New Roman"/>
        </w:rPr>
      </w:pPr>
    </w:p>
    <w:p w:rsidR="004E5CDE" w:rsidRDefault="004E5CDE" w:rsidP="003D2E6C">
      <w:pPr>
        <w:pStyle w:val="ListParagraph"/>
        <w:numPr>
          <w:ilvl w:val="0"/>
          <w:numId w:val="2"/>
        </w:numPr>
        <w:rPr>
          <w:rFonts w:ascii="Times New Roman" w:hAnsi="Times New Roman"/>
          <w:b/>
        </w:rPr>
      </w:pPr>
      <w:r>
        <w:rPr>
          <w:rFonts w:ascii="Times New Roman" w:hAnsi="Times New Roman"/>
          <w:b/>
        </w:rPr>
        <w:t xml:space="preserve">Cleaning Date:  </w:t>
      </w:r>
      <w:r>
        <w:rPr>
          <w:rFonts w:ascii="Times New Roman" w:hAnsi="Times New Roman"/>
        </w:rPr>
        <w:t xml:space="preserve">Sunday, September 30, 2012, at 10 a.m.  Shelly Soper will send out an email to get volunteers. </w:t>
      </w:r>
    </w:p>
    <w:p w:rsidR="004E5CDE" w:rsidRPr="00D53BFA" w:rsidRDefault="004E5CDE" w:rsidP="003D2E6C">
      <w:pPr>
        <w:pStyle w:val="ListParagraph"/>
        <w:ind w:left="0"/>
        <w:rPr>
          <w:rFonts w:ascii="Times New Roman" w:hAnsi="Times New Roman"/>
          <w:b/>
        </w:rPr>
      </w:pPr>
    </w:p>
    <w:p w:rsidR="004E5CDE" w:rsidRPr="009F75DC" w:rsidRDefault="004E5CDE" w:rsidP="00432DAF">
      <w:pPr>
        <w:pStyle w:val="ListParagraph"/>
        <w:numPr>
          <w:ilvl w:val="0"/>
          <w:numId w:val="2"/>
        </w:numPr>
        <w:rPr>
          <w:rFonts w:ascii="Times New Roman" w:hAnsi="Times New Roman"/>
          <w:b/>
        </w:rPr>
      </w:pPr>
      <w:r>
        <w:rPr>
          <w:rFonts w:ascii="Times New Roman" w:hAnsi="Times New Roman"/>
          <w:b/>
        </w:rPr>
        <w:t xml:space="preserve">Next Meeting:  </w:t>
      </w:r>
      <w:r>
        <w:rPr>
          <w:rFonts w:ascii="Times New Roman" w:hAnsi="Times New Roman"/>
        </w:rPr>
        <w:t>The date for the next board meeting will be Sunday, October 14, 2012 at the arena at 6 p.m.</w:t>
      </w:r>
    </w:p>
    <w:p w:rsidR="004E5CDE" w:rsidRPr="00FF7414" w:rsidRDefault="004E5CDE" w:rsidP="00FF7414">
      <w:pPr>
        <w:rPr>
          <w:rFonts w:ascii="Times New Roman" w:hAnsi="Times New Roman"/>
          <w:b/>
        </w:rPr>
      </w:pPr>
      <w:r>
        <w:rPr>
          <w:rFonts w:ascii="Times New Roman" w:hAnsi="Times New Roman"/>
          <w:b/>
        </w:rPr>
        <w:t>Meeting adjourned 8:54 p.m.</w:t>
      </w:r>
    </w:p>
    <w:p w:rsidR="004E5CDE" w:rsidRDefault="004E5CDE" w:rsidP="00902B53">
      <w:pPr>
        <w:pStyle w:val="NoSpacing"/>
        <w:rPr>
          <w:rFonts w:ascii="Times New Roman" w:hAnsi="Times New Roman"/>
          <w:b/>
        </w:rPr>
      </w:pPr>
      <w:r>
        <w:rPr>
          <w:rFonts w:ascii="Times New Roman" w:hAnsi="Times New Roman"/>
          <w:b/>
        </w:rPr>
        <w:t xml:space="preserve">Agenda items for the next association meeting – </w:t>
      </w:r>
    </w:p>
    <w:p w:rsidR="004E5CDE" w:rsidRDefault="004E5CDE" w:rsidP="00902B53">
      <w:pPr>
        <w:pStyle w:val="NoSpacing"/>
        <w:rPr>
          <w:rFonts w:ascii="Times New Roman" w:hAnsi="Times New Roman"/>
          <w:b/>
        </w:rPr>
      </w:pPr>
      <w:r>
        <w:rPr>
          <w:rFonts w:ascii="Times New Roman" w:hAnsi="Times New Roman"/>
          <w:b/>
        </w:rPr>
        <w:t>Rink Status</w:t>
      </w:r>
    </w:p>
    <w:p w:rsidR="004E5CDE" w:rsidRDefault="004E5CDE" w:rsidP="00902B53">
      <w:pPr>
        <w:pStyle w:val="NoSpacing"/>
        <w:rPr>
          <w:rFonts w:ascii="Times New Roman" w:hAnsi="Times New Roman"/>
          <w:b/>
        </w:rPr>
      </w:pPr>
      <w:r>
        <w:rPr>
          <w:rFonts w:ascii="Times New Roman" w:hAnsi="Times New Roman"/>
          <w:b/>
        </w:rPr>
        <w:t>2012-13 Away Tournament Schedule</w:t>
      </w:r>
    </w:p>
    <w:p w:rsidR="004E5CDE" w:rsidRDefault="004E5CDE" w:rsidP="00902B53">
      <w:pPr>
        <w:pStyle w:val="NoSpacing"/>
        <w:rPr>
          <w:rFonts w:ascii="Times New Roman" w:hAnsi="Times New Roman"/>
          <w:b/>
        </w:rPr>
      </w:pPr>
      <w:r>
        <w:rPr>
          <w:rFonts w:ascii="Times New Roman" w:hAnsi="Times New Roman"/>
          <w:b/>
        </w:rPr>
        <w:t>Air Quality</w:t>
      </w:r>
    </w:p>
    <w:p w:rsidR="004E5CDE" w:rsidRDefault="004E5CDE" w:rsidP="00902B53">
      <w:pPr>
        <w:pStyle w:val="NoSpacing"/>
        <w:rPr>
          <w:rFonts w:ascii="Times New Roman" w:hAnsi="Times New Roman"/>
          <w:b/>
        </w:rPr>
      </w:pPr>
      <w:r>
        <w:rPr>
          <w:rFonts w:ascii="Times New Roman" w:hAnsi="Times New Roman"/>
          <w:b/>
        </w:rPr>
        <w:t>Chicken Q</w:t>
      </w:r>
    </w:p>
    <w:p w:rsidR="004E5CDE" w:rsidRDefault="004E5CDE" w:rsidP="00902B53">
      <w:pPr>
        <w:pStyle w:val="NoSpacing"/>
        <w:rPr>
          <w:rFonts w:ascii="Times New Roman" w:hAnsi="Times New Roman"/>
          <w:b/>
        </w:rPr>
      </w:pPr>
      <w:r>
        <w:rPr>
          <w:rFonts w:ascii="Times New Roman" w:hAnsi="Times New Roman"/>
          <w:b/>
        </w:rPr>
        <w:t>Brat Wagon Closeout</w:t>
      </w:r>
    </w:p>
    <w:p w:rsidR="004E5CDE" w:rsidRDefault="004E5CDE" w:rsidP="00902B53">
      <w:pPr>
        <w:pStyle w:val="NoSpacing"/>
        <w:rPr>
          <w:rFonts w:ascii="Times New Roman" w:hAnsi="Times New Roman"/>
          <w:b/>
        </w:rPr>
      </w:pPr>
      <w:r>
        <w:rPr>
          <w:rFonts w:ascii="Times New Roman" w:hAnsi="Times New Roman"/>
          <w:b/>
        </w:rPr>
        <w:t>Monthly Cleaning/Ice Crew Schedules</w:t>
      </w:r>
    </w:p>
    <w:sectPr w:rsidR="004E5CDE" w:rsidSect="00586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A05"/>
    <w:multiLevelType w:val="hybridMultilevel"/>
    <w:tmpl w:val="244E11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4577BA"/>
    <w:multiLevelType w:val="hybridMultilevel"/>
    <w:tmpl w:val="0AC463E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B53"/>
    <w:rsid w:val="000174FF"/>
    <w:rsid w:val="00026F7C"/>
    <w:rsid w:val="00035155"/>
    <w:rsid w:val="00036340"/>
    <w:rsid w:val="000A57A7"/>
    <w:rsid w:val="000B055D"/>
    <w:rsid w:val="000D109A"/>
    <w:rsid w:val="000F597B"/>
    <w:rsid w:val="001172CD"/>
    <w:rsid w:val="00122BD7"/>
    <w:rsid w:val="00145E37"/>
    <w:rsid w:val="00192485"/>
    <w:rsid w:val="001B37CA"/>
    <w:rsid w:val="001F4432"/>
    <w:rsid w:val="00236D8C"/>
    <w:rsid w:val="002F5D72"/>
    <w:rsid w:val="00346B71"/>
    <w:rsid w:val="00351249"/>
    <w:rsid w:val="00395F02"/>
    <w:rsid w:val="003D2E6C"/>
    <w:rsid w:val="003D483C"/>
    <w:rsid w:val="003E7415"/>
    <w:rsid w:val="004132B7"/>
    <w:rsid w:val="00423240"/>
    <w:rsid w:val="00424892"/>
    <w:rsid w:val="00432DAF"/>
    <w:rsid w:val="00461033"/>
    <w:rsid w:val="00484D0A"/>
    <w:rsid w:val="004934BE"/>
    <w:rsid w:val="00494BFE"/>
    <w:rsid w:val="004973A9"/>
    <w:rsid w:val="004A15DD"/>
    <w:rsid w:val="004D2348"/>
    <w:rsid w:val="004E5CDE"/>
    <w:rsid w:val="004F37DC"/>
    <w:rsid w:val="00551315"/>
    <w:rsid w:val="00564A10"/>
    <w:rsid w:val="0058070C"/>
    <w:rsid w:val="0058655E"/>
    <w:rsid w:val="005C7791"/>
    <w:rsid w:val="005E6130"/>
    <w:rsid w:val="006354C7"/>
    <w:rsid w:val="006443B6"/>
    <w:rsid w:val="006671E6"/>
    <w:rsid w:val="00672757"/>
    <w:rsid w:val="00681B05"/>
    <w:rsid w:val="006D6774"/>
    <w:rsid w:val="006E1D9F"/>
    <w:rsid w:val="006F7BA0"/>
    <w:rsid w:val="0071759C"/>
    <w:rsid w:val="0072547D"/>
    <w:rsid w:val="00731264"/>
    <w:rsid w:val="00753494"/>
    <w:rsid w:val="00760A6A"/>
    <w:rsid w:val="007955FA"/>
    <w:rsid w:val="007B75CA"/>
    <w:rsid w:val="007C5866"/>
    <w:rsid w:val="007E0B07"/>
    <w:rsid w:val="007F23E9"/>
    <w:rsid w:val="007F64E8"/>
    <w:rsid w:val="00825670"/>
    <w:rsid w:val="0085590D"/>
    <w:rsid w:val="008679D4"/>
    <w:rsid w:val="00887C65"/>
    <w:rsid w:val="00902B53"/>
    <w:rsid w:val="0091691A"/>
    <w:rsid w:val="00927DDB"/>
    <w:rsid w:val="009359E4"/>
    <w:rsid w:val="00953F3C"/>
    <w:rsid w:val="0097466F"/>
    <w:rsid w:val="009B5155"/>
    <w:rsid w:val="009D59A5"/>
    <w:rsid w:val="009F75DC"/>
    <w:rsid w:val="00A00BF6"/>
    <w:rsid w:val="00A3026B"/>
    <w:rsid w:val="00A33F8C"/>
    <w:rsid w:val="00A35D8F"/>
    <w:rsid w:val="00A81D3C"/>
    <w:rsid w:val="00A87B3C"/>
    <w:rsid w:val="00B24929"/>
    <w:rsid w:val="00B45535"/>
    <w:rsid w:val="00B60DAC"/>
    <w:rsid w:val="00B623B8"/>
    <w:rsid w:val="00B62EBE"/>
    <w:rsid w:val="00B6344D"/>
    <w:rsid w:val="00B65FC8"/>
    <w:rsid w:val="00B75DE4"/>
    <w:rsid w:val="00BA7E22"/>
    <w:rsid w:val="00BD0B15"/>
    <w:rsid w:val="00BE4A42"/>
    <w:rsid w:val="00BE524C"/>
    <w:rsid w:val="00C22BD8"/>
    <w:rsid w:val="00C53A82"/>
    <w:rsid w:val="00D03064"/>
    <w:rsid w:val="00D53BFA"/>
    <w:rsid w:val="00DA2D4B"/>
    <w:rsid w:val="00DD57AA"/>
    <w:rsid w:val="00DF49EC"/>
    <w:rsid w:val="00E74D50"/>
    <w:rsid w:val="00E74DB3"/>
    <w:rsid w:val="00EB2A6A"/>
    <w:rsid w:val="00ED10CA"/>
    <w:rsid w:val="00EF592A"/>
    <w:rsid w:val="00EF6D22"/>
    <w:rsid w:val="00F13F51"/>
    <w:rsid w:val="00F23BCC"/>
    <w:rsid w:val="00F26A21"/>
    <w:rsid w:val="00F355F4"/>
    <w:rsid w:val="00F55E08"/>
    <w:rsid w:val="00F64D1F"/>
    <w:rsid w:val="00FA7116"/>
    <w:rsid w:val="00FB7A5E"/>
    <w:rsid w:val="00FD4CA6"/>
    <w:rsid w:val="00FF74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5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02B53"/>
  </w:style>
  <w:style w:type="paragraph" w:styleId="ListParagraph">
    <w:name w:val="List Paragraph"/>
    <w:basedOn w:val="Normal"/>
    <w:uiPriority w:val="99"/>
    <w:qFormat/>
    <w:rsid w:val="00902B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3</Pages>
  <Words>1137</Words>
  <Characters>6487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LANCER YOUTH HOCKEY ASSOCIATION MEETING</dc:title>
  <dc:subject/>
  <dc:creator> </dc:creator>
  <cp:keywords/>
  <dc:description/>
  <cp:lastModifiedBy>Kathy Hollon</cp:lastModifiedBy>
  <cp:revision>36</cp:revision>
  <dcterms:created xsi:type="dcterms:W3CDTF">2012-09-24T00:06:00Z</dcterms:created>
  <dcterms:modified xsi:type="dcterms:W3CDTF">2012-09-24T01:55:00Z</dcterms:modified>
</cp:coreProperties>
</file>