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068" w:rsidRPr="003B0EB2" w:rsidRDefault="00022068" w:rsidP="00E43361">
      <w:pPr>
        <w:spacing w:after="0" w:line="240" w:lineRule="auto"/>
        <w:jc w:val="center"/>
        <w:rPr>
          <w:rFonts w:ascii="Comic Sans MS" w:hAnsi="Comic Sans MS"/>
          <w:b/>
          <w:sz w:val="40"/>
          <w:szCs w:val="40"/>
          <w:u w:val="single"/>
        </w:rPr>
      </w:pPr>
      <w:r w:rsidRPr="003B0EB2">
        <w:rPr>
          <w:rFonts w:ascii="Comic Sans MS" w:hAnsi="Comic Sans MS"/>
          <w:b/>
          <w:sz w:val="40"/>
          <w:szCs w:val="40"/>
          <w:u w:val="single"/>
        </w:rPr>
        <w:t>Lancer Youth Hockey Association</w:t>
      </w:r>
    </w:p>
    <w:p w:rsidR="00022068" w:rsidRPr="00D53E02" w:rsidRDefault="00022068" w:rsidP="00E43361">
      <w:pPr>
        <w:spacing w:after="0" w:line="240" w:lineRule="auto"/>
        <w:jc w:val="center"/>
        <w:rPr>
          <w:rFonts w:ascii="Comic Sans MS" w:hAnsi="Comic Sans MS"/>
          <w:sz w:val="24"/>
          <w:szCs w:val="24"/>
        </w:rPr>
      </w:pPr>
      <w:r w:rsidRPr="00D53E02">
        <w:rPr>
          <w:rFonts w:ascii="Comic Sans MS" w:hAnsi="Comic Sans MS"/>
          <w:sz w:val="24"/>
          <w:szCs w:val="24"/>
        </w:rPr>
        <w:t xml:space="preserve">Board Meeting </w:t>
      </w:r>
      <w:r>
        <w:rPr>
          <w:rFonts w:ascii="Comic Sans MS" w:hAnsi="Comic Sans MS"/>
          <w:sz w:val="24"/>
          <w:szCs w:val="24"/>
        </w:rPr>
        <w:t>Minutes</w:t>
      </w:r>
    </w:p>
    <w:p w:rsidR="00022068" w:rsidRPr="00D53E02" w:rsidRDefault="00022068" w:rsidP="00E43361">
      <w:pPr>
        <w:spacing w:after="0" w:line="240" w:lineRule="auto"/>
        <w:jc w:val="center"/>
        <w:rPr>
          <w:rFonts w:ascii="Comic Sans MS" w:hAnsi="Comic Sans MS"/>
          <w:sz w:val="24"/>
          <w:szCs w:val="24"/>
        </w:rPr>
      </w:pPr>
      <w:r>
        <w:rPr>
          <w:rFonts w:ascii="Comic Sans MS" w:hAnsi="Comic Sans MS"/>
          <w:sz w:val="24"/>
          <w:szCs w:val="24"/>
        </w:rPr>
        <w:t>March 3, 2010</w:t>
      </w:r>
    </w:p>
    <w:p w:rsidR="00022068" w:rsidRDefault="00022068" w:rsidP="009351AB">
      <w:pPr>
        <w:spacing w:after="0" w:line="240" w:lineRule="auto"/>
        <w:jc w:val="center"/>
        <w:rPr>
          <w:rFonts w:ascii="Comic Sans MS" w:hAnsi="Comic Sans MS"/>
          <w:sz w:val="24"/>
          <w:szCs w:val="24"/>
        </w:rPr>
      </w:pPr>
      <w:r>
        <w:rPr>
          <w:rFonts w:ascii="Comic Sans MS" w:hAnsi="Comic Sans MS"/>
          <w:sz w:val="24"/>
          <w:szCs w:val="24"/>
        </w:rPr>
        <w:t>5:30 p.m. @ The Hub</w:t>
      </w:r>
    </w:p>
    <w:p w:rsidR="00022068" w:rsidRDefault="00022068" w:rsidP="009351AB">
      <w:pPr>
        <w:spacing w:after="0" w:line="240" w:lineRule="auto"/>
        <w:jc w:val="center"/>
        <w:rPr>
          <w:rFonts w:ascii="Comic Sans MS" w:hAnsi="Comic Sans MS"/>
          <w:sz w:val="24"/>
          <w:szCs w:val="24"/>
        </w:rPr>
      </w:pPr>
    </w:p>
    <w:p w:rsidR="00022068" w:rsidRDefault="00022068" w:rsidP="009C0A7C">
      <w:pPr>
        <w:spacing w:line="240" w:lineRule="auto"/>
        <w:rPr>
          <w:rFonts w:ascii="Comic Sans MS" w:hAnsi="Comic Sans MS"/>
          <w:sz w:val="24"/>
          <w:szCs w:val="24"/>
        </w:rPr>
      </w:pPr>
      <w:r>
        <w:rPr>
          <w:rFonts w:ascii="Comic Sans MS" w:hAnsi="Comic Sans MS"/>
          <w:sz w:val="24"/>
          <w:szCs w:val="24"/>
        </w:rPr>
        <w:t xml:space="preserve">Board Members Present:  Pat Hogan, Rick Holzer, JP Piche, Shauna Salow, and Bill Schmitz </w:t>
      </w:r>
    </w:p>
    <w:p w:rsidR="00022068" w:rsidRDefault="00022068" w:rsidP="009351AB">
      <w:pPr>
        <w:spacing w:line="240" w:lineRule="auto"/>
        <w:rPr>
          <w:rFonts w:ascii="Comic Sans MS" w:hAnsi="Comic Sans MS"/>
          <w:sz w:val="24"/>
          <w:szCs w:val="24"/>
        </w:rPr>
      </w:pPr>
      <w:r>
        <w:rPr>
          <w:rFonts w:ascii="Comic Sans MS" w:hAnsi="Comic Sans MS"/>
          <w:sz w:val="24"/>
          <w:szCs w:val="24"/>
        </w:rPr>
        <w:t>The final Skate-a-thon details were discussed with Shelly.  She will write up a report afterwards and give it to the board to review.</w:t>
      </w:r>
    </w:p>
    <w:p w:rsidR="00022068" w:rsidRDefault="00022068" w:rsidP="009351AB">
      <w:pPr>
        <w:spacing w:line="240" w:lineRule="auto"/>
        <w:rPr>
          <w:rFonts w:ascii="Comic Sans MS" w:hAnsi="Comic Sans MS"/>
          <w:sz w:val="24"/>
          <w:szCs w:val="24"/>
        </w:rPr>
      </w:pPr>
      <w:r>
        <w:rPr>
          <w:rFonts w:ascii="Comic Sans MS" w:hAnsi="Comic Sans MS"/>
          <w:sz w:val="24"/>
          <w:szCs w:val="24"/>
        </w:rPr>
        <w:t>The board decided to appoint JP to fill the remainder of Andy’s term and Amy Schuster to fill the remainder of Christine’s term.  The board will seek nominations at the May meeting to fill Cyndi and Bill’s positions.</w:t>
      </w:r>
    </w:p>
    <w:p w:rsidR="00022068" w:rsidRDefault="00022068" w:rsidP="009351AB">
      <w:pPr>
        <w:spacing w:line="240" w:lineRule="auto"/>
        <w:rPr>
          <w:rFonts w:ascii="Comic Sans MS" w:hAnsi="Comic Sans MS"/>
          <w:sz w:val="24"/>
          <w:szCs w:val="24"/>
        </w:rPr>
      </w:pPr>
      <w:r>
        <w:rPr>
          <w:rFonts w:ascii="Comic Sans MS" w:hAnsi="Comic Sans MS"/>
          <w:sz w:val="24"/>
          <w:szCs w:val="24"/>
        </w:rPr>
        <w:t xml:space="preserve">The board discussed options for next year.  </w:t>
      </w:r>
    </w:p>
    <w:p w:rsidR="00022068" w:rsidRDefault="00022068" w:rsidP="009351AB">
      <w:pPr>
        <w:spacing w:line="240" w:lineRule="auto"/>
        <w:rPr>
          <w:rFonts w:ascii="Comic Sans MS" w:hAnsi="Comic Sans MS"/>
          <w:sz w:val="24"/>
          <w:szCs w:val="24"/>
        </w:rPr>
      </w:pPr>
      <w:r>
        <w:rPr>
          <w:rFonts w:ascii="Comic Sans MS" w:hAnsi="Comic Sans MS"/>
          <w:sz w:val="24"/>
          <w:szCs w:val="24"/>
        </w:rPr>
        <w:t>The next meeting will be on March 10</w:t>
      </w:r>
      <w:r w:rsidRPr="00966A13">
        <w:rPr>
          <w:rFonts w:ascii="Comic Sans MS" w:hAnsi="Comic Sans MS"/>
          <w:sz w:val="24"/>
          <w:szCs w:val="24"/>
          <w:vertAlign w:val="superscript"/>
        </w:rPr>
        <w:t>th</w:t>
      </w:r>
      <w:r>
        <w:rPr>
          <w:rFonts w:ascii="Comic Sans MS" w:hAnsi="Comic Sans MS"/>
          <w:sz w:val="24"/>
          <w:szCs w:val="24"/>
        </w:rPr>
        <w:t xml:space="preserve">, @ 5:30 p.m. @ the Commodore </w:t>
      </w:r>
    </w:p>
    <w:p w:rsidR="00022068" w:rsidRDefault="00022068" w:rsidP="00C47CE3">
      <w:pPr>
        <w:spacing w:after="0" w:line="240" w:lineRule="auto"/>
        <w:jc w:val="center"/>
        <w:rPr>
          <w:rFonts w:ascii="Comic Sans MS" w:hAnsi="Comic Sans MS"/>
          <w:sz w:val="24"/>
          <w:szCs w:val="24"/>
        </w:rPr>
      </w:pPr>
      <w:r>
        <w:rPr>
          <w:rFonts w:ascii="Comic Sans MS" w:hAnsi="Comic Sans MS"/>
          <w:sz w:val="24"/>
          <w:szCs w:val="24"/>
        </w:rPr>
        <w:t>Submitted by—Shauna Salow</w:t>
      </w:r>
      <w:r>
        <w:rPr>
          <w:rFonts w:ascii="Comic Sans MS" w:hAnsi="Comic Sans MS"/>
          <w:sz w:val="24"/>
          <w:szCs w:val="24"/>
        </w:rPr>
        <w:br/>
      </w:r>
      <w:r>
        <w:rPr>
          <w:rFonts w:ascii="Comic Sans MS" w:hAnsi="Comic Sans MS"/>
          <w:sz w:val="24"/>
          <w:szCs w:val="24"/>
        </w:rPr>
        <w:br/>
      </w:r>
    </w:p>
    <w:p w:rsidR="00022068" w:rsidRDefault="00022068" w:rsidP="00C47CE3">
      <w:pPr>
        <w:spacing w:after="0" w:line="240" w:lineRule="auto"/>
        <w:jc w:val="center"/>
        <w:rPr>
          <w:rFonts w:ascii="Comic Sans MS" w:hAnsi="Comic Sans MS"/>
          <w:b/>
          <w:sz w:val="40"/>
          <w:szCs w:val="40"/>
          <w:u w:val="single"/>
        </w:rPr>
      </w:pPr>
      <w:r>
        <w:rPr>
          <w:rFonts w:ascii="Comic Sans MS" w:hAnsi="Comic Sans MS"/>
          <w:sz w:val="24"/>
          <w:szCs w:val="24"/>
        </w:rPr>
        <w:br w:type="page"/>
      </w:r>
      <w:r>
        <w:rPr>
          <w:rFonts w:ascii="Comic Sans MS" w:hAnsi="Comic Sans MS"/>
          <w:b/>
          <w:sz w:val="40"/>
          <w:szCs w:val="40"/>
          <w:u w:val="single"/>
        </w:rPr>
        <w:t>Lancer Youth Hockey Association</w:t>
      </w:r>
    </w:p>
    <w:p w:rsidR="00022068" w:rsidRDefault="00022068" w:rsidP="00C47CE3">
      <w:pPr>
        <w:spacing w:after="0" w:line="240" w:lineRule="auto"/>
        <w:jc w:val="center"/>
        <w:rPr>
          <w:rFonts w:ascii="Comic Sans MS" w:hAnsi="Comic Sans MS"/>
          <w:sz w:val="24"/>
          <w:szCs w:val="24"/>
        </w:rPr>
      </w:pPr>
      <w:r>
        <w:rPr>
          <w:rFonts w:ascii="Comic Sans MS" w:hAnsi="Comic Sans MS"/>
          <w:sz w:val="24"/>
          <w:szCs w:val="24"/>
        </w:rPr>
        <w:t>Board Meeting Minutes</w:t>
      </w:r>
    </w:p>
    <w:p w:rsidR="00022068" w:rsidRDefault="00022068" w:rsidP="00C47CE3">
      <w:pPr>
        <w:spacing w:after="0" w:line="240" w:lineRule="auto"/>
        <w:jc w:val="center"/>
        <w:rPr>
          <w:rFonts w:ascii="Comic Sans MS" w:hAnsi="Comic Sans MS"/>
          <w:sz w:val="24"/>
          <w:szCs w:val="24"/>
        </w:rPr>
      </w:pPr>
      <w:r>
        <w:rPr>
          <w:rFonts w:ascii="Comic Sans MS" w:hAnsi="Comic Sans MS"/>
          <w:sz w:val="24"/>
          <w:szCs w:val="24"/>
        </w:rPr>
        <w:t>March 10, 2010</w:t>
      </w:r>
    </w:p>
    <w:p w:rsidR="00022068" w:rsidRDefault="00022068" w:rsidP="00C47CE3">
      <w:pPr>
        <w:spacing w:after="0" w:line="240" w:lineRule="auto"/>
        <w:jc w:val="center"/>
        <w:rPr>
          <w:rFonts w:ascii="Comic Sans MS" w:hAnsi="Comic Sans MS"/>
          <w:sz w:val="24"/>
          <w:szCs w:val="24"/>
        </w:rPr>
      </w:pPr>
      <w:r>
        <w:rPr>
          <w:rFonts w:ascii="Comic Sans MS" w:hAnsi="Comic Sans MS"/>
          <w:sz w:val="24"/>
          <w:szCs w:val="24"/>
        </w:rPr>
        <w:t>6:00 p.m. @ The Commodore</w:t>
      </w:r>
    </w:p>
    <w:p w:rsidR="00022068" w:rsidRDefault="00022068" w:rsidP="00C47CE3">
      <w:pPr>
        <w:spacing w:after="0" w:line="240" w:lineRule="auto"/>
        <w:jc w:val="center"/>
        <w:rPr>
          <w:rFonts w:ascii="Comic Sans MS" w:hAnsi="Comic Sans MS"/>
          <w:sz w:val="24"/>
          <w:szCs w:val="24"/>
        </w:rPr>
      </w:pPr>
    </w:p>
    <w:p w:rsidR="00022068" w:rsidRDefault="00022068" w:rsidP="00C47CE3">
      <w:pPr>
        <w:spacing w:line="240" w:lineRule="auto"/>
        <w:rPr>
          <w:rFonts w:ascii="Comic Sans MS" w:hAnsi="Comic Sans MS"/>
          <w:sz w:val="24"/>
          <w:szCs w:val="24"/>
        </w:rPr>
      </w:pPr>
      <w:r>
        <w:rPr>
          <w:rFonts w:ascii="Comic Sans MS" w:hAnsi="Comic Sans MS"/>
          <w:sz w:val="24"/>
          <w:szCs w:val="24"/>
        </w:rPr>
        <w:t>Board Members Present:  Christine Dodds, Pat Hogan, Rick Holzer, JP Piche, Shauna Salow, and Amy Schuster</w:t>
      </w:r>
    </w:p>
    <w:p w:rsidR="00022068" w:rsidRDefault="00022068" w:rsidP="00C47CE3">
      <w:pPr>
        <w:spacing w:line="240" w:lineRule="auto"/>
        <w:rPr>
          <w:rFonts w:ascii="Comic Sans MS" w:hAnsi="Comic Sans MS"/>
          <w:sz w:val="24"/>
          <w:szCs w:val="24"/>
        </w:rPr>
      </w:pPr>
      <w:r>
        <w:rPr>
          <w:rFonts w:ascii="Comic Sans MS" w:hAnsi="Comic Sans MS"/>
          <w:sz w:val="24"/>
          <w:szCs w:val="24"/>
        </w:rPr>
        <w:t xml:space="preserve">Board Members absent: Bill Schmitz </w:t>
      </w:r>
    </w:p>
    <w:p w:rsidR="00022068" w:rsidRDefault="00022068" w:rsidP="00C47CE3">
      <w:pPr>
        <w:spacing w:line="240" w:lineRule="auto"/>
        <w:rPr>
          <w:rFonts w:ascii="Comic Sans MS" w:hAnsi="Comic Sans MS"/>
          <w:sz w:val="24"/>
          <w:szCs w:val="24"/>
        </w:rPr>
      </w:pPr>
      <w:r>
        <w:rPr>
          <w:rFonts w:ascii="Comic Sans MS" w:hAnsi="Comic Sans MS"/>
          <w:sz w:val="24"/>
          <w:szCs w:val="24"/>
        </w:rPr>
        <w:t>Agenda Approved.</w:t>
      </w:r>
    </w:p>
    <w:p w:rsidR="00022068" w:rsidRDefault="00022068" w:rsidP="00C47CE3">
      <w:pPr>
        <w:spacing w:line="240" w:lineRule="auto"/>
        <w:rPr>
          <w:rFonts w:ascii="Comic Sans MS" w:hAnsi="Comic Sans MS"/>
          <w:sz w:val="24"/>
          <w:szCs w:val="24"/>
        </w:rPr>
      </w:pPr>
      <w:r>
        <w:rPr>
          <w:rFonts w:ascii="Comic Sans MS" w:hAnsi="Comic Sans MS"/>
          <w:sz w:val="24"/>
          <w:szCs w:val="24"/>
        </w:rPr>
        <w:t xml:space="preserve">Arena Manager:  Steve checked on the prices of rubber matting.  He figured that we would need approximately 169 sq. feet.  The cost of doing locker room 1 would be $775.00.  We decided that we don’t have the money right now to fix the matting.  Steve donated totes for the equipment room—thanks Steve.  He reminded the out-going Board members that they need to turn in their keys.  Steve mentioned that ABC will not be cleaning the rink anymore.  He also stated that STS might not be helping with board clean-up anymore.  Shauna suggested that he contact </w:t>
      </w:r>
      <w:smartTag w:uri="urn:schemas-microsoft-com:office:smarttags" w:element="place">
        <w:smartTag w:uri="urn:schemas-microsoft-com:office:smarttags" w:element="PlaceName">
          <w:r>
            <w:rPr>
              <w:rFonts w:ascii="Comic Sans MS" w:hAnsi="Comic Sans MS"/>
              <w:sz w:val="24"/>
              <w:szCs w:val="24"/>
            </w:rPr>
            <w:t>Houston</w:t>
          </w:r>
        </w:smartTag>
        <w:r>
          <w:rPr>
            <w:rFonts w:ascii="Comic Sans MS" w:hAnsi="Comic Sans MS"/>
            <w:sz w:val="24"/>
            <w:szCs w:val="24"/>
          </w:rPr>
          <w:t xml:space="preserve"> </w:t>
        </w:r>
        <w:smartTag w:uri="urn:schemas-microsoft-com:office:smarttags" w:element="PlaceType">
          <w:r>
            <w:rPr>
              <w:rFonts w:ascii="Comic Sans MS" w:hAnsi="Comic Sans MS"/>
              <w:sz w:val="24"/>
              <w:szCs w:val="24"/>
            </w:rPr>
            <w:t>County</w:t>
          </w:r>
        </w:smartTag>
      </w:smartTag>
      <w:r>
        <w:rPr>
          <w:rFonts w:ascii="Comic Sans MS" w:hAnsi="Comic Sans MS"/>
          <w:sz w:val="24"/>
          <w:szCs w:val="24"/>
        </w:rPr>
        <w:t xml:space="preserve"> to see if they had people needing community service hours.  Steve requested that we start mopping the bleachers in addition to picking them up.  Steve stated that cleaning the bleachers is the responsibility of the association.  JP requested that a meeting be set-up with the City, Board, and Steve to discuss who is responsible for what.  Bill will set-up the meeting.  Steve mentioned that the concessions stand needed to be open as much as possible.  Steve is conducting air quality tests.  So far, they have been good.  UW-L would like to host a tournament on November 5-7, 2010.  The Board agreed that this would be fine.  Steve mentioned that he has had to come down to the rink 3 different times to open the door in the last couple of weeks.  Steve is upset that the boys &amp; girls club was used during the skate-a-thon without permission.  Steve would like to have the coach’s room and trophy case cleaned out as soon as possible.  </w:t>
      </w:r>
    </w:p>
    <w:p w:rsidR="00022068" w:rsidRDefault="00022068" w:rsidP="00C47CE3">
      <w:pPr>
        <w:spacing w:line="240" w:lineRule="auto"/>
        <w:rPr>
          <w:rFonts w:ascii="Comic Sans MS" w:hAnsi="Comic Sans MS"/>
          <w:sz w:val="24"/>
          <w:szCs w:val="24"/>
        </w:rPr>
      </w:pPr>
      <w:r>
        <w:rPr>
          <w:rFonts w:ascii="Comic Sans MS" w:hAnsi="Comic Sans MS"/>
          <w:sz w:val="24"/>
          <w:szCs w:val="24"/>
        </w:rPr>
        <w:t>JP will be adding all of the MN District 9 meeting minutes to the website.</w:t>
      </w:r>
    </w:p>
    <w:p w:rsidR="00022068" w:rsidRDefault="00022068" w:rsidP="00C47CE3">
      <w:pPr>
        <w:spacing w:line="240" w:lineRule="auto"/>
        <w:rPr>
          <w:rFonts w:ascii="Comic Sans MS" w:hAnsi="Comic Sans MS"/>
          <w:sz w:val="24"/>
          <w:szCs w:val="24"/>
        </w:rPr>
      </w:pPr>
      <w:r>
        <w:rPr>
          <w:rFonts w:ascii="Comic Sans MS" w:hAnsi="Comic Sans MS"/>
          <w:sz w:val="24"/>
          <w:szCs w:val="24"/>
        </w:rPr>
        <w:t xml:space="preserve">JP mentioned that paid coaches need to be accountable.  He was not happy with the fact that he didn’t really have an assistant coach.  </w:t>
      </w:r>
    </w:p>
    <w:p w:rsidR="00022068" w:rsidRDefault="00022068" w:rsidP="00C47CE3">
      <w:pPr>
        <w:spacing w:line="240" w:lineRule="auto"/>
        <w:rPr>
          <w:rFonts w:ascii="Comic Sans MS" w:hAnsi="Comic Sans MS"/>
          <w:sz w:val="24"/>
          <w:szCs w:val="24"/>
        </w:rPr>
      </w:pPr>
      <w:r>
        <w:rPr>
          <w:rFonts w:ascii="Comic Sans MS" w:hAnsi="Comic Sans MS"/>
          <w:sz w:val="24"/>
          <w:szCs w:val="24"/>
        </w:rPr>
        <w:t>Shauna will create a year-end survey to send out to all association members.  She will distribute the data at the next meeting.</w:t>
      </w:r>
    </w:p>
    <w:p w:rsidR="00022068" w:rsidRDefault="00022068" w:rsidP="00C47CE3">
      <w:pPr>
        <w:spacing w:line="240" w:lineRule="auto"/>
        <w:rPr>
          <w:rFonts w:ascii="Comic Sans MS" w:hAnsi="Comic Sans MS"/>
          <w:sz w:val="24"/>
          <w:szCs w:val="24"/>
        </w:rPr>
      </w:pPr>
      <w:r>
        <w:rPr>
          <w:rFonts w:ascii="Comic Sans MS" w:hAnsi="Comic Sans MS"/>
          <w:sz w:val="24"/>
          <w:szCs w:val="24"/>
        </w:rPr>
        <w:t xml:space="preserve">Christine stated that she still needed to get Pat and Rick’s conflict form that was distributed at the beginning of the season. </w:t>
      </w:r>
    </w:p>
    <w:p w:rsidR="00022068" w:rsidRDefault="00022068" w:rsidP="00C47CE3">
      <w:pPr>
        <w:spacing w:line="240" w:lineRule="auto"/>
        <w:rPr>
          <w:rFonts w:ascii="Comic Sans MS" w:hAnsi="Comic Sans MS"/>
          <w:sz w:val="24"/>
          <w:szCs w:val="24"/>
        </w:rPr>
      </w:pPr>
      <w:r>
        <w:rPr>
          <w:rFonts w:ascii="Comic Sans MS" w:hAnsi="Comic Sans MS"/>
          <w:sz w:val="24"/>
          <w:szCs w:val="24"/>
        </w:rPr>
        <w:t>The next meeting will be on April 11</w:t>
      </w:r>
      <w:r>
        <w:rPr>
          <w:rFonts w:ascii="Comic Sans MS" w:hAnsi="Comic Sans MS"/>
          <w:sz w:val="24"/>
          <w:szCs w:val="24"/>
          <w:vertAlign w:val="superscript"/>
        </w:rPr>
        <w:t>th</w:t>
      </w:r>
      <w:r>
        <w:rPr>
          <w:rFonts w:ascii="Comic Sans MS" w:hAnsi="Comic Sans MS"/>
          <w:sz w:val="24"/>
          <w:szCs w:val="24"/>
        </w:rPr>
        <w:t>, @ 5:30 p.m. @ the Hub</w:t>
      </w:r>
    </w:p>
    <w:p w:rsidR="00022068" w:rsidRDefault="00022068" w:rsidP="00C47CE3">
      <w:pPr>
        <w:spacing w:line="240" w:lineRule="auto"/>
      </w:pPr>
      <w:r>
        <w:rPr>
          <w:rFonts w:ascii="Comic Sans MS" w:hAnsi="Comic Sans MS"/>
          <w:sz w:val="24"/>
          <w:szCs w:val="24"/>
        </w:rPr>
        <w:t>Submitted by—Shauna Salow</w:t>
      </w:r>
    </w:p>
    <w:p w:rsidR="00022068" w:rsidRDefault="00022068" w:rsidP="009351AB">
      <w:pPr>
        <w:spacing w:line="240" w:lineRule="auto"/>
      </w:pPr>
    </w:p>
    <w:p w:rsidR="00022068" w:rsidRDefault="00022068" w:rsidP="009351AB">
      <w:pPr>
        <w:spacing w:line="240" w:lineRule="auto"/>
      </w:pPr>
    </w:p>
    <w:p w:rsidR="00022068" w:rsidRDefault="00022068" w:rsidP="00C47CE3">
      <w:pPr>
        <w:jc w:val="center"/>
        <w:rPr>
          <w:b/>
          <w:sz w:val="28"/>
          <w:szCs w:val="28"/>
        </w:rPr>
      </w:pPr>
      <w:r w:rsidRPr="00DC3FF6">
        <w:rPr>
          <w:b/>
          <w:sz w:val="28"/>
          <w:szCs w:val="28"/>
        </w:rPr>
        <w:t xml:space="preserve">La Crescent Gaming Meeting Minutes for </w:t>
      </w:r>
      <w:r>
        <w:rPr>
          <w:b/>
          <w:sz w:val="28"/>
          <w:szCs w:val="28"/>
        </w:rPr>
        <w:t>March 10, 2010</w:t>
      </w:r>
    </w:p>
    <w:p w:rsidR="00022068" w:rsidRDefault="00022068" w:rsidP="00C47CE3">
      <w:r>
        <w:t xml:space="preserve">La Crescent Gaming Meeting was called to order by Bill Schmitz at </w:t>
      </w:r>
      <w:r w:rsidRPr="00EA01EF">
        <w:t>5:</w:t>
      </w:r>
      <w:r>
        <w:t>30</w:t>
      </w:r>
      <w:r w:rsidRPr="00EA01EF">
        <w:t xml:space="preserve"> p.m.</w:t>
      </w:r>
    </w:p>
    <w:p w:rsidR="00022068" w:rsidRDefault="00022068" w:rsidP="00C47CE3"/>
    <w:p w:rsidR="00022068" w:rsidRDefault="00022068" w:rsidP="00C47CE3">
      <w:r>
        <w:t>The February 2010 LG1004 Lawful Gambling to Members was reviewed and approved.  A motion to approve was made by Bill Schmitz and seconded by Rick Holzer</w:t>
      </w:r>
      <w:r w:rsidRPr="00EA01EF">
        <w:t>.</w:t>
      </w:r>
      <w:r>
        <w:t xml:space="preserve">  The motion was carried as presented.</w:t>
      </w:r>
    </w:p>
    <w:p w:rsidR="00022068" w:rsidRDefault="00022068" w:rsidP="00C47CE3"/>
    <w:p w:rsidR="00022068" w:rsidRDefault="00022068" w:rsidP="00C47CE3">
      <w:r>
        <w:t>The following list of Estimated Allowable Expenses for March 2010 was presented for pre-approval:</w:t>
      </w:r>
    </w:p>
    <w:p w:rsidR="00022068" w:rsidRDefault="00022068" w:rsidP="00C47CE3"/>
    <w:p w:rsidR="00022068" w:rsidRDefault="00022068" w:rsidP="00C47CE3">
      <w:r>
        <w:tab/>
        <w:t>Gaming/Office Supplies</w:t>
      </w:r>
      <w:r>
        <w:tab/>
      </w:r>
      <w:r>
        <w:tab/>
        <w:t>$2,700</w:t>
      </w:r>
    </w:p>
    <w:p w:rsidR="00022068" w:rsidRDefault="00022068" w:rsidP="00C47CE3">
      <w:r>
        <w:tab/>
        <w:t>Rent</w:t>
      </w:r>
      <w:r>
        <w:tab/>
      </w:r>
      <w:r>
        <w:tab/>
      </w:r>
      <w:r>
        <w:tab/>
      </w:r>
      <w:r>
        <w:tab/>
        <w:t>$2,400</w:t>
      </w:r>
    </w:p>
    <w:p w:rsidR="00022068" w:rsidRDefault="00022068" w:rsidP="00C47CE3">
      <w:r>
        <w:tab/>
        <w:t>Gambling Taxes</w:t>
      </w:r>
      <w:r>
        <w:tab/>
      </w:r>
      <w:r>
        <w:tab/>
      </w:r>
      <w:r>
        <w:tab/>
        <w:t>$250</w:t>
      </w:r>
    </w:p>
    <w:p w:rsidR="00022068" w:rsidRDefault="00022068" w:rsidP="00C47CE3">
      <w:r>
        <w:tab/>
        <w:t>Payroll</w:t>
      </w:r>
      <w:r>
        <w:tab/>
      </w:r>
      <w:r>
        <w:tab/>
      </w:r>
      <w:r>
        <w:tab/>
      </w:r>
      <w:r>
        <w:tab/>
        <w:t>$2,500</w:t>
      </w:r>
    </w:p>
    <w:p w:rsidR="00022068" w:rsidRDefault="00022068" w:rsidP="00C47CE3">
      <w:r>
        <w:tab/>
        <w:t>Miscellaneous</w:t>
      </w:r>
      <w:r>
        <w:tab/>
      </w:r>
      <w:r>
        <w:tab/>
      </w:r>
      <w:r>
        <w:tab/>
        <w:t>$100</w:t>
      </w:r>
    </w:p>
    <w:p w:rsidR="00022068" w:rsidRDefault="00022068" w:rsidP="00C47CE3"/>
    <w:p w:rsidR="00022068" w:rsidRDefault="00022068" w:rsidP="00C47CE3">
      <w:r>
        <w:t xml:space="preserve">A motion to pre-approve this list was made by </w:t>
      </w:r>
      <w:r w:rsidRPr="00EA01EF">
        <w:t xml:space="preserve">Brian Ernst and seconded by </w:t>
      </w:r>
      <w:r>
        <w:t>Amy Schuster</w:t>
      </w:r>
      <w:r w:rsidRPr="00EA01EF">
        <w:t>.  The motion was carried as presented.</w:t>
      </w:r>
    </w:p>
    <w:p w:rsidR="00022068" w:rsidRDefault="00022068" w:rsidP="00C47CE3"/>
    <w:p w:rsidR="00022068" w:rsidRDefault="00022068" w:rsidP="00C47CE3">
      <w:r>
        <w:t>The following list of Lawful Purpose Expenditures for February 2010 was presented for pre-approval:</w:t>
      </w:r>
    </w:p>
    <w:p w:rsidR="00022068" w:rsidRDefault="00022068" w:rsidP="00C47CE3"/>
    <w:p w:rsidR="00022068" w:rsidRDefault="00022068" w:rsidP="00C47CE3">
      <w:r>
        <w:tab/>
      </w:r>
      <w:r>
        <w:tab/>
      </w:r>
      <w:r>
        <w:tab/>
        <w:t>February Ice Bill $7560.00</w:t>
      </w:r>
    </w:p>
    <w:p w:rsidR="00022068" w:rsidRDefault="00022068" w:rsidP="00C47CE3"/>
    <w:p w:rsidR="00022068" w:rsidRDefault="00022068" w:rsidP="00C47CE3">
      <w:r>
        <w:t xml:space="preserve">A motion to approve was made by </w:t>
      </w:r>
      <w:r w:rsidRPr="00EA01EF">
        <w:t xml:space="preserve">Brian Ernst and second by </w:t>
      </w:r>
      <w:r>
        <w:t>JP Piche</w:t>
      </w:r>
      <w:r w:rsidRPr="00EA01EF">
        <w:t>.  The motion was carried as presented.</w:t>
      </w:r>
    </w:p>
    <w:p w:rsidR="00022068" w:rsidRDefault="00022068" w:rsidP="00C47CE3">
      <w:r>
        <w:t>There was no new information presented.</w:t>
      </w:r>
    </w:p>
    <w:p w:rsidR="00022068" w:rsidRDefault="00022068" w:rsidP="00C47CE3">
      <w:r w:rsidRPr="00EA01EF">
        <w:t xml:space="preserve">The next meeting will be held on </w:t>
      </w:r>
      <w:r>
        <w:t>April 11</w:t>
      </w:r>
      <w:r w:rsidRPr="00EA01EF">
        <w:t>, 20</w:t>
      </w:r>
      <w:r>
        <w:t>10</w:t>
      </w:r>
      <w:r w:rsidRPr="00EA01EF">
        <w:t>.</w:t>
      </w:r>
    </w:p>
    <w:p w:rsidR="00022068" w:rsidRDefault="00022068" w:rsidP="00C47CE3">
      <w:r>
        <w:t>Minutes respectfully submitted,</w:t>
      </w:r>
    </w:p>
    <w:p w:rsidR="00022068" w:rsidRDefault="00022068" w:rsidP="00C47CE3"/>
    <w:p w:rsidR="00022068" w:rsidRDefault="00022068" w:rsidP="00C47CE3">
      <w:r>
        <w:t>Brian Ernst, Gaming</w:t>
      </w:r>
    </w:p>
    <w:p w:rsidR="00022068" w:rsidRDefault="00022068" w:rsidP="009351AB">
      <w:pPr>
        <w:spacing w:line="240" w:lineRule="auto"/>
      </w:pPr>
    </w:p>
    <w:sectPr w:rsidR="00022068" w:rsidSect="009351AB">
      <w:pgSz w:w="12240" w:h="15840"/>
      <w:pgMar w:top="720"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63D1E"/>
    <w:multiLevelType w:val="hybridMultilevel"/>
    <w:tmpl w:val="8B6C2D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A27258B"/>
    <w:multiLevelType w:val="hybridMultilevel"/>
    <w:tmpl w:val="051416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C95271F"/>
    <w:multiLevelType w:val="hybridMultilevel"/>
    <w:tmpl w:val="34E6EB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66E29F2"/>
    <w:multiLevelType w:val="hybridMultilevel"/>
    <w:tmpl w:val="9A4866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4A68"/>
    <w:rsid w:val="00022068"/>
    <w:rsid w:val="000E524B"/>
    <w:rsid w:val="000F5D01"/>
    <w:rsid w:val="001B000C"/>
    <w:rsid w:val="001B748E"/>
    <w:rsid w:val="001C4CB7"/>
    <w:rsid w:val="002251B8"/>
    <w:rsid w:val="00232DBB"/>
    <w:rsid w:val="00291B0A"/>
    <w:rsid w:val="002A7EF3"/>
    <w:rsid w:val="00302FCF"/>
    <w:rsid w:val="00324749"/>
    <w:rsid w:val="003B0EB2"/>
    <w:rsid w:val="003B4A02"/>
    <w:rsid w:val="003F3DD2"/>
    <w:rsid w:val="004842AC"/>
    <w:rsid w:val="00485B66"/>
    <w:rsid w:val="004921A3"/>
    <w:rsid w:val="004A66CA"/>
    <w:rsid w:val="004D055A"/>
    <w:rsid w:val="005342ED"/>
    <w:rsid w:val="005A18C8"/>
    <w:rsid w:val="005B4479"/>
    <w:rsid w:val="00683339"/>
    <w:rsid w:val="00692CB0"/>
    <w:rsid w:val="006A05C7"/>
    <w:rsid w:val="0073696F"/>
    <w:rsid w:val="00790C5C"/>
    <w:rsid w:val="00811D57"/>
    <w:rsid w:val="0085117A"/>
    <w:rsid w:val="00865733"/>
    <w:rsid w:val="00891C45"/>
    <w:rsid w:val="008F4A68"/>
    <w:rsid w:val="009351AB"/>
    <w:rsid w:val="009527B7"/>
    <w:rsid w:val="009556F8"/>
    <w:rsid w:val="00962879"/>
    <w:rsid w:val="00966A13"/>
    <w:rsid w:val="009944C1"/>
    <w:rsid w:val="009A37BB"/>
    <w:rsid w:val="009C0A7C"/>
    <w:rsid w:val="009F30A7"/>
    <w:rsid w:val="00A22D1B"/>
    <w:rsid w:val="00A44EAE"/>
    <w:rsid w:val="00A73522"/>
    <w:rsid w:val="00AC5050"/>
    <w:rsid w:val="00AD3D84"/>
    <w:rsid w:val="00B04C26"/>
    <w:rsid w:val="00B07BF2"/>
    <w:rsid w:val="00B2296F"/>
    <w:rsid w:val="00B3184E"/>
    <w:rsid w:val="00B524F6"/>
    <w:rsid w:val="00BA0EA4"/>
    <w:rsid w:val="00BC0955"/>
    <w:rsid w:val="00C47CE3"/>
    <w:rsid w:val="00CA328F"/>
    <w:rsid w:val="00D41DC8"/>
    <w:rsid w:val="00D53E02"/>
    <w:rsid w:val="00D71F9B"/>
    <w:rsid w:val="00DA3CC2"/>
    <w:rsid w:val="00DB3EAF"/>
    <w:rsid w:val="00DC3FF6"/>
    <w:rsid w:val="00DE0DB3"/>
    <w:rsid w:val="00DE1BBF"/>
    <w:rsid w:val="00E15C3E"/>
    <w:rsid w:val="00E43361"/>
    <w:rsid w:val="00E92037"/>
    <w:rsid w:val="00EA01EF"/>
    <w:rsid w:val="00ED098C"/>
    <w:rsid w:val="00EE5571"/>
    <w:rsid w:val="00F3114F"/>
    <w:rsid w:val="00F7281B"/>
    <w:rsid w:val="00F80C76"/>
    <w:rsid w:val="00FB324C"/>
    <w:rsid w:val="00FE0408"/>
    <w:rsid w:val="00FF0E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A6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C0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0A7C"/>
    <w:rPr>
      <w:rFonts w:ascii="Tahoma" w:hAnsi="Tahoma" w:cs="Tahoma"/>
      <w:sz w:val="16"/>
      <w:szCs w:val="16"/>
    </w:rPr>
  </w:style>
  <w:style w:type="paragraph" w:styleId="ListParagraph">
    <w:name w:val="List Paragraph"/>
    <w:basedOn w:val="Normal"/>
    <w:uiPriority w:val="99"/>
    <w:qFormat/>
    <w:rsid w:val="005A18C8"/>
    <w:pPr>
      <w:ind w:left="720"/>
      <w:contextualSpacing/>
    </w:pPr>
  </w:style>
</w:styles>
</file>

<file path=word/webSettings.xml><?xml version="1.0" encoding="utf-8"?>
<w:webSettings xmlns:r="http://schemas.openxmlformats.org/officeDocument/2006/relationships" xmlns:w="http://schemas.openxmlformats.org/wordprocessingml/2006/main">
  <w:divs>
    <w:div w:id="5049080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602</Words>
  <Characters>3437</Characters>
  <Application>Microsoft Office Outlook</Application>
  <DocSecurity>0</DocSecurity>
  <Lines>0</Lines>
  <Paragraphs>0</Paragraphs>
  <ScaleCrop>false</ScaleCrop>
  <Company>UWL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Lancer Youth Hockey Association</dc:title>
  <dc:subject/>
  <dc:creator>User</dc:creator>
  <cp:keywords/>
  <dc:description/>
  <cp:lastModifiedBy>DELL</cp:lastModifiedBy>
  <cp:revision>2</cp:revision>
  <cp:lastPrinted>2010-03-08T16:48:00Z</cp:lastPrinted>
  <dcterms:created xsi:type="dcterms:W3CDTF">2010-06-28T12:02:00Z</dcterms:created>
  <dcterms:modified xsi:type="dcterms:W3CDTF">2010-06-28T12:02:00Z</dcterms:modified>
</cp:coreProperties>
</file>