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93" w:rsidRDefault="00370593">
      <w:r>
        <w:t xml:space="preserve">AGM  Minutes </w:t>
      </w:r>
      <w:smartTag w:uri="urn:schemas-microsoft-com:office:smarttags" w:element="place">
        <w:r>
          <w:t>Great Basin</w:t>
        </w:r>
      </w:smartTag>
      <w:r>
        <w:t xml:space="preserve"> youth Soccer league</w:t>
      </w:r>
    </w:p>
    <w:p w:rsidR="00370593" w:rsidRDefault="00370593">
      <w:r>
        <w:t xml:space="preserve">June 15, 2009    </w:t>
      </w:r>
      <w:smartTag w:uri="urn:schemas-microsoft-com:office:smarttags" w:element="place">
        <w:smartTag w:uri="urn:schemas-microsoft-com:office:smarttags" w:element="PlaceType">
          <w:r>
            <w:t>Airport</w:t>
          </w:r>
        </w:smartTag>
        <w:r>
          <w:t xml:space="preserve"> </w:t>
        </w:r>
        <w:smartTag w:uri="urn:schemas-microsoft-com:office:smarttags" w:element="PlaceType">
          <w:r>
            <w:t>Plaza</w:t>
          </w:r>
        </w:smartTag>
      </w:smartTag>
    </w:p>
    <w:p w:rsidR="00370593" w:rsidRDefault="00370593">
      <w:r>
        <w:t xml:space="preserve">Call to order 6:40  </w:t>
      </w:r>
    </w:p>
    <w:p w:rsidR="00370593" w:rsidRDefault="00370593">
      <w:r>
        <w:t>Opening comments by Richard thanks for coming, introduction of officiers announced and club presidents.</w:t>
      </w:r>
    </w:p>
    <w:p w:rsidR="00370593" w:rsidRDefault="00370593">
      <w:r>
        <w:t xml:space="preserve">Review of past minutes – motion to approve </w:t>
      </w:r>
      <w:smartTag w:uri="urn:schemas-microsoft-com:office:smarttags" w:element="PersonName">
        <w:r>
          <w:t>Tom Vallas</w:t>
        </w:r>
      </w:smartTag>
      <w:r>
        <w:t xml:space="preserve"> and Randy Ritter – Minutes approved</w:t>
      </w:r>
    </w:p>
    <w:p w:rsidR="00370593" w:rsidRPr="000104B6" w:rsidRDefault="00370593">
      <w:pPr>
        <w:rPr>
          <w:b/>
        </w:rPr>
      </w:pPr>
      <w:r w:rsidRPr="000104B6">
        <w:rPr>
          <w:b/>
        </w:rPr>
        <w:t>President Report:</w:t>
      </w:r>
    </w:p>
    <w:p w:rsidR="00370593" w:rsidRDefault="00370593">
      <w:r>
        <w:t>Thanks  - 1.  review the rec league and work to improve – june of 2008 High sierra left the area and GBYSL picked up 1440 new players – the fall season had some small problems  and we worked through them –changed to jerseys – brought in referees for U8 and above – although parents didn’t initially like it they came around in the end and it has been successful.  Went back to Score for uniforms and lowered the costs.</w:t>
      </w:r>
    </w:p>
    <w:p w:rsidR="00370593" w:rsidRDefault="00370593">
      <w:r>
        <w:t xml:space="preserve">2.  More referees overall – thanks to </w:t>
      </w:r>
      <w:smartTag w:uri="urn:schemas-microsoft-com:office:smarttags" w:element="PersonName">
        <w:r>
          <w:t>Pam</w:t>
        </w:r>
      </w:smartTag>
      <w:r>
        <w:t xml:space="preserve">, </w:t>
      </w:r>
      <w:smartTag w:uri="urn:schemas-microsoft-com:office:smarttags" w:element="PersonName">
        <w:r>
          <w:t>Chris Roope</w:t>
        </w:r>
      </w:smartTag>
      <w:r>
        <w:t xml:space="preserve"> and Greg west and so many others for working with our youth referees – </w:t>
      </w:r>
    </w:p>
    <w:p w:rsidR="00370593" w:rsidRDefault="00370593">
      <w:r>
        <w:t xml:space="preserve">3.  Field issues – good relationship with county, sparks and city of </w:t>
      </w:r>
      <w:smartTag w:uri="urn:schemas-microsoft-com:office:smarttags" w:element="City">
        <w:smartTag w:uri="urn:schemas-microsoft-com:office:smarttags" w:element="place">
          <w:r>
            <w:t>Reno</w:t>
          </w:r>
        </w:smartTag>
      </w:smartTag>
      <w:r>
        <w:t xml:space="preserve"> – GYSL is working to pro active.  We are always willing to work to help out with their fields</w:t>
      </w:r>
    </w:p>
    <w:p w:rsidR="00370593" w:rsidRDefault="00370593">
      <w:r>
        <w:t>4.  In the future we will continue to  - Hold clubs accounting for management of team, Improve participation in outlying areas  ( this is going well newest is Fallon)</w:t>
      </w:r>
    </w:p>
    <w:p w:rsidR="00370593" w:rsidRDefault="00370593">
      <w:r>
        <w:t>5. The league created league technical director position and it’s working and will continue to do so.</w:t>
      </w:r>
    </w:p>
    <w:p w:rsidR="00370593" w:rsidRDefault="00370593">
      <w:r>
        <w:t xml:space="preserve">6.  The league has worked hard to Increase the public image of soccer – lots of good press over the last year – </w:t>
      </w:r>
    </w:p>
    <w:p w:rsidR="00370593" w:rsidRDefault="00370593">
      <w:r>
        <w:t>7.  The league continued to help build the northern ODP program</w:t>
      </w:r>
    </w:p>
    <w:p w:rsidR="00370593" w:rsidRDefault="00370593">
      <w:r>
        <w:t xml:space="preserve">8.  The league continues a good relationship with the UNR soccer program and plans to get more involved with UNR soccer program </w:t>
      </w:r>
    </w:p>
    <w:p w:rsidR="00370593" w:rsidRDefault="00370593">
      <w:r w:rsidRPr="002E2C45">
        <w:rPr>
          <w:b/>
          <w:sz w:val="28"/>
          <w:szCs w:val="28"/>
        </w:rPr>
        <w:t xml:space="preserve">UNR – </w:t>
      </w:r>
      <w:r>
        <w:t xml:space="preserve">Jessica (newest coach) has been on Honeymoon and now will become a part of staff – from NJ – she will add to the entire community – Her background:  player development academy – made U19 national team – won gold medal- recruited and played at Santa Clara – 2001 won the national championship and then coached at Rutgers and University of Virginia – Missy got her to come here not Jaime     </w:t>
      </w:r>
    </w:p>
    <w:p w:rsidR="00370593" w:rsidRDefault="00370593">
      <w:r>
        <w:t xml:space="preserve">Jaime – weekly or monthly newsletter – will be forth coming – email list will be distributed -  4V4 fundraiser for UNR  - first of August – all monies go to the program - - this is one of our fundraisers for the year.  A couple of camps coming up June 23  and goal keeping is july 17-19  one of her former </w:t>
      </w:r>
      <w:smartTag w:uri="urn:schemas-microsoft-com:office:smarttags" w:element="place">
        <w:smartTag w:uri="urn:schemas-microsoft-com:office:smarttags" w:element="State">
          <w:r>
            <w:t>Maryland</w:t>
          </w:r>
        </w:smartTag>
      </w:smartTag>
      <w:r>
        <w:t xml:space="preserve"> team  7/20-24  is the last camp of the season</w:t>
      </w:r>
    </w:p>
    <w:p w:rsidR="00370593" w:rsidRDefault="00370593">
      <w:r>
        <w:t xml:space="preserve">Continuation of President report – </w:t>
      </w:r>
    </w:p>
    <w:p w:rsidR="00370593" w:rsidRDefault="00370593">
      <w:r>
        <w:t xml:space="preserve">9. Redefine each board member and accountable purposes - whistle blower policy etc.  </w:t>
      </w:r>
    </w:p>
    <w:p w:rsidR="00370593" w:rsidRDefault="00370593">
      <w:r>
        <w:t xml:space="preserve">10. Update on Flood project fields – project is underway meeting coming up in July – Mackenzie Burgess Memorial day tournament - fill in - - her parents keep the memory alive by offering fund raising and scholarships – </w:t>
      </w:r>
    </w:p>
    <w:p w:rsidR="00370593" w:rsidRDefault="00370593">
      <w:r>
        <w:t xml:space="preserve">11. </w:t>
      </w:r>
      <w:smartTag w:uri="urn:schemas-microsoft-com:office:smarttags" w:element="place">
        <w:smartTag w:uri="urn:schemas-microsoft-com:office:smarttags" w:element="State">
          <w:r>
            <w:t>Nevada</w:t>
          </w:r>
        </w:smartTag>
      </w:smartTag>
      <w:r>
        <w:t xml:space="preserve"> Youth Soccer League – we will now be the largest league Northern Nevada Soccer League –  they will be registering under us and will have a seat on our board.</w:t>
      </w:r>
    </w:p>
    <w:p w:rsidR="00370593" w:rsidRDefault="00370593">
      <w:r>
        <w:t>12. There has been a lot of discussion over the past year regarding  US Club Soccer league – we needed to make a choice club versus us soccer – we will stay with us soccer</w:t>
      </w:r>
    </w:p>
    <w:p w:rsidR="00370593" w:rsidRDefault="00370593">
      <w:r>
        <w:t>13. Richard spoke with many ca leagues regarding their league fees – most are higher and doesn’t include referee fees - they are close to $164 per season – we are working hard to keep fees down..</w:t>
      </w:r>
    </w:p>
    <w:p w:rsidR="00370593" w:rsidRDefault="00370593">
      <w:r>
        <w:t>Must think about field fees, maintenance, goals, corner club etc. when thinking costs.</w:t>
      </w:r>
    </w:p>
    <w:p w:rsidR="00370593" w:rsidRDefault="00370593">
      <w:r>
        <w:t xml:space="preserve">League is growing faster than ever – more calls, more emails, more time – we are asking club president s to step up and take responsibility for various things – </w:t>
      </w:r>
    </w:p>
    <w:p w:rsidR="00370593" w:rsidRDefault="00370593">
      <w:r>
        <w:t xml:space="preserve">We are going to present a budget – net profit of $5800  goals are $1750 a set </w:t>
      </w:r>
    </w:p>
    <w:p w:rsidR="00370593" w:rsidRDefault="00370593">
      <w:r>
        <w:t>End of president’s report</w:t>
      </w:r>
    </w:p>
    <w:p w:rsidR="00370593" w:rsidRDefault="00370593">
      <w:r>
        <w:t xml:space="preserve">Thank you to Vicki – no way would we be able to do this job without  Also thanked </w:t>
      </w:r>
      <w:smartTag w:uri="urn:schemas-microsoft-com:office:smarttags" w:element="PersonName">
        <w:r>
          <w:t>Pam</w:t>
        </w:r>
      </w:smartTag>
      <w:r>
        <w:t xml:space="preserve"> Calhoun for her work as commissioner</w:t>
      </w:r>
    </w:p>
    <w:p w:rsidR="00370593" w:rsidRDefault="00370593">
      <w:r>
        <w:t xml:space="preserve">Stickers for goals and ads for league – saved lots of money -  </w:t>
      </w:r>
    </w:p>
    <w:p w:rsidR="00370593" w:rsidRPr="000104B6" w:rsidRDefault="00370593">
      <w:pPr>
        <w:rPr>
          <w:b/>
        </w:rPr>
      </w:pPr>
      <w:r>
        <w:t>75 teams represented team out of 106 – 62%   MAJORITY WILL BE 38 VOTES. Quorum established by Vicki LaRovere.</w:t>
      </w:r>
    </w:p>
    <w:p w:rsidR="00370593" w:rsidRPr="000104B6" w:rsidRDefault="00370593">
      <w:pPr>
        <w:rPr>
          <w:b/>
          <w:sz w:val="24"/>
          <w:szCs w:val="24"/>
          <w:u w:val="single"/>
        </w:rPr>
      </w:pPr>
      <w:r w:rsidRPr="000104B6">
        <w:rPr>
          <w:b/>
          <w:sz w:val="24"/>
          <w:szCs w:val="24"/>
          <w:u w:val="single"/>
        </w:rPr>
        <w:t>Appointment of Delegates</w:t>
      </w:r>
    </w:p>
    <w:p w:rsidR="00370593" w:rsidRDefault="00370593">
      <w:r>
        <w:t>Capitol Classic  10 teams  2 delegates</w:t>
      </w:r>
    </w:p>
    <w:p w:rsidR="00370593" w:rsidRDefault="00370593">
      <w:smartTag w:uri="urn:schemas-microsoft-com:office:smarttags" w:element="place">
        <w:smartTag w:uri="urn:schemas-microsoft-com:office:smarttags" w:element="PlaceName">
          <w:r>
            <w:t>Carson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  <w:r>
        <w:t xml:space="preserve">  10 teams 2 delegates</w:t>
      </w:r>
    </w:p>
    <w:p w:rsidR="00370593" w:rsidRDefault="00370593">
      <w:r>
        <w:t>International 8 teams  1 delegate</w:t>
      </w:r>
    </w:p>
    <w:p w:rsidR="00370593" w:rsidRDefault="00370593">
      <w:r>
        <w:t>Nevada Elite 7 teams 1 delegate</w:t>
      </w:r>
    </w:p>
    <w:p w:rsidR="00370593" w:rsidRDefault="00370593">
      <w:r>
        <w:t>Sagebrush 23 teams 3 delegates</w:t>
      </w:r>
    </w:p>
    <w:p w:rsidR="00370593" w:rsidRDefault="00370593">
      <w:smartTag w:uri="urn:schemas-microsoft-com:office:smarttags" w:element="place">
        <w:smartTag w:uri="urn:schemas-microsoft-com:office:smarttags" w:element="PlaceName">
          <w:r>
            <w:t>Sierra</w:t>
          </w:r>
        </w:smartTag>
        <w:r>
          <w:t xml:space="preserve"> </w:t>
        </w:r>
        <w:smartTag w:uri="urn:schemas-microsoft-com:office:smarttags" w:element="PlaceType">
          <w:r>
            <w:t>Mountain</w:t>
          </w:r>
        </w:smartTag>
      </w:smartTag>
      <w:r>
        <w:t xml:space="preserve"> 11 teams 2 delegates</w:t>
      </w:r>
    </w:p>
    <w:p w:rsidR="00370593" w:rsidRDefault="00370593">
      <w:r>
        <w:t>Sout Tahoe 11 teams  2 delegates</w:t>
      </w:r>
    </w:p>
    <w:p w:rsidR="00370593" w:rsidRPr="000104B6" w:rsidRDefault="00370593">
      <w:pPr>
        <w:rPr>
          <w:b/>
        </w:rPr>
      </w:pPr>
      <w:r>
        <w:t>Spanish Springs  15 teams    2 delegates</w:t>
      </w:r>
    </w:p>
    <w:p w:rsidR="00370593" w:rsidRDefault="00370593">
      <w:pPr>
        <w:rPr>
          <w:b/>
        </w:rPr>
      </w:pPr>
      <w:r w:rsidRPr="000104B6">
        <w:rPr>
          <w:b/>
        </w:rPr>
        <w:t>Presentation of Budget:  - on file</w:t>
      </w:r>
    </w:p>
    <w:p w:rsidR="00370593" w:rsidRDefault="00370593">
      <w:pPr>
        <w:rPr>
          <w:b/>
        </w:rPr>
      </w:pPr>
      <w:r>
        <w:rPr>
          <w:b/>
        </w:rPr>
        <w:t xml:space="preserve">League technical director s report – my report is very simple – it’s been a fun year – to assess and get out there to figure out what we need to do for the league – written report on file </w:t>
      </w:r>
      <w:smartTag w:uri="urn:schemas-microsoft-com:office:smarttags" w:element="PersonName">
        <w:r>
          <w:rPr>
            <w:b/>
          </w:rPr>
          <w:t>Jeff</w:t>
        </w:r>
      </w:smartTag>
      <w:r>
        <w:rPr>
          <w:b/>
        </w:rPr>
        <w:t xml:space="preserve"> is looking to the future.  He will be in touch -   Teaching Thursdays</w:t>
      </w:r>
    </w:p>
    <w:p w:rsidR="00370593" w:rsidRDefault="00370593">
      <w:pPr>
        <w:rPr>
          <w:b/>
        </w:rPr>
      </w:pPr>
      <w:r>
        <w:rPr>
          <w:b/>
        </w:rPr>
        <w:t>Election of Officers</w:t>
      </w:r>
    </w:p>
    <w:p w:rsidR="00370593" w:rsidRDefault="00370593">
      <w:pPr>
        <w:rPr>
          <w:b/>
        </w:rPr>
      </w:pPr>
      <w:r>
        <w:rPr>
          <w:b/>
        </w:rPr>
        <w:t xml:space="preserve">President:   </w:t>
      </w:r>
      <w:smartTag w:uri="urn:schemas-microsoft-com:office:smarttags" w:element="PersonName">
        <w:r>
          <w:rPr>
            <w:b/>
          </w:rPr>
          <w:t>Will Allen</w:t>
        </w:r>
      </w:smartTag>
      <w:r>
        <w:rPr>
          <w:b/>
        </w:rPr>
        <w:t xml:space="preserve"> nominated </w:t>
      </w:r>
      <w:smartTag w:uri="urn:schemas-microsoft-com:office:smarttags" w:element="PersonName">
        <w:r>
          <w:rPr>
            <w:b/>
          </w:rPr>
          <w:t>Richard Jay</w:t>
        </w:r>
      </w:smartTag>
      <w:r>
        <w:rPr>
          <w:b/>
        </w:rPr>
        <w:t xml:space="preserve"> – no opposition - elected</w:t>
      </w:r>
    </w:p>
    <w:p w:rsidR="00370593" w:rsidRDefault="00370593">
      <w:pPr>
        <w:rPr>
          <w:b/>
        </w:rPr>
      </w:pPr>
      <w:r>
        <w:rPr>
          <w:b/>
        </w:rPr>
        <w:t xml:space="preserve">Secretary:  </w:t>
      </w:r>
      <w:smartTag w:uri="urn:schemas-microsoft-com:office:smarttags" w:element="PersonName">
        <w:r>
          <w:rPr>
            <w:b/>
          </w:rPr>
          <w:t>Will Allen</w:t>
        </w:r>
      </w:smartTag>
      <w:r>
        <w:rPr>
          <w:b/>
        </w:rPr>
        <w:t xml:space="preserve"> nominated Maria Huynh – no opposition - elected</w:t>
      </w:r>
    </w:p>
    <w:p w:rsidR="00370593" w:rsidRDefault="00370593">
      <w:pPr>
        <w:rPr>
          <w:b/>
        </w:rPr>
      </w:pPr>
      <w:r>
        <w:rPr>
          <w:b/>
        </w:rPr>
        <w:t xml:space="preserve">League Commissioner: Nominated Randy Ritter by Heather - Nominated </w:t>
      </w:r>
      <w:smartTag w:uri="urn:schemas-microsoft-com:office:smarttags" w:element="PersonName">
        <w:r>
          <w:rPr>
            <w:b/>
          </w:rPr>
          <w:t>Pam</w:t>
        </w:r>
      </w:smartTag>
      <w:r>
        <w:rPr>
          <w:b/>
        </w:rPr>
        <w:t xml:space="preserve"> Calhoun by Larry Calhoun</w:t>
      </w:r>
    </w:p>
    <w:p w:rsidR="00370593" w:rsidRDefault="00370593">
      <w:pPr>
        <w:rPr>
          <w:b/>
        </w:rPr>
      </w:pPr>
      <w:r>
        <w:rPr>
          <w:b/>
        </w:rPr>
        <w:t>Both accepted nomination – each given 3 minutes to talk about the future and why they want to be commissioner.</w:t>
      </w:r>
    </w:p>
    <w:p w:rsidR="00370593" w:rsidRDefault="00370593">
      <w:pPr>
        <w:rPr>
          <w:b/>
        </w:rPr>
      </w:pPr>
      <w:r>
        <w:rPr>
          <w:b/>
        </w:rPr>
        <w:t>Randy has two girls involved in soccer for a while and is president of International Soccer Club – he is also a coach –</w:t>
      </w:r>
      <w:smartTag w:uri="urn:schemas-microsoft-com:office:smarttags" w:element="PersonName">
        <w:r>
          <w:rPr>
            <w:b/>
          </w:rPr>
          <w:t>Pam</w:t>
        </w:r>
      </w:smartTag>
      <w:r>
        <w:rPr>
          <w:b/>
        </w:rPr>
        <w:t xml:space="preserve"> will support the league regardless and is looking forward to the future of soccer in </w:t>
      </w:r>
      <w:smartTag w:uri="urn:schemas-microsoft-com:office:smarttags" w:element="PersonName">
        <w:r>
          <w:rPr>
            <w:b/>
          </w:rPr>
          <w:t>Northern Nevada</w:t>
        </w:r>
      </w:smartTag>
      <w:r>
        <w:rPr>
          <w:b/>
        </w:rPr>
        <w:t xml:space="preserve">. </w:t>
      </w:r>
    </w:p>
    <w:p w:rsidR="00370593" w:rsidRDefault="00370593">
      <w:pPr>
        <w:rPr>
          <w:b/>
        </w:rPr>
      </w:pPr>
      <w:r>
        <w:rPr>
          <w:b/>
        </w:rPr>
        <w:t xml:space="preserve">Votes counted by Vicki LaRovere and </w:t>
      </w:r>
      <w:smartTag w:uri="urn:schemas-microsoft-com:office:smarttags" w:element="PersonName">
        <w:smartTag w:uri="urn:schemas-microsoft-com:office:smarttags" w:element="PersonName">
          <w:r>
            <w:rPr>
              <w:b/>
            </w:rPr>
            <w:t>Ron</w:t>
          </w:r>
        </w:smartTag>
        <w:r>
          <w:rPr>
            <w:b/>
          </w:rPr>
          <w:t xml:space="preserve"> Flickinger</w:t>
        </w:r>
      </w:smartTag>
      <w:r>
        <w:rPr>
          <w:b/>
        </w:rPr>
        <w:t xml:space="preserve"> -Randy was elected to commissioner.</w:t>
      </w:r>
    </w:p>
    <w:p w:rsidR="00370593" w:rsidRDefault="00370593">
      <w:pPr>
        <w:rPr>
          <w:b/>
        </w:rPr>
      </w:pPr>
      <w:r>
        <w:rPr>
          <w:b/>
        </w:rPr>
        <w:t>By law changes and rule changes:</w:t>
      </w:r>
    </w:p>
    <w:p w:rsidR="00370593" w:rsidRDefault="00370593">
      <w:pPr>
        <w:rPr>
          <w:b/>
        </w:rPr>
      </w:pPr>
      <w:r>
        <w:rPr>
          <w:b/>
        </w:rPr>
        <w:t xml:space="preserve">By law changes only at AGM – </w:t>
      </w:r>
    </w:p>
    <w:p w:rsidR="00370593" w:rsidRDefault="00370593">
      <w:pPr>
        <w:rPr>
          <w:b/>
        </w:rPr>
      </w:pPr>
      <w:r>
        <w:rPr>
          <w:b/>
        </w:rPr>
        <w:t>All bylaws regarding commissioner and elected officers’ were approved</w:t>
      </w:r>
    </w:p>
    <w:p w:rsidR="00370593" w:rsidRDefault="00370593">
      <w:pPr>
        <w:rPr>
          <w:b/>
        </w:rPr>
      </w:pPr>
      <w:r>
        <w:rPr>
          <w:b/>
        </w:rPr>
        <w:t>4.03 Club</w:t>
      </w:r>
    </w:p>
    <w:p w:rsidR="00370593" w:rsidRDefault="00370593">
      <w:pPr>
        <w:rPr>
          <w:b/>
        </w:rPr>
      </w:pPr>
      <w:r>
        <w:rPr>
          <w:b/>
        </w:rPr>
        <w:t xml:space="preserve">Qualifications for voting club member status within </w:t>
      </w:r>
      <w:smartTag w:uri="urn:schemas-microsoft-com:office:smarttags" w:element="PersonName">
        <w:r>
          <w:rPr>
            <w:b/>
          </w:rPr>
          <w:t>Great Basin</w:t>
        </w:r>
      </w:smartTag>
      <w:r>
        <w:rPr>
          <w:b/>
        </w:rPr>
        <w:t xml:space="preserve"> Youth Soccer league shall consist of the following:</w:t>
      </w:r>
    </w:p>
    <w:p w:rsidR="00370593" w:rsidRDefault="00370593">
      <w:pPr>
        <w:rPr>
          <w:b/>
        </w:rPr>
      </w:pPr>
      <w:r>
        <w:rPr>
          <w:b/>
        </w:rPr>
        <w:tab/>
        <w:t>At least three (3) TEAMS REGISTERED TO GBYSL  AND</w:t>
      </w:r>
    </w:p>
    <w:p w:rsidR="00370593" w:rsidRDefault="00370593">
      <w:pPr>
        <w:rPr>
          <w:b/>
        </w:rPr>
      </w:pPr>
      <w:r>
        <w:rPr>
          <w:b/>
        </w:rPr>
        <w:tab/>
        <w:t xml:space="preserve">75% of the total teams within the club structure shall be registered in GBYSL </w:t>
      </w:r>
    </w:p>
    <w:p w:rsidR="00370593" w:rsidRDefault="00370593">
      <w:pPr>
        <w:rPr>
          <w:b/>
        </w:rPr>
      </w:pPr>
      <w:r>
        <w:rPr>
          <w:b/>
        </w:rPr>
        <w:t xml:space="preserve">All non-voting clubs and independent teams are bound by all </w:t>
      </w:r>
      <w:smartTag w:uri="urn:schemas-microsoft-com:office:smarttags" w:element="PersonName">
        <w:r>
          <w:rPr>
            <w:b/>
          </w:rPr>
          <w:t>US</w:t>
        </w:r>
      </w:smartTag>
      <w:r>
        <w:rPr>
          <w:b/>
        </w:rPr>
        <w:t xml:space="preserve"> soccer NYSA bylaws and league rules. </w:t>
      </w:r>
    </w:p>
    <w:p w:rsidR="00370593" w:rsidRDefault="00370593">
      <w:pPr>
        <w:rPr>
          <w:b/>
        </w:rPr>
      </w:pPr>
      <w:r>
        <w:rPr>
          <w:b/>
        </w:rPr>
        <w:t xml:space="preserve">Passed with changes that were provided by </w:t>
      </w:r>
      <w:smartTag w:uri="urn:schemas-microsoft-com:office:smarttags" w:element="PersonName">
        <w:r>
          <w:rPr>
            <w:b/>
          </w:rPr>
          <w:t>John Chavez</w:t>
        </w:r>
      </w:smartTag>
      <w:r>
        <w:rPr>
          <w:b/>
        </w:rPr>
        <w:t xml:space="preserve">.  </w:t>
      </w:r>
    </w:p>
    <w:p w:rsidR="00370593" w:rsidRDefault="00370593">
      <w:pPr>
        <w:rPr>
          <w:b/>
        </w:rPr>
      </w:pPr>
      <w:r>
        <w:rPr>
          <w:b/>
        </w:rPr>
        <w:t>Rule change4.07E</w:t>
      </w:r>
    </w:p>
    <w:p w:rsidR="00370593" w:rsidRDefault="00370593">
      <w:pPr>
        <w:rPr>
          <w:b/>
        </w:rPr>
      </w:pPr>
      <w:smartTag w:uri="urn:schemas-microsoft-com:office:smarttags" w:element="PersonName">
        <w:r>
          <w:rPr>
            <w:b/>
          </w:rPr>
          <w:t>Joe Mavis</w:t>
        </w:r>
      </w:smartTag>
      <w:r>
        <w:rPr>
          <w:b/>
        </w:rPr>
        <w:t xml:space="preserve"> – recommended that the age commissioners will handle part of this – </w:t>
      </w:r>
      <w:smartTag w:uri="urn:schemas-microsoft-com:office:smarttags" w:element="PersonName">
        <w:r>
          <w:rPr>
            <w:b/>
          </w:rPr>
          <w:t>Rich Reid</w:t>
        </w:r>
      </w:smartTag>
      <w:r>
        <w:rPr>
          <w:b/>
        </w:rPr>
        <w:t xml:space="preserve"> addressd that outlying areas have to also come with full rosters.   </w:t>
      </w:r>
    </w:p>
    <w:p w:rsidR="00370593" w:rsidRDefault="00370593">
      <w:pPr>
        <w:rPr>
          <w:b/>
        </w:rPr>
      </w:pPr>
      <w:r>
        <w:rPr>
          <w:b/>
        </w:rPr>
        <w:t xml:space="preserve">Joe encourages us to pass this and go forward – </w:t>
      </w:r>
    </w:p>
    <w:p w:rsidR="00370593" w:rsidRDefault="00370593">
      <w:pPr>
        <w:rPr>
          <w:b/>
        </w:rPr>
      </w:pPr>
      <w:r>
        <w:rPr>
          <w:b/>
        </w:rPr>
        <w:t xml:space="preserve">Amy suggest  </w:t>
      </w:r>
    </w:p>
    <w:p w:rsidR="00370593" w:rsidRDefault="00370593">
      <w:pPr>
        <w:rPr>
          <w:b/>
        </w:rPr>
      </w:pPr>
      <w:r>
        <w:rPr>
          <w:b/>
        </w:rPr>
        <w:t xml:space="preserve">Add Age group commissioners will facilitate changes.   Age group commissioners will handle all disputes with age groups  </w:t>
      </w:r>
    </w:p>
    <w:p w:rsidR="00370593" w:rsidRDefault="00370593">
      <w:pPr>
        <w:rPr>
          <w:b/>
        </w:rPr>
      </w:pPr>
      <w:r>
        <w:rPr>
          <w:b/>
        </w:rPr>
        <w:t>Motion Vallas 2</w:t>
      </w:r>
      <w:r w:rsidRPr="00CA63B6">
        <w:rPr>
          <w:b/>
          <w:vertAlign w:val="superscript"/>
        </w:rPr>
        <w:t>nd</w:t>
      </w:r>
      <w:r>
        <w:rPr>
          <w:b/>
        </w:rPr>
        <w:t xml:space="preserve"> by Randy approved by majority.</w:t>
      </w:r>
    </w:p>
    <w:p w:rsidR="00370593" w:rsidRDefault="00370593">
      <w:pPr>
        <w:rPr>
          <w:b/>
        </w:rPr>
      </w:pPr>
      <w:r>
        <w:rPr>
          <w:b/>
        </w:rPr>
        <w:t>Vicki presented the recreational overview of the program</w:t>
      </w:r>
    </w:p>
    <w:p w:rsidR="00370593" w:rsidRDefault="00370593">
      <w:pPr>
        <w:rPr>
          <w:b/>
        </w:rPr>
      </w:pPr>
      <w:r>
        <w:rPr>
          <w:b/>
        </w:rPr>
        <w:t xml:space="preserve">Recreational committee – meet and put forth a plan for the rec program – see attached hand out for details – </w:t>
      </w:r>
    </w:p>
    <w:p w:rsidR="00370593" w:rsidRDefault="00370593">
      <w:pPr>
        <w:rPr>
          <w:b/>
        </w:rPr>
      </w:pPr>
      <w:smartTag w:uri="urn:schemas-microsoft-com:office:smarttags" w:element="PersonName">
        <w:r>
          <w:rPr>
            <w:b/>
          </w:rPr>
          <w:t>John Chavez</w:t>
        </w:r>
      </w:smartTag>
      <w:r>
        <w:rPr>
          <w:b/>
        </w:rPr>
        <w:t xml:space="preserve"> presented on materials available through </w:t>
      </w:r>
      <w:smartTag w:uri="urn:schemas-microsoft-com:office:smarttags" w:element="PersonName">
        <w:r>
          <w:rPr>
            <w:b/>
          </w:rPr>
          <w:t>US</w:t>
        </w:r>
      </w:smartTag>
      <w:r>
        <w:rPr>
          <w:b/>
        </w:rPr>
        <w:t xml:space="preserve"> soccer – he will be glad to provide leadership.  </w:t>
      </w:r>
    </w:p>
    <w:p w:rsidR="00370593" w:rsidRDefault="00370593">
      <w:pPr>
        <w:rPr>
          <w:b/>
        </w:rPr>
      </w:pPr>
      <w:r>
        <w:rPr>
          <w:b/>
        </w:rPr>
        <w:t>John brought to the attention:</w:t>
      </w:r>
    </w:p>
    <w:p w:rsidR="00370593" w:rsidRDefault="00370593" w:rsidP="00DF097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Put minutes up within the week </w:t>
      </w:r>
    </w:p>
    <w:p w:rsidR="00370593" w:rsidRDefault="00370593" w:rsidP="001651F6">
      <w:pPr>
        <w:pStyle w:val="ListParagraph"/>
        <w:numPr>
          <w:ilvl w:val="0"/>
          <w:numId w:val="1"/>
        </w:numPr>
      </w:pPr>
      <w:smartTag w:uri="urn:schemas-microsoft-com:office:smarttags" w:element="PersonName">
        <w:r>
          <w:t>Jeff</w:t>
        </w:r>
      </w:smartTag>
      <w:r>
        <w:t xml:space="preserve"> is an instructor for E and D coaching license -  </w:t>
      </w:r>
    </w:p>
    <w:p w:rsidR="00370593" w:rsidRPr="00DF0973" w:rsidRDefault="00370593" w:rsidP="001651F6">
      <w:pPr>
        <w:rPr>
          <w:b/>
        </w:rPr>
      </w:pPr>
      <w:r>
        <w:rPr>
          <w:b/>
        </w:rPr>
        <w:t>Amy – new to all of this – would like to Focus on U11,12 and 13’s    kids who don’t make competitive but will develop extended rec teams.  Also wanted to expand on clubs working together.</w:t>
      </w:r>
    </w:p>
    <w:p w:rsidR="00370593" w:rsidRDefault="00370593">
      <w:pPr>
        <w:rPr>
          <w:b/>
        </w:rPr>
      </w:pPr>
      <w:r>
        <w:rPr>
          <w:b/>
        </w:rPr>
        <w:t xml:space="preserve">Motion to adjourn  8:22  Tom seconded by </w:t>
      </w:r>
      <w:smartTag w:uri="urn:schemas-microsoft-com:office:smarttags" w:element="PersonName">
        <w:r>
          <w:rPr>
            <w:b/>
          </w:rPr>
          <w:t>Joe Mavis</w:t>
        </w:r>
      </w:smartTag>
      <w:r>
        <w:rPr>
          <w:b/>
        </w:rPr>
        <w:t>.</w:t>
      </w:r>
    </w:p>
    <w:p w:rsidR="00370593" w:rsidRDefault="00370593">
      <w:pPr>
        <w:rPr>
          <w:b/>
        </w:rPr>
      </w:pPr>
    </w:p>
    <w:p w:rsidR="00370593" w:rsidRDefault="00370593">
      <w:pPr>
        <w:rPr>
          <w:b/>
        </w:rPr>
      </w:pPr>
    </w:p>
    <w:p w:rsidR="00370593" w:rsidRDefault="00370593">
      <w:pPr>
        <w:rPr>
          <w:b/>
        </w:rPr>
      </w:pPr>
    </w:p>
    <w:p w:rsidR="00370593" w:rsidRDefault="00370593">
      <w:pPr>
        <w:rPr>
          <w:b/>
        </w:rPr>
      </w:pPr>
    </w:p>
    <w:p w:rsidR="00370593" w:rsidRDefault="00370593">
      <w:pPr>
        <w:rPr>
          <w:b/>
        </w:rPr>
      </w:pPr>
    </w:p>
    <w:p w:rsidR="00370593" w:rsidRDefault="00370593">
      <w:pPr>
        <w:rPr>
          <w:b/>
        </w:rPr>
      </w:pPr>
    </w:p>
    <w:p w:rsidR="00370593" w:rsidRPr="000104B6" w:rsidRDefault="00370593">
      <w:pPr>
        <w:rPr>
          <w:b/>
        </w:rPr>
      </w:pPr>
    </w:p>
    <w:sectPr w:rsidR="00370593" w:rsidRPr="000104B6" w:rsidSect="000F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533"/>
    <w:multiLevelType w:val="hybridMultilevel"/>
    <w:tmpl w:val="EDF0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9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B1A"/>
    <w:rsid w:val="000104B6"/>
    <w:rsid w:val="000F0FC2"/>
    <w:rsid w:val="00132AEE"/>
    <w:rsid w:val="001651F6"/>
    <w:rsid w:val="002E2C45"/>
    <w:rsid w:val="00370593"/>
    <w:rsid w:val="00376B8E"/>
    <w:rsid w:val="00413B1A"/>
    <w:rsid w:val="004A3EF7"/>
    <w:rsid w:val="004D6DEA"/>
    <w:rsid w:val="006F534B"/>
    <w:rsid w:val="00777DCC"/>
    <w:rsid w:val="008D2D17"/>
    <w:rsid w:val="00924564"/>
    <w:rsid w:val="00957573"/>
    <w:rsid w:val="00A55641"/>
    <w:rsid w:val="00A956C4"/>
    <w:rsid w:val="00BA4FD6"/>
    <w:rsid w:val="00CA63B6"/>
    <w:rsid w:val="00D825C9"/>
    <w:rsid w:val="00DD4123"/>
    <w:rsid w:val="00DF0973"/>
    <w:rsid w:val="00E8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0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1010</Words>
  <Characters>5761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 Minutes Great Basin youth Soccer league</dc:title>
  <dc:subject/>
  <dc:creator>pamcalhoun</dc:creator>
  <cp:keywords/>
  <dc:description/>
  <cp:lastModifiedBy>Administrator</cp:lastModifiedBy>
  <cp:revision>2</cp:revision>
  <dcterms:created xsi:type="dcterms:W3CDTF">2009-07-09T17:42:00Z</dcterms:created>
  <dcterms:modified xsi:type="dcterms:W3CDTF">2009-07-09T17:42:00Z</dcterms:modified>
</cp:coreProperties>
</file>